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96"/>
      </w:tblGrid>
      <w:tr w:rsidR="006F4E30" w:rsidTr="00033C9D">
        <w:trPr>
          <w:jc w:val="center"/>
        </w:trPr>
        <w:tc>
          <w:tcPr>
            <w:tcW w:w="3846" w:type="dxa"/>
          </w:tcPr>
          <w:p w:rsidR="006F4E30" w:rsidRPr="00FE35DF" w:rsidRDefault="006F4E30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96" w:type="dxa"/>
          </w:tcPr>
          <w:p w:rsidR="006F4E30" w:rsidRPr="00033C9D" w:rsidRDefault="006F4E30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8"/>
              <w:widowControl w:val="0"/>
              <w:ind w:right="85"/>
              <w:jc w:val="left"/>
              <w:rPr>
                <w:szCs w:val="24"/>
              </w:rPr>
            </w:pPr>
            <w:bookmarkStart w:id="0" w:name="_Hlk6582900"/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8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</w:t>
            </w:r>
            <w:r w:rsidR="006F4E30">
              <w:rPr>
                <w:szCs w:val="24"/>
              </w:rPr>
              <w:t>_</w:t>
            </w:r>
            <w:r w:rsidR="00E15F65">
              <w:rPr>
                <w:szCs w:val="24"/>
              </w:rPr>
              <w:t>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DC5C1A">
              <w:rPr>
                <w:szCs w:val="24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bookmarkEnd w:id="0"/>
    <w:p w:rsidR="005F7A38" w:rsidRPr="00CE5E49" w:rsidRDefault="00A23CEB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Акционерное общество</w:t>
      </w:r>
      <w:r w:rsidRPr="00A23CEB">
        <w:rPr>
          <w:b/>
        </w:rPr>
        <w:t xml:space="preserve"> «Сибирский научно-исследовательский институт нефтяной промышленности» </w:t>
      </w:r>
      <w:r w:rsidRPr="005474BA">
        <w:t xml:space="preserve">(ОГРН 1027200821670, ИНН 7203001179, юр. адрес: 625013, </w:t>
      </w:r>
      <w:r w:rsidR="00F933C1">
        <w:t xml:space="preserve">Тюменская обл., </w:t>
      </w:r>
      <w:r w:rsidRPr="005474BA">
        <w:t>г. Тюмень, ул. 50 Лет Октября, д.118)</w:t>
      </w:r>
      <w:r w:rsidR="00BC2405" w:rsidRPr="005474BA">
        <w:t>,</w:t>
      </w:r>
      <w:r w:rsidR="00BC2405">
        <w:rPr>
          <w:b/>
        </w:rPr>
        <w:t xml:space="preserve">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r w:rsidR="0020674E">
        <w:t xml:space="preserve">Чащина Сергея Михайловича, </w:t>
      </w:r>
      <w:r w:rsidR="005F7A38" w:rsidRPr="00CE5E49">
        <w:t xml:space="preserve">действующего на основании </w:t>
      </w:r>
      <w:r w:rsidR="00BC2405">
        <w:t>решения</w:t>
      </w:r>
      <w:r w:rsidR="0020674E">
        <w:t xml:space="preserve"> </w:t>
      </w:r>
      <w:r w:rsidR="0020674E" w:rsidRPr="0020674E">
        <w:t>Арбитражного суда Тюменской области от 13.11.2017г. по делу №А70-2070/2017</w:t>
      </w:r>
      <w:r w:rsidR="005F7A38" w:rsidRPr="00CE5E49">
        <w:t>, с одной стороны, и</w:t>
      </w:r>
    </w:p>
    <w:p w:rsidR="005F7A38" w:rsidRPr="00CE5E49" w:rsidRDefault="000046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_________________________________</w:t>
      </w:r>
      <w:r w:rsidR="005F7A38" w:rsidRPr="00CE5E49">
        <w:rPr>
          <w:b/>
        </w:rPr>
        <w:t xml:space="preserve"> </w:t>
      </w:r>
      <w:r w:rsidR="005F7A38" w:rsidRPr="00CE5E49">
        <w:t>(</w:t>
      </w:r>
      <w:r w:rsidR="006166BF">
        <w:t xml:space="preserve">ИНН </w:t>
      </w:r>
      <w:r>
        <w:t>_________</w:t>
      </w:r>
      <w:r w:rsidR="006166BF">
        <w:t xml:space="preserve"> </w:t>
      </w:r>
      <w:r w:rsidR="005F7A38" w:rsidRPr="00CE5E49">
        <w:t xml:space="preserve">ОГРН </w:t>
      </w:r>
      <w:r>
        <w:t>__________</w:t>
      </w:r>
      <w:r w:rsidR="006166BF">
        <w:t xml:space="preserve">, юр. адрес: </w:t>
      </w:r>
      <w:r>
        <w:t>__________</w:t>
      </w:r>
      <w:r w:rsidR="005F7A38" w:rsidRPr="00CE5E49">
        <w:t xml:space="preserve">), именуемое далее </w:t>
      </w:r>
      <w:r w:rsidR="005F7A38" w:rsidRPr="00CE5E49">
        <w:rPr>
          <w:b/>
        </w:rPr>
        <w:t>«Покупатель»</w:t>
      </w:r>
      <w:r w:rsidR="005F7A38" w:rsidRPr="00CE5E49">
        <w:t>,</w:t>
      </w:r>
      <w:r w:rsidR="005F7A38" w:rsidRPr="00CE5E49">
        <w:rPr>
          <w:b/>
        </w:rPr>
        <w:t xml:space="preserve"> </w:t>
      </w:r>
      <w:r w:rsidR="005F7A38" w:rsidRPr="00CE5E49">
        <w:t xml:space="preserve">в лице </w:t>
      </w:r>
      <w:r>
        <w:t>____________</w:t>
      </w:r>
      <w:r w:rsidR="005F7A38" w:rsidRPr="00CE5E49">
        <w:t>, действующе</w:t>
      </w:r>
      <w:r w:rsidR="000F45E0">
        <w:t>го</w:t>
      </w:r>
      <w:r w:rsidR="005F7A38" w:rsidRPr="00CE5E49">
        <w:t xml:space="preserve"> на основании </w:t>
      </w:r>
      <w:r>
        <w:t>________,</w:t>
      </w:r>
      <w:r w:rsidR="005F7A38" w:rsidRPr="00CE5E49">
        <w:t xml:space="preserve"> с другой стороны,</w:t>
      </w:r>
    </w:p>
    <w:p w:rsidR="005F7A38" w:rsidRDefault="005F7A38" w:rsidP="00B55AAD">
      <w:pPr>
        <w:widowControl w:val="0"/>
        <w:shd w:val="clear" w:color="auto" w:fill="FFFFFF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  <w:r w:rsidR="00B55AAD">
        <w:t xml:space="preserve"> </w:t>
      </w:r>
      <w:r w:rsidRPr="00224B11">
        <w:t xml:space="preserve">руководствуясь </w:t>
      </w:r>
      <w:r w:rsidR="005474BA">
        <w:t xml:space="preserve">Протоколом </w:t>
      </w:r>
      <w:r w:rsidR="00004638">
        <w:t>________</w:t>
      </w:r>
      <w:r w:rsidRPr="00224B11">
        <w:t xml:space="preserve"> </w:t>
      </w:r>
      <w:r w:rsidR="00D3176B">
        <w:t xml:space="preserve">от </w:t>
      </w:r>
      <w:r w:rsidR="00004638">
        <w:t>_______</w:t>
      </w:r>
      <w:r w:rsidRPr="00224B11">
        <w:t xml:space="preserve"> о результатах проведения торгов по продаже имущества</w:t>
      </w:r>
      <w:r w:rsidR="0020674E">
        <w:t xml:space="preserve"> АО «СИБНИИНП</w:t>
      </w:r>
      <w:r w:rsidR="00156BF8">
        <w:t>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4F338F" w:rsidRPr="00CE5E49" w:rsidRDefault="004F338F" w:rsidP="00F30B9E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F30B9E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</w:t>
      </w:r>
      <w:r w:rsidR="00F30B9E">
        <w:rPr>
          <w:rFonts w:ascii="Times New Roman" w:hAnsi="Times New Roman" w:cs="Times New Roman"/>
          <w:sz w:val="24"/>
          <w:szCs w:val="24"/>
        </w:rPr>
        <w:t xml:space="preserve"> №</w:t>
      </w:r>
      <w:r w:rsidR="00A23B1D">
        <w:rPr>
          <w:rFonts w:ascii="Times New Roman" w:hAnsi="Times New Roman" w:cs="Times New Roman"/>
          <w:sz w:val="24"/>
          <w:szCs w:val="24"/>
        </w:rPr>
        <w:t xml:space="preserve"> </w:t>
      </w:r>
      <w:r w:rsidR="00B81A2C">
        <w:rPr>
          <w:rFonts w:ascii="Times New Roman" w:hAnsi="Times New Roman" w:cs="Times New Roman"/>
          <w:sz w:val="24"/>
          <w:szCs w:val="24"/>
        </w:rPr>
        <w:t xml:space="preserve">1 </w:t>
      </w:r>
      <w:r w:rsidR="00A23B1D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4638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является неотъемлемой частью настоящего Договора.</w:t>
      </w:r>
    </w:p>
    <w:p w:rsidR="0037218F" w:rsidRPr="00CE5E49" w:rsidRDefault="0037218F" w:rsidP="00B55AA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B55A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004638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="00004638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004638">
        <w:rPr>
          <w:rFonts w:ascii="Times New Roman" w:hAnsi="Times New Roman"/>
          <w:b/>
          <w:sz w:val="24"/>
          <w:szCs w:val="24"/>
        </w:rPr>
        <w:t>_______)</w:t>
      </w:r>
      <w:r w:rsidR="002E562C" w:rsidRPr="00187C42">
        <w:rPr>
          <w:rFonts w:ascii="Times New Roman" w:hAnsi="Times New Roman"/>
          <w:b/>
          <w:sz w:val="24"/>
          <w:szCs w:val="24"/>
        </w:rPr>
        <w:t xml:space="preserve"> руб.</w:t>
      </w:r>
      <w:r w:rsidR="001751A4" w:rsidRPr="00187C42">
        <w:rPr>
          <w:rFonts w:ascii="Times New Roman" w:hAnsi="Times New Roman"/>
          <w:b/>
          <w:sz w:val="24"/>
          <w:szCs w:val="24"/>
        </w:rPr>
        <w:t xml:space="preserve"> </w:t>
      </w:r>
      <w:r w:rsidR="00BC14EC" w:rsidRPr="00187C42">
        <w:rPr>
          <w:rFonts w:ascii="Times New Roman" w:hAnsi="Times New Roman"/>
          <w:b/>
          <w:sz w:val="24"/>
          <w:szCs w:val="24"/>
        </w:rPr>
        <w:t>00</w:t>
      </w:r>
      <w:r w:rsidR="001751A4" w:rsidRPr="00187C42">
        <w:rPr>
          <w:rFonts w:ascii="Times New Roman" w:hAnsi="Times New Roman"/>
          <w:b/>
          <w:sz w:val="24"/>
          <w:szCs w:val="24"/>
        </w:rPr>
        <w:t xml:space="preserve"> коп.</w:t>
      </w:r>
      <w:r w:rsidR="00DB3BE9" w:rsidRPr="00187C42">
        <w:rPr>
          <w:rFonts w:ascii="Times New Roman" w:hAnsi="Times New Roman"/>
          <w:b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187C42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AB2FA7">
        <w:t xml:space="preserve">Размер внесенного Покупателем задатка составил </w:t>
      </w:r>
      <w:r w:rsidR="00004638">
        <w:rPr>
          <w:b/>
        </w:rPr>
        <w:t>_________</w:t>
      </w:r>
      <w:r w:rsidR="000A2135">
        <w:rPr>
          <w:b/>
        </w:rPr>
        <w:t xml:space="preserve"> </w:t>
      </w:r>
      <w:r w:rsidR="000A2135">
        <w:t>(</w:t>
      </w:r>
      <w:r w:rsidR="00004638">
        <w:rPr>
          <w:b/>
        </w:rPr>
        <w:t>_________</w:t>
      </w:r>
      <w:r w:rsidRPr="00187C42">
        <w:rPr>
          <w:b/>
        </w:rPr>
        <w:t xml:space="preserve">) руб. </w:t>
      </w:r>
      <w:r w:rsidR="00BC14EC" w:rsidRPr="00187C42">
        <w:rPr>
          <w:b/>
        </w:rPr>
        <w:t>00</w:t>
      </w:r>
      <w:r w:rsidRPr="00187C42">
        <w:rPr>
          <w:b/>
        </w:rPr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004638">
        <w:rPr>
          <w:rFonts w:ascii="Times New Roman" w:hAnsi="Times New Roman"/>
          <w:b/>
          <w:sz w:val="24"/>
          <w:szCs w:val="24"/>
        </w:rPr>
        <w:t>________</w:t>
      </w:r>
      <w:r w:rsidR="000A2135">
        <w:rPr>
          <w:rFonts w:ascii="Times New Roman" w:hAnsi="Times New Roman"/>
          <w:b/>
          <w:sz w:val="24"/>
          <w:szCs w:val="24"/>
        </w:rPr>
        <w:t xml:space="preserve"> </w:t>
      </w:r>
      <w:r w:rsidR="005202C2">
        <w:rPr>
          <w:rFonts w:ascii="Times New Roman" w:hAnsi="Times New Roman"/>
          <w:sz w:val="24"/>
          <w:szCs w:val="24"/>
        </w:rPr>
        <w:t>(</w:t>
      </w:r>
      <w:r w:rsidR="00004638">
        <w:rPr>
          <w:rFonts w:ascii="Times New Roman" w:hAnsi="Times New Roman"/>
          <w:b/>
          <w:sz w:val="24"/>
          <w:szCs w:val="24"/>
        </w:rPr>
        <w:t>_______</w:t>
      </w:r>
      <w:r w:rsidR="005202C2" w:rsidRPr="00187C42">
        <w:rPr>
          <w:rFonts w:ascii="Times New Roman" w:hAnsi="Times New Roman"/>
          <w:b/>
          <w:sz w:val="24"/>
          <w:szCs w:val="24"/>
        </w:rPr>
        <w:t>) руб.</w:t>
      </w:r>
      <w:r w:rsidR="00BC14EC" w:rsidRPr="00187C42">
        <w:rPr>
          <w:rFonts w:ascii="Times New Roman" w:hAnsi="Times New Roman"/>
          <w:b/>
          <w:sz w:val="24"/>
          <w:szCs w:val="24"/>
        </w:rPr>
        <w:t xml:space="preserve"> 00</w:t>
      </w:r>
      <w:r w:rsidR="005202C2" w:rsidRPr="00187C42">
        <w:rPr>
          <w:rFonts w:ascii="Times New Roman" w:hAnsi="Times New Roman"/>
          <w:b/>
          <w:sz w:val="24"/>
          <w:szCs w:val="24"/>
        </w:rPr>
        <w:t xml:space="preserve"> коп.</w:t>
      </w:r>
    </w:p>
    <w:p w:rsidR="004F338F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E37E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B55A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>испол</w:t>
      </w:r>
      <w:r w:rsidR="00E25699" w:rsidRPr="00CE5E49">
        <w:rPr>
          <w:rFonts w:ascii="Times New Roman" w:hAnsi="Times New Roman" w:cs="Times New Roman"/>
          <w:sz w:val="24"/>
          <w:szCs w:val="24"/>
        </w:rPr>
        <w:lastRenderedPageBreak/>
        <w:t xml:space="preserve">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B55A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B55AA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B55A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B55AA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B55A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d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d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5474BA" w:rsidRDefault="005474BA" w:rsidP="00B55AAD">
      <w:pPr>
        <w:widowControl w:val="0"/>
        <w:autoSpaceDE w:val="0"/>
        <w:autoSpaceDN w:val="0"/>
        <w:adjustRightInd w:val="0"/>
        <w:jc w:val="both"/>
        <w:outlineLvl w:val="1"/>
      </w:pPr>
    </w:p>
    <w:p w:rsidR="00B55AAD" w:rsidRDefault="00B55AAD" w:rsidP="00B55AAD">
      <w:pPr>
        <w:widowControl w:val="0"/>
        <w:autoSpaceDE w:val="0"/>
        <w:autoSpaceDN w:val="0"/>
        <w:adjustRightInd w:val="0"/>
        <w:jc w:val="both"/>
        <w:outlineLvl w:val="1"/>
      </w:pPr>
    </w:p>
    <w:p w:rsidR="00B55AAD" w:rsidRDefault="00B55AAD" w:rsidP="00B55AAD">
      <w:pPr>
        <w:widowControl w:val="0"/>
        <w:autoSpaceDE w:val="0"/>
        <w:autoSpaceDN w:val="0"/>
        <w:adjustRightInd w:val="0"/>
        <w:jc w:val="both"/>
        <w:outlineLvl w:val="1"/>
      </w:pPr>
    </w:p>
    <w:p w:rsidR="00B55AAD" w:rsidRDefault="00B55AAD" w:rsidP="00B55AAD">
      <w:pPr>
        <w:widowControl w:val="0"/>
        <w:autoSpaceDE w:val="0"/>
        <w:autoSpaceDN w:val="0"/>
        <w:adjustRightInd w:val="0"/>
        <w:jc w:val="both"/>
        <w:outlineLvl w:val="1"/>
      </w:pPr>
    </w:p>
    <w:p w:rsidR="00004638" w:rsidRDefault="00004638" w:rsidP="00B55AAD">
      <w:pPr>
        <w:widowControl w:val="0"/>
        <w:autoSpaceDE w:val="0"/>
        <w:autoSpaceDN w:val="0"/>
        <w:adjustRightInd w:val="0"/>
        <w:jc w:val="both"/>
        <w:outlineLvl w:val="1"/>
      </w:pPr>
    </w:p>
    <w:p w:rsidR="00B55AAD" w:rsidRDefault="00B55AAD" w:rsidP="00B55AAD">
      <w:pPr>
        <w:widowControl w:val="0"/>
        <w:autoSpaceDE w:val="0"/>
        <w:autoSpaceDN w:val="0"/>
        <w:adjustRightInd w:val="0"/>
        <w:jc w:val="both"/>
        <w:outlineLvl w:val="1"/>
      </w:pPr>
    </w:p>
    <w:p w:rsidR="00B55AAD" w:rsidRDefault="00B55AAD" w:rsidP="00B55AAD">
      <w:pPr>
        <w:widowControl w:val="0"/>
        <w:autoSpaceDE w:val="0"/>
        <w:autoSpaceDN w:val="0"/>
        <w:adjustRightInd w:val="0"/>
        <w:jc w:val="both"/>
        <w:outlineLvl w:val="1"/>
      </w:pPr>
    </w:p>
    <w:p w:rsidR="00B55AAD" w:rsidRDefault="00B55AAD" w:rsidP="00B55AAD">
      <w:pPr>
        <w:widowControl w:val="0"/>
        <w:autoSpaceDE w:val="0"/>
        <w:autoSpaceDN w:val="0"/>
        <w:adjustRightInd w:val="0"/>
        <w:jc w:val="both"/>
        <w:outlineLvl w:val="1"/>
      </w:pPr>
    </w:p>
    <w:p w:rsidR="007E2BE7" w:rsidRPr="00CE5E49" w:rsidRDefault="007E2BE7" w:rsidP="00CE5E49">
      <w:pPr>
        <w:widowControl w:val="0"/>
        <w:jc w:val="center"/>
      </w:pPr>
    </w:p>
    <w:p w:rsidR="007E2BE7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lastRenderedPageBreak/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p w:rsidR="005474BA" w:rsidRPr="00CE5E49" w:rsidRDefault="005474BA" w:rsidP="00CE5E49">
      <w:pPr>
        <w:widowControl w:val="0"/>
        <w:jc w:val="center"/>
        <w:rPr>
          <w:b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7"/>
        <w:gridCol w:w="4583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8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8"/>
              <w:widowControl w:val="0"/>
              <w:rPr>
                <w:szCs w:val="24"/>
              </w:rPr>
            </w:pPr>
          </w:p>
          <w:p w:rsidR="00923AFC" w:rsidRPr="00735A76" w:rsidRDefault="00923AFC" w:rsidP="00D11F70">
            <w:pPr>
              <w:pStyle w:val="a8"/>
              <w:widowControl w:val="0"/>
              <w:rPr>
                <w:b/>
                <w:szCs w:val="24"/>
              </w:rPr>
            </w:pPr>
            <w:r w:rsidRPr="00735A76">
              <w:rPr>
                <w:b/>
                <w:szCs w:val="24"/>
              </w:rPr>
              <w:t xml:space="preserve">Акционерное общество «Сибирский научно-исследовательский институт нефтяной промышленности» </w:t>
            </w:r>
          </w:p>
          <w:p w:rsidR="00923AFC" w:rsidRDefault="00923AFC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ОГРН 1027200821670</w:t>
            </w:r>
          </w:p>
          <w:p w:rsidR="00923AFC" w:rsidRDefault="00923AFC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ИНН 7203001179</w:t>
            </w:r>
          </w:p>
          <w:p w:rsidR="00181D69" w:rsidRDefault="00181D69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КПП </w:t>
            </w:r>
            <w:r>
              <w:t>720301001</w:t>
            </w:r>
          </w:p>
          <w:p w:rsidR="006F3727" w:rsidRPr="00D11F70" w:rsidRDefault="00923AFC" w:rsidP="00923AFC">
            <w:pPr>
              <w:pStyle w:val="a8"/>
              <w:widowControl w:val="0"/>
              <w:rPr>
                <w:szCs w:val="24"/>
              </w:rPr>
            </w:pPr>
            <w:r w:rsidRPr="00923AFC">
              <w:rPr>
                <w:szCs w:val="24"/>
              </w:rPr>
              <w:t xml:space="preserve">юр. адрес: 625013, </w:t>
            </w:r>
            <w:r w:rsidR="00F933C1">
              <w:t xml:space="preserve">Тюменская обл., </w:t>
            </w:r>
            <w:r w:rsidRPr="00923AFC">
              <w:rPr>
                <w:szCs w:val="24"/>
              </w:rPr>
              <w:t>г. Тю</w:t>
            </w:r>
            <w:r>
              <w:rPr>
                <w:szCs w:val="24"/>
              </w:rPr>
              <w:t>мень, ул. 50 Лет Октября, д.118</w:t>
            </w:r>
          </w:p>
          <w:p w:rsidR="006C7161" w:rsidRDefault="006C7161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6C7161">
              <w:rPr>
                <w:szCs w:val="24"/>
              </w:rPr>
              <w:t xml:space="preserve">/с 40702810867020100325 </w:t>
            </w:r>
          </w:p>
          <w:p w:rsidR="006C7161" w:rsidRDefault="006C7161" w:rsidP="00D11F70">
            <w:pPr>
              <w:pStyle w:val="a8"/>
              <w:widowControl w:val="0"/>
              <w:rPr>
                <w:szCs w:val="24"/>
              </w:rPr>
            </w:pPr>
            <w:r w:rsidRPr="006C7161">
              <w:rPr>
                <w:szCs w:val="24"/>
              </w:rPr>
              <w:t>в Западн</w:t>
            </w:r>
            <w:r>
              <w:rPr>
                <w:szCs w:val="24"/>
              </w:rPr>
              <w:t>о-Сибирском Банке ПАО Сбербанк</w:t>
            </w:r>
          </w:p>
          <w:p w:rsidR="006C7161" w:rsidRDefault="006C7161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к/с 30101810800000000651</w:t>
            </w:r>
          </w:p>
          <w:p w:rsidR="00D11F70" w:rsidRDefault="006C7161" w:rsidP="00D11F70">
            <w:pPr>
              <w:pStyle w:val="a8"/>
              <w:widowControl w:val="0"/>
              <w:rPr>
                <w:szCs w:val="24"/>
              </w:rPr>
            </w:pPr>
            <w:r w:rsidRPr="006C7161">
              <w:rPr>
                <w:szCs w:val="24"/>
              </w:rPr>
              <w:t>БИК 047102651</w:t>
            </w:r>
          </w:p>
          <w:p w:rsidR="00574998" w:rsidRPr="00D11F70" w:rsidRDefault="00574998" w:rsidP="00D11F70">
            <w:pPr>
              <w:pStyle w:val="a8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8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1D1546" w:rsidRPr="00D11F70" w:rsidRDefault="001D1546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АО «СИБНИИНП»</w:t>
            </w:r>
          </w:p>
          <w:p w:rsidR="00D11F70" w:rsidRDefault="00D11F70" w:rsidP="00D11F70">
            <w:pPr>
              <w:pStyle w:val="a8"/>
              <w:widowControl w:val="0"/>
              <w:rPr>
                <w:szCs w:val="24"/>
              </w:rPr>
            </w:pPr>
          </w:p>
          <w:p w:rsidR="00181D69" w:rsidRDefault="00181D69" w:rsidP="00D11F70">
            <w:pPr>
              <w:pStyle w:val="a8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8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 w:rsidR="00923AFC">
              <w:rPr>
                <w:szCs w:val="24"/>
              </w:rPr>
              <w:t>Чащин</w:t>
            </w:r>
            <w:r w:rsidR="002E06E1">
              <w:rPr>
                <w:szCs w:val="24"/>
              </w:rPr>
              <w:t xml:space="preserve"> С.М.</w:t>
            </w:r>
            <w:r w:rsidR="006F3727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8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8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Покупатель</w:t>
            </w:r>
          </w:p>
          <w:p w:rsidR="00D11F70" w:rsidRDefault="00D11F70" w:rsidP="00D11F70">
            <w:pPr>
              <w:pStyle w:val="a8"/>
              <w:widowControl w:val="0"/>
              <w:rPr>
                <w:szCs w:val="24"/>
              </w:rPr>
            </w:pPr>
          </w:p>
          <w:p w:rsidR="00004638" w:rsidRPr="00735A76" w:rsidRDefault="00004638" w:rsidP="00D11F70">
            <w:pPr>
              <w:pStyle w:val="a8"/>
              <w:widowControl w:val="0"/>
              <w:rPr>
                <w:b/>
                <w:szCs w:val="24"/>
              </w:rPr>
            </w:pPr>
          </w:p>
          <w:p w:rsidR="00AC3A34" w:rsidRDefault="00AC3A34" w:rsidP="00AC3A34">
            <w:r>
              <w:t xml:space="preserve">ОГРН </w:t>
            </w:r>
          </w:p>
          <w:p w:rsidR="00D11F70" w:rsidRPr="00D11F70" w:rsidRDefault="00D11F70" w:rsidP="00D11F70">
            <w:pPr>
              <w:pStyle w:val="a8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Default="00D11F70" w:rsidP="00D11F70">
            <w:pPr>
              <w:pStyle w:val="a8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C66C97" w:rsidRDefault="00C66C97" w:rsidP="00004638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юр. адрес: </w:t>
            </w:r>
          </w:p>
          <w:p w:rsidR="00D11F70" w:rsidRPr="00D11F70" w:rsidRDefault="00AC3A34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D11F70" w:rsidRPr="00D11F70">
              <w:rPr>
                <w:szCs w:val="24"/>
              </w:rPr>
              <w:t xml:space="preserve">/с </w:t>
            </w:r>
          </w:p>
          <w:p w:rsidR="00D11F70" w:rsidRPr="00D11F70" w:rsidRDefault="00AC3A34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</w:p>
          <w:p w:rsidR="00911033" w:rsidRPr="00004638" w:rsidRDefault="00911033" w:rsidP="00911033">
            <w:pPr>
              <w:pStyle w:val="a8"/>
              <w:widowControl w:val="0"/>
            </w:pPr>
            <w:r>
              <w:rPr>
                <w:szCs w:val="24"/>
              </w:rPr>
              <w:t xml:space="preserve">к/с </w:t>
            </w:r>
          </w:p>
          <w:p w:rsidR="00D11F70" w:rsidRPr="00D11F70" w:rsidRDefault="00D11F70" w:rsidP="00D11F70">
            <w:pPr>
              <w:pStyle w:val="a8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БИК</w:t>
            </w:r>
            <w:r w:rsidR="00911033">
              <w:rPr>
                <w:szCs w:val="24"/>
              </w:rPr>
              <w:t xml:space="preserve"> </w:t>
            </w:r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8"/>
              <w:widowControl w:val="0"/>
              <w:rPr>
                <w:szCs w:val="24"/>
              </w:rPr>
            </w:pPr>
          </w:p>
          <w:p w:rsidR="006C7161" w:rsidRDefault="001D1546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Генеральный директор </w:t>
            </w:r>
          </w:p>
          <w:p w:rsidR="00181D69" w:rsidRDefault="00004638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___________</w:t>
            </w:r>
          </w:p>
          <w:p w:rsidR="002E06E1" w:rsidRPr="00D11F70" w:rsidRDefault="002E06E1" w:rsidP="00D11F70">
            <w:pPr>
              <w:pStyle w:val="a8"/>
              <w:widowControl w:val="0"/>
              <w:rPr>
                <w:szCs w:val="24"/>
              </w:rPr>
            </w:pPr>
          </w:p>
          <w:p w:rsidR="00D11F70" w:rsidRPr="00D11F70" w:rsidRDefault="001C7035" w:rsidP="00D11F70">
            <w:pPr>
              <w:pStyle w:val="a8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D11F70">
              <w:rPr>
                <w:szCs w:val="24"/>
              </w:rPr>
              <w:t xml:space="preserve"> / </w:t>
            </w:r>
            <w:r w:rsidR="00004638">
              <w:rPr>
                <w:szCs w:val="24"/>
              </w:rPr>
              <w:t>…………….</w:t>
            </w:r>
            <w:r w:rsidR="001D1546">
              <w:rPr>
                <w:szCs w:val="24"/>
              </w:rPr>
              <w:t>.</w:t>
            </w:r>
            <w:r w:rsidR="00D11F70" w:rsidRPr="00D11F70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8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  <w:r w:rsidR="00F30B9E">
        <w:t xml:space="preserve"> №</w:t>
      </w:r>
      <w:r w:rsidR="00F662B5">
        <w:t xml:space="preserve"> 1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64318E" w:rsidRDefault="004B7313" w:rsidP="004B7313">
      <w:pPr>
        <w:widowControl w:val="0"/>
        <w:jc w:val="right"/>
      </w:pPr>
      <w:r w:rsidRPr="00AB2FA7">
        <w:t xml:space="preserve">от </w:t>
      </w:r>
      <w:r w:rsidR="0096527F" w:rsidRPr="0096527F">
        <w:t>__</w:t>
      </w:r>
      <w:r w:rsidR="00354693">
        <w:t>____________</w:t>
      </w:r>
      <w:r w:rsidR="0096527F" w:rsidRPr="0096527F">
        <w:t>_</w:t>
      </w:r>
      <w:r w:rsidR="0096527F" w:rsidRPr="0064318E">
        <w:t>201</w:t>
      </w:r>
      <w:r w:rsidR="00A24F2E" w:rsidRPr="00F662B5">
        <w:t>9</w:t>
      </w:r>
      <w:r w:rsidR="00F30B9E">
        <w:t>г.</w:t>
      </w:r>
    </w:p>
    <w:p w:rsidR="0010203B" w:rsidRDefault="0010203B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  <w:rPr>
          <w:b/>
        </w:rPr>
      </w:pPr>
      <w:r>
        <w:rPr>
          <w:b/>
        </w:rPr>
        <w:t>Сведения об имуществе</w:t>
      </w:r>
    </w:p>
    <w:p w:rsidR="00B81A2C" w:rsidRDefault="00B81A2C" w:rsidP="00CE5E49">
      <w:pPr>
        <w:widowControl w:val="0"/>
        <w:jc w:val="center"/>
        <w:rPr>
          <w:b/>
        </w:rPr>
      </w:pPr>
    </w:p>
    <w:p w:rsidR="00B81A2C" w:rsidRPr="00B81A2C" w:rsidRDefault="00B81A2C" w:rsidP="00CE5E49">
      <w:pPr>
        <w:widowControl w:val="0"/>
        <w:jc w:val="center"/>
        <w:rPr>
          <w:b/>
        </w:rPr>
      </w:pPr>
    </w:p>
    <w:tbl>
      <w:tblPr>
        <w:tblW w:w="934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"/>
        <w:gridCol w:w="4700"/>
        <w:gridCol w:w="1252"/>
        <w:gridCol w:w="974"/>
        <w:gridCol w:w="1572"/>
      </w:tblGrid>
      <w:tr w:rsidR="00B81A2C" w:rsidRPr="00387CEB" w:rsidTr="00B81A2C">
        <w:trPr>
          <w:trHeight w:val="434"/>
          <w:jc w:val="center"/>
        </w:trPr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A2C" w:rsidRPr="00A24F2E" w:rsidRDefault="00B81A2C" w:rsidP="00B81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лота </w:t>
            </w:r>
          </w:p>
        </w:tc>
        <w:tc>
          <w:tcPr>
            <w:tcW w:w="4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A2C" w:rsidRPr="00387CEB" w:rsidRDefault="00B81A2C" w:rsidP="00B81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7CE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2C" w:rsidRPr="00387CEB" w:rsidRDefault="00B81A2C" w:rsidP="00B81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87CEB">
              <w:rPr>
                <w:b/>
                <w:bCs/>
                <w:color w:val="000000"/>
              </w:rPr>
              <w:t>Ед.изм</w:t>
            </w:r>
            <w:proofErr w:type="spellEnd"/>
            <w:r w:rsidRPr="00387CEB">
              <w:rPr>
                <w:b/>
                <w:bCs/>
                <w:color w:val="000000"/>
              </w:rPr>
              <w:t>.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A2C" w:rsidRPr="00387CEB" w:rsidRDefault="00B81A2C" w:rsidP="00B81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7CEB">
              <w:rPr>
                <w:b/>
                <w:bCs/>
                <w:color w:val="000000"/>
              </w:rPr>
              <w:t>Кол-во</w:t>
            </w:r>
          </w:p>
          <w:p w:rsidR="00B81A2C" w:rsidRPr="00387CEB" w:rsidRDefault="00B81A2C" w:rsidP="00B81A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A2C" w:rsidRPr="00387CEB" w:rsidRDefault="00B81A2C" w:rsidP="00B81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7CEB">
              <w:rPr>
                <w:b/>
                <w:bCs/>
                <w:color w:val="000000"/>
              </w:rPr>
              <w:t>Цена,</w:t>
            </w:r>
          </w:p>
          <w:p w:rsidR="00B81A2C" w:rsidRPr="00387CEB" w:rsidRDefault="00B81A2C" w:rsidP="00B81A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7CEB">
              <w:rPr>
                <w:b/>
                <w:bCs/>
                <w:color w:val="000000"/>
              </w:rPr>
              <w:t>руб.</w:t>
            </w:r>
          </w:p>
        </w:tc>
      </w:tr>
      <w:tr w:rsidR="00B81A2C" w:rsidRPr="00387CEB" w:rsidTr="00B81A2C">
        <w:trPr>
          <w:trHeight w:val="247"/>
          <w:jc w:val="center"/>
        </w:trPr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B81A2C" w:rsidP="00B81A2C">
            <w:pPr>
              <w:jc w:val="center"/>
            </w:pPr>
          </w:p>
        </w:tc>
        <w:tc>
          <w:tcPr>
            <w:tcW w:w="4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B81A2C" w:rsidP="00B81A2C"/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1A2C" w:rsidRDefault="00B81A2C" w:rsidP="00B81A2C">
            <w:pPr>
              <w:jc w:val="center"/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1A2C" w:rsidRDefault="00B81A2C" w:rsidP="00B81A2C">
            <w:pPr>
              <w:jc w:val="center"/>
            </w:pPr>
            <w:r>
              <w:t>1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5B6B08" w:rsidP="00B81A2C">
            <w:pPr>
              <w:jc w:val="center"/>
            </w:pPr>
            <w:r>
              <w:t>______</w:t>
            </w:r>
            <w:r w:rsidR="00B81A2C">
              <w:t xml:space="preserve"> руб. 00 коп.</w:t>
            </w:r>
          </w:p>
        </w:tc>
      </w:tr>
      <w:tr w:rsidR="00B81A2C" w:rsidRPr="00387CEB" w:rsidTr="00B81A2C">
        <w:trPr>
          <w:trHeight w:val="247"/>
          <w:jc w:val="center"/>
        </w:trPr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B81A2C" w:rsidP="00B81A2C">
            <w:pPr>
              <w:jc w:val="center"/>
            </w:pPr>
          </w:p>
        </w:tc>
        <w:tc>
          <w:tcPr>
            <w:tcW w:w="4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B81A2C" w:rsidP="00B81A2C"/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1A2C" w:rsidRDefault="00B81A2C" w:rsidP="00B81A2C">
            <w:pPr>
              <w:jc w:val="center"/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1A2C" w:rsidRDefault="00B81A2C" w:rsidP="00B81A2C">
            <w:pPr>
              <w:jc w:val="center"/>
            </w:pPr>
            <w:r>
              <w:t>1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5B6B08" w:rsidP="00B81A2C">
            <w:pPr>
              <w:jc w:val="center"/>
            </w:pPr>
            <w:r>
              <w:t>______ руб. 00 коп.</w:t>
            </w:r>
          </w:p>
        </w:tc>
      </w:tr>
      <w:tr w:rsidR="00B81A2C" w:rsidRPr="002609CC" w:rsidTr="00B81A2C">
        <w:trPr>
          <w:trHeight w:val="247"/>
          <w:jc w:val="center"/>
        </w:trPr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B81A2C" w:rsidP="00B81A2C">
            <w:pPr>
              <w:jc w:val="center"/>
            </w:pPr>
          </w:p>
        </w:tc>
        <w:tc>
          <w:tcPr>
            <w:tcW w:w="4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2609CC" w:rsidRDefault="00B81A2C" w:rsidP="00B81A2C">
            <w:pPr>
              <w:rPr>
                <w:lang w:val="en-US"/>
              </w:rPr>
            </w:pPr>
          </w:p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1A2C" w:rsidRPr="002609CC" w:rsidRDefault="00B81A2C" w:rsidP="00B81A2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1A2C" w:rsidRPr="002609CC" w:rsidRDefault="00B81A2C" w:rsidP="00B81A2C">
            <w:pPr>
              <w:jc w:val="center"/>
            </w:pPr>
            <w:r>
              <w:t>1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2609CC" w:rsidRDefault="005B6B08" w:rsidP="00B81A2C">
            <w:pPr>
              <w:jc w:val="center"/>
            </w:pPr>
            <w:r>
              <w:t>______ руб. 00 коп.</w:t>
            </w:r>
          </w:p>
        </w:tc>
      </w:tr>
      <w:tr w:rsidR="00B81A2C" w:rsidRPr="00387CEB" w:rsidTr="00B81A2C">
        <w:trPr>
          <w:trHeight w:val="247"/>
          <w:jc w:val="center"/>
        </w:trPr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B81A2C" w:rsidP="00B81A2C">
            <w:pPr>
              <w:jc w:val="center"/>
            </w:pPr>
          </w:p>
        </w:tc>
        <w:tc>
          <w:tcPr>
            <w:tcW w:w="4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B81A2C" w:rsidP="00B81A2C"/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1A2C" w:rsidRDefault="00B81A2C" w:rsidP="00B81A2C">
            <w:pPr>
              <w:jc w:val="center"/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1A2C" w:rsidRDefault="00B81A2C" w:rsidP="00B81A2C">
            <w:pPr>
              <w:jc w:val="center"/>
            </w:pPr>
            <w:r>
              <w:t>1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5B6B08" w:rsidP="00B81A2C">
            <w:r>
              <w:t>______ руб. 00 коп.</w:t>
            </w:r>
          </w:p>
        </w:tc>
      </w:tr>
      <w:tr w:rsidR="00B81A2C" w:rsidRPr="00387CEB" w:rsidTr="00B81A2C">
        <w:trPr>
          <w:trHeight w:val="247"/>
          <w:jc w:val="center"/>
        </w:trPr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1A2C" w:rsidRPr="00387CEB" w:rsidRDefault="00B81A2C" w:rsidP="00B81A2C">
            <w:pPr>
              <w:jc w:val="center"/>
              <w:rPr>
                <w:color w:val="000000"/>
              </w:rPr>
            </w:pPr>
          </w:p>
        </w:tc>
        <w:tc>
          <w:tcPr>
            <w:tcW w:w="4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1A2C" w:rsidRPr="00387CEB" w:rsidRDefault="00B81A2C" w:rsidP="00B81A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87CEB">
              <w:rPr>
                <w:b/>
                <w:color w:val="000000"/>
              </w:rPr>
              <w:t>ИТОГО:</w:t>
            </w:r>
          </w:p>
        </w:tc>
        <w:tc>
          <w:tcPr>
            <w:tcW w:w="3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1A2C" w:rsidRPr="00387CEB" w:rsidRDefault="005B6B08" w:rsidP="00B81A2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</w:rPr>
              <w:t xml:space="preserve">___________ </w:t>
            </w:r>
            <w:r w:rsidR="00B81A2C">
              <w:rPr>
                <w:b/>
              </w:rPr>
              <w:t>руб. 00 коп.</w:t>
            </w:r>
          </w:p>
        </w:tc>
      </w:tr>
    </w:tbl>
    <w:p w:rsidR="00B81A2C" w:rsidRDefault="00B81A2C" w:rsidP="00CE5E49">
      <w:pPr>
        <w:widowControl w:val="0"/>
        <w:jc w:val="center"/>
      </w:pPr>
    </w:p>
    <w:p w:rsidR="00B81A2C" w:rsidRDefault="00B81A2C" w:rsidP="00B81A2C">
      <w:pPr>
        <w:widowControl w:val="0"/>
        <w:jc w:val="both"/>
      </w:pPr>
    </w:p>
    <w:p w:rsidR="00B81A2C" w:rsidRDefault="00B81A2C" w:rsidP="00CE5E49">
      <w:pPr>
        <w:widowControl w:val="0"/>
        <w:jc w:val="center"/>
      </w:pPr>
      <w:bookmarkStart w:id="1" w:name="_GoBack"/>
      <w:bookmarkEnd w:id="1"/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B81A2C" w:rsidRDefault="00B81A2C" w:rsidP="00CE5E49">
      <w:pPr>
        <w:widowControl w:val="0"/>
        <w:jc w:val="center"/>
      </w:pPr>
    </w:p>
    <w:p w:rsidR="00D60F60" w:rsidRDefault="00D60F60"/>
    <w:sectPr w:rsidR="00D60F60" w:rsidSect="00B4648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38" w:rsidRDefault="00004638" w:rsidP="00EE0E2D">
      <w:r>
        <w:separator/>
      </w:r>
    </w:p>
  </w:endnote>
  <w:endnote w:type="continuationSeparator" w:id="0">
    <w:p w:rsidR="00004638" w:rsidRDefault="00004638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638" w:rsidRDefault="00004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638" w:rsidRDefault="000046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638" w:rsidRDefault="00004638">
    <w:pPr>
      <w:pStyle w:val="a5"/>
    </w:pPr>
    <w:r w:rsidRPr="00E37EFC">
      <w:rPr>
        <w:sz w:val="20"/>
        <w:szCs w:val="20"/>
      </w:rPr>
      <w:t>Продавец____________ Чащин С.М.</w:t>
    </w:r>
    <w:r>
      <w:rPr>
        <w:sz w:val="20"/>
        <w:szCs w:val="20"/>
      </w:rPr>
      <w:t xml:space="preserve">                                                       Покупатель_____________.......................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638" w:rsidRPr="00E37EFC" w:rsidRDefault="00004638">
    <w:pPr>
      <w:pStyle w:val="a5"/>
      <w:tabs>
        <w:tab w:val="left" w:pos="5130"/>
      </w:tabs>
      <w:rPr>
        <w:sz w:val="20"/>
        <w:szCs w:val="20"/>
      </w:rPr>
    </w:pPr>
    <w:r w:rsidRPr="00E37EFC">
      <w:rPr>
        <w:sz w:val="20"/>
        <w:szCs w:val="20"/>
      </w:rPr>
      <w:t>Продавец____________ Чащин С.М.</w:t>
    </w:r>
    <w:r>
      <w:rPr>
        <w:sz w:val="20"/>
        <w:szCs w:val="20"/>
      </w:rPr>
      <w:t xml:space="preserve">                                                       Покупатель_____________...............</w:t>
    </w:r>
  </w:p>
  <w:p w:rsidR="00004638" w:rsidRPr="00E37EFC" w:rsidRDefault="00004638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38" w:rsidRDefault="00004638" w:rsidP="00EE0E2D">
      <w:r>
        <w:separator/>
      </w:r>
    </w:p>
  </w:footnote>
  <w:footnote w:type="continuationSeparator" w:id="0">
    <w:p w:rsidR="00004638" w:rsidRDefault="00004638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4638" w:rsidRPr="00655E8E" w:rsidRDefault="00004638">
        <w:pPr>
          <w:pStyle w:val="ab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004638" w:rsidRPr="00655E8E" w:rsidRDefault="00004638">
    <w:pPr>
      <w:pStyle w:val="ab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56D01"/>
    <w:multiLevelType w:val="hybridMultilevel"/>
    <w:tmpl w:val="1B82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3CB1"/>
    <w:multiLevelType w:val="hybridMultilevel"/>
    <w:tmpl w:val="704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0DD0"/>
    <w:multiLevelType w:val="hybridMultilevel"/>
    <w:tmpl w:val="C856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67601503"/>
    <w:multiLevelType w:val="hybridMultilevel"/>
    <w:tmpl w:val="10EA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DB2"/>
    <w:rsid w:val="00004638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2135"/>
    <w:rsid w:val="000A6F21"/>
    <w:rsid w:val="000B2485"/>
    <w:rsid w:val="000C24A2"/>
    <w:rsid w:val="000F45E0"/>
    <w:rsid w:val="0010203B"/>
    <w:rsid w:val="00107178"/>
    <w:rsid w:val="0010784C"/>
    <w:rsid w:val="00116008"/>
    <w:rsid w:val="001216AD"/>
    <w:rsid w:val="00130DDF"/>
    <w:rsid w:val="00156BF8"/>
    <w:rsid w:val="001608FB"/>
    <w:rsid w:val="0017116E"/>
    <w:rsid w:val="001751A4"/>
    <w:rsid w:val="00181D69"/>
    <w:rsid w:val="001820F1"/>
    <w:rsid w:val="00187C42"/>
    <w:rsid w:val="00192EDB"/>
    <w:rsid w:val="001952A2"/>
    <w:rsid w:val="001C7035"/>
    <w:rsid w:val="001D1546"/>
    <w:rsid w:val="001E539E"/>
    <w:rsid w:val="002063C1"/>
    <w:rsid w:val="0020674E"/>
    <w:rsid w:val="00206E66"/>
    <w:rsid w:val="002109D0"/>
    <w:rsid w:val="0022391D"/>
    <w:rsid w:val="00224B11"/>
    <w:rsid w:val="00240CFA"/>
    <w:rsid w:val="00243030"/>
    <w:rsid w:val="002609CC"/>
    <w:rsid w:val="0026202E"/>
    <w:rsid w:val="002653CD"/>
    <w:rsid w:val="00266B5F"/>
    <w:rsid w:val="00282359"/>
    <w:rsid w:val="002844EE"/>
    <w:rsid w:val="00292448"/>
    <w:rsid w:val="00297224"/>
    <w:rsid w:val="002B14DA"/>
    <w:rsid w:val="002B4537"/>
    <w:rsid w:val="002E06E1"/>
    <w:rsid w:val="002E562C"/>
    <w:rsid w:val="002F066D"/>
    <w:rsid w:val="002F7D74"/>
    <w:rsid w:val="0030421C"/>
    <w:rsid w:val="003160DE"/>
    <w:rsid w:val="00330067"/>
    <w:rsid w:val="0033692C"/>
    <w:rsid w:val="00340CE5"/>
    <w:rsid w:val="0034653A"/>
    <w:rsid w:val="00354693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873A2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474BA"/>
    <w:rsid w:val="005605B5"/>
    <w:rsid w:val="00574998"/>
    <w:rsid w:val="005A69AE"/>
    <w:rsid w:val="005B6B08"/>
    <w:rsid w:val="005D1B5B"/>
    <w:rsid w:val="005E1B49"/>
    <w:rsid w:val="005F7A38"/>
    <w:rsid w:val="006019F0"/>
    <w:rsid w:val="00601BB0"/>
    <w:rsid w:val="0060746F"/>
    <w:rsid w:val="006166BF"/>
    <w:rsid w:val="006271AA"/>
    <w:rsid w:val="006309FB"/>
    <w:rsid w:val="00632E33"/>
    <w:rsid w:val="0064318E"/>
    <w:rsid w:val="00655E8E"/>
    <w:rsid w:val="00662274"/>
    <w:rsid w:val="00683465"/>
    <w:rsid w:val="00686DAE"/>
    <w:rsid w:val="006A4444"/>
    <w:rsid w:val="006B4634"/>
    <w:rsid w:val="006C1AFC"/>
    <w:rsid w:val="006C7161"/>
    <w:rsid w:val="006D5638"/>
    <w:rsid w:val="006E6B95"/>
    <w:rsid w:val="006E70AE"/>
    <w:rsid w:val="006F3727"/>
    <w:rsid w:val="006F4E30"/>
    <w:rsid w:val="006F6B59"/>
    <w:rsid w:val="00725193"/>
    <w:rsid w:val="00726B56"/>
    <w:rsid w:val="00735A76"/>
    <w:rsid w:val="0074133E"/>
    <w:rsid w:val="007420BD"/>
    <w:rsid w:val="00744B9B"/>
    <w:rsid w:val="007714CD"/>
    <w:rsid w:val="00784E9E"/>
    <w:rsid w:val="00795B23"/>
    <w:rsid w:val="007A63A6"/>
    <w:rsid w:val="007A75F0"/>
    <w:rsid w:val="007B2BB9"/>
    <w:rsid w:val="007B7CFF"/>
    <w:rsid w:val="007D5784"/>
    <w:rsid w:val="007E2BE7"/>
    <w:rsid w:val="007F6737"/>
    <w:rsid w:val="008125DC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94627"/>
    <w:rsid w:val="008A2703"/>
    <w:rsid w:val="008C560D"/>
    <w:rsid w:val="008D0440"/>
    <w:rsid w:val="008D2446"/>
    <w:rsid w:val="008F7931"/>
    <w:rsid w:val="00901DB2"/>
    <w:rsid w:val="0090783D"/>
    <w:rsid w:val="0091099D"/>
    <w:rsid w:val="00911033"/>
    <w:rsid w:val="00922647"/>
    <w:rsid w:val="00923AFC"/>
    <w:rsid w:val="00923E81"/>
    <w:rsid w:val="009306D1"/>
    <w:rsid w:val="00931610"/>
    <w:rsid w:val="009408BA"/>
    <w:rsid w:val="00945BB0"/>
    <w:rsid w:val="0095199E"/>
    <w:rsid w:val="00953CD2"/>
    <w:rsid w:val="00960ED1"/>
    <w:rsid w:val="0096527F"/>
    <w:rsid w:val="00976B14"/>
    <w:rsid w:val="0098467F"/>
    <w:rsid w:val="00987BEF"/>
    <w:rsid w:val="009955FD"/>
    <w:rsid w:val="009A27F6"/>
    <w:rsid w:val="009E129E"/>
    <w:rsid w:val="00A0621D"/>
    <w:rsid w:val="00A23B1D"/>
    <w:rsid w:val="00A23CEB"/>
    <w:rsid w:val="00A24F2E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3A34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21907"/>
    <w:rsid w:val="00B46480"/>
    <w:rsid w:val="00B55AAD"/>
    <w:rsid w:val="00B56F45"/>
    <w:rsid w:val="00B624A2"/>
    <w:rsid w:val="00B644E2"/>
    <w:rsid w:val="00B81A2C"/>
    <w:rsid w:val="00B95DBC"/>
    <w:rsid w:val="00BC0550"/>
    <w:rsid w:val="00BC14EC"/>
    <w:rsid w:val="00BC2405"/>
    <w:rsid w:val="00BC2AF5"/>
    <w:rsid w:val="00BE4BDD"/>
    <w:rsid w:val="00BF3151"/>
    <w:rsid w:val="00BF6346"/>
    <w:rsid w:val="00C07A7E"/>
    <w:rsid w:val="00C157DD"/>
    <w:rsid w:val="00C26617"/>
    <w:rsid w:val="00C37ED5"/>
    <w:rsid w:val="00C444F8"/>
    <w:rsid w:val="00C53F41"/>
    <w:rsid w:val="00C600E9"/>
    <w:rsid w:val="00C66782"/>
    <w:rsid w:val="00C66C97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15AC"/>
    <w:rsid w:val="00D25394"/>
    <w:rsid w:val="00D3176B"/>
    <w:rsid w:val="00D356E0"/>
    <w:rsid w:val="00D43C23"/>
    <w:rsid w:val="00D5063B"/>
    <w:rsid w:val="00D60F60"/>
    <w:rsid w:val="00D6407F"/>
    <w:rsid w:val="00D92758"/>
    <w:rsid w:val="00D958A1"/>
    <w:rsid w:val="00D96783"/>
    <w:rsid w:val="00D97B45"/>
    <w:rsid w:val="00D97B89"/>
    <w:rsid w:val="00DB3BE9"/>
    <w:rsid w:val="00DC5C1A"/>
    <w:rsid w:val="00DD0248"/>
    <w:rsid w:val="00DE357D"/>
    <w:rsid w:val="00E04920"/>
    <w:rsid w:val="00E049ED"/>
    <w:rsid w:val="00E1237F"/>
    <w:rsid w:val="00E15F65"/>
    <w:rsid w:val="00E25699"/>
    <w:rsid w:val="00E32F05"/>
    <w:rsid w:val="00E37EFC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30B9E"/>
    <w:rsid w:val="00F5276C"/>
    <w:rsid w:val="00F662B5"/>
    <w:rsid w:val="00F700FF"/>
    <w:rsid w:val="00F724CE"/>
    <w:rsid w:val="00F81EFD"/>
    <w:rsid w:val="00F91F73"/>
    <w:rsid w:val="00F933C1"/>
    <w:rsid w:val="00F97CD3"/>
    <w:rsid w:val="00FA02FC"/>
    <w:rsid w:val="00FA25FA"/>
    <w:rsid w:val="00FA4C60"/>
    <w:rsid w:val="00FB53EC"/>
    <w:rsid w:val="00FC0630"/>
    <w:rsid w:val="00FC2A57"/>
    <w:rsid w:val="00FC74C1"/>
    <w:rsid w:val="00FE35DF"/>
    <w:rsid w:val="00FE3FD7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D11851"/>
  <w15:docId w15:val="{32FDDC44-EBDA-4971-85A6-E5FE89ED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link w:val="a6"/>
    <w:uiPriority w:val="99"/>
    <w:rsid w:val="004F338F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4F338F"/>
  </w:style>
  <w:style w:type="paragraph" w:styleId="a8">
    <w:name w:val="Body Text"/>
    <w:basedOn w:val="a"/>
    <w:link w:val="a9"/>
    <w:rsid w:val="00D92758"/>
    <w:pPr>
      <w:ind w:right="368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D92758"/>
    <w:rPr>
      <w:sz w:val="24"/>
    </w:rPr>
  </w:style>
  <w:style w:type="table" w:styleId="aa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E2BE7"/>
  </w:style>
  <w:style w:type="paragraph" w:styleId="ad">
    <w:name w:val="Body Text Indent"/>
    <w:basedOn w:val="a"/>
    <w:link w:val="ae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f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97224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37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F10F5-553F-4CF5-AD65-ED7871F1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AD100307</Template>
  <TotalTime>284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Анастасия Е. М.</cp:lastModifiedBy>
  <cp:revision>28</cp:revision>
  <cp:lastPrinted>2012-09-11T15:03:00Z</cp:lastPrinted>
  <dcterms:created xsi:type="dcterms:W3CDTF">2018-12-28T12:09:00Z</dcterms:created>
  <dcterms:modified xsi:type="dcterms:W3CDTF">2019-05-07T08:10:00Z</dcterms:modified>
</cp:coreProperties>
</file>