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48E1" w14:textId="77777777"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Проект договора</w:t>
      </w:r>
    </w:p>
    <w:p w14:paraId="1D03CC9D" w14:textId="77777777"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Уступки права требования</w:t>
      </w:r>
    </w:p>
    <w:p w14:paraId="35CD53AA" w14:textId="77777777"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(Цессии)</w:t>
      </w:r>
    </w:p>
    <w:p w14:paraId="210F762E" w14:textId="77777777" w:rsid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г. Москва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_________</w:t>
      </w:r>
      <w:r w:rsidR="004C0B56">
        <w:rPr>
          <w:b/>
          <w:sz w:val="23"/>
          <w:szCs w:val="23"/>
        </w:rPr>
        <w:t>2019</w:t>
      </w:r>
      <w:r w:rsidRPr="00A07C3D">
        <w:rPr>
          <w:b/>
          <w:sz w:val="23"/>
          <w:szCs w:val="23"/>
        </w:rPr>
        <w:t xml:space="preserve"> г.</w:t>
      </w:r>
    </w:p>
    <w:p w14:paraId="693578E2" w14:textId="77777777"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</w:p>
    <w:p w14:paraId="436B5C74" w14:textId="77777777" w:rsidR="00CB5B0F" w:rsidRPr="00CE5E49" w:rsidRDefault="00CB5B0F" w:rsidP="00CB5B0F">
      <w:pPr>
        <w:widowControl w:val="0"/>
        <w:shd w:val="clear" w:color="auto" w:fill="FFFFFF"/>
        <w:ind w:firstLine="709"/>
        <w:jc w:val="both"/>
      </w:pPr>
      <w:r w:rsidRPr="003A658D">
        <w:rPr>
          <w:b/>
        </w:rPr>
        <w:t xml:space="preserve">Открытое акционерное общество «Внешнеэкономическое объединение «Технопромэкспорт», </w:t>
      </w:r>
      <w:r w:rsidRPr="003A658D">
        <w:t>в лице конкурсного управляющего Лазаренко Леонида Евгеньевича, действующего на основании Решения Арбитражного суда города Москвы от 31.03.2017 г. (резолютивная часть объявлена судом 29.03.2017) по делу № А40-239581/2015,</w:t>
      </w:r>
      <w:r w:rsidRPr="00CE5E49">
        <w:t xml:space="preserve"> с одной стороны, и</w:t>
      </w:r>
    </w:p>
    <w:p w14:paraId="08C6ACA1" w14:textId="77777777" w:rsidR="00CB5B0F" w:rsidRPr="00CE5E49" w:rsidRDefault="00CB5B0F" w:rsidP="00CB5B0F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14:paraId="48D951D6" w14:textId="77777777" w:rsidR="00CB5B0F" w:rsidRDefault="00CB5B0F" w:rsidP="00CB5B0F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14:paraId="5425652B" w14:textId="77777777" w:rsidR="00CB5B0F" w:rsidRDefault="00CB5B0F" w:rsidP="00CB5B0F">
      <w:pPr>
        <w:widowControl w:val="0"/>
        <w:shd w:val="clear" w:color="auto" w:fill="FFFFFF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«ВО «Технопромэкспорт»</w:t>
      </w:r>
      <w:r w:rsidRPr="00224B11">
        <w:t>,</w:t>
      </w:r>
    </w:p>
    <w:p w14:paraId="39A70813" w14:textId="77777777" w:rsidR="00CB5B0F" w:rsidRDefault="00CB5B0F" w:rsidP="00CB5B0F">
      <w:pPr>
        <w:widowControl w:val="0"/>
        <w:shd w:val="clear" w:color="auto" w:fill="FFFFFF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14:paraId="57ED987E" w14:textId="77777777" w:rsidR="00CB5B0F" w:rsidRDefault="00CB5B0F" w:rsidP="00CB5B0F">
      <w:pPr>
        <w:widowControl w:val="0"/>
        <w:shd w:val="clear" w:color="auto" w:fill="FFFFFF"/>
        <w:ind w:firstLine="709"/>
        <w:jc w:val="both"/>
      </w:pPr>
    </w:p>
    <w:p w14:paraId="51000093" w14:textId="77777777" w:rsidR="00A07C3D" w:rsidRDefault="00A07C3D" w:rsidP="00A07C3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 ПРЕДМЕТ ДОГОВОРА</w:t>
      </w:r>
    </w:p>
    <w:p w14:paraId="0822E956" w14:textId="77777777" w:rsidR="00A07C3D" w:rsidRDefault="00A07C3D" w:rsidP="00A07C3D">
      <w:pPr>
        <w:pStyle w:val="Default"/>
        <w:rPr>
          <w:sz w:val="23"/>
          <w:szCs w:val="23"/>
        </w:rPr>
      </w:pPr>
    </w:p>
    <w:p w14:paraId="3E5E4B3A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1.1 Цедент уступает, а Цессионарий принимает права (требования) к _____________________________ </w:t>
      </w:r>
      <w:r w:rsidRPr="00A07C3D">
        <w:rPr>
          <w:b/>
          <w:bCs/>
        </w:rPr>
        <w:t>именуемому в дальнейшем «Должник»</w:t>
      </w:r>
      <w:r w:rsidRPr="00A07C3D">
        <w:t xml:space="preserve">, возникшие на основании документов указанных в Приложении № 1 к настоящему договору. </w:t>
      </w:r>
    </w:p>
    <w:p w14:paraId="4278D8BF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1.2 В соответствии с условиями обязательства, указанного в п. 1.1 настоящего Договора, согласие Должника на передачу прав кредитора к другому лицу не требуется. </w:t>
      </w:r>
    </w:p>
    <w:p w14:paraId="311FE7B6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1.3 Право (требование) Первоначального кредитора (цедента) к Должнику на дату подписания Договора составляет _______________ руб. </w:t>
      </w:r>
    </w:p>
    <w:p w14:paraId="3009002B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1.4 Право (требование)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 </w:t>
      </w:r>
    </w:p>
    <w:p w14:paraId="64583D4C" w14:textId="77777777"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2. Порядок уступки права (требования)</w:t>
      </w:r>
    </w:p>
    <w:p w14:paraId="283477FC" w14:textId="77777777" w:rsidR="00A07C3D" w:rsidRPr="00A07C3D" w:rsidRDefault="00A07C3D" w:rsidP="00A07C3D">
      <w:pPr>
        <w:pStyle w:val="Default"/>
        <w:jc w:val="center"/>
      </w:pPr>
    </w:p>
    <w:p w14:paraId="7FEBBD2F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>2.1 Первоначальный кредитор (Цедент) обязуется передать Новому кредитору (Цессионарию) документы, удостоверяющие у</w:t>
      </w:r>
      <w:r w:rsidR="007255F2">
        <w:t xml:space="preserve">ступаемое право (требование) в </w:t>
      </w:r>
      <w:r w:rsidR="007255F2" w:rsidRPr="007255F2">
        <w:t>3</w:t>
      </w:r>
      <w:r w:rsidRPr="00A07C3D">
        <w:t xml:space="preserve">0-дневный срок после его оплаты Покупателем в соответствии с условиями Договора по акту приемки-передачи. </w:t>
      </w:r>
    </w:p>
    <w:p w14:paraId="11C5AE96" w14:textId="77777777" w:rsidR="00A07C3D" w:rsidRPr="00A07C3D" w:rsidRDefault="00A07C3D" w:rsidP="00A07C3D">
      <w:pPr>
        <w:pStyle w:val="Default"/>
        <w:jc w:val="both"/>
      </w:pPr>
      <w:r w:rsidRPr="00A07C3D">
        <w:t xml:space="preserve">Право требования считается переданным в день подписания акта приемки-передачи, либо, в случае невозможности его подписания по различным основаниям, в том числе по причине уклонения Цессионария от его подписания, акт приемки-передачи считается подписанным, а право требования переданным Цессионарию, в день направления Цедентом акта приемки-передачи почтовым отправлением ценным письмом (бандеролью) по юридическому адресу Цессионария. </w:t>
      </w:r>
    </w:p>
    <w:p w14:paraId="67C7635E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2.2. Право требования к Должнику, указанное в п. 1.1. настоящего Договора, возникает у Цессионария с даты подписания акта приема передачи. </w:t>
      </w:r>
    </w:p>
    <w:p w14:paraId="673BF3CC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>2.3. За право требования, указанное в п. 1.1 настоящего Договора, Покупатель обязан выплатить Продавцу денежные средства в сумме, указанной в п. 3.</w:t>
      </w:r>
      <w:r>
        <w:t xml:space="preserve">1 настоящего Договора, с учетом </w:t>
      </w:r>
      <w:r w:rsidRPr="00A07C3D">
        <w:t xml:space="preserve">поступивших на расчетный счет Продавца денежных средств в форме задатка (По лоту №___ – платежное поручение № ___ от __________г. на сумму ___________ руб.). </w:t>
      </w:r>
    </w:p>
    <w:p w14:paraId="0204D379" w14:textId="77777777" w:rsidR="00A07C3D" w:rsidRDefault="00A07C3D" w:rsidP="00A07C3D">
      <w:pPr>
        <w:pStyle w:val="Default"/>
        <w:jc w:val="center"/>
        <w:rPr>
          <w:b/>
          <w:bCs/>
        </w:rPr>
      </w:pPr>
    </w:p>
    <w:p w14:paraId="0E316DD3" w14:textId="77777777"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 xml:space="preserve">3. </w:t>
      </w:r>
      <w:r w:rsidR="007255F2">
        <w:rPr>
          <w:b/>
          <w:bCs/>
        </w:rPr>
        <w:t>ЦЕНА</w:t>
      </w:r>
      <w:r w:rsidRPr="00A07C3D">
        <w:rPr>
          <w:b/>
          <w:bCs/>
        </w:rPr>
        <w:t xml:space="preserve"> ДОГОВОРА</w:t>
      </w:r>
      <w:r w:rsidR="007255F2">
        <w:rPr>
          <w:b/>
          <w:bCs/>
        </w:rPr>
        <w:t xml:space="preserve"> И ПОРЯДОК РАСЧЕТОВ</w:t>
      </w:r>
    </w:p>
    <w:p w14:paraId="194EF938" w14:textId="77777777" w:rsidR="00A07C3D" w:rsidRPr="00A07C3D" w:rsidRDefault="00A07C3D" w:rsidP="00A07C3D">
      <w:pPr>
        <w:pStyle w:val="Default"/>
        <w:jc w:val="center"/>
      </w:pPr>
    </w:p>
    <w:p w14:paraId="05BBA15B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lastRenderedPageBreak/>
        <w:t xml:space="preserve">3.1. За право требования, указанное в п. 1.1 настоящего Договора, Цессионарий выплачивает Цеденту денежные средства в размере _________ (___________) рублей (НДС не облагается), в том числе: Лот № __по цене ____________ (________________) руб. </w:t>
      </w:r>
    </w:p>
    <w:p w14:paraId="0A29C287" w14:textId="42A0D674" w:rsidR="00A07C3D" w:rsidRDefault="00A07C3D" w:rsidP="004C0B56">
      <w:pPr>
        <w:pStyle w:val="Default"/>
        <w:ind w:firstLine="708"/>
        <w:jc w:val="both"/>
      </w:pPr>
      <w:r w:rsidRPr="00A07C3D">
        <w:t xml:space="preserve">3.2. Цессионарий обязан осуществить оплату права требования в полном объеме, за исключением суммы задатка в общем размере ___________ руб., перечисленного согласно платежному поручению № _________ от ___________г. на сумму ____________ руб., засчитанных в счет оплаты права требования по настоящему договору, в течение 30 (тридцати) дней с момента подписания договора уступки права требования (Цессии) на расчетный счет Цедента </w:t>
      </w:r>
    </w:p>
    <w:p w14:paraId="2F4FE7B3" w14:textId="72431533" w:rsidR="00EF1ED5" w:rsidRPr="00A07C3D" w:rsidRDefault="00EF1ED5" w:rsidP="00EF1ED5">
      <w:pPr>
        <w:autoSpaceDE w:val="0"/>
        <w:autoSpaceDN w:val="0"/>
        <w:adjustRightInd w:val="0"/>
        <w:ind w:firstLine="540"/>
        <w:jc w:val="both"/>
      </w:pPr>
      <w:r w:rsidRPr="006829D0">
        <w:t>Расходы</w:t>
      </w:r>
      <w:r>
        <w:t>,</w:t>
      </w:r>
      <w:r w:rsidRPr="006829D0">
        <w:t xml:space="preserve"> </w:t>
      </w:r>
      <w:r>
        <w:t>связанные с</w:t>
      </w:r>
      <w:r w:rsidRPr="006829D0">
        <w:t xml:space="preserve"> </w:t>
      </w:r>
      <w:r>
        <w:t>оформлением перехода</w:t>
      </w:r>
      <w:r w:rsidRPr="006829D0">
        <w:t xml:space="preserve"> прав, по</w:t>
      </w:r>
      <w:r>
        <w:t xml:space="preserve"> приобретаемым правам требования</w:t>
      </w:r>
      <w:r w:rsidRPr="006829D0">
        <w:t>, в полном размере относятся на Покупателя.</w:t>
      </w:r>
    </w:p>
    <w:p w14:paraId="7F187DCB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3.3. Платежи проводятся в валюте Российской Федерации. </w:t>
      </w:r>
    </w:p>
    <w:p w14:paraId="699EE342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3.4. Цессионарий обязан уведомить Должника по обязательству, права требования по которому уступлены в соответствии с настоящим договором, о состоявшейся уступке права требования. </w:t>
      </w:r>
    </w:p>
    <w:p w14:paraId="0F814767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>3.</w:t>
      </w:r>
      <w:r>
        <w:t>5</w:t>
      </w:r>
      <w:r w:rsidRPr="00A07C3D"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требования Должником</w:t>
      </w:r>
      <w:bookmarkStart w:id="0" w:name="_GoBack"/>
      <w:bookmarkEnd w:id="0"/>
      <w:r w:rsidRPr="00A07C3D">
        <w:t xml:space="preserve">. </w:t>
      </w:r>
    </w:p>
    <w:p w14:paraId="6D9CE786" w14:textId="77777777" w:rsidR="00A07C3D" w:rsidRDefault="00A07C3D" w:rsidP="00A07C3D">
      <w:pPr>
        <w:pStyle w:val="Default"/>
        <w:jc w:val="center"/>
        <w:rPr>
          <w:b/>
          <w:bCs/>
        </w:rPr>
      </w:pPr>
    </w:p>
    <w:p w14:paraId="376AE6DB" w14:textId="77777777"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4. ОТВЕТСТВЕННОСТЬ СТОРОН</w:t>
      </w:r>
    </w:p>
    <w:p w14:paraId="1B273E0C" w14:textId="77777777" w:rsidR="00A07C3D" w:rsidRPr="00A07C3D" w:rsidRDefault="00A07C3D" w:rsidP="00A07C3D">
      <w:pPr>
        <w:pStyle w:val="Default"/>
        <w:jc w:val="center"/>
      </w:pPr>
    </w:p>
    <w:p w14:paraId="4B8407B5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 </w:t>
      </w:r>
    </w:p>
    <w:p w14:paraId="2328912F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66567729" w14:textId="77777777" w:rsidR="00A07C3D" w:rsidRPr="00A07C3D" w:rsidRDefault="00A07C3D" w:rsidP="00A07C3D">
      <w:pPr>
        <w:pStyle w:val="Default"/>
        <w:jc w:val="both"/>
      </w:pPr>
      <w:r w:rsidRPr="00A07C3D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Уведомления по указанному адресу, а также почтовых документов о вручении либо невручении Уведомления адресату. Договор уступки права требования (Цессии) считается расторгнутым с даты получения покупателем Уведомления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1E265DDA" w14:textId="77777777" w:rsidR="00BC7811" w:rsidRDefault="00BC7811" w:rsidP="00A07C3D">
      <w:pPr>
        <w:pStyle w:val="Default"/>
        <w:jc w:val="center"/>
        <w:rPr>
          <w:b/>
        </w:rPr>
      </w:pPr>
    </w:p>
    <w:p w14:paraId="40EB34A2" w14:textId="77777777" w:rsidR="00A07C3D" w:rsidRDefault="00A07C3D" w:rsidP="00A07C3D">
      <w:pPr>
        <w:pStyle w:val="Default"/>
        <w:jc w:val="center"/>
        <w:rPr>
          <w:b/>
        </w:rPr>
      </w:pPr>
      <w:r w:rsidRPr="00A07C3D">
        <w:rPr>
          <w:b/>
        </w:rPr>
        <w:t>5. ФОРС-МАЖОР</w:t>
      </w:r>
    </w:p>
    <w:p w14:paraId="1A4F0CC9" w14:textId="77777777" w:rsidR="00BC7811" w:rsidRPr="00A07C3D" w:rsidRDefault="00BC7811" w:rsidP="00A07C3D">
      <w:pPr>
        <w:pStyle w:val="Default"/>
        <w:jc w:val="center"/>
        <w:rPr>
          <w:b/>
        </w:rPr>
      </w:pPr>
    </w:p>
    <w:p w14:paraId="65AA3E01" w14:textId="77777777"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4F19950A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237770F5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835360E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lastRenderedPageBreak/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6C6782C3" w14:textId="77777777" w:rsidR="00A07C3D" w:rsidRDefault="00A07C3D" w:rsidP="00BC7811">
      <w:pPr>
        <w:pStyle w:val="Default"/>
        <w:ind w:firstLine="708"/>
        <w:jc w:val="both"/>
      </w:pPr>
      <w:r w:rsidRPr="00A07C3D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5A105E36" w14:textId="77777777" w:rsidR="007255F2" w:rsidRPr="00A07C3D" w:rsidRDefault="007255F2" w:rsidP="00BC7811">
      <w:pPr>
        <w:pStyle w:val="Default"/>
        <w:ind w:firstLine="708"/>
        <w:jc w:val="both"/>
      </w:pPr>
    </w:p>
    <w:p w14:paraId="40FB22B2" w14:textId="77777777" w:rsidR="00A07C3D" w:rsidRPr="00BC7811" w:rsidRDefault="00A07C3D" w:rsidP="00BC7811">
      <w:pPr>
        <w:pStyle w:val="Default"/>
        <w:jc w:val="center"/>
        <w:rPr>
          <w:b/>
        </w:rPr>
      </w:pPr>
      <w:r w:rsidRPr="00BC7811">
        <w:rPr>
          <w:b/>
        </w:rPr>
        <w:t>6. ЗАКЛЮЧИТЕЛЬНЫЕ ПОЛОЖЕНИЯ</w:t>
      </w:r>
    </w:p>
    <w:p w14:paraId="7D6EE1C6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 </w:t>
      </w:r>
    </w:p>
    <w:p w14:paraId="21D86457" w14:textId="77777777"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6.2. Споры, возникающие при исполнении настоящего договора, разрешаются сторонами путем переговоров между собой, а в случае недостижения согласия рассматриваются в Арбитражном суде города Москвы. </w:t>
      </w:r>
    </w:p>
    <w:p w14:paraId="058E1761" w14:textId="77777777" w:rsidR="00A07C3D" w:rsidRDefault="00A07C3D" w:rsidP="00BC7811">
      <w:pPr>
        <w:pStyle w:val="Default"/>
        <w:ind w:firstLine="708"/>
        <w:jc w:val="both"/>
      </w:pPr>
      <w:r w:rsidRPr="00A07C3D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7239970" w14:textId="77777777" w:rsidR="00BC7811" w:rsidRPr="00A07C3D" w:rsidRDefault="00BC7811" w:rsidP="00BC7811">
      <w:pPr>
        <w:pStyle w:val="Default"/>
        <w:ind w:firstLine="708"/>
        <w:jc w:val="both"/>
      </w:pPr>
    </w:p>
    <w:p w14:paraId="6BC2362D" w14:textId="77777777" w:rsidR="00E67CCD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11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14:paraId="14A54A0C" w14:textId="77777777" w:rsidR="00BC7811" w:rsidRPr="00BC7811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A07C3D" w:rsidRPr="00DC32D9" w14:paraId="73DBEF8C" w14:textId="77777777" w:rsidTr="00A07C3D">
        <w:tc>
          <w:tcPr>
            <w:tcW w:w="5098" w:type="dxa"/>
          </w:tcPr>
          <w:p w14:paraId="24165ED7" w14:textId="77777777" w:rsidR="004C0B56" w:rsidRDefault="00CB5B0F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  <w:p w14:paraId="09412597" w14:textId="77777777" w:rsidR="00CB5B0F" w:rsidRDefault="00CB5B0F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4BD046" w14:textId="77777777" w:rsidR="00CB5B0F" w:rsidRPr="003A658D" w:rsidRDefault="00CB5B0F" w:rsidP="00CB5B0F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</w:p>
          <w:p w14:paraId="2E81CCAC" w14:textId="77777777" w:rsidR="00CB5B0F" w:rsidRPr="003A658D" w:rsidRDefault="00CB5B0F" w:rsidP="00CB5B0F">
            <w:pPr>
              <w:rPr>
                <w:b/>
              </w:rPr>
            </w:pPr>
            <w:r w:rsidRPr="003A658D">
              <w:rPr>
                <w:b/>
              </w:rPr>
              <w:t>«Технопромэкспорт»</w:t>
            </w:r>
          </w:p>
          <w:p w14:paraId="4495A1A6" w14:textId="77777777" w:rsidR="00CB5B0F" w:rsidRPr="003A658D" w:rsidRDefault="00CB5B0F" w:rsidP="00CB5B0F">
            <w:pPr>
              <w:rPr>
                <w:b/>
              </w:rPr>
            </w:pPr>
          </w:p>
          <w:p w14:paraId="3B673BDD" w14:textId="77777777" w:rsidR="00CB5B0F" w:rsidRPr="003A658D" w:rsidRDefault="00CB5B0F" w:rsidP="00CB5B0F">
            <w:pPr>
              <w:rPr>
                <w:b/>
              </w:rPr>
            </w:pPr>
          </w:p>
          <w:p w14:paraId="02706FF8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14:paraId="2E84390A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14:paraId="218CF41A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14:paraId="377D4E28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14:paraId="5D2C1DA9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р/с № 40702810700000004944</w:t>
            </w:r>
          </w:p>
          <w:p w14:paraId="007AC107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Банк: «ВБРР» (АО)</w:t>
            </w:r>
          </w:p>
          <w:p w14:paraId="004BDADA" w14:textId="77777777" w:rsidR="00CB5B0F" w:rsidRPr="003A658D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БИК: 044525880</w:t>
            </w:r>
          </w:p>
          <w:p w14:paraId="79177E3D" w14:textId="77777777" w:rsidR="00CB5B0F" w:rsidRDefault="00CB5B0F" w:rsidP="00CB5B0F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к/с № 30101810900000000880</w:t>
            </w:r>
          </w:p>
          <w:p w14:paraId="1552D379" w14:textId="77777777" w:rsidR="00CB5B0F" w:rsidRPr="003B0A07" w:rsidRDefault="00CB5B0F" w:rsidP="00CB5B0F">
            <w:r>
              <w:t>Конкурсный управляющий</w:t>
            </w:r>
          </w:p>
          <w:p w14:paraId="258786ED" w14:textId="77777777" w:rsidR="00CB5B0F" w:rsidRPr="00CB5B0F" w:rsidRDefault="00CB5B0F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FEDE4" w14:textId="77777777"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661BB9" w14:textId="77777777"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>Конкурсный управляющий</w:t>
            </w:r>
          </w:p>
          <w:p w14:paraId="7C423E27" w14:textId="77777777" w:rsidR="004C0B56" w:rsidRPr="004C0B56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755FB" w14:textId="77777777" w:rsidR="00A07C3D" w:rsidRDefault="004C0B56" w:rsidP="004C0B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0B5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 </w:t>
            </w:r>
            <w:r w:rsidR="00CB5B0F">
              <w:rPr>
                <w:rFonts w:ascii="Times New Roman" w:hAnsi="Times New Roman"/>
                <w:b/>
                <w:sz w:val="24"/>
                <w:szCs w:val="24"/>
              </w:rPr>
              <w:t>Лазаренко Л.Е.</w:t>
            </w:r>
          </w:p>
          <w:p w14:paraId="758A42BD" w14:textId="77777777" w:rsidR="004C0B56" w:rsidRPr="00DC32D9" w:rsidRDefault="004C0B56" w:rsidP="004C0B5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14:paraId="542F5494" w14:textId="77777777"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  <w:p w14:paraId="36CC9ECA" w14:textId="77777777"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69DF" w14:textId="77777777" w:rsidR="00A07C3D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7C95" w14:textId="77777777"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E4189" w14:textId="77777777"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03B5" w14:textId="77777777" w:rsidR="00BC7811" w:rsidRPr="00DC32D9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14:paraId="5781C1EC" w14:textId="77777777" w:rsidR="00A07C3D" w:rsidRPr="002A0104" w:rsidRDefault="00A07C3D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7C3D" w:rsidRPr="002A0104" w:rsidSect="005437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4"/>
    <w:rsid w:val="000F7EA3"/>
    <w:rsid w:val="001801F4"/>
    <w:rsid w:val="001A5DB0"/>
    <w:rsid w:val="002A0104"/>
    <w:rsid w:val="003A45A6"/>
    <w:rsid w:val="004C0B56"/>
    <w:rsid w:val="00543796"/>
    <w:rsid w:val="006117DF"/>
    <w:rsid w:val="00645D39"/>
    <w:rsid w:val="007255F2"/>
    <w:rsid w:val="007435AC"/>
    <w:rsid w:val="0081759E"/>
    <w:rsid w:val="00A0245C"/>
    <w:rsid w:val="00A07C3D"/>
    <w:rsid w:val="00A850C0"/>
    <w:rsid w:val="00AA0489"/>
    <w:rsid w:val="00AD4988"/>
    <w:rsid w:val="00B20E45"/>
    <w:rsid w:val="00B7750D"/>
    <w:rsid w:val="00B95A80"/>
    <w:rsid w:val="00BC7811"/>
    <w:rsid w:val="00C343D1"/>
    <w:rsid w:val="00CB5B0F"/>
    <w:rsid w:val="00DC32D9"/>
    <w:rsid w:val="00E510F7"/>
    <w:rsid w:val="00E67CCD"/>
    <w:rsid w:val="00EF1ED5"/>
    <w:rsid w:val="00F830ED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D1B1"/>
  <w15:docId w15:val="{92139963-B465-4B54-B251-88BF2A8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25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5F2"/>
    <w:pPr>
      <w:spacing w:line="240" w:lineRule="auto"/>
    </w:pPr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55F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5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55F2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B783F618</Template>
  <TotalTime>13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Алина С.</cp:lastModifiedBy>
  <cp:revision>8</cp:revision>
  <cp:lastPrinted>2017-07-24T13:48:00Z</cp:lastPrinted>
  <dcterms:created xsi:type="dcterms:W3CDTF">2018-12-18T15:52:00Z</dcterms:created>
  <dcterms:modified xsi:type="dcterms:W3CDTF">2019-05-31T14:39:00Z</dcterms:modified>
</cp:coreProperties>
</file>