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DC" w:rsidRPr="00A4137F" w:rsidRDefault="00C341DC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>ПРОЕКТ</w:t>
      </w:r>
    </w:p>
    <w:p w:rsidR="00781F69" w:rsidRPr="00A4137F" w:rsidRDefault="00057BBD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4B667A" w:rsidRDefault="006144D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уступки прав требования</w:t>
      </w:r>
    </w:p>
    <w:p w:rsidR="00A4137F" w:rsidRPr="00A4137F" w:rsidRDefault="00A4137F" w:rsidP="00BB29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494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1"/>
        <w:gridCol w:w="4791"/>
      </w:tblGrid>
      <w:tr w:rsidR="00FF78B6" w:rsidRPr="00A4137F" w:rsidTr="00A4137F">
        <w:trPr>
          <w:trHeight w:val="277"/>
        </w:trPr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A4137F" w:rsidRDefault="00781F69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</w:rPr>
              <w:t>г.</w:t>
            </w:r>
            <w:r w:rsidR="00BB2978" w:rsidRPr="00A4137F">
              <w:rPr>
                <w:rFonts w:ascii="Times New Roman" w:hAnsi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4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781F69" w:rsidRPr="00A4137F" w:rsidRDefault="00C754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4137F">
              <w:rPr>
                <w:rFonts w:ascii="Times New Roman" w:hAnsi="Times New Roman"/>
                <w:sz w:val="24"/>
                <w:szCs w:val="24"/>
              </w:rPr>
              <w:t>“___”</w:t>
            </w:r>
            <w:r w:rsidR="00BB2978" w:rsidRPr="00A4137F">
              <w:rPr>
                <w:rFonts w:ascii="Times New Roman" w:hAnsi="Times New Roman"/>
                <w:sz w:val="24"/>
                <w:szCs w:val="24"/>
              </w:rPr>
              <w:t>__________ </w:t>
            </w:r>
            <w:r w:rsidR="00A4137F" w:rsidRPr="00A4137F">
              <w:rPr>
                <w:rFonts w:ascii="Times New Roman" w:hAnsi="Times New Roman"/>
                <w:sz w:val="24"/>
                <w:szCs w:val="24"/>
                <w:lang w:val="ru-RU"/>
              </w:rPr>
              <w:t>20_</w:t>
            </w:r>
            <w:r w:rsidR="00E56BEB" w:rsidRPr="00A413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_ </w:t>
            </w:r>
            <w:r w:rsidR="00781F69" w:rsidRPr="00A4137F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B2978" w:rsidRPr="00A4137F" w:rsidTr="00A4137F">
        <w:trPr>
          <w:trHeight w:val="293"/>
        </w:trPr>
        <w:tc>
          <w:tcPr>
            <w:tcW w:w="479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A4137F" w:rsidRDefault="00BB2978" w:rsidP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9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2978" w:rsidRPr="00A4137F" w:rsidRDefault="00BB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667A" w:rsidRPr="001056AE" w:rsidRDefault="00E56BEB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1056AE">
        <w:rPr>
          <w:rFonts w:ascii="Times New Roman" w:hAnsi="Times New Roman"/>
          <w:b/>
          <w:sz w:val="24"/>
          <w:szCs w:val="24"/>
          <w:lang w:val="ru-RU"/>
        </w:rPr>
        <w:t>ОАО «Стромремонтналадка»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1056AE">
        <w:rPr>
          <w:rFonts w:ascii="Times New Roman" w:hAnsi="Times New Roman"/>
          <w:sz w:val="24"/>
          <w:szCs w:val="24"/>
          <w:lang w:val="ru-RU"/>
        </w:rPr>
        <w:t>(ОГРН 1035006463535, ИНН 5032019684, адрес: 143002, Московская обл., район Одинцовский, город Одинцово, улица Западная, 7)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 xml:space="preserve">в лице конкурсного управляющего </w:t>
      </w:r>
      <w:r w:rsidRPr="001056AE">
        <w:rPr>
          <w:rFonts w:ascii="Times New Roman" w:hAnsi="Times New Roman"/>
          <w:sz w:val="24"/>
          <w:szCs w:val="24"/>
          <w:lang w:val="ru-RU"/>
        </w:rPr>
        <w:t>Скворцов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>а Георгия</w:t>
      </w:r>
      <w:r w:rsidRPr="001056AE">
        <w:rPr>
          <w:rFonts w:ascii="Times New Roman" w:hAnsi="Times New Roman"/>
          <w:sz w:val="24"/>
          <w:szCs w:val="24"/>
          <w:lang w:val="ru-RU"/>
        </w:rPr>
        <w:t xml:space="preserve"> Валентинович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>а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>действующ</w:t>
      </w:r>
      <w:r w:rsidR="001056AE" w:rsidRPr="001056AE">
        <w:rPr>
          <w:rFonts w:ascii="Times New Roman" w:hAnsi="Times New Roman"/>
          <w:sz w:val="24"/>
          <w:szCs w:val="24"/>
          <w:lang w:val="ru-RU"/>
        </w:rPr>
        <w:t>его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 xml:space="preserve"> на основании </w:t>
      </w:r>
      <w:r w:rsidR="00454E92" w:rsidRPr="001056AE">
        <w:rPr>
          <w:rFonts w:ascii="Times New Roman" w:hAnsi="Times New Roman"/>
          <w:sz w:val="24"/>
          <w:szCs w:val="24"/>
          <w:lang w:val="ru-RU"/>
        </w:rPr>
        <w:t xml:space="preserve">определения </w:t>
      </w:r>
      <w:r w:rsidR="00D622FA" w:rsidRPr="001056AE">
        <w:rPr>
          <w:rFonts w:ascii="Times New Roman" w:hAnsi="Times New Roman"/>
          <w:sz w:val="24"/>
          <w:szCs w:val="24"/>
          <w:lang w:val="ru-RU"/>
        </w:rPr>
        <w:t xml:space="preserve">Арбитражного </w:t>
      </w:r>
      <w:r w:rsidRPr="001056AE">
        <w:rPr>
          <w:rFonts w:ascii="Times New Roman" w:hAnsi="Times New Roman"/>
          <w:sz w:val="24"/>
          <w:szCs w:val="24"/>
          <w:lang w:val="ru-RU"/>
        </w:rPr>
        <w:t>суда Московской области от 13.11</w:t>
      </w:r>
      <w:r w:rsidR="00174690" w:rsidRPr="001056AE">
        <w:rPr>
          <w:rFonts w:ascii="Times New Roman" w:hAnsi="Times New Roman"/>
          <w:sz w:val="24"/>
          <w:szCs w:val="24"/>
          <w:lang w:val="ru-RU"/>
        </w:rPr>
        <w:t>.2017</w:t>
      </w:r>
      <w:r w:rsidR="00454E92" w:rsidRPr="001056AE">
        <w:rPr>
          <w:rFonts w:ascii="Times New Roman" w:hAnsi="Times New Roman"/>
          <w:sz w:val="24"/>
          <w:szCs w:val="24"/>
          <w:lang w:val="ru-RU"/>
        </w:rPr>
        <w:t xml:space="preserve"> г. по делу № А41-</w:t>
      </w:r>
      <w:r w:rsidRPr="001056AE">
        <w:rPr>
          <w:rFonts w:ascii="Times New Roman" w:hAnsi="Times New Roman"/>
          <w:sz w:val="24"/>
          <w:szCs w:val="24"/>
          <w:lang w:val="ru-RU"/>
        </w:rPr>
        <w:t>1802/15</w:t>
      </w:r>
      <w:r w:rsidR="000E63C6" w:rsidRPr="001056AE">
        <w:rPr>
          <w:rFonts w:ascii="Times New Roman" w:hAnsi="Times New Roman"/>
          <w:sz w:val="24"/>
          <w:szCs w:val="24"/>
          <w:lang w:val="ru-RU"/>
        </w:rPr>
        <w:t>,</w:t>
      </w:r>
      <w:r w:rsidR="001056AE">
        <w:rPr>
          <w:rFonts w:ascii="Times New Roman" w:hAnsi="Times New Roman"/>
          <w:sz w:val="24"/>
          <w:szCs w:val="24"/>
          <w:lang w:val="ru-RU"/>
        </w:rPr>
        <w:t xml:space="preserve"> именуемое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 xml:space="preserve"> в дальнейшем</w:t>
      </w:r>
      <w:r w:rsidR="00D36181" w:rsidRPr="001056A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C7528" w:rsidRPr="001056AE">
        <w:rPr>
          <w:rFonts w:ascii="Times New Roman" w:hAnsi="Times New Roman"/>
          <w:sz w:val="24"/>
          <w:szCs w:val="24"/>
          <w:lang w:val="ru-RU"/>
        </w:rPr>
        <w:t>«</w:t>
      </w:r>
      <w:r w:rsidR="003A41A9" w:rsidRPr="001056AE">
        <w:rPr>
          <w:rFonts w:ascii="Times New Roman" w:hAnsi="Times New Roman"/>
          <w:sz w:val="24"/>
          <w:szCs w:val="24"/>
          <w:lang w:val="ru-RU"/>
        </w:rPr>
        <w:t>Первоначальный кредитор (ц</w:t>
      </w:r>
      <w:r w:rsidR="00454E92" w:rsidRPr="001056AE">
        <w:rPr>
          <w:rFonts w:ascii="Times New Roman" w:hAnsi="Times New Roman"/>
          <w:sz w:val="24"/>
          <w:szCs w:val="24"/>
          <w:lang w:val="ru-RU"/>
        </w:rPr>
        <w:t>едент</w:t>
      </w:r>
      <w:r w:rsidR="003A41A9" w:rsidRPr="001056AE">
        <w:rPr>
          <w:rFonts w:ascii="Times New Roman" w:hAnsi="Times New Roman"/>
          <w:sz w:val="24"/>
          <w:szCs w:val="24"/>
          <w:lang w:val="ru-RU"/>
        </w:rPr>
        <w:t>)</w:t>
      </w:r>
      <w:r w:rsidR="00BB2978" w:rsidRPr="001056AE">
        <w:rPr>
          <w:rFonts w:ascii="Times New Roman" w:hAnsi="Times New Roman"/>
          <w:sz w:val="24"/>
          <w:szCs w:val="24"/>
          <w:lang w:val="ru-RU"/>
        </w:rPr>
        <w:t>»</w:t>
      </w:r>
      <w:r w:rsidR="00BB2978" w:rsidRPr="001056AE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, с </w:t>
      </w:r>
      <w:r w:rsidR="004B667A" w:rsidRPr="001056AE">
        <w:rPr>
          <w:rFonts w:ascii="Times New Roman" w:hAnsi="Times New Roman"/>
          <w:color w:val="000000"/>
          <w:sz w:val="24"/>
          <w:szCs w:val="24"/>
          <w:lang w:val="ru-RU"/>
        </w:rPr>
        <w:t xml:space="preserve">одной стороны, </w:t>
      </w:r>
      <w:r w:rsidR="00781F69" w:rsidRPr="001056AE">
        <w:rPr>
          <w:rFonts w:ascii="Times New Roman" w:hAnsi="Times New Roman"/>
          <w:sz w:val="24"/>
          <w:szCs w:val="24"/>
          <w:lang w:val="ru-RU"/>
        </w:rPr>
        <w:t xml:space="preserve">и </w:t>
      </w:r>
      <w:proofErr w:type="gramEnd"/>
    </w:p>
    <w:p w:rsidR="00781F69" w:rsidRPr="00A4137F" w:rsidRDefault="004B667A" w:rsidP="005F79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1056AE"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B61D9A" w:rsidRPr="001056AE">
        <w:rPr>
          <w:rFonts w:ascii="Times New Roman" w:hAnsi="Times New Roman"/>
          <w:b/>
          <w:sz w:val="24"/>
          <w:szCs w:val="24"/>
          <w:lang w:val="ru-RU"/>
        </w:rPr>
        <w:t>______________________________</w:t>
      </w:r>
      <w:r w:rsidR="00A4137F" w:rsidRPr="001056AE">
        <w:rPr>
          <w:rFonts w:ascii="Times New Roman" w:hAnsi="Times New Roman"/>
          <w:b/>
          <w:sz w:val="24"/>
          <w:szCs w:val="24"/>
          <w:lang w:val="ru-RU"/>
        </w:rPr>
        <w:t>,</w:t>
      </w:r>
      <w:r w:rsidR="00A4137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>именуем</w:t>
      </w:r>
      <w:r w:rsidR="00B61D9A" w:rsidRPr="00A4137F">
        <w:rPr>
          <w:rFonts w:ascii="Times New Roman" w:hAnsi="Times New Roman"/>
          <w:sz w:val="24"/>
          <w:szCs w:val="24"/>
          <w:lang w:val="ru-RU"/>
        </w:rPr>
        <w:t>___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 в дальнейшем</w:t>
      </w:r>
      <w:r w:rsidR="00D36181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«Новый кредитор (ц</w:t>
      </w:r>
      <w:r w:rsidR="002C5611" w:rsidRPr="00A4137F">
        <w:rPr>
          <w:rFonts w:ascii="Times New Roman" w:hAnsi="Times New Roman"/>
          <w:sz w:val="24"/>
          <w:szCs w:val="24"/>
          <w:lang w:val="ru-RU"/>
        </w:rPr>
        <w:t>ессионарий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Pr="00A4137F">
        <w:rPr>
          <w:rFonts w:ascii="Times New Roman" w:hAnsi="Times New Roman"/>
          <w:sz w:val="24"/>
          <w:szCs w:val="24"/>
          <w:lang w:val="ru-RU"/>
        </w:rPr>
        <w:t>»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>, с другой стороны,</w:t>
      </w:r>
      <w:r w:rsidR="00D30389" w:rsidRPr="00A4137F">
        <w:rPr>
          <w:rFonts w:ascii="Times New Roman" w:hAnsi="Times New Roman"/>
          <w:sz w:val="24"/>
          <w:szCs w:val="24"/>
          <w:lang w:val="ru-RU"/>
        </w:rPr>
        <w:t xml:space="preserve"> а совместно именуемые «Стороны»</w:t>
      </w:r>
      <w:r w:rsidR="00A4137F">
        <w:rPr>
          <w:rFonts w:ascii="Times New Roman" w:hAnsi="Times New Roman"/>
          <w:sz w:val="24"/>
          <w:szCs w:val="24"/>
          <w:lang w:val="ru-RU"/>
        </w:rPr>
        <w:t>,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 заключили настоящий договор о нижеследующем:</w:t>
      </w:r>
    </w:p>
    <w:p w:rsidR="00781F69" w:rsidRPr="00A4137F" w:rsidRDefault="00781F69" w:rsidP="005F79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D5463" w:rsidRPr="00A4137F" w:rsidRDefault="00781F69" w:rsidP="005F7927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sz w:val="24"/>
          <w:szCs w:val="24"/>
          <w:lang w:val="ru-RU"/>
        </w:rPr>
        <w:t xml:space="preserve">ПРЕДМЕТ </w:t>
      </w:r>
      <w:r w:rsidR="00501301" w:rsidRPr="00A4137F">
        <w:rPr>
          <w:rFonts w:ascii="Times New Roman" w:hAnsi="Times New Roman"/>
          <w:b/>
          <w:sz w:val="24"/>
          <w:szCs w:val="24"/>
          <w:lang w:val="ru-RU"/>
        </w:rPr>
        <w:t>ДОГОВОРА</w:t>
      </w:r>
    </w:p>
    <w:p w:rsidR="002C5611" w:rsidRPr="00A4137F" w:rsidRDefault="00A4137F" w:rsidP="00A4137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1.1.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По настоящему </w:t>
      </w:r>
      <w:r w:rsidR="00057BBD" w:rsidRPr="00A4137F">
        <w:rPr>
          <w:rFonts w:ascii="Times New Roman" w:hAnsi="Times New Roman"/>
          <w:sz w:val="24"/>
          <w:szCs w:val="24"/>
          <w:lang w:val="ru-RU"/>
        </w:rPr>
        <w:t>Договору</w:t>
      </w:r>
      <w:r w:rsidR="003D5463" w:rsidRPr="00A4137F">
        <w:rPr>
          <w:rFonts w:ascii="Times New Roman" w:hAnsi="Times New Roman"/>
          <w:sz w:val="24"/>
          <w:szCs w:val="24"/>
          <w:lang w:val="ru-RU"/>
        </w:rPr>
        <w:t xml:space="preserve">, заключенному по итогам торгов (протокол </w:t>
      </w:r>
      <w:r w:rsidR="003D5463" w:rsidRPr="00A4137F">
        <w:rPr>
          <w:rFonts w:ascii="Times New Roman" w:hAnsi="Times New Roman"/>
          <w:sz w:val="24"/>
          <w:szCs w:val="24"/>
        </w:rPr>
        <w:t>N</w:t>
      </w:r>
      <w:r w:rsidR="003D5463" w:rsidRPr="00A4137F">
        <w:rPr>
          <w:rFonts w:ascii="Times New Roman" w:hAnsi="Times New Roman"/>
          <w:sz w:val="24"/>
          <w:szCs w:val="24"/>
          <w:lang w:val="ru-RU"/>
        </w:rPr>
        <w:t xml:space="preserve"> ______ от "___"________ ____ г.),</w:t>
      </w:r>
      <w:r w:rsidR="007A0A28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Первоначальный кредитор (ц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>едент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1F69" w:rsidRPr="00A4137F">
        <w:rPr>
          <w:rFonts w:ascii="Times New Roman" w:hAnsi="Times New Roman"/>
          <w:sz w:val="24"/>
          <w:szCs w:val="24"/>
          <w:lang w:val="ru-RU"/>
        </w:rPr>
        <w:t xml:space="preserve">обязуется передать 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Новому кредитору (ц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>ессионарию</w:t>
      </w:r>
      <w:r w:rsidR="003A41A9" w:rsidRPr="00A4137F">
        <w:rPr>
          <w:rFonts w:ascii="Times New Roman" w:hAnsi="Times New Roman"/>
          <w:sz w:val="24"/>
          <w:szCs w:val="24"/>
          <w:lang w:val="ru-RU"/>
        </w:rPr>
        <w:t>)</w:t>
      </w:r>
      <w:r w:rsidR="00454E92" w:rsidRPr="00A4137F">
        <w:rPr>
          <w:rFonts w:ascii="Times New Roman" w:hAnsi="Times New Roman"/>
          <w:sz w:val="24"/>
          <w:szCs w:val="24"/>
          <w:lang w:val="ru-RU"/>
        </w:rPr>
        <w:t xml:space="preserve"> дебиторскую задолженность (права требования)</w:t>
      </w:r>
      <w:r w:rsidR="002C5611" w:rsidRPr="00A4137F">
        <w:rPr>
          <w:rFonts w:ascii="Times New Roman" w:hAnsi="Times New Roman"/>
          <w:sz w:val="24"/>
          <w:szCs w:val="24"/>
          <w:lang w:val="ru-RU"/>
        </w:rPr>
        <w:t xml:space="preserve"> к третьим лицам, указанным в Приложении № 1 к настоящему договору.</w:t>
      </w:r>
    </w:p>
    <w:p w:rsidR="00B108EA" w:rsidRPr="00A4137F" w:rsidRDefault="00DB7965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1.2</w:t>
      </w:r>
      <w:r w:rsidR="00A4137F" w:rsidRPr="00A4137F">
        <w:rPr>
          <w:sz w:val="24"/>
          <w:szCs w:val="24"/>
        </w:rPr>
        <w:t>. Размер прав</w:t>
      </w:r>
      <w:r w:rsidR="00B108EA" w:rsidRPr="00A4137F">
        <w:rPr>
          <w:sz w:val="24"/>
          <w:szCs w:val="24"/>
        </w:rPr>
        <w:t xml:space="preserve"> (требован</w:t>
      </w:r>
      <w:r w:rsidR="00AC7528" w:rsidRPr="00A4137F">
        <w:rPr>
          <w:sz w:val="24"/>
          <w:szCs w:val="24"/>
        </w:rPr>
        <w:t>ия</w:t>
      </w:r>
      <w:r w:rsidR="00B108EA" w:rsidRPr="00A4137F">
        <w:rPr>
          <w:sz w:val="24"/>
          <w:szCs w:val="24"/>
        </w:rPr>
        <w:t xml:space="preserve">) </w:t>
      </w:r>
      <w:r w:rsidR="00722E02" w:rsidRPr="00A4137F">
        <w:rPr>
          <w:sz w:val="24"/>
          <w:szCs w:val="24"/>
        </w:rPr>
        <w:t>Первоначального кредитора (ц</w:t>
      </w:r>
      <w:r w:rsidR="00B108EA" w:rsidRPr="00A4137F">
        <w:rPr>
          <w:sz w:val="24"/>
          <w:szCs w:val="24"/>
        </w:rPr>
        <w:t>едента</w:t>
      </w:r>
      <w:r w:rsidR="00722E02" w:rsidRPr="00A4137F">
        <w:rPr>
          <w:sz w:val="24"/>
          <w:szCs w:val="24"/>
        </w:rPr>
        <w:t>)</w:t>
      </w:r>
      <w:r w:rsidR="00B108EA" w:rsidRPr="00A4137F">
        <w:rPr>
          <w:sz w:val="24"/>
          <w:szCs w:val="24"/>
        </w:rPr>
        <w:t xml:space="preserve"> к третьим лицам на дату подпис</w:t>
      </w:r>
      <w:r w:rsidR="00E56BEB" w:rsidRPr="00A4137F">
        <w:rPr>
          <w:sz w:val="24"/>
          <w:szCs w:val="24"/>
        </w:rPr>
        <w:t xml:space="preserve">ания настоящего Договора </w:t>
      </w:r>
      <w:r w:rsidR="00A4137F">
        <w:rPr>
          <w:sz w:val="24"/>
          <w:szCs w:val="24"/>
        </w:rPr>
        <w:t>составляе</w:t>
      </w:r>
      <w:r w:rsidR="00A4137F" w:rsidRPr="00A4137F">
        <w:rPr>
          <w:sz w:val="24"/>
          <w:szCs w:val="24"/>
        </w:rPr>
        <w:t xml:space="preserve">т </w:t>
      </w:r>
      <w:r w:rsidR="002F215F">
        <w:rPr>
          <w:sz w:val="24"/>
          <w:szCs w:val="24"/>
        </w:rPr>
        <w:t>_______________</w:t>
      </w:r>
      <w:r w:rsidR="006144DF">
        <w:rPr>
          <w:sz w:val="24"/>
          <w:szCs w:val="24"/>
        </w:rPr>
        <w:t xml:space="preserve"> руб</w:t>
      </w:r>
      <w:r w:rsidR="00B108EA" w:rsidRPr="00A4137F">
        <w:rPr>
          <w:sz w:val="24"/>
          <w:szCs w:val="24"/>
        </w:rPr>
        <w:t>.</w:t>
      </w:r>
    </w:p>
    <w:p w:rsidR="00DE66DC" w:rsidRPr="00A4137F" w:rsidRDefault="00DB7965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1.3</w:t>
      </w:r>
      <w:r w:rsidR="00AC7528" w:rsidRPr="00A4137F">
        <w:rPr>
          <w:sz w:val="24"/>
          <w:szCs w:val="24"/>
        </w:rPr>
        <w:t>. Права</w:t>
      </w:r>
      <w:r w:rsidRPr="00A4137F">
        <w:rPr>
          <w:sz w:val="24"/>
          <w:szCs w:val="24"/>
        </w:rPr>
        <w:t xml:space="preserve"> (требован</w:t>
      </w:r>
      <w:r w:rsidR="00AC7528" w:rsidRPr="00A4137F">
        <w:rPr>
          <w:sz w:val="24"/>
          <w:szCs w:val="24"/>
        </w:rPr>
        <w:t>ия</w:t>
      </w:r>
      <w:r w:rsidRPr="00A4137F">
        <w:rPr>
          <w:sz w:val="24"/>
          <w:szCs w:val="24"/>
        </w:rPr>
        <w:t>)</w:t>
      </w:r>
      <w:r w:rsidR="00722E02" w:rsidRPr="00A4137F">
        <w:rPr>
          <w:sz w:val="24"/>
          <w:szCs w:val="24"/>
        </w:rPr>
        <w:t xml:space="preserve"> Первоначального кредитора (ц</w:t>
      </w:r>
      <w:r w:rsidRPr="00A4137F">
        <w:rPr>
          <w:sz w:val="24"/>
          <w:szCs w:val="24"/>
        </w:rPr>
        <w:t>едента</w:t>
      </w:r>
      <w:r w:rsidR="00722E02" w:rsidRPr="00A4137F">
        <w:rPr>
          <w:sz w:val="24"/>
          <w:szCs w:val="24"/>
        </w:rPr>
        <w:t>)</w:t>
      </w:r>
      <w:r w:rsidR="00AC7528" w:rsidRPr="00A4137F">
        <w:rPr>
          <w:sz w:val="24"/>
          <w:szCs w:val="24"/>
        </w:rPr>
        <w:t xml:space="preserve"> переходя</w:t>
      </w:r>
      <w:r w:rsidRPr="00A4137F">
        <w:rPr>
          <w:sz w:val="24"/>
          <w:szCs w:val="24"/>
        </w:rPr>
        <w:t xml:space="preserve">т к </w:t>
      </w:r>
      <w:r w:rsidR="00722E02" w:rsidRPr="00A4137F">
        <w:rPr>
          <w:sz w:val="24"/>
          <w:szCs w:val="24"/>
        </w:rPr>
        <w:t>Новому кредитору (ц</w:t>
      </w:r>
      <w:r w:rsidRPr="00A4137F">
        <w:rPr>
          <w:sz w:val="24"/>
          <w:szCs w:val="24"/>
        </w:rPr>
        <w:t>ессионарию</w:t>
      </w:r>
      <w:r w:rsidR="00722E02" w:rsidRPr="00A4137F">
        <w:rPr>
          <w:sz w:val="24"/>
          <w:szCs w:val="24"/>
        </w:rPr>
        <w:t>)</w:t>
      </w:r>
      <w:r w:rsidRPr="00A4137F">
        <w:rPr>
          <w:sz w:val="24"/>
          <w:szCs w:val="24"/>
        </w:rPr>
        <w:t xml:space="preserve"> в том объеме и на тех условиях, кот</w:t>
      </w:r>
      <w:r w:rsidR="00722E02" w:rsidRPr="00A4137F">
        <w:rPr>
          <w:sz w:val="24"/>
          <w:szCs w:val="24"/>
        </w:rPr>
        <w:t>орые сущест</w:t>
      </w:r>
      <w:r w:rsidRPr="00A4137F">
        <w:rPr>
          <w:sz w:val="24"/>
          <w:szCs w:val="24"/>
        </w:rPr>
        <w:t xml:space="preserve">вуют на дату подписания </w:t>
      </w:r>
      <w:r w:rsidR="00B531AE" w:rsidRPr="00A4137F">
        <w:rPr>
          <w:sz w:val="24"/>
          <w:szCs w:val="24"/>
        </w:rPr>
        <w:t xml:space="preserve">настоящего </w:t>
      </w:r>
      <w:r w:rsidRPr="00A4137F">
        <w:rPr>
          <w:sz w:val="24"/>
          <w:szCs w:val="24"/>
        </w:rPr>
        <w:t>Договора.</w:t>
      </w:r>
    </w:p>
    <w:p w:rsidR="00DE66DC" w:rsidRPr="00A4137F" w:rsidRDefault="00DE66DC" w:rsidP="00A4137F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1.4. Права (требования) переходят от Первоначального кредитора (цедента) к Новому кредитору (цессионарию) после оплаты в полном объеме с момента зачисления денежных средств на расчетный счет Первоначального кредитора (цедента).</w:t>
      </w:r>
    </w:p>
    <w:p w:rsidR="00F7152C" w:rsidRPr="00A4137F" w:rsidRDefault="00F7152C" w:rsidP="005F7927">
      <w:pPr>
        <w:pStyle w:val="5"/>
        <w:tabs>
          <w:tab w:val="left" w:pos="4641"/>
        </w:tabs>
        <w:spacing w:line="240" w:lineRule="auto"/>
        <w:jc w:val="both"/>
        <w:rPr>
          <w:b/>
          <w:sz w:val="24"/>
          <w:szCs w:val="24"/>
        </w:rPr>
      </w:pPr>
    </w:p>
    <w:p w:rsidR="00F7152C" w:rsidRPr="00A4137F" w:rsidRDefault="00F7152C" w:rsidP="005F7927">
      <w:pPr>
        <w:pStyle w:val="5"/>
        <w:tabs>
          <w:tab w:val="left" w:pos="4641"/>
        </w:tabs>
        <w:spacing w:line="240" w:lineRule="auto"/>
        <w:ind w:firstLine="567"/>
        <w:jc w:val="center"/>
        <w:rPr>
          <w:b/>
          <w:sz w:val="24"/>
          <w:szCs w:val="24"/>
        </w:rPr>
      </w:pPr>
      <w:r w:rsidRPr="00A4137F">
        <w:rPr>
          <w:b/>
          <w:sz w:val="24"/>
          <w:szCs w:val="24"/>
        </w:rPr>
        <w:t>2. ЦЕНА УСТУПАЕМЫХ ПРАВ (ТРЕБОВАНИЙ) И ПОРЯДОК ОПЛАТЫ</w:t>
      </w:r>
    </w:p>
    <w:p w:rsidR="00DE66DC" w:rsidRPr="00A4137F" w:rsidRDefault="00DE66DC" w:rsidP="005F7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Cs/>
          <w:sz w:val="24"/>
          <w:szCs w:val="24"/>
          <w:lang w:val="ru-RU" w:eastAsia="ru-RU"/>
        </w:rPr>
        <w:t>2.1. В счет оплаты уступаемого права (требования) Новый кредитор (цессионарий) обязуется уплатить Первоначальному кредитору (цеденту) сумму в размере ___________________ в течение 30 (тридцати) дн</w:t>
      </w:r>
      <w:r w:rsidR="001C525C" w:rsidRPr="00A4137F">
        <w:rPr>
          <w:rFonts w:ascii="Times New Roman" w:hAnsi="Times New Roman"/>
          <w:bCs/>
          <w:sz w:val="24"/>
          <w:szCs w:val="24"/>
          <w:lang w:val="ru-RU" w:eastAsia="ru-RU"/>
        </w:rPr>
        <w:t>ей с</w:t>
      </w:r>
      <w:r w:rsidR="00A4137F">
        <w:rPr>
          <w:rFonts w:ascii="Times New Roman" w:hAnsi="Times New Roman"/>
          <w:bCs/>
          <w:sz w:val="24"/>
          <w:szCs w:val="24"/>
          <w:lang w:val="ru-RU" w:eastAsia="ru-RU"/>
        </w:rPr>
        <w:t>о</w:t>
      </w:r>
      <w:r w:rsidR="001C525C" w:rsidRPr="00A4137F">
        <w:rPr>
          <w:rFonts w:ascii="Times New Roman" w:hAnsi="Times New Roman"/>
          <w:bCs/>
          <w:sz w:val="24"/>
          <w:szCs w:val="24"/>
          <w:lang w:val="ru-RU" w:eastAsia="ru-RU"/>
        </w:rPr>
        <w:t xml:space="preserve"> дня подписания настоящего Д</w:t>
      </w:r>
      <w:r w:rsidRPr="00A4137F">
        <w:rPr>
          <w:rFonts w:ascii="Times New Roman" w:hAnsi="Times New Roman"/>
          <w:bCs/>
          <w:sz w:val="24"/>
          <w:szCs w:val="24"/>
          <w:lang w:val="ru-RU" w:eastAsia="ru-RU"/>
        </w:rPr>
        <w:t>оговора посредством зачисления денежных средств на расчетный счет Первоначального кредитора (цедента).</w:t>
      </w:r>
    </w:p>
    <w:p w:rsidR="00DE66DC" w:rsidRPr="00A4137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 xml:space="preserve">2.2. Сумма, указанная в п. 2.1 </w:t>
      </w:r>
      <w:r w:rsidR="003C1DC6" w:rsidRPr="00A4137F">
        <w:rPr>
          <w:sz w:val="24"/>
          <w:szCs w:val="24"/>
        </w:rPr>
        <w:t xml:space="preserve">настоящего </w:t>
      </w:r>
      <w:r w:rsidRPr="00A4137F">
        <w:rPr>
          <w:sz w:val="24"/>
          <w:szCs w:val="24"/>
        </w:rPr>
        <w:t>Договора</w:t>
      </w:r>
      <w:r w:rsidR="00A4137F">
        <w:rPr>
          <w:sz w:val="24"/>
          <w:szCs w:val="24"/>
        </w:rPr>
        <w:t>,</w:t>
      </w:r>
      <w:r w:rsidRPr="00A4137F">
        <w:rPr>
          <w:sz w:val="24"/>
          <w:szCs w:val="24"/>
        </w:rPr>
        <w:t xml:space="preserve"> уплачивается в полном объеме посредством зачисления денежных средств на расчетный счет Первоначального кредитора (цедента).</w:t>
      </w:r>
    </w:p>
    <w:p w:rsidR="00DE66DC" w:rsidRPr="00A4137F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2.3</w:t>
      </w:r>
      <w:r w:rsidR="00DE66DC" w:rsidRPr="00A4137F">
        <w:rPr>
          <w:sz w:val="24"/>
          <w:szCs w:val="24"/>
        </w:rPr>
        <w:t xml:space="preserve">. Все расчеты по </w:t>
      </w:r>
      <w:r w:rsidRPr="00A4137F">
        <w:rPr>
          <w:sz w:val="24"/>
          <w:szCs w:val="24"/>
        </w:rPr>
        <w:t xml:space="preserve">настоящему Договору </w:t>
      </w:r>
      <w:r w:rsidR="00DE66DC" w:rsidRPr="00A4137F">
        <w:rPr>
          <w:sz w:val="24"/>
          <w:szCs w:val="24"/>
        </w:rPr>
        <w:t>производятся в безналичном порядке путем перечисления денежных средств на расчетный счет Первоначального кредитора (цедента).</w:t>
      </w:r>
    </w:p>
    <w:p w:rsidR="00DE66DC" w:rsidRPr="00A4137F" w:rsidRDefault="00DE66DC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  <w:r w:rsidRPr="00A4137F">
        <w:rPr>
          <w:sz w:val="24"/>
          <w:szCs w:val="24"/>
        </w:rPr>
        <w:t xml:space="preserve">3.5. Обязательства Нового кредитора (цессионария) по оплате считаются исполненными на дату зачисления денежных средств на </w:t>
      </w:r>
      <w:r w:rsidR="003C1DC6" w:rsidRPr="00A4137F">
        <w:rPr>
          <w:sz w:val="24"/>
          <w:szCs w:val="24"/>
        </w:rPr>
        <w:t xml:space="preserve">расчетный </w:t>
      </w:r>
      <w:r w:rsidRPr="00A4137F">
        <w:rPr>
          <w:sz w:val="24"/>
          <w:szCs w:val="24"/>
        </w:rPr>
        <w:t>счет Первоначально</w:t>
      </w:r>
      <w:r w:rsidR="003C1DC6" w:rsidRPr="00A4137F">
        <w:rPr>
          <w:sz w:val="24"/>
          <w:szCs w:val="24"/>
        </w:rPr>
        <w:t>го кредитора (цедента).</w:t>
      </w:r>
    </w:p>
    <w:p w:rsidR="003C1DC6" w:rsidRPr="00A4137F" w:rsidRDefault="003C1DC6" w:rsidP="005F7927">
      <w:pPr>
        <w:pStyle w:val="5"/>
        <w:tabs>
          <w:tab w:val="left" w:pos="4641"/>
        </w:tabs>
        <w:spacing w:line="240" w:lineRule="auto"/>
        <w:ind w:firstLine="567"/>
        <w:jc w:val="both"/>
        <w:rPr>
          <w:sz w:val="24"/>
          <w:szCs w:val="24"/>
        </w:rPr>
      </w:pP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b/>
          <w:sz w:val="24"/>
          <w:szCs w:val="24"/>
          <w:lang w:val="ru-RU" w:eastAsia="ru-RU"/>
        </w:rPr>
        <w:t>. ПРАВА И ОБЯЗАННОСТИ СТОРОН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lastRenderedPageBreak/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 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Первоначальный кредитор (цедент)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обязан:</w:t>
      </w:r>
    </w:p>
    <w:p w:rsidR="003A41A9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5320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.1.1. 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В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срок не позднее 5 (пяти) рабочих дней </w:t>
      </w:r>
      <w:proofErr w:type="gramStart"/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с </w:t>
      </w:r>
      <w:r w:rsidR="00A93E6A" w:rsidRPr="00A4137F">
        <w:rPr>
          <w:rFonts w:ascii="Times New Roman" w:hAnsi="Times New Roman"/>
          <w:sz w:val="24"/>
          <w:szCs w:val="24"/>
          <w:lang w:val="ru-RU" w:eastAsia="ru-RU"/>
        </w:rPr>
        <w:t xml:space="preserve">даты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оплаты</w:t>
      </w:r>
      <w:proofErr w:type="gramEnd"/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по Договору уступки </w:t>
      </w:r>
      <w:r w:rsidR="006144DF">
        <w:rPr>
          <w:rFonts w:ascii="Times New Roman" w:hAnsi="Times New Roman"/>
          <w:sz w:val="24"/>
          <w:szCs w:val="24"/>
          <w:lang w:val="ru-RU" w:eastAsia="ru-RU"/>
        </w:rPr>
        <w:t>прав требования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>передать Новому кредитору (ц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ессионарию</w:t>
      </w:r>
      <w:r w:rsidR="00722E02" w:rsidRPr="00A4137F">
        <w:rPr>
          <w:rFonts w:ascii="Times New Roman" w:hAnsi="Times New Roman"/>
          <w:sz w:val="24"/>
          <w:szCs w:val="24"/>
          <w:lang w:val="ru-RU" w:eastAsia="ru-RU"/>
        </w:rPr>
        <w:t>)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все документы, удостоверяющие уступаемые права (требования)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>;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>.1.2. П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ередать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права требования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свободным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и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 xml:space="preserve"> от прав третьих лиц;</w:t>
      </w:r>
    </w:p>
    <w:p w:rsidR="00A52874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F7152C" w:rsidRPr="00A4137F">
        <w:rPr>
          <w:rFonts w:ascii="Times New Roman" w:hAnsi="Times New Roman"/>
          <w:sz w:val="24"/>
          <w:szCs w:val="24"/>
          <w:lang w:val="ru-RU" w:eastAsia="ru-RU"/>
        </w:rPr>
        <w:t xml:space="preserve">.1.3.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Передача документов оформляется двусторонним актом, подписываемым Первоначальным кредитором (цедентом) и 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Новым кредитором (цессионарием), оформляемым в соответствии с законодательством Российской Федерации 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и являющимся неотъемлемой частью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Договора уступки прав требовани</w:t>
      </w:r>
      <w:r w:rsidR="006144DF">
        <w:rPr>
          <w:rFonts w:ascii="Times New Roman" w:hAnsi="Times New Roman"/>
          <w:sz w:val="24"/>
          <w:szCs w:val="24"/>
          <w:lang w:val="ru-RU" w:eastAsia="ru-RU"/>
        </w:rPr>
        <w:t>я</w:t>
      </w:r>
      <w:r w:rsidR="003A41A9" w:rsidRPr="00A4137F"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.2.</w:t>
      </w:r>
      <w:r w:rsidR="00FB68A0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B68A0" w:rsidRPr="00A4137F">
        <w:rPr>
          <w:rFonts w:ascii="Times New Roman" w:hAnsi="Times New Roman"/>
          <w:sz w:val="24"/>
          <w:szCs w:val="24"/>
          <w:lang w:val="ru-RU" w:eastAsia="ru-RU"/>
        </w:rPr>
        <w:t xml:space="preserve">Новый кредитор (цессионарий)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обязан:</w:t>
      </w:r>
    </w:p>
    <w:p w:rsidR="00B61D9A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.2.1. 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П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ринять 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документы, подтверждающие права требования к третьим лицам 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>в порядке и в сроки, пред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усмотренные настоящим Договором;</w:t>
      </w:r>
    </w:p>
    <w:p w:rsidR="00EF320E" w:rsidRPr="00A4137F" w:rsidRDefault="003C1DC6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B61D9A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.2.2. 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Произвести оплату </w:t>
      </w:r>
      <w:proofErr w:type="gramStart"/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>в полном объеме за приобретаемые права требования в течение тридцати дней с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о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дня подписания настоящего договора посредством зачисления денежных средств на расчетный счет</w:t>
      </w:r>
      <w:proofErr w:type="gramEnd"/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 Перв</w:t>
      </w:r>
      <w:r w:rsidR="00A4137F">
        <w:rPr>
          <w:rFonts w:ascii="Times New Roman" w:hAnsi="Times New Roman"/>
          <w:sz w:val="24"/>
          <w:szCs w:val="24"/>
          <w:lang w:val="ru-RU" w:eastAsia="ru-RU"/>
        </w:rPr>
        <w:t>оначального кредитора (цедента);</w:t>
      </w:r>
    </w:p>
    <w:p w:rsidR="00F7152C" w:rsidRPr="00A4137F" w:rsidRDefault="003C1DC6" w:rsidP="00A413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A4137F">
        <w:rPr>
          <w:rFonts w:ascii="Times New Roman" w:hAnsi="Times New Roman"/>
          <w:sz w:val="24"/>
          <w:szCs w:val="24"/>
          <w:lang w:val="ru-RU" w:eastAsia="ru-RU"/>
        </w:rPr>
        <w:t>3</w:t>
      </w:r>
      <w:r w:rsidR="00EF320E" w:rsidRPr="00A4137F">
        <w:rPr>
          <w:rFonts w:ascii="Times New Roman" w:hAnsi="Times New Roman"/>
          <w:sz w:val="24"/>
          <w:szCs w:val="24"/>
          <w:lang w:val="ru-RU" w:eastAsia="ru-RU"/>
        </w:rPr>
        <w:t xml:space="preserve">.2.3. </w:t>
      </w:r>
      <w:r w:rsidR="00A93E6A" w:rsidRPr="00A4137F">
        <w:rPr>
          <w:rFonts w:ascii="Times New Roman" w:hAnsi="Times New Roman"/>
          <w:sz w:val="24"/>
          <w:szCs w:val="24"/>
          <w:lang w:val="ru-RU"/>
        </w:rPr>
        <w:t>Осуществить письменное</w:t>
      </w:r>
      <w:r w:rsidR="00EF320E" w:rsidRPr="00A4137F">
        <w:rPr>
          <w:rFonts w:ascii="Times New Roman" w:hAnsi="Times New Roman"/>
          <w:sz w:val="24"/>
          <w:szCs w:val="24"/>
          <w:lang w:val="ru-RU"/>
        </w:rPr>
        <w:t xml:space="preserve"> ув</w:t>
      </w:r>
      <w:r w:rsidR="00A93E6A" w:rsidRPr="00A4137F">
        <w:rPr>
          <w:rFonts w:ascii="Times New Roman" w:hAnsi="Times New Roman"/>
          <w:sz w:val="24"/>
          <w:szCs w:val="24"/>
          <w:lang w:val="ru-RU"/>
        </w:rPr>
        <w:t>едомление</w:t>
      </w:r>
      <w:r w:rsidR="00EF320E" w:rsidRPr="00A4137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152C" w:rsidRPr="00A4137F">
        <w:rPr>
          <w:rFonts w:ascii="Times New Roman" w:hAnsi="Times New Roman"/>
          <w:sz w:val="24"/>
          <w:szCs w:val="24"/>
          <w:lang w:val="ru-RU"/>
        </w:rPr>
        <w:t>третьих лиц о состоявшемся переходе прав требовани</w:t>
      </w:r>
      <w:r w:rsidR="006144DF">
        <w:rPr>
          <w:rFonts w:ascii="Times New Roman" w:hAnsi="Times New Roman"/>
          <w:sz w:val="24"/>
          <w:szCs w:val="24"/>
          <w:lang w:val="ru-RU"/>
        </w:rPr>
        <w:t>я</w:t>
      </w:r>
      <w:r w:rsidR="00F7152C" w:rsidRPr="00A4137F">
        <w:rPr>
          <w:rFonts w:ascii="Times New Roman" w:hAnsi="Times New Roman"/>
          <w:sz w:val="24"/>
          <w:szCs w:val="24"/>
          <w:lang w:val="ru-RU"/>
        </w:rPr>
        <w:t xml:space="preserve"> к Новому кредитору (цессионарию).</w:t>
      </w:r>
    </w:p>
    <w:p w:rsidR="00D30389" w:rsidRPr="00A4137F" w:rsidRDefault="00D30389" w:rsidP="005F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604AA3" w:rsidRPr="00A4137F" w:rsidRDefault="005E7E71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ОТВЕТСТВЕННОСТЬ СТОРОН</w:t>
      </w:r>
    </w:p>
    <w:p w:rsidR="0089633E" w:rsidRPr="00A4137F" w:rsidRDefault="0089633E" w:rsidP="005F7927">
      <w:pPr>
        <w:pStyle w:val="5"/>
        <w:numPr>
          <w:ilvl w:val="1"/>
          <w:numId w:val="13"/>
        </w:numPr>
        <w:shd w:val="clear" w:color="auto" w:fill="auto"/>
        <w:tabs>
          <w:tab w:val="left" w:pos="0"/>
        </w:tabs>
        <w:spacing w:line="240" w:lineRule="auto"/>
        <w:ind w:left="0" w:firstLine="709"/>
        <w:jc w:val="both"/>
        <w:rPr>
          <w:b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За иное неисполнение или ненадлежащее исполнение настоящего соглашения </w:t>
      </w:r>
      <w:r w:rsidR="00A4137F">
        <w:rPr>
          <w:color w:val="000000"/>
          <w:sz w:val="24"/>
          <w:szCs w:val="24"/>
        </w:rPr>
        <w:t>стороны несут ответственность согласно</w:t>
      </w:r>
      <w:r w:rsidRPr="00A4137F">
        <w:rPr>
          <w:color w:val="000000"/>
          <w:sz w:val="24"/>
          <w:szCs w:val="24"/>
        </w:rPr>
        <w:t xml:space="preserve"> действующему законодательству Российской Федерации.</w:t>
      </w:r>
    </w:p>
    <w:p w:rsidR="003C1DC6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left="709"/>
        <w:jc w:val="both"/>
        <w:rPr>
          <w:b/>
          <w:sz w:val="24"/>
          <w:szCs w:val="24"/>
        </w:rPr>
      </w:pPr>
    </w:p>
    <w:p w:rsidR="0089633E" w:rsidRPr="00A4137F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РАЗРЕШЕНИЕ СПОРОВ</w:t>
      </w:r>
    </w:p>
    <w:p w:rsidR="003C1DC6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5.1.</w:t>
      </w:r>
      <w:r w:rsidRPr="00A4137F">
        <w:rPr>
          <w:b/>
          <w:sz w:val="24"/>
          <w:szCs w:val="24"/>
        </w:rPr>
        <w:t xml:space="preserve"> </w:t>
      </w:r>
      <w:r w:rsidR="0089633E" w:rsidRPr="00A4137F">
        <w:rPr>
          <w:color w:val="000000"/>
          <w:sz w:val="24"/>
          <w:szCs w:val="24"/>
        </w:rPr>
        <w:t>Все споры и разногласия, которые могут возникнуть между Сторонами по вопросам, не нашедшим своего разрешения в тексте настоящего</w:t>
      </w:r>
      <w:r w:rsidR="00ED040E" w:rsidRPr="00A4137F">
        <w:rPr>
          <w:color w:val="000000"/>
          <w:sz w:val="24"/>
          <w:szCs w:val="24"/>
        </w:rPr>
        <w:t xml:space="preserve"> Договора</w:t>
      </w:r>
      <w:r w:rsidR="0089633E" w:rsidRPr="00A4137F">
        <w:rPr>
          <w:color w:val="000000"/>
          <w:sz w:val="24"/>
          <w:szCs w:val="24"/>
        </w:rPr>
        <w:t>, будут разрешаться путем переговоров на основе действующего законодательства РФ.</w:t>
      </w:r>
    </w:p>
    <w:p w:rsidR="00604AA3" w:rsidRPr="00A4137F" w:rsidRDefault="003C1DC6" w:rsidP="005F7927">
      <w:pPr>
        <w:pStyle w:val="5"/>
        <w:shd w:val="clear" w:color="auto" w:fill="auto"/>
        <w:tabs>
          <w:tab w:val="left" w:pos="0"/>
        </w:tabs>
        <w:spacing w:line="240" w:lineRule="auto"/>
        <w:ind w:right="80" w:firstLine="709"/>
        <w:jc w:val="both"/>
        <w:rPr>
          <w:sz w:val="24"/>
          <w:szCs w:val="24"/>
        </w:rPr>
      </w:pPr>
      <w:r w:rsidRPr="00A4137F">
        <w:rPr>
          <w:sz w:val="24"/>
          <w:szCs w:val="24"/>
        </w:rPr>
        <w:t>5</w:t>
      </w:r>
      <w:r w:rsidR="00B61D9A" w:rsidRPr="00A4137F">
        <w:rPr>
          <w:color w:val="000000"/>
          <w:sz w:val="24"/>
          <w:szCs w:val="24"/>
        </w:rPr>
        <w:t>.2.</w:t>
      </w:r>
      <w:r w:rsidR="00A4137F">
        <w:rPr>
          <w:color w:val="000000"/>
          <w:sz w:val="24"/>
          <w:szCs w:val="24"/>
        </w:rPr>
        <w:t xml:space="preserve">  При не</w:t>
      </w:r>
      <w:r w:rsidR="0089633E" w:rsidRPr="00A4137F">
        <w:rPr>
          <w:color w:val="000000"/>
          <w:sz w:val="24"/>
          <w:szCs w:val="24"/>
        </w:rPr>
        <w:t xml:space="preserve">урегулировании в процессе переговоров спорных вопросов споры разрешаются в Арбитражном суде </w:t>
      </w:r>
      <w:r w:rsidR="00B61D9A" w:rsidRPr="00A4137F">
        <w:rPr>
          <w:color w:val="000000"/>
          <w:sz w:val="24"/>
          <w:szCs w:val="24"/>
        </w:rPr>
        <w:t>Московской области</w:t>
      </w:r>
      <w:r w:rsidR="0089633E" w:rsidRPr="00A4137F">
        <w:rPr>
          <w:color w:val="000000"/>
          <w:sz w:val="24"/>
          <w:szCs w:val="24"/>
        </w:rPr>
        <w:t>.</w:t>
      </w:r>
    </w:p>
    <w:p w:rsidR="00604AA3" w:rsidRPr="00A4137F" w:rsidRDefault="00604AA3" w:rsidP="005F7927">
      <w:pPr>
        <w:pStyle w:val="5"/>
        <w:shd w:val="clear" w:color="auto" w:fill="auto"/>
        <w:tabs>
          <w:tab w:val="left" w:pos="442"/>
        </w:tabs>
        <w:spacing w:line="240" w:lineRule="auto"/>
        <w:ind w:left="709" w:right="80"/>
        <w:jc w:val="both"/>
        <w:rPr>
          <w:sz w:val="24"/>
          <w:szCs w:val="24"/>
        </w:rPr>
      </w:pPr>
    </w:p>
    <w:p w:rsidR="00604AA3" w:rsidRPr="00A4137F" w:rsidRDefault="00604AA3" w:rsidP="005F7927">
      <w:pPr>
        <w:pStyle w:val="5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jc w:val="center"/>
        <w:rPr>
          <w:b/>
          <w:sz w:val="24"/>
          <w:szCs w:val="24"/>
        </w:rPr>
      </w:pPr>
      <w:r w:rsidRPr="00A4137F">
        <w:rPr>
          <w:b/>
          <w:color w:val="000000"/>
          <w:sz w:val="24"/>
          <w:szCs w:val="24"/>
        </w:rPr>
        <w:t>ПРОЧИЕ УСЛОВИЯ</w:t>
      </w:r>
    </w:p>
    <w:p w:rsidR="003C1DC6" w:rsidRPr="00A4137F" w:rsidRDefault="00ED040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Договор</w:t>
      </w:r>
      <w:r w:rsidR="0089633E" w:rsidRPr="00A4137F">
        <w:rPr>
          <w:color w:val="000000"/>
          <w:sz w:val="24"/>
          <w:szCs w:val="24"/>
        </w:rPr>
        <w:t xml:space="preserve"> вступает в силу с момента его подписания обеими Сторонами и действует до полного выполнения Сторонами, принятых на себя обязательств по нему.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Если какое-либо из положений настоящего </w:t>
      </w:r>
      <w:r w:rsidR="00ED040E" w:rsidRPr="00A4137F">
        <w:rPr>
          <w:color w:val="000000"/>
          <w:sz w:val="24"/>
          <w:szCs w:val="24"/>
        </w:rPr>
        <w:t xml:space="preserve">Договора </w:t>
      </w:r>
      <w:r w:rsidRPr="00A4137F">
        <w:rPr>
          <w:color w:val="000000"/>
          <w:sz w:val="24"/>
          <w:szCs w:val="24"/>
        </w:rPr>
        <w:t>является или становится недействительным, это не окажет влияния на юридическую действительность</w:t>
      </w:r>
      <w:r w:rsidR="00ED040E" w:rsidRPr="00A4137F">
        <w:rPr>
          <w:color w:val="000000"/>
          <w:sz w:val="24"/>
          <w:szCs w:val="24"/>
        </w:rPr>
        <w:t xml:space="preserve"> Договора</w:t>
      </w:r>
      <w:r w:rsidRPr="00A4137F">
        <w:rPr>
          <w:color w:val="000000"/>
          <w:sz w:val="24"/>
          <w:szCs w:val="24"/>
        </w:rPr>
        <w:t xml:space="preserve">. Любое такое недействительное положение должно быть исправлено путем заключения Сторонами нового </w:t>
      </w:r>
      <w:r w:rsidR="00ED040E" w:rsidRPr="00A4137F">
        <w:rPr>
          <w:color w:val="000000"/>
          <w:sz w:val="24"/>
          <w:szCs w:val="24"/>
        </w:rPr>
        <w:t xml:space="preserve">договора </w:t>
      </w:r>
      <w:r w:rsidRPr="00A4137F">
        <w:rPr>
          <w:color w:val="000000"/>
          <w:sz w:val="24"/>
          <w:szCs w:val="24"/>
        </w:rPr>
        <w:t>или дополнительного соглашения к</w:t>
      </w:r>
      <w:r w:rsidR="00ED040E" w:rsidRPr="00A4137F">
        <w:rPr>
          <w:color w:val="000000"/>
          <w:sz w:val="24"/>
          <w:szCs w:val="24"/>
        </w:rPr>
        <w:t xml:space="preserve"> Договору</w:t>
      </w:r>
      <w:r w:rsidRPr="00A4137F">
        <w:rPr>
          <w:color w:val="000000"/>
          <w:sz w:val="24"/>
          <w:szCs w:val="24"/>
        </w:rPr>
        <w:t>, и должно максимально возможно сохранить первоначальные намерения Сторон.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Уведомления и другие виды сообщений и корреспонденции будут считаться действительными, если они сделаны в письменной форме при доставке нарочным под расписку или направлены заказной почтой по адресам, указанным в настоящем</w:t>
      </w:r>
      <w:r w:rsidR="00ED040E" w:rsidRPr="00A4137F">
        <w:rPr>
          <w:color w:val="000000"/>
          <w:sz w:val="24"/>
          <w:szCs w:val="24"/>
        </w:rPr>
        <w:t xml:space="preserve"> Договоре</w:t>
      </w:r>
      <w:r w:rsidRPr="00A4137F">
        <w:rPr>
          <w:color w:val="000000"/>
          <w:sz w:val="24"/>
          <w:szCs w:val="24"/>
        </w:rPr>
        <w:t>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Все изменения и дополнения, оформленные Сторонами дополнительными соглашениями к настоящему</w:t>
      </w:r>
      <w:r w:rsidR="00ED040E" w:rsidRPr="00A4137F">
        <w:rPr>
          <w:color w:val="000000"/>
          <w:sz w:val="24"/>
          <w:szCs w:val="24"/>
        </w:rPr>
        <w:t xml:space="preserve"> Договору</w:t>
      </w:r>
      <w:r w:rsidRPr="00A4137F">
        <w:rPr>
          <w:color w:val="000000"/>
          <w:sz w:val="24"/>
          <w:szCs w:val="24"/>
        </w:rPr>
        <w:t>, являются его неотъемлемой и составной частью и прилагаются к нему, если они составлены в письменной форме, подписаны сторонами.</w:t>
      </w:r>
    </w:p>
    <w:p w:rsidR="003C1DC6" w:rsidRPr="00A4137F" w:rsidRDefault="0089633E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>Во всем ином, что не урегулировано в настоящем</w:t>
      </w:r>
      <w:r w:rsidR="00ED040E" w:rsidRPr="00A4137F">
        <w:rPr>
          <w:color w:val="000000"/>
          <w:sz w:val="24"/>
          <w:szCs w:val="24"/>
        </w:rPr>
        <w:t xml:space="preserve"> Договоре</w:t>
      </w:r>
      <w:r w:rsidRPr="00A4137F">
        <w:rPr>
          <w:color w:val="000000"/>
          <w:sz w:val="24"/>
          <w:szCs w:val="24"/>
        </w:rPr>
        <w:t>, Стороны будут руководствоваться нормами действующего законодательства РФ.</w:t>
      </w:r>
    </w:p>
    <w:p w:rsidR="00D30389" w:rsidRPr="00A4137F" w:rsidRDefault="00501301" w:rsidP="005F7927">
      <w:pPr>
        <w:pStyle w:val="5"/>
        <w:numPr>
          <w:ilvl w:val="1"/>
          <w:numId w:val="14"/>
        </w:numPr>
        <w:shd w:val="clear" w:color="auto" w:fill="auto"/>
        <w:tabs>
          <w:tab w:val="left" w:pos="442"/>
        </w:tabs>
        <w:spacing w:line="240" w:lineRule="auto"/>
        <w:ind w:left="0" w:right="80" w:firstLine="709"/>
        <w:jc w:val="both"/>
        <w:rPr>
          <w:color w:val="000000"/>
          <w:sz w:val="24"/>
          <w:szCs w:val="24"/>
        </w:rPr>
      </w:pPr>
      <w:r w:rsidRPr="00A4137F">
        <w:rPr>
          <w:color w:val="000000"/>
          <w:sz w:val="24"/>
          <w:szCs w:val="24"/>
        </w:rPr>
        <w:t xml:space="preserve">Настоящий Договор составлен </w:t>
      </w:r>
      <w:r w:rsidR="00D30389" w:rsidRPr="00A4137F">
        <w:rPr>
          <w:color w:val="000000"/>
          <w:sz w:val="24"/>
          <w:szCs w:val="24"/>
        </w:rPr>
        <w:t>в 2</w:t>
      </w:r>
      <w:r w:rsidR="0089633E" w:rsidRPr="00A4137F">
        <w:rPr>
          <w:color w:val="000000"/>
          <w:sz w:val="24"/>
          <w:szCs w:val="24"/>
        </w:rPr>
        <w:t>-х экземплярах, по одному для к</w:t>
      </w:r>
      <w:r w:rsidR="00D30389" w:rsidRPr="00A4137F">
        <w:rPr>
          <w:color w:val="000000"/>
          <w:sz w:val="24"/>
          <w:szCs w:val="24"/>
        </w:rPr>
        <w:t>аждой из Сторон.</w:t>
      </w:r>
    </w:p>
    <w:p w:rsidR="00D30389" w:rsidRPr="00A4137F" w:rsidRDefault="00D30389" w:rsidP="00D30389">
      <w:pPr>
        <w:pStyle w:val="5"/>
        <w:shd w:val="clear" w:color="auto" w:fill="auto"/>
        <w:tabs>
          <w:tab w:val="left" w:pos="442"/>
        </w:tabs>
        <w:spacing w:line="254" w:lineRule="exact"/>
        <w:ind w:left="1211" w:right="80"/>
        <w:jc w:val="both"/>
        <w:rPr>
          <w:color w:val="000000"/>
          <w:sz w:val="24"/>
          <w:szCs w:val="24"/>
        </w:rPr>
      </w:pPr>
    </w:p>
    <w:p w:rsidR="00D30389" w:rsidRPr="00A4137F" w:rsidRDefault="001A4F2F" w:rsidP="003C1DC6">
      <w:pPr>
        <w:pStyle w:val="a4"/>
        <w:numPr>
          <w:ilvl w:val="0"/>
          <w:numId w:val="11"/>
        </w:num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A4137F">
        <w:rPr>
          <w:rFonts w:ascii="Times New Roman" w:hAnsi="Times New Roman"/>
          <w:b/>
          <w:color w:val="000000"/>
          <w:sz w:val="24"/>
          <w:szCs w:val="24"/>
          <w:lang w:val="ru-RU"/>
        </w:rPr>
        <w:t>АДРЕСА, РЕКВИЗИТЫ И ПОДПИСИ СТОРОН:</w:t>
      </w: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B42323" w:rsidRPr="00A4137F" w:rsidTr="00B42323">
        <w:trPr>
          <w:trHeight w:val="851"/>
        </w:trPr>
        <w:tc>
          <w:tcPr>
            <w:tcW w:w="2435" w:type="pct"/>
          </w:tcPr>
          <w:p w:rsidR="00B42323" w:rsidRPr="00A4137F" w:rsidRDefault="00A4137F" w:rsidP="00B42323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ПЕРВОНАЧАЛЬНЫЙ КРЕДИТОР (ЦЕДЕНТ)</w:t>
            </w:r>
          </w:p>
          <w:p w:rsidR="00A4137F" w:rsidRPr="00A4137F" w:rsidRDefault="00A4137F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ОАО «СтромРемонтНаладка» </w:t>
            </w:r>
          </w:p>
          <w:p w:rsidR="00A4137F" w:rsidRPr="00A4137F" w:rsidRDefault="00A4137F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ОГРН: 1035006463535, ИНН: 5032019684,</w:t>
            </w:r>
          </w:p>
          <w:p w:rsidR="00A4137F" w:rsidRPr="00A4137F" w:rsidRDefault="00A4137F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A4137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Адрес: 143002, Московская обл., Одинцовский р-н, г. Одинцово, ул. Западная, 7</w:t>
            </w:r>
            <w:proofErr w:type="gramEnd"/>
          </w:p>
          <w:p w:rsidR="00B42323" w:rsidRPr="00A4137F" w:rsidRDefault="00B42323" w:rsidP="00B42323">
            <w:pPr>
              <w:keepNext/>
              <w:spacing w:after="0" w:line="240" w:lineRule="auto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ru-RU" w:eastAsia="zh-CN"/>
              </w:rPr>
            </w:pPr>
            <w:r w:rsidRPr="00A4137F">
              <w:rPr>
                <w:rFonts w:ascii="Times New Roman" w:hAnsi="Times New Roman"/>
                <w:b/>
                <w:bCs/>
                <w:sz w:val="24"/>
                <w:szCs w:val="24"/>
                <w:lang w:val="ru-RU" w:eastAsia="zh-CN"/>
              </w:rPr>
              <w:t>Банковские реквизиты: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р/</w:t>
            </w:r>
            <w:proofErr w:type="spellStart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 №40702810200900006904  в «Банк ДОМ</w:t>
            </w:r>
            <w:proofErr w:type="gramStart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.Р</w:t>
            </w:r>
            <w:proofErr w:type="gramEnd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Ф» (АО), БИК 044525266, 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к/</w:t>
            </w:r>
            <w:proofErr w:type="spellStart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сч</w:t>
            </w:r>
            <w:proofErr w:type="spellEnd"/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. №30101810345250000266 в ГУ Банка России по ЦФО, ИНН 7725038124.</w:t>
            </w: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B423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A4137F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__________________/</w:t>
            </w:r>
            <w:r w:rsidR="00A4137F"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Скворцов Г. В.</w:t>
            </w:r>
            <w:r w:rsidRPr="00A4137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2565" w:type="pct"/>
          </w:tcPr>
          <w:p w:rsidR="00B42323" w:rsidRPr="00A4137F" w:rsidRDefault="002E1D09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="00A4137F"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НОВЫЙ КРЕДИТОР (ЦЕССИОНАРИЙ)</w:t>
            </w:r>
          </w:p>
          <w:p w:rsidR="00B42323" w:rsidRPr="00A4137F" w:rsidRDefault="00B42323" w:rsidP="00B42323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  <w:p w:rsidR="00B42323" w:rsidRPr="00A4137F" w:rsidRDefault="00B42323" w:rsidP="00B42323">
            <w:pPr>
              <w:spacing w:after="0" w:line="240" w:lineRule="auto"/>
              <w:ind w:left="209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C75436" w:rsidRPr="00A4137F" w:rsidRDefault="00C75436" w:rsidP="005F79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4137F" w:rsidRPr="00A4137F" w:rsidRDefault="00A4137F" w:rsidP="005F7927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br w:type="page"/>
      </w:r>
    </w:p>
    <w:p w:rsidR="002E1D09" w:rsidRPr="00A4137F" w:rsidRDefault="002E1D09" w:rsidP="002E1D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A4137F"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 xml:space="preserve">Приложение № 1 </w:t>
      </w:r>
    </w:p>
    <w:p w:rsidR="00A4137F" w:rsidRPr="006144DF" w:rsidRDefault="002E1D09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6144DF">
        <w:rPr>
          <w:rFonts w:ascii="Times New Roman" w:hAnsi="Times New Roman"/>
          <w:sz w:val="24"/>
          <w:szCs w:val="24"/>
          <w:lang w:val="ru-RU" w:eastAsia="ru-RU"/>
        </w:rPr>
        <w:t xml:space="preserve">к </w:t>
      </w:r>
      <w:r w:rsidR="006144DF" w:rsidRPr="006144DF">
        <w:rPr>
          <w:rFonts w:ascii="Times New Roman" w:hAnsi="Times New Roman"/>
          <w:sz w:val="24"/>
          <w:szCs w:val="24"/>
          <w:lang w:val="ru-RU" w:eastAsia="ru-RU"/>
        </w:rPr>
        <w:t>Договору уступки прав требования</w:t>
      </w:r>
      <w:r w:rsidR="00A4137F" w:rsidRPr="006144DF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</w:p>
    <w:p w:rsidR="002E1D09" w:rsidRPr="006144DF" w:rsidRDefault="00A4137F" w:rsidP="002E1D09">
      <w:pPr>
        <w:tabs>
          <w:tab w:val="left" w:pos="1578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6144DF">
        <w:rPr>
          <w:rFonts w:ascii="Times New Roman" w:hAnsi="Times New Roman"/>
          <w:sz w:val="24"/>
          <w:szCs w:val="24"/>
          <w:lang w:val="ru-RU" w:eastAsia="ru-RU"/>
        </w:rPr>
        <w:t>от «__» __________ 20__ г.</w:t>
      </w:r>
    </w:p>
    <w:p w:rsidR="002E1D09" w:rsidRPr="006144DF" w:rsidRDefault="002E1D09" w:rsidP="002E1D0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2E1D09" w:rsidRPr="006144DF" w:rsidRDefault="002E1D09" w:rsidP="002E1D09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6144DF">
        <w:rPr>
          <w:rFonts w:ascii="Times New Roman" w:hAnsi="Times New Roman"/>
          <w:b/>
          <w:sz w:val="24"/>
          <w:szCs w:val="24"/>
          <w:lang w:val="ru-RU" w:eastAsia="ru-RU"/>
        </w:rPr>
        <w:t>Состав, характеристика и начальная цена дебиторской задолженности</w:t>
      </w:r>
      <w:r w:rsidRPr="006144DF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  <w:r w:rsidR="00A4137F" w:rsidRPr="006144DF">
        <w:rPr>
          <w:rFonts w:ascii="Times New Roman" w:eastAsia="Calibri" w:hAnsi="Times New Roman"/>
          <w:b/>
          <w:sz w:val="24"/>
          <w:szCs w:val="24"/>
          <w:lang w:val="ru-RU"/>
        </w:rPr>
        <w:t xml:space="preserve">(прав </w:t>
      </w:r>
      <w:r w:rsidRPr="006144DF">
        <w:rPr>
          <w:rFonts w:ascii="Times New Roman" w:eastAsia="Calibri" w:hAnsi="Times New Roman"/>
          <w:b/>
          <w:sz w:val="24"/>
          <w:szCs w:val="24"/>
          <w:lang w:val="ru-RU"/>
        </w:rPr>
        <w:t>требовани</w:t>
      </w:r>
      <w:r w:rsidR="006144DF" w:rsidRPr="006144DF">
        <w:rPr>
          <w:rFonts w:ascii="Times New Roman" w:eastAsia="Calibri" w:hAnsi="Times New Roman"/>
          <w:b/>
          <w:sz w:val="24"/>
          <w:szCs w:val="24"/>
          <w:lang w:val="ru-RU"/>
        </w:rPr>
        <w:t>я</w:t>
      </w:r>
      <w:r w:rsidR="00A4137F" w:rsidRPr="006144DF">
        <w:rPr>
          <w:rFonts w:ascii="Times New Roman" w:eastAsia="Calibri" w:hAnsi="Times New Roman"/>
          <w:b/>
          <w:sz w:val="24"/>
          <w:szCs w:val="24"/>
          <w:lang w:val="ru-RU"/>
        </w:rPr>
        <w:t>)</w:t>
      </w:r>
    </w:p>
    <w:p w:rsidR="006144DF" w:rsidRPr="006144DF" w:rsidRDefault="006144DF" w:rsidP="006144D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10"/>
        <w:gridCol w:w="1417"/>
        <w:gridCol w:w="1843"/>
        <w:gridCol w:w="1843"/>
        <w:gridCol w:w="1843"/>
      </w:tblGrid>
      <w:tr w:rsidR="006144DF" w:rsidRPr="002F215F" w:rsidTr="00353161">
        <w:tc>
          <w:tcPr>
            <w:tcW w:w="568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2410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дебитора</w:t>
            </w:r>
          </w:p>
        </w:tc>
        <w:tc>
          <w:tcPr>
            <w:tcW w:w="1417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ИНН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Адрес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Сумма задолженности (руб.)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Рыночная стоимость (цена продажи – руб.)</w:t>
            </w:r>
          </w:p>
        </w:tc>
      </w:tr>
      <w:tr w:rsidR="006144DF" w:rsidRPr="006144DF" w:rsidTr="00353161">
        <w:tc>
          <w:tcPr>
            <w:tcW w:w="568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17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sz w:val="24"/>
                <w:szCs w:val="24"/>
                <w:lang w:val="ru-RU" w:eastAsia="ru-RU"/>
              </w:rPr>
              <w:t>6</w:t>
            </w:r>
          </w:p>
        </w:tc>
      </w:tr>
      <w:tr w:rsidR="006144DF" w:rsidRPr="006144DF" w:rsidTr="00353161">
        <w:tc>
          <w:tcPr>
            <w:tcW w:w="568" w:type="dxa"/>
          </w:tcPr>
          <w:p w:rsidR="006144DF" w:rsidRPr="006144DF" w:rsidRDefault="002F215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410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7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3" w:type="dxa"/>
            <w:vAlign w:val="center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6144DF" w:rsidRPr="006144DF" w:rsidTr="00353161">
        <w:tc>
          <w:tcPr>
            <w:tcW w:w="6238" w:type="dxa"/>
            <w:gridSpan w:val="4"/>
            <w:vAlign w:val="center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 w:rsidRPr="006144DF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6144DF" w:rsidRPr="006144DF" w:rsidRDefault="006144DF" w:rsidP="006144D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6144DF" w:rsidRPr="006144DF" w:rsidRDefault="006144DF" w:rsidP="006144DF">
      <w:pPr>
        <w:spacing w:after="0" w:line="240" w:lineRule="auto"/>
        <w:rPr>
          <w:rFonts w:ascii="Times New Roman" w:hAnsi="Times New Roman"/>
          <w:b/>
          <w:sz w:val="24"/>
          <w:szCs w:val="24"/>
          <w:lang w:val="ru-RU" w:eastAsia="ru-RU"/>
        </w:rPr>
      </w:pPr>
    </w:p>
    <w:p w:rsidR="00A4137F" w:rsidRPr="006144DF" w:rsidRDefault="00A4137F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A4137F" w:rsidRPr="00A4137F" w:rsidRDefault="00A4137F" w:rsidP="002E1D09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tbl>
      <w:tblPr>
        <w:tblW w:w="4916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4743"/>
        <w:gridCol w:w="4996"/>
      </w:tblGrid>
      <w:tr w:rsidR="002E1D09" w:rsidRPr="00A4137F" w:rsidTr="002E1D09">
        <w:trPr>
          <w:trHeight w:val="1925"/>
        </w:trPr>
        <w:tc>
          <w:tcPr>
            <w:tcW w:w="2435" w:type="pct"/>
          </w:tcPr>
          <w:p w:rsidR="002E1D09" w:rsidRPr="00A4137F" w:rsidRDefault="002E1D09" w:rsidP="005F7927">
            <w:pPr>
              <w:spacing w:after="0" w:line="240" w:lineRule="auto"/>
              <w:ind w:right="-57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Первоначальный кредитор (цедент)</w:t>
            </w:r>
          </w:p>
          <w:p w:rsidR="002E1D09" w:rsidRPr="00A4137F" w:rsidRDefault="00A4137F" w:rsidP="005F79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ОА</w:t>
            </w:r>
            <w:r w:rsidR="002E1D09"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О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Стромремонтналадка</w:t>
            </w:r>
            <w:r w:rsidR="002E1D09" w:rsidRPr="00A4137F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</w:p>
          <w:p w:rsidR="002E1D09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137F" w:rsidRPr="00A4137F" w:rsidRDefault="00A4137F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1D09" w:rsidRPr="00A4137F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Конкурсный управляющий</w:t>
            </w:r>
          </w:p>
          <w:p w:rsidR="002E1D09" w:rsidRPr="00A4137F" w:rsidRDefault="002E1D09" w:rsidP="005F79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E1D09" w:rsidRPr="00A4137F" w:rsidRDefault="00A4137F" w:rsidP="00A413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____________________/Скворцов Г. В.</w:t>
            </w:r>
          </w:p>
        </w:tc>
        <w:tc>
          <w:tcPr>
            <w:tcW w:w="2565" w:type="pct"/>
            <w:tcBorders>
              <w:left w:val="nil"/>
            </w:tcBorders>
          </w:tcPr>
          <w:p w:rsidR="002E1D09" w:rsidRPr="00A4137F" w:rsidRDefault="002E1D09" w:rsidP="005F79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4137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Новый кредитор (цессионарий)</w:t>
            </w:r>
          </w:p>
          <w:p w:rsidR="002E1D09" w:rsidRPr="00A4137F" w:rsidRDefault="002E1D09" w:rsidP="005F7927">
            <w:pPr>
              <w:spacing w:after="0" w:line="240" w:lineRule="auto"/>
              <w:ind w:left="209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</w:tbl>
    <w:p w:rsidR="002E1D09" w:rsidRPr="00A4137F" w:rsidRDefault="002E1D09" w:rsidP="00D30389">
      <w:pPr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sectPr w:rsidR="002E1D09" w:rsidRPr="00A4137F" w:rsidSect="00A4137F">
      <w:footerReference w:type="default" r:id="rId8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7F" w:rsidRDefault="00A4137F" w:rsidP="002E1D09">
      <w:pPr>
        <w:spacing w:after="0" w:line="240" w:lineRule="auto"/>
      </w:pPr>
      <w:r>
        <w:separator/>
      </w:r>
    </w:p>
  </w:endnote>
  <w:endnote w:type="continuationSeparator" w:id="0">
    <w:p w:rsidR="00A4137F" w:rsidRDefault="00A4137F" w:rsidP="002E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267731"/>
      <w:docPartObj>
        <w:docPartGallery w:val="Page Numbers (Bottom of Page)"/>
        <w:docPartUnique/>
      </w:docPartObj>
    </w:sdtPr>
    <w:sdtEndPr/>
    <w:sdtContent>
      <w:p w:rsidR="00A4137F" w:rsidRDefault="00A413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15F" w:rsidRPr="002F215F">
          <w:rPr>
            <w:noProof/>
            <w:lang w:val="ru-RU"/>
          </w:rPr>
          <w:t>4</w:t>
        </w:r>
        <w:r>
          <w:fldChar w:fldCharType="end"/>
        </w:r>
      </w:p>
    </w:sdtContent>
  </w:sdt>
  <w:p w:rsidR="00A4137F" w:rsidRDefault="00A413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7F" w:rsidRDefault="00A4137F" w:rsidP="002E1D09">
      <w:pPr>
        <w:spacing w:after="0" w:line="240" w:lineRule="auto"/>
      </w:pPr>
      <w:r>
        <w:separator/>
      </w:r>
    </w:p>
  </w:footnote>
  <w:footnote w:type="continuationSeparator" w:id="0">
    <w:p w:rsidR="00A4137F" w:rsidRDefault="00A4137F" w:rsidP="002E1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4518B"/>
    <w:multiLevelType w:val="multilevel"/>
    <w:tmpl w:val="0F8CF01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0BFE34A3"/>
    <w:multiLevelType w:val="multilevel"/>
    <w:tmpl w:val="26A036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">
    <w:nsid w:val="0E050AD1"/>
    <w:multiLevelType w:val="multilevel"/>
    <w:tmpl w:val="C8167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3">
    <w:nsid w:val="16365C13"/>
    <w:multiLevelType w:val="multilevel"/>
    <w:tmpl w:val="20C0CCE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DE730B"/>
    <w:multiLevelType w:val="multilevel"/>
    <w:tmpl w:val="55EC9C2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025DB0"/>
    <w:multiLevelType w:val="multilevel"/>
    <w:tmpl w:val="DF147E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6">
    <w:nsid w:val="331D2A7E"/>
    <w:multiLevelType w:val="multilevel"/>
    <w:tmpl w:val="DE6EB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4B50AD"/>
    <w:multiLevelType w:val="multilevel"/>
    <w:tmpl w:val="75F25F6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262B12"/>
    <w:multiLevelType w:val="multilevel"/>
    <w:tmpl w:val="F0C2DC3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4113E6"/>
    <w:multiLevelType w:val="multilevel"/>
    <w:tmpl w:val="2BBC470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ABC16FB"/>
    <w:multiLevelType w:val="multilevel"/>
    <w:tmpl w:val="B30E8F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1">
    <w:nsid w:val="70176647"/>
    <w:multiLevelType w:val="multilevel"/>
    <w:tmpl w:val="FA44C6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color w:val="000000"/>
      </w:rPr>
    </w:lvl>
  </w:abstractNum>
  <w:abstractNum w:abstractNumId="12">
    <w:nsid w:val="73392384"/>
    <w:multiLevelType w:val="multilevel"/>
    <w:tmpl w:val="916C562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3">
    <w:nsid w:val="73C05050"/>
    <w:multiLevelType w:val="hybridMultilevel"/>
    <w:tmpl w:val="7B48EC9C"/>
    <w:lvl w:ilvl="0" w:tplc="AFE2270C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4"/>
  </w:num>
  <w:num w:numId="8">
    <w:abstractNumId w:val="5"/>
  </w:num>
  <w:num w:numId="9">
    <w:abstractNumId w:val="1"/>
  </w:num>
  <w:num w:numId="10">
    <w:abstractNumId w:val="12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69"/>
    <w:rsid w:val="00010F12"/>
    <w:rsid w:val="00057BBD"/>
    <w:rsid w:val="00091B22"/>
    <w:rsid w:val="000E63C6"/>
    <w:rsid w:val="001056AE"/>
    <w:rsid w:val="00174690"/>
    <w:rsid w:val="001A4F2F"/>
    <w:rsid w:val="001B051A"/>
    <w:rsid w:val="001C525C"/>
    <w:rsid w:val="001D3030"/>
    <w:rsid w:val="002271FD"/>
    <w:rsid w:val="002418EA"/>
    <w:rsid w:val="00250AF1"/>
    <w:rsid w:val="002B365D"/>
    <w:rsid w:val="002C5611"/>
    <w:rsid w:val="002E1D09"/>
    <w:rsid w:val="002F215F"/>
    <w:rsid w:val="003A41A9"/>
    <w:rsid w:val="003C1DC6"/>
    <w:rsid w:val="003D5463"/>
    <w:rsid w:val="004036B5"/>
    <w:rsid w:val="00422A75"/>
    <w:rsid w:val="00454E92"/>
    <w:rsid w:val="004B667A"/>
    <w:rsid w:val="004D4118"/>
    <w:rsid w:val="004E5FDB"/>
    <w:rsid w:val="00501301"/>
    <w:rsid w:val="005320A9"/>
    <w:rsid w:val="00544BDC"/>
    <w:rsid w:val="005514C0"/>
    <w:rsid w:val="005A4324"/>
    <w:rsid w:val="005E7E71"/>
    <w:rsid w:val="005F7927"/>
    <w:rsid w:val="00604AA3"/>
    <w:rsid w:val="00611471"/>
    <w:rsid w:val="00611EDB"/>
    <w:rsid w:val="006144DF"/>
    <w:rsid w:val="006E7C05"/>
    <w:rsid w:val="00722E02"/>
    <w:rsid w:val="00781DC3"/>
    <w:rsid w:val="00781F69"/>
    <w:rsid w:val="00785B77"/>
    <w:rsid w:val="007932C3"/>
    <w:rsid w:val="007A0A28"/>
    <w:rsid w:val="007A5B67"/>
    <w:rsid w:val="008411A4"/>
    <w:rsid w:val="00844521"/>
    <w:rsid w:val="0089633E"/>
    <w:rsid w:val="008B56B0"/>
    <w:rsid w:val="0095520D"/>
    <w:rsid w:val="00A149C8"/>
    <w:rsid w:val="00A26674"/>
    <w:rsid w:val="00A4137F"/>
    <w:rsid w:val="00A52874"/>
    <w:rsid w:val="00A60884"/>
    <w:rsid w:val="00A93E6A"/>
    <w:rsid w:val="00AA51F5"/>
    <w:rsid w:val="00AC7528"/>
    <w:rsid w:val="00AF2B8D"/>
    <w:rsid w:val="00B108EA"/>
    <w:rsid w:val="00B42323"/>
    <w:rsid w:val="00B531AE"/>
    <w:rsid w:val="00B61D9A"/>
    <w:rsid w:val="00B91C4F"/>
    <w:rsid w:val="00B95A0B"/>
    <w:rsid w:val="00BB2978"/>
    <w:rsid w:val="00BD550A"/>
    <w:rsid w:val="00C341DC"/>
    <w:rsid w:val="00C75436"/>
    <w:rsid w:val="00D30389"/>
    <w:rsid w:val="00D36181"/>
    <w:rsid w:val="00D5520F"/>
    <w:rsid w:val="00D622FA"/>
    <w:rsid w:val="00DA2EB4"/>
    <w:rsid w:val="00DB7965"/>
    <w:rsid w:val="00DE66DC"/>
    <w:rsid w:val="00DF20DA"/>
    <w:rsid w:val="00E057CE"/>
    <w:rsid w:val="00E56BEB"/>
    <w:rsid w:val="00ED040E"/>
    <w:rsid w:val="00ED55E7"/>
    <w:rsid w:val="00EF320E"/>
    <w:rsid w:val="00F00DEC"/>
    <w:rsid w:val="00F355D2"/>
    <w:rsid w:val="00F7152C"/>
    <w:rsid w:val="00FA1FDB"/>
    <w:rsid w:val="00FB68A0"/>
    <w:rsid w:val="00FF7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3">
    <w:name w:val="heading 3"/>
    <w:basedOn w:val="a"/>
    <w:next w:val="a"/>
    <w:link w:val="30"/>
    <w:uiPriority w:val="99"/>
    <w:qFormat/>
    <w:rsid w:val="00D30389"/>
    <w:pPr>
      <w:keepNext/>
      <w:spacing w:after="0" w:line="240" w:lineRule="auto"/>
      <w:outlineLvl w:val="2"/>
    </w:pPr>
    <w:rPr>
      <w:rFonts w:ascii="Times New Roman" w:hAnsi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81F69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character" w:customStyle="1" w:styleId="a3">
    <w:name w:val="Основной текст_"/>
    <w:basedOn w:val="a0"/>
    <w:link w:val="5"/>
    <w:rsid w:val="00250AF1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250AF1"/>
    <w:rPr>
      <w:rFonts w:ascii="Times New Roman" w:hAnsi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5">
    <w:name w:val="Основной текст5"/>
    <w:basedOn w:val="a"/>
    <w:link w:val="a3"/>
    <w:rsid w:val="00250AF1"/>
    <w:pPr>
      <w:widowControl w:val="0"/>
      <w:shd w:val="clear" w:color="auto" w:fill="FFFFFF"/>
      <w:spacing w:after="0" w:line="158" w:lineRule="exact"/>
    </w:pPr>
    <w:rPr>
      <w:rFonts w:ascii="Times New Roman" w:hAnsi="Times New Roman"/>
      <w:sz w:val="21"/>
      <w:szCs w:val="21"/>
      <w:lang w:val="ru-RU" w:eastAsia="ru-RU"/>
    </w:rPr>
  </w:style>
  <w:style w:type="paragraph" w:styleId="a4">
    <w:name w:val="List Paragraph"/>
    <w:basedOn w:val="a"/>
    <w:uiPriority w:val="34"/>
    <w:qFormat/>
    <w:rsid w:val="00250AF1"/>
    <w:pPr>
      <w:ind w:left="720"/>
      <w:contextualSpacing/>
    </w:pPr>
  </w:style>
  <w:style w:type="paragraph" w:customStyle="1" w:styleId="4">
    <w:name w:val="Основной текст4"/>
    <w:basedOn w:val="a"/>
    <w:rsid w:val="003D5463"/>
    <w:pPr>
      <w:widowControl w:val="0"/>
      <w:shd w:val="clear" w:color="auto" w:fill="FFFFFF"/>
      <w:spacing w:after="0" w:line="173" w:lineRule="exact"/>
      <w:ind w:hanging="860"/>
      <w:jc w:val="both"/>
    </w:pPr>
    <w:rPr>
      <w:rFonts w:ascii="Times New Roman" w:hAnsi="Times New Roman"/>
      <w:color w:val="000000"/>
      <w:sz w:val="20"/>
      <w:szCs w:val="20"/>
      <w:lang w:val="ru-RU" w:eastAsia="ru-RU"/>
    </w:rPr>
  </w:style>
  <w:style w:type="character" w:customStyle="1" w:styleId="40">
    <w:name w:val="Основной текст (4)_"/>
    <w:basedOn w:val="a0"/>
    <w:link w:val="41"/>
    <w:rsid w:val="0089633E"/>
    <w:rPr>
      <w:rFonts w:ascii="Times New Roman" w:hAnsi="Times New Roman"/>
      <w:i/>
      <w:iCs/>
      <w:sz w:val="21"/>
      <w:szCs w:val="21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89633E"/>
    <w:pPr>
      <w:widowControl w:val="0"/>
      <w:shd w:val="clear" w:color="auto" w:fill="FFFFFF"/>
      <w:spacing w:after="0" w:line="250" w:lineRule="exact"/>
      <w:jc w:val="both"/>
    </w:pPr>
    <w:rPr>
      <w:rFonts w:ascii="Times New Roman" w:hAnsi="Times New Roman"/>
      <w:i/>
      <w:iCs/>
      <w:sz w:val="21"/>
      <w:szCs w:val="21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D30389"/>
    <w:rPr>
      <w:rFonts w:ascii="Times New Roman" w:hAnsi="Times New Roman"/>
      <w:sz w:val="28"/>
      <w:lang w:val="en-US" w:eastAsia="zh-CN"/>
    </w:rPr>
  </w:style>
  <w:style w:type="character" w:styleId="a5">
    <w:name w:val="Hyperlink"/>
    <w:basedOn w:val="a0"/>
    <w:uiPriority w:val="99"/>
    <w:unhideWhenUsed/>
    <w:rsid w:val="00D30389"/>
    <w:rPr>
      <w:color w:val="0563C1" w:themeColor="hyperlink"/>
      <w:u w:val="single"/>
    </w:rPr>
  </w:style>
  <w:style w:type="table" w:styleId="a6">
    <w:name w:val="Table Grid"/>
    <w:basedOn w:val="a1"/>
    <w:uiPriority w:val="59"/>
    <w:rsid w:val="00D30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1D09"/>
    <w:rPr>
      <w:sz w:val="22"/>
      <w:szCs w:val="22"/>
      <w:lang w:val="en-US" w:eastAsia="en-US"/>
    </w:rPr>
  </w:style>
  <w:style w:type="paragraph" w:styleId="a9">
    <w:name w:val="footer"/>
    <w:basedOn w:val="a"/>
    <w:link w:val="aa"/>
    <w:uiPriority w:val="99"/>
    <w:unhideWhenUsed/>
    <w:rsid w:val="002E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E1D09"/>
    <w:rPr>
      <w:sz w:val="22"/>
      <w:szCs w:val="22"/>
      <w:lang w:val="en-US" w:eastAsia="en-US"/>
    </w:rPr>
  </w:style>
  <w:style w:type="table" w:customStyle="1" w:styleId="1">
    <w:name w:val="Сетка таблицы1"/>
    <w:basedOn w:val="a1"/>
    <w:next w:val="a6"/>
    <w:rsid w:val="002E1D09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C7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C752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C6FC5652</Template>
  <TotalTime>165</TotalTime>
  <Pages>4</Pages>
  <Words>779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admin2x</dc:creator>
  <cp:lastModifiedBy>Алина Х.</cp:lastModifiedBy>
  <cp:revision>31</cp:revision>
  <cp:lastPrinted>2018-06-15T10:18:00Z</cp:lastPrinted>
  <dcterms:created xsi:type="dcterms:W3CDTF">2017-10-03T16:37:00Z</dcterms:created>
  <dcterms:modified xsi:type="dcterms:W3CDTF">2019-04-30T08:37:00Z</dcterms:modified>
</cp:coreProperties>
</file>