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7ADE" w14:textId="4CD330D0" w:rsidR="00033B2E" w:rsidRPr="00033B2E" w:rsidRDefault="00033B2E" w:rsidP="00033B2E">
      <w:pPr>
        <w:pStyle w:val="a7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14:paraId="72324986" w14:textId="77777777" w:rsidR="00033B2E" w:rsidRDefault="00033B2E" w:rsidP="00033B2E">
      <w:pPr>
        <w:pStyle w:val="a7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4677"/>
      </w:tblGrid>
      <w:tr w:rsidR="00033B2E" w14:paraId="5914EC58" w14:textId="77777777" w:rsidTr="00033B2E">
        <w:trPr>
          <w:jc w:val="center"/>
        </w:trPr>
        <w:tc>
          <w:tcPr>
            <w:tcW w:w="4785" w:type="dxa"/>
            <w:hideMark/>
          </w:tcPr>
          <w:p w14:paraId="0E3B8056" w14:textId="03ACAF7A" w:rsidR="00033B2E" w:rsidRDefault="00033B2E">
            <w:pPr>
              <w:pStyle w:val="a3"/>
              <w:widowControl w:val="0"/>
              <w:ind w:right="8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г. </w:t>
            </w:r>
          </w:p>
        </w:tc>
        <w:tc>
          <w:tcPr>
            <w:tcW w:w="4785" w:type="dxa"/>
            <w:hideMark/>
          </w:tcPr>
          <w:p w14:paraId="1BB71107" w14:textId="18603A44" w:rsidR="00033B2E" w:rsidRDefault="008D134D">
            <w:pPr>
              <w:pStyle w:val="a3"/>
              <w:widowControl w:val="0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__</w:t>
            </w:r>
            <w:r w:rsidR="00033B2E">
              <w:rPr>
                <w:szCs w:val="24"/>
              </w:rPr>
              <w:t>____________ 2019 года</w:t>
            </w:r>
          </w:p>
        </w:tc>
      </w:tr>
    </w:tbl>
    <w:p w14:paraId="12BBCBA8" w14:textId="77777777" w:rsidR="00033B2E" w:rsidRDefault="00033B2E" w:rsidP="00033B2E">
      <w:pPr>
        <w:widowControl w:val="0"/>
        <w:shd w:val="clear" w:color="auto" w:fill="FFFFFF"/>
        <w:jc w:val="center"/>
      </w:pPr>
    </w:p>
    <w:p w14:paraId="49809DC9" w14:textId="77777777" w:rsidR="00033B2E" w:rsidRDefault="00033B2E" w:rsidP="00033B2E">
      <w:pPr>
        <w:widowControl w:val="0"/>
        <w:shd w:val="clear" w:color="auto" w:fill="FFFFFF"/>
        <w:jc w:val="center"/>
      </w:pPr>
    </w:p>
    <w:p w14:paraId="6631F2DF" w14:textId="77777777" w:rsidR="00033B2E" w:rsidRDefault="00033B2E" w:rsidP="00033B2E">
      <w:pPr>
        <w:widowControl w:val="0"/>
        <w:shd w:val="clear" w:color="auto" w:fill="FFFFFF"/>
        <w:ind w:firstLine="709"/>
        <w:jc w:val="both"/>
      </w:pPr>
      <w:r>
        <w:rPr>
          <w:b/>
        </w:rPr>
        <w:t xml:space="preserve">Общество с ограниченной ответственностью «Техсоюз» (ИНН 7839317812/ КПП 783901001, ОГРН  1057811578824, юридический адрес: 190020, г. Санкт-Петербург, ул. Бумажная, 3, офис 601), </w:t>
      </w:r>
      <w:r>
        <w:t xml:space="preserve"> именуемое далее «</w:t>
      </w:r>
      <w:r>
        <w:rPr>
          <w:b/>
        </w:rPr>
        <w:t>Продавец</w:t>
      </w:r>
      <w:r>
        <w:t>», в лице конкурсного управляющего Магаза Александра Григорьевича, действующего на основании решения Арбитражного суда г. Санкт-Петербург и Ленинградской области от 18.02.2016г. по делу №А56-10531/2014, с одной стороны, и</w:t>
      </w:r>
    </w:p>
    <w:p w14:paraId="253F4076" w14:textId="77777777" w:rsidR="00033B2E" w:rsidRDefault="00033B2E" w:rsidP="00033B2E">
      <w:pPr>
        <w:widowControl w:val="0"/>
        <w:shd w:val="clear" w:color="auto" w:fill="FFFFFF"/>
        <w:ind w:firstLine="709"/>
        <w:jc w:val="both"/>
      </w:pPr>
      <w:r>
        <w:rPr>
          <w:b/>
        </w:rPr>
        <w:t xml:space="preserve">____________ </w:t>
      </w:r>
      <w:r>
        <w:t xml:space="preserve">(ОГРН ___________), именуемое далее </w:t>
      </w:r>
      <w:r>
        <w:rPr>
          <w:b/>
        </w:rPr>
        <w:t>«Покупатель»</w:t>
      </w:r>
      <w:r>
        <w:t>,</w:t>
      </w:r>
      <w:r>
        <w:rPr>
          <w:b/>
        </w:rPr>
        <w:t xml:space="preserve"> </w:t>
      </w:r>
      <w:r>
        <w:t>в лице _______(должность) _________________(ФИО), действующей на основании _________, с другой стороны,</w:t>
      </w:r>
    </w:p>
    <w:p w14:paraId="0698B47B" w14:textId="77777777" w:rsidR="00033B2E" w:rsidRDefault="00033B2E" w:rsidP="00033B2E">
      <w:pPr>
        <w:widowControl w:val="0"/>
        <w:shd w:val="clear" w:color="auto" w:fill="FFFFFF"/>
        <w:ind w:firstLine="709"/>
        <w:jc w:val="both"/>
      </w:pPr>
      <w:r>
        <w:t>вместе именуемые далее «</w:t>
      </w:r>
      <w:r>
        <w:rPr>
          <w:b/>
        </w:rPr>
        <w:t>Стороны</w:t>
      </w:r>
      <w:r>
        <w:t>»,</w:t>
      </w:r>
    </w:p>
    <w:p w14:paraId="2B507C58" w14:textId="77777777" w:rsidR="00033B2E" w:rsidRDefault="00033B2E" w:rsidP="00033B2E">
      <w:pPr>
        <w:widowControl w:val="0"/>
        <w:shd w:val="clear" w:color="auto" w:fill="FFFFFF"/>
        <w:ind w:firstLine="709"/>
        <w:jc w:val="both"/>
      </w:pPr>
      <w:r>
        <w:t>руководствуясь протоколом №______ от ___________ о результатах проведения торгов по продаже имущества ООО «Техсоюз», заключили настоящий договор, именуемый далее «</w:t>
      </w:r>
      <w:r>
        <w:rPr>
          <w:b/>
        </w:rPr>
        <w:t>Договор</w:t>
      </w:r>
      <w:r>
        <w:t>», о нижеследующем.</w:t>
      </w:r>
    </w:p>
    <w:p w14:paraId="49BF1582" w14:textId="77777777" w:rsidR="00033B2E" w:rsidRDefault="00033B2E" w:rsidP="00033B2E">
      <w:pPr>
        <w:widowControl w:val="0"/>
        <w:shd w:val="clear" w:color="auto" w:fill="FFFFFF"/>
        <w:ind w:firstLine="709"/>
        <w:jc w:val="both"/>
      </w:pPr>
    </w:p>
    <w:p w14:paraId="42A8F863" w14:textId="77777777" w:rsidR="00033B2E" w:rsidRDefault="00033B2E" w:rsidP="00033B2E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4DD7D6" w14:textId="77777777" w:rsidR="00033B2E" w:rsidRDefault="00033B2E" w:rsidP="00A75386">
      <w:pPr>
        <w:pStyle w:val="a7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14:paraId="305E1FD5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80838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 движимое имущество, указанное в пункте 1.2 настоящего Договора, именуемое далее «</w:t>
      </w:r>
      <w:r>
        <w:rPr>
          <w:rFonts w:ascii="Times New Roman" w:hAnsi="Times New Roman" w:cs="Times New Roman"/>
          <w:b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>», а Покупатель обязуется принять это Имущество и уплатить за него определенную настоящим Договором денежную сумму (цену).</w:t>
      </w:r>
    </w:p>
    <w:p w14:paraId="37601E04" w14:textId="78B0FD8B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 Имуществом для целей настоящего Договора Стороны согласились понимать объекты движимого имущества, указанные в Приложении </w:t>
      </w:r>
      <w:r w:rsidR="003D6C91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14:paraId="7D6C58D7" w14:textId="53F44235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6C91">
        <w:rPr>
          <w:rFonts w:ascii="Times New Roman" w:hAnsi="Times New Roman" w:cs="Times New Roman"/>
          <w:sz w:val="24"/>
          <w:szCs w:val="24"/>
        </w:rPr>
        <w:t xml:space="preserve">№ 1 </w:t>
      </w:r>
      <w:r>
        <w:rPr>
          <w:rFonts w:ascii="Times New Roman" w:hAnsi="Times New Roman" w:cs="Times New Roman"/>
          <w:sz w:val="24"/>
          <w:szCs w:val="24"/>
        </w:rPr>
        <w:t>является неотъемлемой частью настоящего Договора.</w:t>
      </w:r>
    </w:p>
    <w:p w14:paraId="409924B2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218C6B" w14:textId="77777777" w:rsidR="00033B2E" w:rsidRDefault="00033B2E" w:rsidP="00A75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ИМУЩЕСТВА. ПОРЯДОК РАСЧЕТОВ</w:t>
      </w:r>
    </w:p>
    <w:p w14:paraId="7814B0D8" w14:textId="77777777" w:rsidR="00033B2E" w:rsidRDefault="00033B2E" w:rsidP="00033B2E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D155B7" w14:textId="77777777" w:rsidR="00033B2E" w:rsidRDefault="00033B2E" w:rsidP="00033B2E">
      <w:pPr>
        <w:pStyle w:val="a7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соответствии с Договором цена Имущества составляет </w:t>
      </w:r>
      <w:r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noProof/>
          <w:sz w:val="24"/>
          <w:szCs w:val="24"/>
        </w:rPr>
        <w:t>, без НДС.</w:t>
      </w:r>
    </w:p>
    <w:p w14:paraId="15D22214" w14:textId="77777777" w:rsidR="00033B2E" w:rsidRDefault="00033B2E" w:rsidP="00033B2E">
      <w:pPr>
        <w:pStyle w:val="a7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2.2. В соответствии с пунктом 4 статьи 448 Гражданского кодекса Российской Федерации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14:paraId="39720F84" w14:textId="77777777" w:rsidR="00033B2E" w:rsidRDefault="00033B2E" w:rsidP="00033B2E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Размер внесенного Покупателем задатка составил _____________ (____________________) руб. ____ коп.</w:t>
      </w:r>
    </w:p>
    <w:p w14:paraId="67CA01E8" w14:textId="77777777" w:rsidR="00033B2E" w:rsidRDefault="00033B2E" w:rsidP="00033B2E">
      <w:pPr>
        <w:pStyle w:val="a7"/>
        <w:widowControl w:val="0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обязательства по уплате цены (оплате Имущества), составляет _______ (__________________) руб. ___ коп.</w:t>
      </w:r>
    </w:p>
    <w:p w14:paraId="4BB82202" w14:textId="77777777" w:rsidR="00033B2E" w:rsidRDefault="00033B2E" w:rsidP="00033B2E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 xml:space="preserve">Покупатель обязуется исполнить </w:t>
      </w:r>
      <w:r>
        <w:rPr>
          <w:rFonts w:ascii="Times New Roman" w:hAnsi="Times New Roman"/>
          <w:noProof/>
          <w:sz w:val="24"/>
          <w:szCs w:val="24"/>
        </w:rPr>
        <w:t>договорное денежное обязательство</w:t>
      </w:r>
      <w:r>
        <w:rPr>
          <w:rFonts w:ascii="Times New Roman" w:hAnsi="Times New Roman"/>
          <w:sz w:val="24"/>
          <w:szCs w:val="24"/>
        </w:rPr>
        <w:t xml:space="preserve"> по уплате цены (оплате Имущества) в течение тридцати дней со дня заключения Договора.</w:t>
      </w:r>
    </w:p>
    <w:p w14:paraId="71FD82D0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904878" w14:textId="77777777" w:rsidR="00033B2E" w:rsidRDefault="00033B2E" w:rsidP="00A75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ПЕРЕДАЧА ИМУЩЕСТВА. ПЕРЕХОД ПРАВА СОБСТВЕННОСТИ</w:t>
      </w:r>
    </w:p>
    <w:p w14:paraId="2B38F471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066C84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Продавец обязуется исполнить обязательство по передаче Имущества Покупателю в течение тридцати дней с момента исполнения Покупателем </w:t>
      </w:r>
      <w:r>
        <w:rPr>
          <w:rFonts w:ascii="Times New Roman" w:hAnsi="Times New Roman" w:cs="Times New Roman"/>
          <w:noProof/>
          <w:sz w:val="24"/>
          <w:szCs w:val="24"/>
        </w:rPr>
        <w:t>договорного денежного обязательства</w:t>
      </w:r>
      <w:r>
        <w:rPr>
          <w:rFonts w:ascii="Times New Roman" w:hAnsi="Times New Roman" w:cs="Times New Roman"/>
          <w:sz w:val="24"/>
          <w:szCs w:val="24"/>
        </w:rPr>
        <w:t xml:space="preserve"> по уплате цены (оплате Имущества).</w:t>
      </w:r>
    </w:p>
    <w:p w14:paraId="687DD925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Продавца передать Имущество Покупателю будет считаться исполненным после вручения этого Имущества Покупателю и подписания Сторонами передаточного акта.</w:t>
      </w:r>
    </w:p>
    <w:p w14:paraId="3F004E70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Имущество подлежит передаче Продавцом и принятию Покупателем в состоянии, актуальном на момент передачи.</w:t>
      </w:r>
    </w:p>
    <w:p w14:paraId="09CDEB0B" w14:textId="7A11CB9F" w:rsidR="00033B2E" w:rsidRPr="007103C1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bCs/>
          <w:sz w:val="24"/>
          <w:szCs w:val="24"/>
        </w:rPr>
        <w:t>Право собственности на Имущество</w:t>
      </w:r>
      <w:r w:rsidR="007103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03C1" w:rsidRPr="007103C1">
        <w:rPr>
          <w:rFonts w:ascii="Times New Roman" w:hAnsi="Times New Roman" w:cs="Times New Roman"/>
          <w:bCs/>
          <w:sz w:val="24"/>
          <w:szCs w:val="24"/>
        </w:rPr>
        <w:t xml:space="preserve">а также риск случайной гибели или повреждения </w:t>
      </w:r>
      <w:r w:rsidR="007103C1" w:rsidRPr="007103C1">
        <w:rPr>
          <w:rFonts w:ascii="Times New Roman" w:hAnsi="Times New Roman" w:cs="Times New Roman"/>
          <w:bCs/>
          <w:sz w:val="24"/>
          <w:szCs w:val="24"/>
        </w:rPr>
        <w:t>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возникает у Покупателя с момента передачи ему Имущества (подписания Сторонами передаточного акта).</w:t>
      </w:r>
      <w:r w:rsidR="007103C1" w:rsidRPr="00710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3C1">
        <w:rPr>
          <w:rFonts w:ascii="Times New Roman" w:hAnsi="Times New Roman" w:cs="Times New Roman"/>
          <w:bCs/>
          <w:sz w:val="24"/>
          <w:szCs w:val="24"/>
        </w:rPr>
        <w:t>Подписание акта-приема передачи свидетельствует об отсутствии у Покупателя претензий по качеству передаваемого Имущества.</w:t>
      </w:r>
    </w:p>
    <w:p w14:paraId="3BBEBBFE" w14:textId="5CB9EE6F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Продавец обязуется одновременно с передачей Имущества передать Покупателю относящиеся к нему документы, имеющиеся у Продавца.</w:t>
      </w:r>
    </w:p>
    <w:p w14:paraId="1F3EE58E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F929BD" w14:textId="77777777" w:rsidR="00033B2E" w:rsidRDefault="00033B2E" w:rsidP="00A75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14:paraId="53C3177E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922D3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договорных обязательств Сторона, допустившая их неисполнение или ненадлежащее исполнение, обязуется возместить другой Стороне причиненные убытки в соответствии с законодательством.</w:t>
      </w:r>
    </w:p>
    <w:p w14:paraId="2269E1A1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1A365" w14:textId="77777777" w:rsidR="00033B2E" w:rsidRDefault="00033B2E" w:rsidP="00A75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14:paraId="00E64598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087AEA" w14:textId="77777777" w:rsidR="00033B2E" w:rsidRDefault="00033B2E" w:rsidP="00033B2E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5.1.</w:t>
      </w:r>
      <w:bookmarkStart w:id="0" w:name="_GoBack"/>
      <w:bookmarkEnd w:id="0"/>
      <w:r>
        <w:t xml:space="preserve"> Изменение и расторжение Договора возможны по соглашению Сторон.</w:t>
      </w:r>
    </w:p>
    <w:p w14:paraId="69601A4E" w14:textId="77777777" w:rsidR="00033B2E" w:rsidRDefault="00033B2E" w:rsidP="00033B2E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5.2. Соглашение об изменении или о расторжении Договора совершается в той же форме, что и Договор, если из законодательства не вытекает иное.</w:t>
      </w:r>
    </w:p>
    <w:p w14:paraId="26DE09A0" w14:textId="77777777" w:rsidR="00033B2E" w:rsidRDefault="00033B2E" w:rsidP="00033B2E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5.3. При изменении Договора обязательства Сторон сохраняются в измененном виде, а при его расторжении обязательства Сторон прекращаются.</w:t>
      </w:r>
    </w:p>
    <w:p w14:paraId="2F2414D8" w14:textId="77777777" w:rsidR="00033B2E" w:rsidRDefault="00033B2E" w:rsidP="00033B2E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>
        <w:t>5.4.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Договора, если иное не вытекает из соглашения или характера изменения Договора, а при изменении или расторжении Договора в судебном порядке – с момента вступления в законную силу решения суда об изменении или о расторжении Договора.</w:t>
      </w:r>
    </w:p>
    <w:p w14:paraId="16407485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C2C1D2" w14:textId="77777777" w:rsidR="00033B2E" w:rsidRDefault="00033B2E" w:rsidP="00A7538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14:paraId="67927545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9CC0D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заключения, считается заключенным с момента его подписания Сторонами.</w:t>
      </w:r>
    </w:p>
    <w:p w14:paraId="250615D2" w14:textId="77777777" w:rsidR="00033B2E" w:rsidRDefault="00033B2E" w:rsidP="00033B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Все приложения и дополнительные соглашения к Договору должны быть подписаны Сторонами, и с момента подписания становятся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неотъемлемыми частями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14:paraId="757FDFF2" w14:textId="77777777" w:rsidR="00033B2E" w:rsidRDefault="00033B2E" w:rsidP="00033B2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6.3. Стороны согласились, что все споры и разногласия между Сторонами, возникающие в связи с Договором, подлежат разрешению в порядке досудебного претензионного производства, в том числе посредством переговоров.</w:t>
      </w:r>
    </w:p>
    <w:p w14:paraId="45BF2BC4" w14:textId="77777777" w:rsidR="00033B2E" w:rsidRDefault="00033B2E" w:rsidP="00033B2E">
      <w:pPr>
        <w:pStyle w:val="a5"/>
        <w:widowControl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невозможности достижения Сторонами приемлемого соглашения споры или разногласия, возникшие между Сторонами, подлежат рассмотрению в Арбитражном суде города Москвы.</w:t>
      </w:r>
    </w:p>
    <w:p w14:paraId="51FEEAEC" w14:textId="4EB942BD" w:rsidR="00033B2E" w:rsidRDefault="00033B2E" w:rsidP="00033B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6.4. Договор составлен в 2 (Двух) экземплярах, имеющих одинаковую юридическую силу, по одному для каждой из Сторон.</w:t>
      </w:r>
    </w:p>
    <w:p w14:paraId="34422E38" w14:textId="69F3E0D9" w:rsidR="00D10077" w:rsidRDefault="00D10077" w:rsidP="00033B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4C05E21D" w14:textId="18C040FD" w:rsidR="00D10077" w:rsidRDefault="00D10077" w:rsidP="00033B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2289E435" w14:textId="1F0484DF" w:rsidR="00D10077" w:rsidRDefault="00D10077" w:rsidP="00033B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0B6A1AA8" w14:textId="008D68FD" w:rsidR="00D10077" w:rsidRDefault="00D10077" w:rsidP="00033B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4C01701A" w14:textId="6E366624" w:rsidR="00D10077" w:rsidRDefault="00D10077" w:rsidP="00033B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37F9706F" w14:textId="77777777" w:rsidR="00D10077" w:rsidRDefault="00D10077" w:rsidP="00033B2E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50F188F5" w14:textId="7ED4DCE3" w:rsidR="00033B2E" w:rsidRDefault="00033B2E" w:rsidP="00033B2E">
      <w:pPr>
        <w:widowControl w:val="0"/>
        <w:jc w:val="center"/>
        <w:rPr>
          <w:b/>
        </w:rPr>
      </w:pPr>
      <w:r>
        <w:rPr>
          <w:b/>
        </w:rPr>
        <w:t>АДРЕСА, РЕКВИЗИТЫ И ПОДПИСИ СТОРОН</w:t>
      </w:r>
    </w:p>
    <w:p w14:paraId="472AE461" w14:textId="5388429E" w:rsidR="00D10077" w:rsidRDefault="00D10077" w:rsidP="00033B2E">
      <w:pPr>
        <w:widowControl w:val="0"/>
        <w:jc w:val="center"/>
        <w:rPr>
          <w:b/>
        </w:rPr>
      </w:pPr>
    </w:p>
    <w:p w14:paraId="2D707806" w14:textId="77777777" w:rsidR="00D10077" w:rsidRDefault="00D10077" w:rsidP="00033B2E">
      <w:pPr>
        <w:widowControl w:val="0"/>
        <w:jc w:val="center"/>
        <w:rPr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75"/>
        <w:gridCol w:w="4480"/>
      </w:tblGrid>
      <w:tr w:rsidR="00033B2E" w14:paraId="297BA394" w14:textId="77777777" w:rsidTr="00033B2E">
        <w:trPr>
          <w:trHeight w:val="53"/>
          <w:jc w:val="center"/>
        </w:trPr>
        <w:tc>
          <w:tcPr>
            <w:tcW w:w="4987" w:type="dxa"/>
          </w:tcPr>
          <w:p w14:paraId="5D1FFEE9" w14:textId="77777777" w:rsidR="00033B2E" w:rsidRPr="00D10077" w:rsidRDefault="00033B2E">
            <w:pPr>
              <w:pStyle w:val="a3"/>
              <w:widowControl w:val="0"/>
              <w:rPr>
                <w:b/>
                <w:szCs w:val="24"/>
              </w:rPr>
            </w:pPr>
            <w:r w:rsidRPr="00D10077">
              <w:rPr>
                <w:b/>
                <w:szCs w:val="24"/>
              </w:rPr>
              <w:t>Продавец</w:t>
            </w:r>
          </w:p>
          <w:p w14:paraId="2F831DAB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5415E79C" w14:textId="77777777" w:rsidR="00033B2E" w:rsidRDefault="00033B2E" w:rsidP="00D10077">
            <w:pPr>
              <w:pStyle w:val="a3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Общество с ограниченной ответственностью «Техсоюз»</w:t>
            </w:r>
          </w:p>
          <w:p w14:paraId="6763383E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ИНН 7839317812/ КПП 783901001, </w:t>
            </w:r>
          </w:p>
          <w:p w14:paraId="647183EE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ОГРН 1057811578824, </w:t>
            </w:r>
          </w:p>
          <w:p w14:paraId="71DF2064" w14:textId="77777777" w:rsidR="00033B2E" w:rsidRDefault="00033B2E" w:rsidP="00D10077">
            <w:pPr>
              <w:pStyle w:val="a3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>юридический адрес: 190020, г. Санкт-Петербург, ул. Бумажная, 3, офис 601</w:t>
            </w:r>
          </w:p>
          <w:p w14:paraId="7F13606D" w14:textId="77777777" w:rsidR="00D10077" w:rsidRDefault="00033B2E" w:rsidP="00D10077">
            <w:pPr>
              <w:pStyle w:val="a3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расчетный счет </w:t>
            </w:r>
          </w:p>
          <w:p w14:paraId="04C9BCBD" w14:textId="77777777" w:rsidR="00D10077" w:rsidRDefault="00033B2E" w:rsidP="00D10077">
            <w:pPr>
              <w:pStyle w:val="a3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№ 40702810700020002012 </w:t>
            </w:r>
          </w:p>
          <w:p w14:paraId="1B1F6CAF" w14:textId="77777777" w:rsidR="00D10077" w:rsidRDefault="00033B2E" w:rsidP="00D10077">
            <w:pPr>
              <w:pStyle w:val="a3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Филиале ББР Банка (АО) </w:t>
            </w:r>
          </w:p>
          <w:p w14:paraId="17EAA1DA" w14:textId="1F992D8C" w:rsidR="00033B2E" w:rsidRDefault="00033B2E" w:rsidP="00D10077">
            <w:pPr>
              <w:pStyle w:val="a3"/>
              <w:widowControl w:val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 г. Санкт-Петербурге, </w:t>
            </w:r>
          </w:p>
          <w:p w14:paraId="1F4FF60C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БИК 044030785 </w:t>
            </w:r>
          </w:p>
          <w:p w14:paraId="599EF9A2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к/с № 30101810300000000785</w:t>
            </w:r>
          </w:p>
          <w:p w14:paraId="42DB9C6F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7E0D2D54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Конкурсный управляющий</w:t>
            </w:r>
          </w:p>
          <w:p w14:paraId="5A90FC01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0720A263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0A025249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______________________ /</w:t>
            </w:r>
            <w:proofErr w:type="spellStart"/>
            <w:r>
              <w:rPr>
                <w:szCs w:val="24"/>
              </w:rPr>
              <w:t>А.Г.Магаз</w:t>
            </w:r>
            <w:proofErr w:type="spellEnd"/>
            <w:r>
              <w:rPr>
                <w:szCs w:val="24"/>
              </w:rPr>
              <w:t>/</w:t>
            </w:r>
          </w:p>
          <w:p w14:paraId="161B7557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583" w:type="dxa"/>
          </w:tcPr>
          <w:p w14:paraId="367154A3" w14:textId="77777777" w:rsidR="00033B2E" w:rsidRPr="00D10077" w:rsidRDefault="00033B2E">
            <w:pPr>
              <w:pStyle w:val="a3"/>
              <w:widowControl w:val="0"/>
              <w:rPr>
                <w:b/>
                <w:szCs w:val="24"/>
              </w:rPr>
            </w:pPr>
            <w:r w:rsidRPr="00D10077">
              <w:rPr>
                <w:b/>
                <w:szCs w:val="24"/>
              </w:rPr>
              <w:t>Покупатель</w:t>
            </w:r>
          </w:p>
          <w:p w14:paraId="34C8B660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13094D74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66ED270A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ИНН </w:t>
            </w:r>
          </w:p>
          <w:p w14:paraId="32FFAAE9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КПП </w:t>
            </w:r>
          </w:p>
          <w:p w14:paraId="154C854A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Р/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33A216CA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6C5111FB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БИК </w:t>
            </w:r>
          </w:p>
          <w:p w14:paraId="7D2BB8C6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К/</w:t>
            </w:r>
            <w:proofErr w:type="spellStart"/>
            <w:r>
              <w:rPr>
                <w:szCs w:val="24"/>
              </w:rPr>
              <w:t>сч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115C8808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25DB5760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6AB3C7C1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0E0314B4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273DEBD9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0D8DAEFD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0F7EDA82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1091625B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</w:p>
          <w:p w14:paraId="3476E838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_______________ / ________________/</w:t>
            </w:r>
          </w:p>
          <w:p w14:paraId="50B777CC" w14:textId="77777777" w:rsidR="00033B2E" w:rsidRDefault="00033B2E">
            <w:pPr>
              <w:pStyle w:val="a3"/>
              <w:widowControl w:val="0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073F2FC6" w14:textId="77777777" w:rsidR="00033B2E" w:rsidRDefault="00033B2E" w:rsidP="00033B2E">
      <w:r>
        <w:br w:type="page"/>
      </w:r>
    </w:p>
    <w:p w14:paraId="1E186B97" w14:textId="2DE8144C" w:rsidR="00033B2E" w:rsidRDefault="00033B2E" w:rsidP="00033B2E">
      <w:pPr>
        <w:widowControl w:val="0"/>
        <w:jc w:val="right"/>
      </w:pPr>
      <w:r>
        <w:lastRenderedPageBreak/>
        <w:t>Приложение</w:t>
      </w:r>
      <w:r w:rsidR="003D6C91">
        <w:t xml:space="preserve"> № 1</w:t>
      </w:r>
    </w:p>
    <w:p w14:paraId="29E43D39" w14:textId="77777777" w:rsidR="00033B2E" w:rsidRDefault="00033B2E" w:rsidP="00033B2E">
      <w:pPr>
        <w:widowControl w:val="0"/>
        <w:jc w:val="right"/>
      </w:pPr>
      <w:r>
        <w:t>к договору купли-продажи</w:t>
      </w:r>
    </w:p>
    <w:p w14:paraId="340D847B" w14:textId="3653982E" w:rsidR="00033B2E" w:rsidRPr="00033B2E" w:rsidRDefault="00033B2E" w:rsidP="00033B2E">
      <w:pPr>
        <w:widowControl w:val="0"/>
        <w:jc w:val="right"/>
      </w:pPr>
      <w:r>
        <w:t>от __</w:t>
      </w:r>
      <w:r>
        <w:rPr>
          <w:lang w:val="en-US"/>
        </w:rPr>
        <w:t>______________</w:t>
      </w:r>
      <w:r w:rsidRPr="00033B2E">
        <w:t>201</w:t>
      </w:r>
      <w:r>
        <w:rPr>
          <w:lang w:val="en-US"/>
        </w:rPr>
        <w:t>9</w:t>
      </w:r>
    </w:p>
    <w:p w14:paraId="05A0352F" w14:textId="77777777" w:rsidR="00033B2E" w:rsidRDefault="00033B2E" w:rsidP="00033B2E">
      <w:pPr>
        <w:widowControl w:val="0"/>
        <w:jc w:val="center"/>
      </w:pPr>
    </w:p>
    <w:p w14:paraId="6E24FF06" w14:textId="77777777" w:rsidR="00033B2E" w:rsidRDefault="00033B2E" w:rsidP="00033B2E">
      <w:pPr>
        <w:widowControl w:val="0"/>
        <w:jc w:val="center"/>
        <w:rPr>
          <w:b/>
        </w:rPr>
      </w:pPr>
      <w:r>
        <w:rPr>
          <w:b/>
        </w:rPr>
        <w:t>Сведения об Имуществе</w:t>
      </w:r>
    </w:p>
    <w:p w14:paraId="1C5876CD" w14:textId="77777777" w:rsidR="00033B2E" w:rsidRDefault="00033B2E" w:rsidP="00033B2E">
      <w:pPr>
        <w:widowControl w:val="0"/>
        <w:jc w:val="center"/>
        <w:rPr>
          <w:b/>
        </w:rPr>
      </w:pPr>
    </w:p>
    <w:tbl>
      <w:tblPr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9261"/>
      </w:tblGrid>
      <w:tr w:rsidR="00033B2E" w14:paraId="15F630F4" w14:textId="77777777" w:rsidTr="00033B2E">
        <w:trPr>
          <w:trHeight w:val="651"/>
          <w:jc w:val="center"/>
        </w:trPr>
        <w:tc>
          <w:tcPr>
            <w:tcW w:w="9493" w:type="dxa"/>
          </w:tcPr>
          <w:tbl>
            <w:tblPr>
              <w:tblW w:w="8093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7"/>
              <w:gridCol w:w="4700"/>
              <w:gridCol w:w="974"/>
              <w:gridCol w:w="1572"/>
            </w:tblGrid>
            <w:tr w:rsidR="00033B2E" w14:paraId="47C6EA1E" w14:textId="77777777" w:rsidTr="00033B2E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8D2666D" w14:textId="379F609A" w:rsidR="00033B2E" w:rsidRPr="00033B2E" w:rsidRDefault="00395F0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Номер лота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0AB00FCF" w14:textId="77777777" w:rsidR="00033B2E" w:rsidRDefault="00033B2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9E9267" w14:textId="77777777" w:rsidR="00033B2E" w:rsidRDefault="00033B2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14:paraId="4663234E" w14:textId="77777777" w:rsidR="00033B2E" w:rsidRDefault="00033B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644E2F6A" w14:textId="77777777" w:rsidR="00033B2E" w:rsidRDefault="00033B2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Цена,</w:t>
                  </w:r>
                </w:p>
                <w:p w14:paraId="267DEBAC" w14:textId="77777777" w:rsidR="00033B2E" w:rsidRDefault="00033B2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033B2E" w14:paraId="17E3FBA4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510696D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1A93CFC" w14:textId="77777777" w:rsidR="00033B2E" w:rsidRDefault="00033B2E"/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971108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8755253" w14:textId="77777777" w:rsidR="00033B2E" w:rsidRDefault="00033B2E">
                  <w:pPr>
                    <w:jc w:val="center"/>
                  </w:pPr>
                </w:p>
              </w:tc>
            </w:tr>
            <w:tr w:rsidR="00033B2E" w14:paraId="5AF569DA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03992FA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BC856D6" w14:textId="77777777" w:rsidR="00033B2E" w:rsidRDefault="00033B2E"/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226824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5020E90" w14:textId="77777777" w:rsidR="00033B2E" w:rsidRDefault="00033B2E">
                  <w:pPr>
                    <w:jc w:val="center"/>
                  </w:pPr>
                </w:p>
              </w:tc>
            </w:tr>
            <w:tr w:rsidR="00033B2E" w14:paraId="03FC29D8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3EAAB3C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CB7EAE0" w14:textId="77777777" w:rsidR="00033B2E" w:rsidRDefault="00033B2E"/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C99905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50034F3" w14:textId="77777777" w:rsidR="00033B2E" w:rsidRDefault="00033B2E">
                  <w:pPr>
                    <w:jc w:val="center"/>
                  </w:pPr>
                </w:p>
              </w:tc>
            </w:tr>
            <w:tr w:rsidR="00033B2E" w14:paraId="3E7E96BA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BDDF598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D23B5EB" w14:textId="77777777" w:rsidR="00033B2E" w:rsidRDefault="00033B2E"/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887AAD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ED723A1" w14:textId="77777777" w:rsidR="00033B2E" w:rsidRDefault="00033B2E">
                  <w:pPr>
                    <w:jc w:val="center"/>
                  </w:pPr>
                </w:p>
              </w:tc>
            </w:tr>
            <w:tr w:rsidR="00033B2E" w14:paraId="076A8C83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969431A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63FF4A3" w14:textId="77777777" w:rsidR="00033B2E" w:rsidRDefault="00033B2E"/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91385C" w14:textId="77777777" w:rsidR="00033B2E" w:rsidRDefault="00033B2E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82BE7DB" w14:textId="77777777" w:rsidR="00033B2E" w:rsidRDefault="00033B2E">
                  <w:pPr>
                    <w:jc w:val="center"/>
                  </w:pPr>
                </w:p>
              </w:tc>
            </w:tr>
            <w:tr w:rsidR="00033B2E" w14:paraId="73B983D1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D9D29CD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1595765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5AD1544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C1599C9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52A40E08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F02D3ED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A88ED43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433E7DD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652D437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5B36FD6D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ABB30C1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A4A52DF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F289731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33D2166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35B134D8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7A5215A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4FD79F9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2B87A5B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A3A9D4B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3E64BE33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A4510EB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6A6E807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B71E265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B07340D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0EADE26C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9E17E73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ABCC60A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3EB816B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1CD0BB4B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569F16BE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FD40939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472AE31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89AD05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BBF57FB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3D805E74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03859B5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CD630B1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C76FEB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71D6388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3657BCA7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00B46056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2E06EB4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91648C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7BCB03A5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1E155C12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EED1D85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99262C3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1C0196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6075B108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3098006E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3479E20D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2E1D973" w14:textId="77777777" w:rsidR="00033B2E" w:rsidRDefault="00033B2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3B88113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283C6915" w14:textId="77777777" w:rsidR="00033B2E" w:rsidRDefault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33B2E" w14:paraId="58AB0DAB" w14:textId="77777777" w:rsidTr="00033B2E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52553F78" w14:textId="77777777" w:rsidR="00033B2E" w:rsidRDefault="00033B2E" w:rsidP="00033B2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B70D1AF" w14:textId="04D10980" w:rsidR="00033B2E" w:rsidRDefault="00033B2E" w:rsidP="00033B2E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01B42F" w14:textId="77777777" w:rsidR="00033B2E" w:rsidRDefault="00033B2E" w:rsidP="00033B2E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14:paraId="4E6A221A" w14:textId="77777777" w:rsidR="00033B2E" w:rsidRDefault="00033B2E" w:rsidP="00033B2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7D077716" w14:textId="77777777" w:rsidR="00033B2E" w:rsidRDefault="00033B2E">
            <w:pPr>
              <w:pStyle w:val="a9"/>
              <w:ind w:left="360"/>
            </w:pPr>
          </w:p>
          <w:p w14:paraId="34C21D98" w14:textId="77777777" w:rsidR="00033B2E" w:rsidRDefault="00033B2E" w:rsidP="00395F0C">
            <w:pPr>
              <w:pStyle w:val="a9"/>
              <w:tabs>
                <w:tab w:val="left" w:pos="1096"/>
              </w:tabs>
              <w:ind w:left="360"/>
              <w:jc w:val="both"/>
            </w:pPr>
          </w:p>
        </w:tc>
      </w:tr>
    </w:tbl>
    <w:p w14:paraId="20C0C73A" w14:textId="77777777" w:rsidR="00033B2E" w:rsidRDefault="00033B2E" w:rsidP="00033B2E">
      <w:pPr>
        <w:widowControl w:val="0"/>
        <w:jc w:val="center"/>
        <w:rPr>
          <w:b/>
        </w:rPr>
      </w:pPr>
    </w:p>
    <w:p w14:paraId="71EABD7E" w14:textId="7849C0DB" w:rsidR="00C664CE" w:rsidRDefault="00C664CE"/>
    <w:p w14:paraId="4078900A" w14:textId="6C3A9A7C" w:rsidR="00395F0C" w:rsidRDefault="00395F0C"/>
    <w:p w14:paraId="1F45727F" w14:textId="464637E5" w:rsidR="00395F0C" w:rsidRDefault="00395F0C"/>
    <w:p w14:paraId="0EDB2A28" w14:textId="08ECEB78" w:rsidR="00395F0C" w:rsidRDefault="00395F0C"/>
    <w:p w14:paraId="04121125" w14:textId="442874E9" w:rsidR="00395F0C" w:rsidRDefault="00395F0C"/>
    <w:p w14:paraId="5F19D886" w14:textId="7D946A43" w:rsidR="00395F0C" w:rsidRDefault="00395F0C"/>
    <w:p w14:paraId="41BD8786" w14:textId="1F04EAD6" w:rsidR="00395F0C" w:rsidRDefault="00395F0C"/>
    <w:p w14:paraId="1AB1CE57" w14:textId="324594BB" w:rsidR="00395F0C" w:rsidRDefault="00395F0C"/>
    <w:p w14:paraId="32679B75" w14:textId="4BC3A2F5" w:rsidR="00395F0C" w:rsidRDefault="00395F0C"/>
    <w:p w14:paraId="2B4F6779" w14:textId="204157F6" w:rsidR="00395F0C" w:rsidRDefault="00395F0C"/>
    <w:p w14:paraId="05D84B64" w14:textId="55D0F8B2" w:rsidR="00395F0C" w:rsidRDefault="00395F0C"/>
    <w:p w14:paraId="4CE19570" w14:textId="052EBC30" w:rsidR="00395F0C" w:rsidRDefault="00395F0C"/>
    <w:p w14:paraId="6CF63063" w14:textId="3BAB3396" w:rsidR="00395F0C" w:rsidRDefault="00395F0C"/>
    <w:p w14:paraId="31E6D171" w14:textId="7EFDAE9E" w:rsidR="00395F0C" w:rsidRDefault="00395F0C"/>
    <w:p w14:paraId="6520EA0B" w14:textId="3ABF9192" w:rsidR="00395F0C" w:rsidRDefault="00395F0C"/>
    <w:p w14:paraId="62406541" w14:textId="5B7958EF" w:rsidR="00395F0C" w:rsidRDefault="00395F0C"/>
    <w:p w14:paraId="5955BF5C" w14:textId="499B13E6" w:rsidR="00395F0C" w:rsidRDefault="00395F0C"/>
    <w:p w14:paraId="5D573279" w14:textId="75383694" w:rsidR="00395F0C" w:rsidRDefault="00395F0C"/>
    <w:p w14:paraId="0892B7D1" w14:textId="7FA27DB3" w:rsidR="00395F0C" w:rsidRDefault="00395F0C"/>
    <w:p w14:paraId="17BD45C0" w14:textId="532984D4" w:rsidR="00395F0C" w:rsidRDefault="00395F0C"/>
    <w:p w14:paraId="7AD9AE0D" w14:textId="0BF71E4A" w:rsidR="00395F0C" w:rsidRDefault="00395F0C"/>
    <w:p w14:paraId="2251B036" w14:textId="32E1CB5A" w:rsidR="00395F0C" w:rsidRDefault="00395F0C"/>
    <w:p w14:paraId="1B431D54" w14:textId="78C8ECFD" w:rsidR="00395F0C" w:rsidRDefault="00395F0C"/>
    <w:p w14:paraId="4F389F12" w14:textId="4A3B4470" w:rsidR="00395F0C" w:rsidRDefault="00395F0C"/>
    <w:p w14:paraId="7FF28245" w14:textId="77777777" w:rsidR="00950F8D" w:rsidRDefault="00950F8D" w:rsidP="00950F8D">
      <w:pPr>
        <w:widowControl w:val="0"/>
        <w:jc w:val="center"/>
        <w:rPr>
          <w:b/>
        </w:rPr>
      </w:pPr>
      <w:r>
        <w:rPr>
          <w:b/>
        </w:rPr>
        <w:t>Акт приема-передачи имущества</w:t>
      </w:r>
    </w:p>
    <w:p w14:paraId="157C8C2D" w14:textId="77777777" w:rsidR="00950F8D" w:rsidRPr="003160DE" w:rsidRDefault="00950F8D" w:rsidP="00950F8D">
      <w:pPr>
        <w:pStyle w:val="a3"/>
        <w:widowControl w:val="0"/>
        <w:ind w:right="85"/>
        <w:jc w:val="center"/>
        <w:rPr>
          <w:b/>
          <w:szCs w:val="24"/>
        </w:rPr>
      </w:pPr>
      <w:r w:rsidRPr="003160DE">
        <w:rPr>
          <w:b/>
        </w:rPr>
        <w:t>к договору купли-</w:t>
      </w:r>
      <w:proofErr w:type="gramStart"/>
      <w:r w:rsidRPr="003160DE">
        <w:rPr>
          <w:b/>
        </w:rPr>
        <w:t>продажи  от</w:t>
      </w:r>
      <w:proofErr w:type="gramEnd"/>
      <w:r w:rsidRPr="003160DE">
        <w:rPr>
          <w:b/>
        </w:rPr>
        <w:t xml:space="preserve"> </w:t>
      </w:r>
      <w:r w:rsidRPr="003160DE">
        <w:rPr>
          <w:b/>
          <w:szCs w:val="24"/>
        </w:rPr>
        <w:t>«___» ___________ 2019 года</w:t>
      </w:r>
    </w:p>
    <w:p w14:paraId="661A5E9B" w14:textId="77777777" w:rsidR="00950F8D" w:rsidRDefault="00950F8D" w:rsidP="00950F8D">
      <w:pPr>
        <w:widowControl w:val="0"/>
        <w:jc w:val="center"/>
        <w:rPr>
          <w:b/>
        </w:rPr>
      </w:pPr>
    </w:p>
    <w:p w14:paraId="1CAC4C5C" w14:textId="77777777" w:rsidR="00950F8D" w:rsidRDefault="00950F8D" w:rsidP="00950F8D">
      <w:pPr>
        <w:widowControl w:val="0"/>
        <w:jc w:val="center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4677"/>
      </w:tblGrid>
      <w:tr w:rsidR="00950F8D" w:rsidRPr="00CE5E49" w14:paraId="49BA2F9D" w14:textId="77777777" w:rsidTr="00950F8D">
        <w:trPr>
          <w:jc w:val="center"/>
        </w:trPr>
        <w:tc>
          <w:tcPr>
            <w:tcW w:w="4785" w:type="dxa"/>
          </w:tcPr>
          <w:p w14:paraId="18FA160E" w14:textId="77777777" w:rsidR="00950F8D" w:rsidRPr="00CE5E49" w:rsidRDefault="00950F8D" w:rsidP="00950F8D">
            <w:pPr>
              <w:pStyle w:val="a3"/>
              <w:widowControl w:val="0"/>
              <w:ind w:right="85"/>
              <w:jc w:val="left"/>
              <w:rPr>
                <w:szCs w:val="24"/>
              </w:rPr>
            </w:pPr>
            <w:r w:rsidRPr="00CE5E49">
              <w:rPr>
                <w:szCs w:val="24"/>
              </w:rPr>
              <w:t>г.</w:t>
            </w:r>
            <w:r>
              <w:rPr>
                <w:szCs w:val="24"/>
              </w:rPr>
              <w:t>__________</w:t>
            </w:r>
          </w:p>
        </w:tc>
        <w:tc>
          <w:tcPr>
            <w:tcW w:w="4785" w:type="dxa"/>
          </w:tcPr>
          <w:p w14:paraId="4D2CC624" w14:textId="04B80441" w:rsidR="00950F8D" w:rsidRPr="00CE5E49" w:rsidRDefault="00950F8D" w:rsidP="00950F8D">
            <w:pPr>
              <w:pStyle w:val="a3"/>
              <w:widowControl w:val="0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Pr="00CE5E49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CE5E49">
              <w:rPr>
                <w:szCs w:val="24"/>
              </w:rPr>
              <w:t xml:space="preserve"> года</w:t>
            </w:r>
          </w:p>
        </w:tc>
      </w:tr>
    </w:tbl>
    <w:p w14:paraId="06C18064" w14:textId="77777777" w:rsidR="00950F8D" w:rsidRDefault="00950F8D" w:rsidP="00950F8D">
      <w:pPr>
        <w:widowControl w:val="0"/>
        <w:rPr>
          <w:b/>
        </w:rPr>
      </w:pPr>
    </w:p>
    <w:p w14:paraId="48673473" w14:textId="77777777" w:rsidR="00950F8D" w:rsidRDefault="00950F8D" w:rsidP="00950F8D">
      <w:pPr>
        <w:widowControl w:val="0"/>
        <w:jc w:val="center"/>
        <w:rPr>
          <w:b/>
        </w:rPr>
      </w:pPr>
    </w:p>
    <w:p w14:paraId="604303CF" w14:textId="77777777" w:rsidR="00AC0056" w:rsidRDefault="00AC0056" w:rsidP="00AC0056">
      <w:pPr>
        <w:widowControl w:val="0"/>
        <w:shd w:val="clear" w:color="auto" w:fill="FFFFFF"/>
        <w:ind w:firstLine="709"/>
        <w:jc w:val="both"/>
      </w:pPr>
      <w:r>
        <w:rPr>
          <w:b/>
        </w:rPr>
        <w:t xml:space="preserve">Общество с ограниченной ответственностью «Техсоюз» (ИНН 7839317812/ КПП 783901001, ОГРН  1057811578824, юридический адрес: 190020, г. Санкт-Петербург, ул. Бумажная, 3, офис 601), </w:t>
      </w:r>
      <w:r>
        <w:t xml:space="preserve"> именуемое далее «</w:t>
      </w:r>
      <w:r>
        <w:rPr>
          <w:b/>
        </w:rPr>
        <w:t>Продавец</w:t>
      </w:r>
      <w:r>
        <w:t>», в лице конкурсного управляющего Магаза Александра Григорьевича, действующего на основании решения Арбитражного суда г. Санкт-Петербург и Ленинградской области от 18.02.2016г. по делу №А56-10531/2014, с одной стороны, и</w:t>
      </w:r>
    </w:p>
    <w:p w14:paraId="42E3D0D6" w14:textId="2C9EF977" w:rsidR="00950F8D" w:rsidRDefault="00AC0056" w:rsidP="00950F8D">
      <w:pPr>
        <w:widowControl w:val="0"/>
        <w:shd w:val="clear" w:color="auto" w:fill="FFFFFF"/>
        <w:ind w:firstLine="709"/>
        <w:jc w:val="both"/>
      </w:pPr>
      <w:r>
        <w:rPr>
          <w:b/>
        </w:rPr>
        <w:t xml:space="preserve">____________ </w:t>
      </w:r>
      <w:r>
        <w:t xml:space="preserve">(ОГРН ___________), именуемое далее </w:t>
      </w:r>
      <w:r>
        <w:rPr>
          <w:b/>
        </w:rPr>
        <w:t>«Покупатель»</w:t>
      </w:r>
      <w:r>
        <w:t>,</w:t>
      </w:r>
      <w:r>
        <w:rPr>
          <w:b/>
        </w:rPr>
        <w:t xml:space="preserve"> </w:t>
      </w:r>
      <w:r>
        <w:t>в лице _______(должность) _________________(ФИО), действующей на основании _________, с другой стороны, вместе именуемые далее «</w:t>
      </w:r>
      <w:r>
        <w:rPr>
          <w:b/>
        </w:rPr>
        <w:t>Стороны</w:t>
      </w:r>
      <w:r>
        <w:t>»,</w:t>
      </w:r>
      <w:r w:rsidR="00950F8D">
        <w:t xml:space="preserve"> составили настоящий акт о нижеследующем:</w:t>
      </w:r>
    </w:p>
    <w:p w14:paraId="38CF8732" w14:textId="77777777" w:rsidR="00950F8D" w:rsidRDefault="00950F8D" w:rsidP="00950F8D">
      <w:pPr>
        <w:widowControl w:val="0"/>
        <w:shd w:val="clear" w:color="auto" w:fill="FFFFFF"/>
        <w:jc w:val="both"/>
      </w:pPr>
    </w:p>
    <w:p w14:paraId="0C8260C2" w14:textId="77777777" w:rsidR="00950F8D" w:rsidRDefault="00950F8D" w:rsidP="00950F8D">
      <w:pPr>
        <w:pStyle w:val="a9"/>
        <w:widowControl w:val="0"/>
        <w:numPr>
          <w:ilvl w:val="0"/>
          <w:numId w:val="3"/>
        </w:numPr>
        <w:shd w:val="clear" w:color="auto" w:fill="FFFFFF"/>
        <w:jc w:val="both"/>
      </w:pPr>
      <w:r>
        <w:t>Продавец передал, а Покупатель принял следующее имущество:</w:t>
      </w:r>
    </w:p>
    <w:p w14:paraId="00C6B2EB" w14:textId="77777777" w:rsidR="00950F8D" w:rsidRDefault="00950F8D" w:rsidP="00950F8D">
      <w:pPr>
        <w:widowControl w:val="0"/>
        <w:shd w:val="clear" w:color="auto" w:fill="FFFFFF"/>
        <w:jc w:val="both"/>
      </w:pPr>
    </w:p>
    <w:p w14:paraId="61CA9CF0" w14:textId="77777777" w:rsidR="00950F8D" w:rsidRPr="00B81A2C" w:rsidRDefault="00950F8D" w:rsidP="00950F8D">
      <w:pPr>
        <w:widowControl w:val="0"/>
        <w:shd w:val="clear" w:color="auto" w:fill="FFFFFF"/>
        <w:jc w:val="both"/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9280"/>
      </w:tblGrid>
      <w:tr w:rsidR="00950F8D" w:rsidRPr="00CE5E49" w14:paraId="5C634F12" w14:textId="77777777" w:rsidTr="00950F8D">
        <w:trPr>
          <w:trHeight w:val="651"/>
          <w:jc w:val="center"/>
        </w:trPr>
        <w:tc>
          <w:tcPr>
            <w:tcW w:w="9493" w:type="dxa"/>
          </w:tcPr>
          <w:tbl>
            <w:tblPr>
              <w:tblW w:w="9345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47"/>
              <w:gridCol w:w="4700"/>
              <w:gridCol w:w="1252"/>
              <w:gridCol w:w="974"/>
              <w:gridCol w:w="1572"/>
            </w:tblGrid>
            <w:tr w:rsidR="00950F8D" w:rsidRPr="00387CEB" w14:paraId="3FB5F9EF" w14:textId="77777777" w:rsidTr="00950F8D">
              <w:trPr>
                <w:trHeight w:val="434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4F38C8A" w14:textId="77777777" w:rsidR="00950F8D" w:rsidRPr="00A24F2E" w:rsidRDefault="00950F8D" w:rsidP="00950F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лота </w:t>
                  </w: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E6357E8" w14:textId="77777777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04DF3" w14:textId="7047989B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Ед.</w:t>
                  </w:r>
                  <w:r w:rsidR="009F12F5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387CEB">
                    <w:rPr>
                      <w:b/>
                      <w:bCs/>
                      <w:color w:val="000000"/>
                    </w:rPr>
                    <w:t>изм.</w:t>
                  </w: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C2B480F" w14:textId="77777777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Кол-во</w:t>
                  </w:r>
                </w:p>
                <w:p w14:paraId="737826B0" w14:textId="77777777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3711377" w14:textId="77777777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Цена,</w:t>
                  </w:r>
                </w:p>
                <w:p w14:paraId="04049ADE" w14:textId="77777777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87CEB">
                    <w:rPr>
                      <w:b/>
                      <w:bCs/>
                      <w:color w:val="000000"/>
                    </w:rPr>
                    <w:t>руб.</w:t>
                  </w:r>
                </w:p>
              </w:tc>
            </w:tr>
            <w:tr w:rsidR="00950F8D" w:rsidRPr="00387CEB" w14:paraId="478B45F6" w14:textId="77777777" w:rsidTr="00950F8D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3422402" w14:textId="0A7F9548" w:rsidR="00950F8D" w:rsidRPr="00387CEB" w:rsidRDefault="00950F8D" w:rsidP="00950F8D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B6C46ED" w14:textId="7892418B" w:rsidR="00950F8D" w:rsidRPr="00387CEB" w:rsidRDefault="00950F8D" w:rsidP="00950F8D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E9E902" w14:textId="77777777" w:rsidR="00950F8D" w:rsidRDefault="00950F8D" w:rsidP="00950F8D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F9CD5AF" w14:textId="0E412F8C" w:rsidR="00950F8D" w:rsidRDefault="00950F8D" w:rsidP="00950F8D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EBE59E3" w14:textId="1AAA610E" w:rsidR="00950F8D" w:rsidRPr="00387CEB" w:rsidRDefault="00950F8D" w:rsidP="00950F8D">
                  <w:pPr>
                    <w:jc w:val="center"/>
                  </w:pPr>
                </w:p>
              </w:tc>
            </w:tr>
            <w:tr w:rsidR="00950F8D" w:rsidRPr="00387CEB" w14:paraId="48CF5153" w14:textId="77777777" w:rsidTr="00950F8D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507C8CE" w14:textId="01252EC3" w:rsidR="00950F8D" w:rsidRPr="00387CEB" w:rsidRDefault="00950F8D" w:rsidP="00950F8D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6AF69E4" w14:textId="2C6F2B5B" w:rsidR="00950F8D" w:rsidRPr="00387CEB" w:rsidRDefault="00950F8D" w:rsidP="00950F8D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7E2E9D" w14:textId="77777777" w:rsidR="00950F8D" w:rsidRDefault="00950F8D" w:rsidP="00950F8D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DCF0E42" w14:textId="41705A33" w:rsidR="00950F8D" w:rsidRDefault="00950F8D" w:rsidP="00950F8D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6B62CFEB" w14:textId="74AFE328" w:rsidR="00950F8D" w:rsidRPr="00387CEB" w:rsidRDefault="00950F8D" w:rsidP="00950F8D">
                  <w:pPr>
                    <w:jc w:val="center"/>
                  </w:pPr>
                </w:p>
              </w:tc>
            </w:tr>
            <w:tr w:rsidR="00950F8D" w:rsidRPr="002609CC" w14:paraId="4FDE25B0" w14:textId="77777777" w:rsidTr="00950F8D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46FA6CE" w14:textId="1C7CF73A" w:rsidR="00950F8D" w:rsidRPr="00387CEB" w:rsidRDefault="00950F8D" w:rsidP="00950F8D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0DBD67EC" w14:textId="56D45FE1" w:rsidR="00950F8D" w:rsidRPr="002609CC" w:rsidRDefault="00950F8D" w:rsidP="00950F8D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4892C4" w14:textId="77777777" w:rsidR="00950F8D" w:rsidRPr="002609CC" w:rsidRDefault="00950F8D" w:rsidP="00950F8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19332E5D" w14:textId="3DF37F88" w:rsidR="00950F8D" w:rsidRPr="002609CC" w:rsidRDefault="00950F8D" w:rsidP="00950F8D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5B86725C" w14:textId="5EC98994" w:rsidR="00950F8D" w:rsidRPr="002609CC" w:rsidRDefault="00950F8D" w:rsidP="00950F8D">
                  <w:pPr>
                    <w:jc w:val="center"/>
                  </w:pPr>
                </w:p>
              </w:tc>
            </w:tr>
            <w:tr w:rsidR="00950F8D" w:rsidRPr="00387CEB" w14:paraId="1E71F960" w14:textId="77777777" w:rsidTr="00950F8D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858AADB" w14:textId="1DE95C0C" w:rsidR="00950F8D" w:rsidRPr="00387CEB" w:rsidRDefault="00950F8D" w:rsidP="00950F8D">
                  <w:pPr>
                    <w:jc w:val="center"/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2EA559B1" w14:textId="75C9B93D" w:rsidR="00950F8D" w:rsidRPr="00387CEB" w:rsidRDefault="00950F8D" w:rsidP="00950F8D"/>
              </w:tc>
              <w:tc>
                <w:tcPr>
                  <w:tcW w:w="12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EA389" w14:textId="77777777" w:rsidR="00950F8D" w:rsidRDefault="00950F8D" w:rsidP="00950F8D">
                  <w:pPr>
                    <w:jc w:val="center"/>
                  </w:pPr>
                </w:p>
              </w:tc>
              <w:tc>
                <w:tcPr>
                  <w:tcW w:w="97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67847624" w14:textId="155A22BE" w:rsidR="00950F8D" w:rsidRDefault="00950F8D" w:rsidP="00950F8D">
                  <w:pPr>
                    <w:jc w:val="center"/>
                  </w:pPr>
                </w:p>
              </w:tc>
              <w:tc>
                <w:tcPr>
                  <w:tcW w:w="15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437945A7" w14:textId="77777777" w:rsidR="00950F8D" w:rsidRPr="00387CEB" w:rsidRDefault="00950F8D" w:rsidP="00950F8D">
                  <w:pPr>
                    <w:jc w:val="center"/>
                  </w:pPr>
                </w:p>
              </w:tc>
            </w:tr>
            <w:tr w:rsidR="00950F8D" w:rsidRPr="00387CEB" w14:paraId="2CBE1D94" w14:textId="77777777" w:rsidTr="00950F8D">
              <w:trPr>
                <w:trHeight w:val="247"/>
                <w:jc w:val="center"/>
              </w:trPr>
              <w:tc>
                <w:tcPr>
                  <w:tcW w:w="84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bottom"/>
                </w:tcPr>
                <w:p w14:paraId="1578AC52" w14:textId="77777777" w:rsidR="00950F8D" w:rsidRPr="00387CEB" w:rsidRDefault="00950F8D" w:rsidP="00950F8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51779477" w14:textId="77777777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387CEB">
                    <w:rPr>
                      <w:b/>
                      <w:color w:val="000000"/>
                    </w:rPr>
                    <w:t>ИТОГО:</w:t>
                  </w:r>
                </w:p>
              </w:tc>
              <w:tc>
                <w:tcPr>
                  <w:tcW w:w="379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</w:tcPr>
                <w:p w14:paraId="7387686D" w14:textId="4493379E" w:rsidR="00950F8D" w:rsidRPr="00387CEB" w:rsidRDefault="00950F8D" w:rsidP="00950F8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14:paraId="14817389" w14:textId="77777777" w:rsidR="00950F8D" w:rsidRDefault="00950F8D" w:rsidP="00950F8D">
            <w:pPr>
              <w:pStyle w:val="a9"/>
              <w:ind w:left="360"/>
            </w:pPr>
          </w:p>
          <w:p w14:paraId="453A0E29" w14:textId="77777777" w:rsidR="00950F8D" w:rsidRDefault="00950F8D" w:rsidP="00950F8D">
            <w:pPr>
              <w:pStyle w:val="a9"/>
              <w:numPr>
                <w:ilvl w:val="0"/>
                <w:numId w:val="2"/>
              </w:numPr>
              <w:tabs>
                <w:tab w:val="left" w:pos="1096"/>
              </w:tabs>
              <w:jc w:val="both"/>
            </w:pPr>
            <w:r>
              <w:t>Покупатель претензий к качеству, внешнему виду и состоянию переданного Имущества не имеет.</w:t>
            </w:r>
          </w:p>
          <w:p w14:paraId="5F3E07FF" w14:textId="77777777" w:rsidR="00950F8D" w:rsidRDefault="00950F8D" w:rsidP="00950F8D">
            <w:pPr>
              <w:pStyle w:val="a9"/>
              <w:numPr>
                <w:ilvl w:val="0"/>
                <w:numId w:val="2"/>
              </w:numPr>
              <w:tabs>
                <w:tab w:val="left" w:pos="1096"/>
              </w:tabs>
              <w:jc w:val="both"/>
            </w:pPr>
            <w:r>
              <w:t>Настоящий Акт составлен в 2-х (двух) идентичных, подлинных экземплярах, имеющих одинаковую юридическую силу, по одному для каждой из Сторон.</w:t>
            </w:r>
          </w:p>
          <w:p w14:paraId="69C597F4" w14:textId="77777777" w:rsidR="00950F8D" w:rsidRPr="00CE5E49" w:rsidRDefault="00950F8D" w:rsidP="00950F8D">
            <w:pPr>
              <w:pStyle w:val="a3"/>
              <w:widowControl w:val="0"/>
              <w:ind w:left="360" w:right="0"/>
              <w:rPr>
                <w:szCs w:val="24"/>
              </w:rPr>
            </w:pPr>
          </w:p>
        </w:tc>
      </w:tr>
    </w:tbl>
    <w:p w14:paraId="68DD40CD" w14:textId="77777777" w:rsidR="00950F8D" w:rsidRPr="00AB2FA7" w:rsidRDefault="00950F8D" w:rsidP="00950F8D">
      <w:pPr>
        <w:widowControl w:val="0"/>
        <w:jc w:val="center"/>
        <w:rPr>
          <w:b/>
        </w:rPr>
      </w:pPr>
    </w:p>
    <w:tbl>
      <w:tblPr>
        <w:tblW w:w="4960" w:type="pct"/>
        <w:jc w:val="center"/>
        <w:tblLayout w:type="fixed"/>
        <w:tblLook w:val="0000" w:firstRow="0" w:lastRow="0" w:firstColumn="0" w:lastColumn="0" w:noHBand="0" w:noVBand="0"/>
      </w:tblPr>
      <w:tblGrid>
        <w:gridCol w:w="2418"/>
        <w:gridCol w:w="2417"/>
        <w:gridCol w:w="2222"/>
        <w:gridCol w:w="2223"/>
      </w:tblGrid>
      <w:tr w:rsidR="00950F8D" w:rsidRPr="00CE5E49" w14:paraId="74050FE6" w14:textId="77777777" w:rsidTr="00950F8D">
        <w:trPr>
          <w:trHeight w:val="651"/>
          <w:jc w:val="center"/>
        </w:trPr>
        <w:tc>
          <w:tcPr>
            <w:tcW w:w="4835" w:type="dxa"/>
            <w:gridSpan w:val="2"/>
          </w:tcPr>
          <w:p w14:paraId="0B0BDB75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b/>
                <w:szCs w:val="24"/>
              </w:rPr>
            </w:pPr>
            <w:r w:rsidRPr="00CE5E49">
              <w:rPr>
                <w:b/>
                <w:szCs w:val="24"/>
              </w:rPr>
              <w:t>Продавец</w:t>
            </w:r>
          </w:p>
          <w:p w14:paraId="60EEC8F4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</w:p>
        </w:tc>
        <w:tc>
          <w:tcPr>
            <w:tcW w:w="4445" w:type="dxa"/>
            <w:gridSpan w:val="2"/>
          </w:tcPr>
          <w:p w14:paraId="43A03459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  <w:r w:rsidRPr="00CE5E49">
              <w:rPr>
                <w:b/>
                <w:szCs w:val="24"/>
              </w:rPr>
              <w:t>Покупатель</w:t>
            </w:r>
          </w:p>
        </w:tc>
      </w:tr>
      <w:tr w:rsidR="00950F8D" w:rsidRPr="00CE5E49" w14:paraId="065204C7" w14:textId="77777777" w:rsidTr="00950F8D">
        <w:trPr>
          <w:gridAfter w:val="2"/>
          <w:wAfter w:w="4445" w:type="dxa"/>
          <w:trHeight w:val="55"/>
          <w:jc w:val="center"/>
        </w:trPr>
        <w:tc>
          <w:tcPr>
            <w:tcW w:w="4835" w:type="dxa"/>
            <w:gridSpan w:val="2"/>
          </w:tcPr>
          <w:p w14:paraId="013FD508" w14:textId="08AB1C73" w:rsidR="00950F8D" w:rsidRPr="00CE5E49" w:rsidRDefault="00AC0056" w:rsidP="00950F8D">
            <w:pPr>
              <w:pStyle w:val="a3"/>
              <w:widowControl w:val="0"/>
              <w:rPr>
                <w:szCs w:val="24"/>
              </w:rPr>
            </w:pPr>
            <w:r>
              <w:t>ООО «Техсоюз»</w:t>
            </w:r>
          </w:p>
        </w:tc>
      </w:tr>
      <w:tr w:rsidR="00950F8D" w:rsidRPr="00CE5E49" w14:paraId="69CC4D52" w14:textId="77777777" w:rsidTr="00950F8D">
        <w:trPr>
          <w:gridAfter w:val="2"/>
          <w:wAfter w:w="4445" w:type="dxa"/>
          <w:trHeight w:val="130"/>
          <w:jc w:val="center"/>
        </w:trPr>
        <w:tc>
          <w:tcPr>
            <w:tcW w:w="4835" w:type="dxa"/>
            <w:gridSpan w:val="2"/>
          </w:tcPr>
          <w:p w14:paraId="138DFBFB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</w:p>
        </w:tc>
      </w:tr>
      <w:tr w:rsidR="00950F8D" w:rsidRPr="00CE5E49" w14:paraId="1253B1F9" w14:textId="77777777" w:rsidTr="00950F8D">
        <w:trPr>
          <w:gridAfter w:val="2"/>
          <w:wAfter w:w="4445" w:type="dxa"/>
          <w:trHeight w:val="130"/>
          <w:jc w:val="center"/>
        </w:trPr>
        <w:tc>
          <w:tcPr>
            <w:tcW w:w="4835" w:type="dxa"/>
            <w:gridSpan w:val="2"/>
          </w:tcPr>
          <w:p w14:paraId="5DBF4277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  <w:r w:rsidRPr="00CE5E49">
              <w:rPr>
                <w:szCs w:val="24"/>
              </w:rPr>
              <w:t>Конкурсный управляющий</w:t>
            </w:r>
          </w:p>
          <w:p w14:paraId="0D65BCDB" w14:textId="77777777" w:rsidR="00950F8D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</w:p>
          <w:p w14:paraId="130AC712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</w:p>
          <w:p w14:paraId="1F83C925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</w:p>
        </w:tc>
      </w:tr>
      <w:tr w:rsidR="00950F8D" w:rsidRPr="00CE5E49" w14:paraId="087582D8" w14:textId="77777777" w:rsidTr="00950F8D">
        <w:trPr>
          <w:trHeight w:val="194"/>
          <w:jc w:val="center"/>
        </w:trPr>
        <w:tc>
          <w:tcPr>
            <w:tcW w:w="2418" w:type="dxa"/>
            <w:tcBorders>
              <w:bottom w:val="single" w:sz="4" w:space="0" w:color="auto"/>
            </w:tcBorders>
          </w:tcPr>
          <w:p w14:paraId="2FDF53C8" w14:textId="7777777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</w:p>
        </w:tc>
        <w:tc>
          <w:tcPr>
            <w:tcW w:w="2417" w:type="dxa"/>
          </w:tcPr>
          <w:p w14:paraId="259DED95" w14:textId="65092BA5" w:rsidR="00950F8D" w:rsidRPr="00EF0928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</w:t>
            </w:r>
            <w:proofErr w:type="spellEnd"/>
            <w:r>
              <w:rPr>
                <w:szCs w:val="24"/>
              </w:rPr>
              <w:t xml:space="preserve"> А.Г.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14:paraId="36B0435F" w14:textId="77777777" w:rsidR="00950F8D" w:rsidRPr="00CE5E49" w:rsidRDefault="00950F8D" w:rsidP="00950F8D">
            <w:pPr>
              <w:pStyle w:val="a3"/>
              <w:widowControl w:val="0"/>
              <w:ind w:right="0"/>
              <w:jc w:val="center"/>
              <w:rPr>
                <w:szCs w:val="24"/>
              </w:rPr>
            </w:pPr>
          </w:p>
        </w:tc>
        <w:tc>
          <w:tcPr>
            <w:tcW w:w="2223" w:type="dxa"/>
          </w:tcPr>
          <w:p w14:paraId="23156FFA" w14:textId="3A1386E7" w:rsidR="00950F8D" w:rsidRPr="00CE5E49" w:rsidRDefault="00950F8D" w:rsidP="00950F8D">
            <w:pPr>
              <w:pStyle w:val="a3"/>
              <w:widowControl w:val="0"/>
              <w:ind w:right="0"/>
              <w:rPr>
                <w:szCs w:val="24"/>
              </w:rPr>
            </w:pPr>
          </w:p>
        </w:tc>
      </w:tr>
      <w:tr w:rsidR="00950F8D" w:rsidRPr="00CE5E49" w14:paraId="5D5C1B70" w14:textId="77777777" w:rsidTr="00950F8D">
        <w:trPr>
          <w:trHeight w:val="130"/>
          <w:jc w:val="center"/>
        </w:trPr>
        <w:tc>
          <w:tcPr>
            <w:tcW w:w="4835" w:type="dxa"/>
            <w:gridSpan w:val="2"/>
          </w:tcPr>
          <w:p w14:paraId="1F2954B7" w14:textId="77777777" w:rsidR="00950F8D" w:rsidRPr="00CE5E49" w:rsidRDefault="00950F8D" w:rsidP="00950F8D">
            <w:pPr>
              <w:pStyle w:val="a3"/>
              <w:widowControl w:val="0"/>
              <w:ind w:right="0"/>
              <w:jc w:val="center"/>
              <w:rPr>
                <w:szCs w:val="24"/>
              </w:rPr>
            </w:pPr>
          </w:p>
          <w:p w14:paraId="0FA3A575" w14:textId="77777777" w:rsidR="00950F8D" w:rsidRPr="00CE5E49" w:rsidRDefault="00950F8D" w:rsidP="00950F8D">
            <w:pPr>
              <w:pStyle w:val="a3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  <w:tc>
          <w:tcPr>
            <w:tcW w:w="4445" w:type="dxa"/>
            <w:gridSpan w:val="2"/>
          </w:tcPr>
          <w:p w14:paraId="140F3D18" w14:textId="77777777" w:rsidR="00950F8D" w:rsidRPr="00CE5E49" w:rsidRDefault="00950F8D" w:rsidP="00950F8D">
            <w:pPr>
              <w:pStyle w:val="a3"/>
              <w:widowControl w:val="0"/>
              <w:ind w:right="0"/>
              <w:jc w:val="center"/>
              <w:rPr>
                <w:szCs w:val="24"/>
              </w:rPr>
            </w:pPr>
          </w:p>
          <w:p w14:paraId="27A76F0D" w14:textId="77777777" w:rsidR="00950F8D" w:rsidRPr="00CE5E49" w:rsidRDefault="00950F8D" w:rsidP="00950F8D">
            <w:pPr>
              <w:pStyle w:val="a3"/>
              <w:widowControl w:val="0"/>
              <w:ind w:right="0"/>
              <w:jc w:val="center"/>
              <w:rPr>
                <w:szCs w:val="24"/>
              </w:rPr>
            </w:pPr>
            <w:r w:rsidRPr="00CE5E49">
              <w:rPr>
                <w:szCs w:val="24"/>
              </w:rPr>
              <w:t>М.П.</w:t>
            </w:r>
          </w:p>
        </w:tc>
      </w:tr>
    </w:tbl>
    <w:p w14:paraId="6F2B8576" w14:textId="77777777" w:rsidR="00395F0C" w:rsidRDefault="00395F0C"/>
    <w:sectPr w:rsidR="0039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4367C"/>
    <w:multiLevelType w:val="multilevel"/>
    <w:tmpl w:val="2CAE84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" w15:restartNumberingAfterBreak="0">
    <w:nsid w:val="67601503"/>
    <w:multiLevelType w:val="hybridMultilevel"/>
    <w:tmpl w:val="10EA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B0"/>
    <w:rsid w:val="00033B2E"/>
    <w:rsid w:val="00395F0C"/>
    <w:rsid w:val="003D6C91"/>
    <w:rsid w:val="007103C1"/>
    <w:rsid w:val="007371B0"/>
    <w:rsid w:val="008D134D"/>
    <w:rsid w:val="00950F8D"/>
    <w:rsid w:val="009F12F5"/>
    <w:rsid w:val="00A75386"/>
    <w:rsid w:val="00AC0056"/>
    <w:rsid w:val="00C664CE"/>
    <w:rsid w:val="00D10077"/>
    <w:rsid w:val="00D37BAF"/>
    <w:rsid w:val="00FB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E203"/>
  <w15:chartTrackingRefBased/>
  <w15:docId w15:val="{A925CACA-FC3F-44C0-8B8E-EF8C416E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3B2E"/>
    <w:pPr>
      <w:ind w:right="368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3B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33B2E"/>
    <w:pPr>
      <w:spacing w:after="120"/>
      <w:ind w:left="283"/>
    </w:pPr>
    <w:rPr>
      <w:rFonts w:ascii="Cambria" w:eastAsia="MS Mincho" w:hAnsi="Cambr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33B2E"/>
    <w:rPr>
      <w:rFonts w:ascii="Cambria" w:eastAsia="MS Mincho" w:hAnsi="Cambria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033B2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033B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3B2E"/>
    <w:pPr>
      <w:ind w:left="720"/>
      <w:contextualSpacing/>
    </w:pPr>
  </w:style>
  <w:style w:type="paragraph" w:customStyle="1" w:styleId="ConsPlusNormal">
    <w:name w:val="ConsPlusNormal"/>
    <w:rsid w:val="00033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03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EFAFD169.dotm</Template>
  <TotalTime>1</TotalTime>
  <Pages>5</Pages>
  <Words>1072</Words>
  <Characters>6114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Е. М.</dc:creator>
  <cp:keywords/>
  <dc:description/>
  <cp:lastModifiedBy>Денис Ж.</cp:lastModifiedBy>
  <cp:revision>2</cp:revision>
  <dcterms:created xsi:type="dcterms:W3CDTF">2019-04-23T15:05:00Z</dcterms:created>
  <dcterms:modified xsi:type="dcterms:W3CDTF">2019-04-23T15:05:00Z</dcterms:modified>
</cp:coreProperties>
</file>