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D6222" w14:textId="77777777" w:rsidR="006F6B59" w:rsidRPr="0055687A" w:rsidRDefault="0055687A" w:rsidP="00CE5E49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55687A">
        <w:rPr>
          <w:rFonts w:ascii="Times New Roman" w:hAnsi="Times New Roman"/>
          <w:b/>
          <w:sz w:val="24"/>
          <w:szCs w:val="24"/>
        </w:rPr>
        <w:t>ДОГОВОР КУПЛИ-ПРОДАЖИ</w:t>
      </w:r>
      <w:r w:rsidR="009A7B77">
        <w:rPr>
          <w:rFonts w:ascii="Times New Roman" w:hAnsi="Times New Roman"/>
          <w:b/>
          <w:sz w:val="24"/>
          <w:szCs w:val="24"/>
        </w:rPr>
        <w:t xml:space="preserve"> АКЦИЙ</w:t>
      </w:r>
      <w:r w:rsidRPr="0055687A">
        <w:rPr>
          <w:rFonts w:ascii="Times New Roman" w:hAnsi="Times New Roman"/>
          <w:b/>
          <w:sz w:val="24"/>
          <w:szCs w:val="24"/>
        </w:rPr>
        <w:t xml:space="preserve"> </w:t>
      </w:r>
    </w:p>
    <w:p w14:paraId="630A9003" w14:textId="77777777" w:rsidR="006A4444" w:rsidRPr="0055687A" w:rsidRDefault="006A4444" w:rsidP="00CE5E49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282359" w:rsidRPr="00CE5E49" w14:paraId="037F3AE7" w14:textId="77777777" w:rsidTr="00AA347C">
        <w:trPr>
          <w:jc w:val="center"/>
        </w:trPr>
        <w:tc>
          <w:tcPr>
            <w:tcW w:w="4785" w:type="dxa"/>
          </w:tcPr>
          <w:p w14:paraId="27439EE1" w14:textId="77777777" w:rsidR="00282359" w:rsidRPr="00CE5E49" w:rsidRDefault="00282359" w:rsidP="00282359">
            <w:pPr>
              <w:pStyle w:val="a7"/>
              <w:widowControl w:val="0"/>
              <w:ind w:right="85"/>
              <w:jc w:val="left"/>
              <w:rPr>
                <w:szCs w:val="24"/>
              </w:rPr>
            </w:pPr>
            <w:r w:rsidRPr="00CE5E49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14:paraId="6832E4C5" w14:textId="77777777" w:rsidR="00282359" w:rsidRPr="00CE5E49" w:rsidRDefault="00282359" w:rsidP="003908F4">
            <w:pPr>
              <w:pStyle w:val="a7"/>
              <w:widowControl w:val="0"/>
              <w:ind w:right="85"/>
              <w:jc w:val="right"/>
              <w:rPr>
                <w:szCs w:val="24"/>
              </w:rPr>
            </w:pPr>
            <w:r w:rsidRPr="00CE5E49">
              <w:rPr>
                <w:szCs w:val="24"/>
              </w:rPr>
              <w:t>«</w:t>
            </w:r>
            <w:r w:rsidR="005B2C99">
              <w:rPr>
                <w:szCs w:val="24"/>
              </w:rPr>
              <w:t>__</w:t>
            </w:r>
            <w:r w:rsidRPr="00CE5E49">
              <w:rPr>
                <w:szCs w:val="24"/>
              </w:rPr>
              <w:t>»</w:t>
            </w:r>
            <w:r w:rsidRPr="00CE5E49">
              <w:rPr>
                <w:szCs w:val="24"/>
                <w:lang w:val="en-US"/>
              </w:rPr>
              <w:t xml:space="preserve"> </w:t>
            </w:r>
            <w:r w:rsidR="005B2C99">
              <w:rPr>
                <w:szCs w:val="24"/>
              </w:rPr>
              <w:t>________</w:t>
            </w:r>
            <w:r w:rsidRPr="00CE5E49">
              <w:rPr>
                <w:szCs w:val="24"/>
              </w:rPr>
              <w:t xml:space="preserve"> 201</w:t>
            </w:r>
            <w:r w:rsidR="003C66E9">
              <w:rPr>
                <w:szCs w:val="24"/>
              </w:rPr>
              <w:t>9</w:t>
            </w:r>
            <w:r w:rsidRPr="00CE5E49">
              <w:rPr>
                <w:szCs w:val="24"/>
              </w:rPr>
              <w:t xml:space="preserve"> года</w:t>
            </w:r>
          </w:p>
        </w:tc>
      </w:tr>
    </w:tbl>
    <w:p w14:paraId="43036185" w14:textId="77777777" w:rsidR="00FC74C1" w:rsidRPr="00CE5E49" w:rsidRDefault="00FC74C1" w:rsidP="00CE5E49">
      <w:pPr>
        <w:widowControl w:val="0"/>
        <w:shd w:val="clear" w:color="auto" w:fill="FFFFFF"/>
        <w:jc w:val="center"/>
      </w:pPr>
    </w:p>
    <w:p w14:paraId="73C10E98" w14:textId="77777777" w:rsidR="006C1AFC" w:rsidRPr="00CE5E49" w:rsidRDefault="006C1AFC" w:rsidP="00CE5E49">
      <w:pPr>
        <w:widowControl w:val="0"/>
        <w:shd w:val="clear" w:color="auto" w:fill="FFFFFF"/>
        <w:jc w:val="center"/>
      </w:pPr>
    </w:p>
    <w:p w14:paraId="5059D0E8" w14:textId="628FF882" w:rsidR="008960F2" w:rsidRPr="00CE5E49" w:rsidRDefault="003A658D" w:rsidP="008960F2">
      <w:pPr>
        <w:widowControl w:val="0"/>
        <w:shd w:val="clear" w:color="auto" w:fill="FFFFFF"/>
        <w:ind w:firstLine="709"/>
        <w:jc w:val="both"/>
      </w:pPr>
      <w:r w:rsidRPr="003A658D">
        <w:rPr>
          <w:b/>
        </w:rPr>
        <w:t xml:space="preserve">Открытое акционерное общество «Внешнеэкономическое объединение «Технопромэкспорт», </w:t>
      </w:r>
      <w:r w:rsidRPr="003A658D">
        <w:t>в лице конкурсного управляющего Лазаренко Леонида Евгеньевича, действующего на основании Решения Арбитражного суда города Москвы от 31.03.2017 г. (резолютивная часть объявлена судом 29.03.2017) по делу № А40-239581/2015</w:t>
      </w:r>
      <w:r w:rsidR="008960F2" w:rsidRPr="003A658D">
        <w:t>,</w:t>
      </w:r>
      <w:r w:rsidR="005623A0" w:rsidRPr="005623A0">
        <w:t xml:space="preserve"> </w:t>
      </w:r>
      <w:r w:rsidR="005623A0" w:rsidRPr="00CE5E49">
        <w:t>именуемое</w:t>
      </w:r>
      <w:r w:rsidR="005623A0">
        <w:t xml:space="preserve"> </w:t>
      </w:r>
      <w:r w:rsidR="005623A0" w:rsidRPr="00CE5E49">
        <w:t xml:space="preserve">далее </w:t>
      </w:r>
      <w:r w:rsidR="005623A0" w:rsidRPr="00CE5E49">
        <w:rPr>
          <w:b/>
        </w:rPr>
        <w:t>«П</w:t>
      </w:r>
      <w:r w:rsidR="005623A0">
        <w:rPr>
          <w:b/>
        </w:rPr>
        <w:t>родавец</w:t>
      </w:r>
      <w:r w:rsidR="005623A0" w:rsidRPr="00CE5E49">
        <w:rPr>
          <w:b/>
        </w:rPr>
        <w:t>»</w:t>
      </w:r>
      <w:r w:rsidR="005623A0" w:rsidRPr="00CE5E49">
        <w:t>,</w:t>
      </w:r>
      <w:r w:rsidR="005623A0" w:rsidRPr="00CE5E49">
        <w:rPr>
          <w:b/>
        </w:rPr>
        <w:t xml:space="preserve"> </w:t>
      </w:r>
      <w:r w:rsidR="008960F2" w:rsidRPr="00CE5E49">
        <w:t xml:space="preserve"> с одной стороны, и</w:t>
      </w:r>
    </w:p>
    <w:p w14:paraId="20B03F82" w14:textId="77777777" w:rsidR="003B6121" w:rsidRPr="00CE5E49" w:rsidRDefault="003B6121" w:rsidP="003B6121">
      <w:pPr>
        <w:widowControl w:val="0"/>
        <w:shd w:val="clear" w:color="auto" w:fill="FFFFFF"/>
        <w:ind w:firstLine="709"/>
        <w:jc w:val="both"/>
      </w:pPr>
      <w:r>
        <w:rPr>
          <w:b/>
        </w:rPr>
        <w:t>____________</w:t>
      </w:r>
      <w:r w:rsidRPr="00CE5E49">
        <w:t>, именуемое</w:t>
      </w:r>
      <w:r w:rsidR="00D379AF">
        <w:t>(ый, ая)</w:t>
      </w:r>
      <w:r w:rsidRPr="00CE5E49">
        <w:t xml:space="preserve"> далее </w:t>
      </w:r>
      <w:r w:rsidRPr="00CE5E49">
        <w:rPr>
          <w:b/>
        </w:rPr>
        <w:t>«Покупатель»</w:t>
      </w:r>
      <w:r w:rsidRPr="00CE5E49">
        <w:t>,</w:t>
      </w:r>
      <w:r w:rsidRPr="00CE5E49">
        <w:rPr>
          <w:b/>
        </w:rPr>
        <w:t xml:space="preserve"> </w:t>
      </w:r>
      <w:r w:rsidRPr="00CE5E49">
        <w:t>с другой стороны,</w:t>
      </w:r>
    </w:p>
    <w:p w14:paraId="24810EEF" w14:textId="77777777" w:rsidR="003B6121" w:rsidRDefault="003B6121" w:rsidP="003B6121">
      <w:pPr>
        <w:widowControl w:val="0"/>
        <w:shd w:val="clear" w:color="auto" w:fill="FFFFFF"/>
        <w:ind w:firstLine="709"/>
        <w:jc w:val="both"/>
      </w:pPr>
      <w:r w:rsidRPr="00CE5E49">
        <w:t>вместе именуемые далее «</w:t>
      </w:r>
      <w:r w:rsidRPr="00CE5E49">
        <w:rPr>
          <w:b/>
        </w:rPr>
        <w:t>Стороны</w:t>
      </w:r>
      <w:r w:rsidRPr="00CE5E49">
        <w:t>»,</w:t>
      </w:r>
    </w:p>
    <w:p w14:paraId="06269CDA" w14:textId="77777777" w:rsidR="003B6121" w:rsidRDefault="003B6121" w:rsidP="003B6121">
      <w:pPr>
        <w:widowControl w:val="0"/>
        <w:shd w:val="clear" w:color="auto" w:fill="FFFFFF"/>
        <w:ind w:firstLine="709"/>
        <w:jc w:val="both"/>
      </w:pPr>
      <w:r w:rsidRPr="00224B11">
        <w:t xml:space="preserve">руководствуясь протоколом №______ от ___________ о результатах проведения торгов по продаже имущества </w:t>
      </w:r>
      <w:r>
        <w:t>ОАО «</w:t>
      </w:r>
      <w:r w:rsidR="003A658D">
        <w:t>ВО «Технопромэкспорт»</w:t>
      </w:r>
      <w:r w:rsidRPr="00224B11">
        <w:t>,</w:t>
      </w:r>
    </w:p>
    <w:p w14:paraId="125C0940" w14:textId="77777777" w:rsidR="003B6121" w:rsidRDefault="003B6121" w:rsidP="003B6121">
      <w:pPr>
        <w:widowControl w:val="0"/>
        <w:shd w:val="clear" w:color="auto" w:fill="FFFFFF"/>
        <w:ind w:firstLine="709"/>
        <w:jc w:val="both"/>
      </w:pPr>
      <w:r w:rsidRPr="00CE5E49">
        <w:t>заключили настоящий договор, именуемый далее «</w:t>
      </w:r>
      <w:r w:rsidRPr="00CE5E49">
        <w:rPr>
          <w:b/>
        </w:rPr>
        <w:t>Договор</w:t>
      </w:r>
      <w:r w:rsidRPr="00CE5E49">
        <w:t>», о нижеследующем.</w:t>
      </w:r>
    </w:p>
    <w:p w14:paraId="6FDB9C9C" w14:textId="77777777" w:rsidR="009F02E0" w:rsidRPr="00CE5E49" w:rsidRDefault="009F02E0" w:rsidP="003B6121">
      <w:pPr>
        <w:widowControl w:val="0"/>
        <w:shd w:val="clear" w:color="auto" w:fill="FFFFFF"/>
        <w:ind w:firstLine="709"/>
        <w:jc w:val="both"/>
      </w:pPr>
    </w:p>
    <w:p w14:paraId="57140DFF" w14:textId="77777777" w:rsidR="004F338F" w:rsidRPr="00CE5E49" w:rsidRDefault="00901DB2" w:rsidP="00CE5E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CE5E49">
        <w:rPr>
          <w:rFonts w:ascii="Times New Roman" w:hAnsi="Times New Roman"/>
          <w:b/>
          <w:sz w:val="24"/>
          <w:szCs w:val="24"/>
        </w:rPr>
        <w:t>1. ПРЕДМЕТ ДОГОВОРА</w:t>
      </w:r>
    </w:p>
    <w:p w14:paraId="3769DD42" w14:textId="77777777" w:rsidR="00FE3FD7" w:rsidRPr="00CE5E49" w:rsidRDefault="00FE3FD7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59FCD9" w14:textId="677CBB55" w:rsidR="00D82640" w:rsidRPr="00D82640" w:rsidRDefault="004619F2" w:rsidP="00D82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1.1. </w:t>
      </w:r>
      <w:r w:rsidR="00D82640" w:rsidRPr="00D82640">
        <w:rPr>
          <w:rFonts w:ascii="Times New Roman" w:hAnsi="Times New Roman" w:cs="Times New Roman"/>
          <w:sz w:val="24"/>
          <w:szCs w:val="24"/>
        </w:rPr>
        <w:t xml:space="preserve">Продавец передает в собственность Покупателя обыкновенные именные акции </w:t>
      </w:r>
      <w:r w:rsidR="00137C67" w:rsidRPr="00EB0C90">
        <w:rPr>
          <w:rFonts w:ascii="Georgia" w:hAnsi="Georgia" w:cs="Times New Roman"/>
          <w:sz w:val="24"/>
          <w:szCs w:val="24"/>
        </w:rPr>
        <w:t xml:space="preserve">ЗАО "Промышленно-Инвестиционная компания "ТИСЭ" (ОГРН 1037739869705 ИНН 7710506203) </w:t>
      </w:r>
      <w:r w:rsidR="00D82640" w:rsidRPr="00D82640">
        <w:rPr>
          <w:rFonts w:ascii="Times New Roman" w:hAnsi="Times New Roman" w:cs="Times New Roman"/>
          <w:sz w:val="24"/>
          <w:szCs w:val="24"/>
        </w:rPr>
        <w:t>номинальной стоимостью ______ (_____________) рублей в количестве ______ (_____________) штук (далее по тексту - акции), а Покупатель принимает и оплачивает акции в порядке и сроки, пред</w:t>
      </w:r>
      <w:r w:rsidR="007664FF">
        <w:rPr>
          <w:rFonts w:ascii="Times New Roman" w:hAnsi="Times New Roman" w:cs="Times New Roman"/>
          <w:sz w:val="24"/>
          <w:szCs w:val="24"/>
        </w:rPr>
        <w:t>усмотренные настоящим Договором.</w:t>
      </w:r>
    </w:p>
    <w:p w14:paraId="5E4602CC" w14:textId="77777777" w:rsidR="00D82640" w:rsidRPr="00D82640" w:rsidRDefault="00D82640" w:rsidP="00D82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640">
        <w:rPr>
          <w:rFonts w:ascii="Times New Roman" w:hAnsi="Times New Roman" w:cs="Times New Roman"/>
          <w:sz w:val="24"/>
          <w:szCs w:val="24"/>
        </w:rPr>
        <w:t>1.2. Характеристика продаваемых акций:</w:t>
      </w:r>
    </w:p>
    <w:p w14:paraId="3EE63097" w14:textId="77777777" w:rsidR="00D82640" w:rsidRPr="00D82640" w:rsidRDefault="00D82640" w:rsidP="00D82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640">
        <w:rPr>
          <w:rFonts w:ascii="Times New Roman" w:hAnsi="Times New Roman" w:cs="Times New Roman"/>
          <w:sz w:val="24"/>
          <w:szCs w:val="24"/>
        </w:rPr>
        <w:t>Вид ценных бумаг - _______________________________________ акции.</w:t>
      </w:r>
    </w:p>
    <w:p w14:paraId="1FE2DA96" w14:textId="77777777" w:rsidR="00D82640" w:rsidRPr="00D82640" w:rsidRDefault="00D82640" w:rsidP="00D82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640">
        <w:rPr>
          <w:rFonts w:ascii="Times New Roman" w:hAnsi="Times New Roman" w:cs="Times New Roman"/>
          <w:sz w:val="24"/>
          <w:szCs w:val="24"/>
        </w:rPr>
        <w:t>Форма выпуска - ________________________________________________.</w:t>
      </w:r>
    </w:p>
    <w:p w14:paraId="5CE87C24" w14:textId="77777777" w:rsidR="00D82640" w:rsidRDefault="00D82640" w:rsidP="00D82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640">
        <w:rPr>
          <w:rFonts w:ascii="Times New Roman" w:hAnsi="Times New Roman" w:cs="Times New Roman"/>
          <w:sz w:val="24"/>
          <w:szCs w:val="24"/>
        </w:rPr>
        <w:t xml:space="preserve">Эмитент - ________________________ </w:t>
      </w:r>
      <w:r w:rsidR="004E4F91">
        <w:rPr>
          <w:rFonts w:ascii="Times New Roman" w:hAnsi="Times New Roman" w:cs="Times New Roman"/>
          <w:sz w:val="24"/>
          <w:szCs w:val="24"/>
        </w:rPr>
        <w:t>.</w:t>
      </w:r>
    </w:p>
    <w:p w14:paraId="5DEF4E23" w14:textId="77777777" w:rsidR="004E4F91" w:rsidRPr="00D82640" w:rsidRDefault="004E4F91" w:rsidP="00D82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эмитента - ____________________________________________.</w:t>
      </w:r>
    </w:p>
    <w:p w14:paraId="4095857B" w14:textId="77777777" w:rsidR="00D82640" w:rsidRPr="00D82640" w:rsidRDefault="00D82640" w:rsidP="00D82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640">
        <w:rPr>
          <w:rFonts w:ascii="Times New Roman" w:hAnsi="Times New Roman" w:cs="Times New Roman"/>
          <w:sz w:val="24"/>
          <w:szCs w:val="24"/>
        </w:rPr>
        <w:t>Номинальная стоимость - ______ (__________) рублей за одну акцию.</w:t>
      </w:r>
    </w:p>
    <w:p w14:paraId="432EA7AF" w14:textId="77777777" w:rsidR="00D82640" w:rsidRPr="00D82640" w:rsidRDefault="00D82640" w:rsidP="00D82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640">
        <w:rPr>
          <w:rFonts w:ascii="Times New Roman" w:hAnsi="Times New Roman" w:cs="Times New Roman"/>
          <w:sz w:val="24"/>
          <w:szCs w:val="24"/>
        </w:rPr>
        <w:t>Количество - _______</w:t>
      </w:r>
      <w:r w:rsidR="007664FF">
        <w:rPr>
          <w:rFonts w:ascii="Times New Roman" w:hAnsi="Times New Roman" w:cs="Times New Roman"/>
          <w:sz w:val="24"/>
          <w:szCs w:val="24"/>
        </w:rPr>
        <w:t>__ (__________________) штук</w:t>
      </w:r>
      <w:r w:rsidRPr="00D82640">
        <w:rPr>
          <w:rFonts w:ascii="Times New Roman" w:hAnsi="Times New Roman" w:cs="Times New Roman"/>
          <w:sz w:val="24"/>
          <w:szCs w:val="24"/>
        </w:rPr>
        <w:t>.</w:t>
      </w:r>
    </w:p>
    <w:p w14:paraId="6FE3C2E8" w14:textId="77777777" w:rsidR="00D82640" w:rsidRPr="00D82640" w:rsidRDefault="00D82640" w:rsidP="00D82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640">
        <w:rPr>
          <w:rFonts w:ascii="Times New Roman" w:hAnsi="Times New Roman" w:cs="Times New Roman"/>
          <w:sz w:val="24"/>
          <w:szCs w:val="24"/>
        </w:rPr>
        <w:t>Государственный регистрационный номе</w:t>
      </w:r>
      <w:r w:rsidR="00BF51E7">
        <w:rPr>
          <w:rFonts w:ascii="Times New Roman" w:hAnsi="Times New Roman" w:cs="Times New Roman"/>
          <w:sz w:val="24"/>
          <w:szCs w:val="24"/>
        </w:rPr>
        <w:t>р выпуска акций: ___________</w:t>
      </w:r>
      <w:r w:rsidRPr="00D82640">
        <w:rPr>
          <w:rFonts w:ascii="Times New Roman" w:hAnsi="Times New Roman" w:cs="Times New Roman"/>
          <w:sz w:val="24"/>
          <w:szCs w:val="24"/>
        </w:rPr>
        <w:t>.</w:t>
      </w:r>
    </w:p>
    <w:p w14:paraId="0FB9326C" w14:textId="77777777" w:rsidR="003A658D" w:rsidRPr="003A658D" w:rsidRDefault="00BF51E7" w:rsidP="00D82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3528CC" w:rsidRPr="003528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Акции принадлежа</w:t>
      </w:r>
      <w:r w:rsidR="003A658D" w:rsidRPr="003A658D">
        <w:rPr>
          <w:rFonts w:ascii="Times New Roman" w:hAnsi="Times New Roman" w:cs="Times New Roman"/>
          <w:sz w:val="24"/>
          <w:szCs w:val="24"/>
        </w:rPr>
        <w:t>т Продавцу на праве собственности.</w:t>
      </w:r>
    </w:p>
    <w:p w14:paraId="4ED021B1" w14:textId="77777777" w:rsidR="003A658D" w:rsidRPr="003A658D" w:rsidRDefault="00BF51E7" w:rsidP="003A6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3A65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1E7">
        <w:rPr>
          <w:rFonts w:ascii="Times New Roman" w:hAnsi="Times New Roman" w:cs="Times New Roman"/>
          <w:sz w:val="24"/>
          <w:szCs w:val="24"/>
        </w:rPr>
        <w:t>Продавец гарантирует, что акции до момента продажи не отчуждены иным лицам, не находятся под арестом, в залоге и не обременены иным образом, право собственности Продавца не оспаривается в судебном порядке.</w:t>
      </w:r>
    </w:p>
    <w:p w14:paraId="21A94F94" w14:textId="77777777" w:rsidR="009F02E0" w:rsidRPr="003528CC" w:rsidRDefault="009F02E0" w:rsidP="00CE5E4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75EB728" w14:textId="77777777" w:rsidR="004F338F" w:rsidRPr="00CE5E49" w:rsidRDefault="00683465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2. ЦЕНА</w:t>
      </w:r>
      <w:r w:rsidR="00E776F2" w:rsidRPr="00CE5E49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  <w:r w:rsidRPr="00CE5E49">
        <w:rPr>
          <w:rFonts w:ascii="Times New Roman" w:hAnsi="Times New Roman" w:cs="Times New Roman"/>
          <w:b/>
          <w:sz w:val="24"/>
          <w:szCs w:val="24"/>
        </w:rPr>
        <w:t>.</w:t>
      </w:r>
      <w:r w:rsidR="00901DB2" w:rsidRPr="00CE5E49">
        <w:rPr>
          <w:rFonts w:ascii="Times New Roman" w:hAnsi="Times New Roman" w:cs="Times New Roman"/>
          <w:b/>
          <w:sz w:val="24"/>
          <w:szCs w:val="24"/>
        </w:rPr>
        <w:t xml:space="preserve"> ПОРЯДОК РАСЧЕТОВ</w:t>
      </w:r>
    </w:p>
    <w:p w14:paraId="07A563EF" w14:textId="77777777" w:rsidR="00FE3FD7" w:rsidRPr="00CE5E49" w:rsidRDefault="00FE3FD7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EF7789A" w14:textId="77777777" w:rsidR="003A658D" w:rsidRDefault="00901DB2" w:rsidP="00CE5E49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CE5E49">
        <w:rPr>
          <w:rFonts w:ascii="Times New Roman" w:hAnsi="Times New Roman"/>
          <w:sz w:val="24"/>
          <w:szCs w:val="24"/>
        </w:rPr>
        <w:t xml:space="preserve">2.1. </w:t>
      </w:r>
      <w:r w:rsidR="00073F21" w:rsidRPr="00CE5E49">
        <w:rPr>
          <w:rFonts w:ascii="Times New Roman" w:hAnsi="Times New Roman"/>
          <w:sz w:val="24"/>
          <w:szCs w:val="24"/>
        </w:rPr>
        <w:t>В соответствии с Договором ц</w:t>
      </w:r>
      <w:r w:rsidRPr="00CE5E49">
        <w:rPr>
          <w:rFonts w:ascii="Times New Roman" w:hAnsi="Times New Roman"/>
          <w:sz w:val="24"/>
          <w:szCs w:val="24"/>
        </w:rPr>
        <w:t xml:space="preserve">ена </w:t>
      </w:r>
      <w:r w:rsidR="00BF51E7">
        <w:rPr>
          <w:rFonts w:ascii="Times New Roman" w:hAnsi="Times New Roman"/>
          <w:sz w:val="24"/>
          <w:szCs w:val="24"/>
        </w:rPr>
        <w:t>акций</w:t>
      </w:r>
      <w:r w:rsidR="00655E8E" w:rsidRPr="00CE5E49">
        <w:rPr>
          <w:rFonts w:ascii="Times New Roman" w:hAnsi="Times New Roman"/>
          <w:sz w:val="24"/>
          <w:szCs w:val="24"/>
        </w:rPr>
        <w:t xml:space="preserve"> составляет</w:t>
      </w:r>
      <w:r w:rsidR="000A6F21" w:rsidRPr="000A6F21">
        <w:rPr>
          <w:rFonts w:ascii="Times New Roman" w:hAnsi="Times New Roman"/>
          <w:sz w:val="24"/>
          <w:szCs w:val="24"/>
        </w:rPr>
        <w:t xml:space="preserve"> </w:t>
      </w:r>
      <w:r w:rsidR="003B6121">
        <w:rPr>
          <w:rFonts w:ascii="Times New Roman" w:hAnsi="Times New Roman"/>
          <w:b/>
          <w:sz w:val="24"/>
          <w:szCs w:val="24"/>
        </w:rPr>
        <w:t>______________</w:t>
      </w:r>
      <w:r w:rsidR="00A9182F">
        <w:rPr>
          <w:rFonts w:ascii="Times New Roman" w:hAnsi="Times New Roman"/>
          <w:sz w:val="24"/>
          <w:szCs w:val="24"/>
        </w:rPr>
        <w:t xml:space="preserve"> </w:t>
      </w:r>
      <w:r w:rsidR="00A9182F" w:rsidRPr="004E276C">
        <w:rPr>
          <w:rFonts w:ascii="Times New Roman" w:hAnsi="Times New Roman"/>
          <w:b/>
          <w:sz w:val="24"/>
          <w:szCs w:val="24"/>
        </w:rPr>
        <w:t>(</w:t>
      </w:r>
      <w:r w:rsidR="003B6121">
        <w:rPr>
          <w:rFonts w:ascii="Times New Roman" w:hAnsi="Times New Roman"/>
          <w:b/>
          <w:sz w:val="24"/>
          <w:szCs w:val="24"/>
        </w:rPr>
        <w:t>____________</w:t>
      </w:r>
      <w:r w:rsidR="008E50B7">
        <w:rPr>
          <w:rFonts w:ascii="Times New Roman" w:hAnsi="Times New Roman"/>
          <w:b/>
          <w:sz w:val="24"/>
          <w:szCs w:val="24"/>
        </w:rPr>
        <w:t>)</w:t>
      </w:r>
      <w:r w:rsidR="00A9182F" w:rsidRPr="004E276C">
        <w:rPr>
          <w:rFonts w:ascii="Times New Roman" w:hAnsi="Times New Roman"/>
          <w:b/>
          <w:sz w:val="24"/>
          <w:szCs w:val="24"/>
        </w:rPr>
        <w:t xml:space="preserve"> </w:t>
      </w:r>
      <w:r w:rsidR="002E562C" w:rsidRPr="004E276C">
        <w:rPr>
          <w:rFonts w:ascii="Times New Roman" w:hAnsi="Times New Roman"/>
          <w:b/>
          <w:sz w:val="24"/>
          <w:szCs w:val="24"/>
        </w:rPr>
        <w:t xml:space="preserve"> </w:t>
      </w:r>
      <w:r w:rsidR="002E562C" w:rsidRPr="003B6121">
        <w:rPr>
          <w:rFonts w:ascii="Times New Roman" w:hAnsi="Times New Roman"/>
          <w:sz w:val="24"/>
          <w:szCs w:val="24"/>
        </w:rPr>
        <w:t>руб.</w:t>
      </w:r>
      <w:r w:rsidR="001751A4" w:rsidRPr="003B6121">
        <w:rPr>
          <w:rFonts w:ascii="Times New Roman" w:hAnsi="Times New Roman"/>
          <w:sz w:val="24"/>
          <w:szCs w:val="24"/>
        </w:rPr>
        <w:t xml:space="preserve"> </w:t>
      </w:r>
      <w:r w:rsidR="003B6121" w:rsidRPr="003B6121">
        <w:rPr>
          <w:rFonts w:ascii="Times New Roman" w:hAnsi="Times New Roman"/>
          <w:sz w:val="24"/>
          <w:szCs w:val="24"/>
        </w:rPr>
        <w:t>___</w:t>
      </w:r>
      <w:r w:rsidR="001751A4" w:rsidRPr="003B6121">
        <w:rPr>
          <w:rFonts w:ascii="Times New Roman" w:hAnsi="Times New Roman"/>
          <w:sz w:val="24"/>
          <w:szCs w:val="24"/>
        </w:rPr>
        <w:t xml:space="preserve"> коп.</w:t>
      </w:r>
      <w:r w:rsidR="00DB3BE9" w:rsidRPr="003B6121">
        <w:rPr>
          <w:rFonts w:ascii="Times New Roman" w:hAnsi="Times New Roman"/>
          <w:noProof/>
          <w:sz w:val="24"/>
          <w:szCs w:val="24"/>
        </w:rPr>
        <w:t>,</w:t>
      </w:r>
      <w:r w:rsidR="00DB3BE9" w:rsidRPr="00CE5E49">
        <w:rPr>
          <w:rFonts w:ascii="Times New Roman" w:hAnsi="Times New Roman"/>
          <w:noProof/>
          <w:sz w:val="24"/>
          <w:szCs w:val="24"/>
        </w:rPr>
        <w:t xml:space="preserve"> </w:t>
      </w:r>
      <w:r w:rsidR="003A658D" w:rsidRPr="003A658D">
        <w:rPr>
          <w:rFonts w:ascii="Times New Roman" w:hAnsi="Times New Roman"/>
          <w:noProof/>
          <w:sz w:val="24"/>
          <w:szCs w:val="24"/>
        </w:rPr>
        <w:t>(в соответствии с пп.15 п. 2 ст. 146 Налогового кодекса РФ НДС не облагается).</w:t>
      </w:r>
    </w:p>
    <w:p w14:paraId="26DA8F4D" w14:textId="77777777" w:rsidR="004F338F" w:rsidRDefault="008A2703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E5E49">
        <w:rPr>
          <w:rFonts w:ascii="Times New Roman" w:hAnsi="Times New Roman"/>
          <w:noProof/>
          <w:sz w:val="24"/>
          <w:szCs w:val="24"/>
        </w:rPr>
        <w:t>2.</w:t>
      </w:r>
      <w:r w:rsidR="00401824" w:rsidRPr="00CE5E49">
        <w:rPr>
          <w:rFonts w:ascii="Times New Roman" w:hAnsi="Times New Roman"/>
          <w:noProof/>
          <w:sz w:val="24"/>
          <w:szCs w:val="24"/>
        </w:rPr>
        <w:t>2</w:t>
      </w:r>
      <w:r w:rsidRPr="00CE5E49">
        <w:rPr>
          <w:rFonts w:ascii="Times New Roman" w:hAnsi="Times New Roman"/>
          <w:noProof/>
          <w:sz w:val="24"/>
          <w:szCs w:val="24"/>
        </w:rPr>
        <w:t xml:space="preserve">. </w:t>
      </w:r>
      <w:r w:rsidR="00AF15ED" w:rsidRPr="00CE5E49">
        <w:rPr>
          <w:rFonts w:ascii="Times New Roman" w:hAnsi="Times New Roman"/>
          <w:sz w:val="24"/>
          <w:szCs w:val="24"/>
        </w:rPr>
        <w:t xml:space="preserve">Покупатель обязуется исполнить </w:t>
      </w:r>
      <w:r w:rsidR="00C66782" w:rsidRPr="00CE5E49">
        <w:rPr>
          <w:rFonts w:ascii="Times New Roman" w:hAnsi="Times New Roman"/>
          <w:noProof/>
          <w:sz w:val="24"/>
          <w:szCs w:val="24"/>
        </w:rPr>
        <w:t xml:space="preserve">договорное </w:t>
      </w:r>
      <w:r w:rsidR="002063C1" w:rsidRPr="00CE5E49">
        <w:rPr>
          <w:rFonts w:ascii="Times New Roman" w:hAnsi="Times New Roman"/>
          <w:noProof/>
          <w:sz w:val="24"/>
          <w:szCs w:val="24"/>
        </w:rPr>
        <w:t xml:space="preserve">денежное </w:t>
      </w:r>
      <w:r w:rsidR="006A4444" w:rsidRPr="00CE5E49">
        <w:rPr>
          <w:rFonts w:ascii="Times New Roman" w:hAnsi="Times New Roman"/>
          <w:noProof/>
          <w:sz w:val="24"/>
          <w:szCs w:val="24"/>
        </w:rPr>
        <w:t>обязательство</w:t>
      </w:r>
      <w:r w:rsidR="00901DB2" w:rsidRPr="00CE5E49">
        <w:rPr>
          <w:rFonts w:ascii="Times New Roman" w:hAnsi="Times New Roman"/>
          <w:sz w:val="24"/>
          <w:szCs w:val="24"/>
        </w:rPr>
        <w:t xml:space="preserve"> по </w:t>
      </w:r>
      <w:r w:rsidR="00B039F8" w:rsidRPr="00CE5E49">
        <w:rPr>
          <w:rFonts w:ascii="Times New Roman" w:hAnsi="Times New Roman"/>
          <w:sz w:val="24"/>
          <w:szCs w:val="24"/>
        </w:rPr>
        <w:t xml:space="preserve">уплате цены </w:t>
      </w:r>
      <w:r w:rsidR="006A4444" w:rsidRPr="00CE5E49">
        <w:rPr>
          <w:rFonts w:ascii="Times New Roman" w:hAnsi="Times New Roman"/>
          <w:sz w:val="24"/>
          <w:szCs w:val="24"/>
        </w:rPr>
        <w:t xml:space="preserve">в течение тридцати дней со дня </w:t>
      </w:r>
      <w:r w:rsidR="00FE35DF">
        <w:rPr>
          <w:rFonts w:ascii="Times New Roman" w:hAnsi="Times New Roman"/>
          <w:sz w:val="24"/>
          <w:szCs w:val="24"/>
        </w:rPr>
        <w:t>заключения</w:t>
      </w:r>
      <w:r w:rsidR="006A4444" w:rsidRPr="00CE5E49">
        <w:rPr>
          <w:rFonts w:ascii="Times New Roman" w:hAnsi="Times New Roman"/>
          <w:sz w:val="24"/>
          <w:szCs w:val="24"/>
        </w:rPr>
        <w:t xml:space="preserve"> Договора</w:t>
      </w:r>
      <w:r w:rsidR="00C66782" w:rsidRPr="00CE5E49">
        <w:rPr>
          <w:rFonts w:ascii="Times New Roman" w:hAnsi="Times New Roman"/>
          <w:sz w:val="24"/>
          <w:szCs w:val="24"/>
        </w:rPr>
        <w:t>.</w:t>
      </w:r>
    </w:p>
    <w:p w14:paraId="29B8516B" w14:textId="77777777" w:rsidR="00A61CC8" w:rsidRPr="00A61CC8" w:rsidRDefault="00A61CC8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61CC8">
        <w:rPr>
          <w:rFonts w:ascii="Times New Roman" w:hAnsi="Times New Roman"/>
          <w:sz w:val="24"/>
          <w:szCs w:val="24"/>
        </w:rPr>
        <w:t>2.3. В соответствии с пунктом 4 статьи 448 Гражданского кодекса Российской Фе</w:t>
      </w:r>
      <w:r>
        <w:rPr>
          <w:rFonts w:ascii="Times New Roman" w:hAnsi="Times New Roman"/>
          <w:sz w:val="24"/>
          <w:szCs w:val="24"/>
        </w:rPr>
        <w:t>де</w:t>
      </w:r>
      <w:r w:rsidRPr="00A61CC8">
        <w:rPr>
          <w:rFonts w:ascii="Times New Roman" w:hAnsi="Times New Roman"/>
          <w:sz w:val="24"/>
          <w:szCs w:val="24"/>
        </w:rPr>
        <w:t>рации 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</w:p>
    <w:p w14:paraId="1F18448C" w14:textId="77777777" w:rsidR="00A61CC8" w:rsidRPr="00AD76D2" w:rsidRDefault="00A61CC8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61CC8">
        <w:rPr>
          <w:rFonts w:ascii="Times New Roman" w:hAnsi="Times New Roman"/>
          <w:sz w:val="24"/>
          <w:szCs w:val="24"/>
        </w:rPr>
        <w:t xml:space="preserve">Размер внесенного Покупателем задатка, подлежащего зачету в счет оплаты </w:t>
      </w:r>
      <w:r w:rsidR="00450F0A">
        <w:rPr>
          <w:rFonts w:ascii="Times New Roman" w:hAnsi="Times New Roman"/>
          <w:sz w:val="24"/>
          <w:szCs w:val="24"/>
        </w:rPr>
        <w:t xml:space="preserve">акций </w:t>
      </w:r>
      <w:r w:rsidRPr="00A61CC8">
        <w:rPr>
          <w:rFonts w:ascii="Times New Roman" w:hAnsi="Times New Roman"/>
          <w:sz w:val="24"/>
          <w:szCs w:val="24"/>
        </w:rPr>
        <w:t xml:space="preserve">по Договору, составил </w:t>
      </w:r>
      <w:r w:rsidR="00B54C68">
        <w:rPr>
          <w:rFonts w:ascii="Times New Roman" w:hAnsi="Times New Roman"/>
          <w:b/>
          <w:sz w:val="24"/>
          <w:szCs w:val="24"/>
        </w:rPr>
        <w:t>______________</w:t>
      </w:r>
      <w:r w:rsidR="00C579D7" w:rsidRPr="004E276C">
        <w:rPr>
          <w:rFonts w:ascii="Times New Roman" w:hAnsi="Times New Roman"/>
          <w:b/>
          <w:sz w:val="24"/>
          <w:szCs w:val="24"/>
        </w:rPr>
        <w:t xml:space="preserve"> </w:t>
      </w:r>
      <w:r w:rsidRPr="004E276C">
        <w:rPr>
          <w:rFonts w:ascii="Times New Roman" w:hAnsi="Times New Roman"/>
          <w:b/>
          <w:sz w:val="24"/>
          <w:szCs w:val="24"/>
        </w:rPr>
        <w:t>(</w:t>
      </w:r>
      <w:r w:rsidR="00B54C68">
        <w:rPr>
          <w:rFonts w:ascii="Times New Roman" w:hAnsi="Times New Roman"/>
          <w:b/>
          <w:sz w:val="24"/>
          <w:szCs w:val="24"/>
        </w:rPr>
        <w:t>_____________</w:t>
      </w:r>
      <w:r w:rsidR="000E3678">
        <w:rPr>
          <w:rFonts w:ascii="Times New Roman" w:hAnsi="Times New Roman"/>
          <w:b/>
          <w:sz w:val="24"/>
          <w:szCs w:val="24"/>
        </w:rPr>
        <w:t xml:space="preserve">) </w:t>
      </w:r>
      <w:r w:rsidR="000E3678" w:rsidRPr="00AD76D2">
        <w:rPr>
          <w:rFonts w:ascii="Times New Roman" w:hAnsi="Times New Roman"/>
          <w:sz w:val="24"/>
          <w:szCs w:val="24"/>
        </w:rPr>
        <w:t>руб.</w:t>
      </w:r>
      <w:r w:rsidR="00C579D7" w:rsidRPr="00AD76D2">
        <w:t xml:space="preserve"> </w:t>
      </w:r>
      <w:r w:rsidR="00B54C68" w:rsidRPr="00AD76D2">
        <w:t>____</w:t>
      </w:r>
      <w:r w:rsidR="000E3678" w:rsidRPr="00AD76D2">
        <w:rPr>
          <w:rFonts w:ascii="Times New Roman" w:hAnsi="Times New Roman"/>
          <w:sz w:val="24"/>
          <w:szCs w:val="24"/>
        </w:rPr>
        <w:t xml:space="preserve"> коп</w:t>
      </w:r>
      <w:r w:rsidR="00C579D7" w:rsidRPr="00AD76D2">
        <w:rPr>
          <w:rFonts w:ascii="Times New Roman" w:hAnsi="Times New Roman"/>
          <w:sz w:val="24"/>
          <w:szCs w:val="24"/>
        </w:rPr>
        <w:t>.</w:t>
      </w:r>
    </w:p>
    <w:p w14:paraId="010A7E10" w14:textId="77777777" w:rsidR="00A61CC8" w:rsidRPr="00AD76D2" w:rsidRDefault="00A61CC8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61CC8">
        <w:rPr>
          <w:rFonts w:ascii="Times New Roman" w:hAnsi="Times New Roman"/>
          <w:sz w:val="24"/>
          <w:szCs w:val="24"/>
        </w:rPr>
        <w:t xml:space="preserve">2.4. С учетом пунктов 2.1, 2.2., 2.3 </w:t>
      </w:r>
      <w:r w:rsidR="000B42C2">
        <w:rPr>
          <w:rFonts w:ascii="Times New Roman" w:hAnsi="Times New Roman"/>
          <w:sz w:val="24"/>
          <w:szCs w:val="24"/>
        </w:rPr>
        <w:t xml:space="preserve">настоящего </w:t>
      </w:r>
      <w:r w:rsidRPr="00A61CC8">
        <w:rPr>
          <w:rFonts w:ascii="Times New Roman" w:hAnsi="Times New Roman"/>
          <w:sz w:val="24"/>
          <w:szCs w:val="24"/>
        </w:rPr>
        <w:t>Договора денежная сумма, подлежащая уплате Покупателем в пользу Продавца для надлежащего испол</w:t>
      </w:r>
      <w:r w:rsidR="004E276C">
        <w:rPr>
          <w:rFonts w:ascii="Times New Roman" w:hAnsi="Times New Roman"/>
          <w:sz w:val="24"/>
          <w:szCs w:val="24"/>
        </w:rPr>
        <w:t>нения договорного денежного обя</w:t>
      </w:r>
      <w:r w:rsidRPr="00A61CC8">
        <w:rPr>
          <w:rFonts w:ascii="Times New Roman" w:hAnsi="Times New Roman"/>
          <w:sz w:val="24"/>
          <w:szCs w:val="24"/>
        </w:rPr>
        <w:t xml:space="preserve">зательства по уплате цены, составляет </w:t>
      </w:r>
      <w:r w:rsidR="00B54C68">
        <w:rPr>
          <w:rFonts w:ascii="Times New Roman" w:hAnsi="Times New Roman"/>
          <w:b/>
          <w:sz w:val="24"/>
          <w:szCs w:val="24"/>
        </w:rPr>
        <w:t>__________</w:t>
      </w:r>
      <w:r w:rsidR="004E276C" w:rsidRPr="000D2093">
        <w:rPr>
          <w:rFonts w:ascii="Times New Roman" w:hAnsi="Times New Roman"/>
          <w:b/>
          <w:sz w:val="24"/>
          <w:szCs w:val="24"/>
        </w:rPr>
        <w:t xml:space="preserve"> </w:t>
      </w:r>
      <w:r w:rsidRPr="000D2093">
        <w:rPr>
          <w:rFonts w:ascii="Times New Roman" w:hAnsi="Times New Roman"/>
          <w:b/>
          <w:sz w:val="24"/>
          <w:szCs w:val="24"/>
        </w:rPr>
        <w:t xml:space="preserve"> (</w:t>
      </w:r>
      <w:r w:rsidR="00B54C68">
        <w:rPr>
          <w:rFonts w:ascii="Times New Roman" w:hAnsi="Times New Roman"/>
          <w:b/>
          <w:sz w:val="24"/>
          <w:szCs w:val="24"/>
        </w:rPr>
        <w:t>________________</w:t>
      </w:r>
      <w:r w:rsidR="004E276C" w:rsidRPr="000D2093">
        <w:rPr>
          <w:rFonts w:ascii="Times New Roman" w:hAnsi="Times New Roman"/>
          <w:b/>
          <w:sz w:val="24"/>
          <w:szCs w:val="24"/>
        </w:rPr>
        <w:t xml:space="preserve">) </w:t>
      </w:r>
      <w:r w:rsidR="004E276C" w:rsidRPr="00AD76D2">
        <w:rPr>
          <w:rFonts w:ascii="Times New Roman" w:hAnsi="Times New Roman"/>
          <w:sz w:val="24"/>
          <w:szCs w:val="24"/>
        </w:rPr>
        <w:t>руб</w:t>
      </w:r>
      <w:r w:rsidR="000E3678" w:rsidRPr="00AD76D2">
        <w:rPr>
          <w:rFonts w:ascii="Times New Roman" w:hAnsi="Times New Roman"/>
          <w:sz w:val="24"/>
          <w:szCs w:val="24"/>
        </w:rPr>
        <w:t>.</w:t>
      </w:r>
      <w:r w:rsidR="004E276C" w:rsidRPr="00AD76D2">
        <w:rPr>
          <w:rFonts w:ascii="Times New Roman" w:hAnsi="Times New Roman"/>
          <w:sz w:val="24"/>
          <w:szCs w:val="24"/>
        </w:rPr>
        <w:t xml:space="preserve"> </w:t>
      </w:r>
      <w:r w:rsidR="00B54C68" w:rsidRPr="00AD76D2">
        <w:rPr>
          <w:rFonts w:ascii="Times New Roman" w:hAnsi="Times New Roman"/>
          <w:sz w:val="24"/>
          <w:szCs w:val="24"/>
        </w:rPr>
        <w:t>____</w:t>
      </w:r>
      <w:r w:rsidR="000E3678" w:rsidRPr="00AD76D2">
        <w:rPr>
          <w:rFonts w:ascii="Times New Roman" w:hAnsi="Times New Roman"/>
          <w:sz w:val="24"/>
          <w:szCs w:val="24"/>
        </w:rPr>
        <w:t xml:space="preserve"> коп</w:t>
      </w:r>
      <w:r w:rsidRPr="00AD76D2">
        <w:rPr>
          <w:rFonts w:ascii="Times New Roman" w:hAnsi="Times New Roman"/>
          <w:sz w:val="24"/>
          <w:szCs w:val="24"/>
        </w:rPr>
        <w:t>.</w:t>
      </w:r>
    </w:p>
    <w:p w14:paraId="0A92DF11" w14:textId="77777777" w:rsidR="00A61CC8" w:rsidRPr="00A61CC8" w:rsidRDefault="00A61CC8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61CC8">
        <w:rPr>
          <w:rFonts w:ascii="Times New Roman" w:hAnsi="Times New Roman"/>
          <w:sz w:val="24"/>
          <w:szCs w:val="24"/>
        </w:rPr>
        <w:lastRenderedPageBreak/>
        <w:t xml:space="preserve">2.5. Обязательство Покупателя по уплате цены </w:t>
      </w:r>
      <w:r w:rsidR="00450F0A">
        <w:rPr>
          <w:rFonts w:ascii="Times New Roman" w:hAnsi="Times New Roman"/>
          <w:sz w:val="24"/>
          <w:szCs w:val="24"/>
        </w:rPr>
        <w:t>акций</w:t>
      </w:r>
      <w:r w:rsidRPr="00A61CC8">
        <w:rPr>
          <w:rFonts w:ascii="Times New Roman" w:hAnsi="Times New Roman"/>
          <w:sz w:val="24"/>
          <w:szCs w:val="24"/>
        </w:rPr>
        <w:t xml:space="preserve"> считается исполненным с даты поступления 100% денежных средств на расчетный счет Продавца.</w:t>
      </w:r>
    </w:p>
    <w:p w14:paraId="3F844BF2" w14:textId="77777777"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624DCE" w14:textId="77777777"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 xml:space="preserve">3. ПЕРЕДАЧА </w:t>
      </w:r>
      <w:r w:rsidR="00DB3BE9" w:rsidRPr="00CE5E49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683465" w:rsidRPr="00CE5E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E5E49">
        <w:rPr>
          <w:rFonts w:ascii="Times New Roman" w:hAnsi="Times New Roman" w:cs="Times New Roman"/>
          <w:b/>
          <w:sz w:val="24"/>
          <w:szCs w:val="24"/>
        </w:rPr>
        <w:t>ПЕРЕХОД ПРАВА СОБСТВЕННОСТИ</w:t>
      </w:r>
    </w:p>
    <w:p w14:paraId="434FB38C" w14:textId="77777777" w:rsidR="00A738F1" w:rsidRPr="001E539E" w:rsidRDefault="00A738F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A7E849" w14:textId="42DD93B0" w:rsidR="006A4444" w:rsidRPr="001E539E" w:rsidRDefault="00901DB2" w:rsidP="001D49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E">
        <w:rPr>
          <w:rFonts w:ascii="Times New Roman" w:hAnsi="Times New Roman" w:cs="Times New Roman"/>
          <w:sz w:val="24"/>
          <w:szCs w:val="24"/>
        </w:rPr>
        <w:t>3.1. Продавец обязуется</w:t>
      </w:r>
      <w:r w:rsidR="00101F10">
        <w:rPr>
          <w:rFonts w:ascii="Times New Roman" w:hAnsi="Times New Roman" w:cs="Times New Roman"/>
          <w:sz w:val="24"/>
          <w:szCs w:val="24"/>
        </w:rPr>
        <w:t xml:space="preserve"> </w:t>
      </w:r>
      <w:r w:rsidR="00275458" w:rsidRPr="00275458">
        <w:rPr>
          <w:rFonts w:ascii="Times New Roman" w:hAnsi="Times New Roman" w:cs="Times New Roman"/>
          <w:sz w:val="24"/>
          <w:szCs w:val="24"/>
        </w:rPr>
        <w:t>оформить и подать регистратору передаточное ра</w:t>
      </w:r>
      <w:r w:rsidR="00275458">
        <w:rPr>
          <w:rFonts w:ascii="Times New Roman" w:hAnsi="Times New Roman" w:cs="Times New Roman"/>
          <w:sz w:val="24"/>
          <w:szCs w:val="24"/>
        </w:rPr>
        <w:t xml:space="preserve">споряжение на отчуждение акций </w:t>
      </w:r>
      <w:r w:rsidRPr="001E539E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6A4444" w:rsidRPr="001E539E">
        <w:rPr>
          <w:rFonts w:ascii="Times New Roman" w:hAnsi="Times New Roman" w:cs="Times New Roman"/>
          <w:sz w:val="24"/>
          <w:szCs w:val="24"/>
        </w:rPr>
        <w:t>тридцати</w:t>
      </w:r>
      <w:r w:rsidRPr="001E539E">
        <w:rPr>
          <w:rFonts w:ascii="Times New Roman" w:hAnsi="Times New Roman" w:cs="Times New Roman"/>
          <w:sz w:val="24"/>
          <w:szCs w:val="24"/>
        </w:rPr>
        <w:t xml:space="preserve"> дней </w:t>
      </w:r>
      <w:r w:rsidR="004F0104" w:rsidRPr="001E539E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1E539E" w:rsidRPr="001E539E">
        <w:rPr>
          <w:rFonts w:ascii="Times New Roman" w:hAnsi="Times New Roman" w:cs="Times New Roman"/>
          <w:sz w:val="24"/>
          <w:szCs w:val="24"/>
        </w:rPr>
        <w:t xml:space="preserve">исполнения Покупателем </w:t>
      </w:r>
      <w:r w:rsidR="001E539E" w:rsidRPr="001E539E">
        <w:rPr>
          <w:rFonts w:ascii="Times New Roman" w:hAnsi="Times New Roman" w:cs="Times New Roman"/>
          <w:noProof/>
          <w:sz w:val="24"/>
          <w:szCs w:val="24"/>
        </w:rPr>
        <w:t>договорного денежного обязательства</w:t>
      </w:r>
      <w:r w:rsidR="001E539E" w:rsidRPr="001E539E">
        <w:rPr>
          <w:rFonts w:ascii="Times New Roman" w:hAnsi="Times New Roman" w:cs="Times New Roman"/>
          <w:sz w:val="24"/>
          <w:szCs w:val="24"/>
        </w:rPr>
        <w:t xml:space="preserve"> по уплате цены.</w:t>
      </w:r>
    </w:p>
    <w:p w14:paraId="5848E40C" w14:textId="04A5B99C" w:rsidR="00275458" w:rsidRPr="00FA1391" w:rsidRDefault="00275458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391">
        <w:rPr>
          <w:rFonts w:ascii="Times New Roman" w:hAnsi="Times New Roman" w:cs="Times New Roman"/>
          <w:sz w:val="24"/>
          <w:szCs w:val="24"/>
        </w:rPr>
        <w:t xml:space="preserve">3.2 Переход права собственности к Покупателю на ценные бумаги происходит в момент внесения </w:t>
      </w:r>
      <w:r w:rsidR="000273E9" w:rsidRPr="0028595F">
        <w:rPr>
          <w:rStyle w:val="blk"/>
          <w:rFonts w:ascii="Times New Roman" w:hAnsi="Times New Roman" w:cs="Times New Roman"/>
          <w:sz w:val="24"/>
          <w:szCs w:val="24"/>
        </w:rPr>
        <w:t xml:space="preserve">лицом, осуществляющим учет прав на бездокументарные ценные бумаги, соответствующей записи по счету </w:t>
      </w:r>
      <w:r w:rsidR="00FA1391" w:rsidRPr="00FA1391">
        <w:rPr>
          <w:rFonts w:ascii="Times New Roman" w:hAnsi="Times New Roman" w:cs="Times New Roman"/>
          <w:sz w:val="24"/>
          <w:szCs w:val="24"/>
        </w:rPr>
        <w:t>Покупателя</w:t>
      </w:r>
      <w:r w:rsidR="000273E9" w:rsidRPr="0028595F">
        <w:rPr>
          <w:rStyle w:val="blk"/>
          <w:rFonts w:ascii="Times New Roman" w:hAnsi="Times New Roman" w:cs="Times New Roman"/>
          <w:sz w:val="24"/>
          <w:szCs w:val="24"/>
        </w:rPr>
        <w:t>.</w:t>
      </w:r>
      <w:r w:rsidR="000273E9" w:rsidRPr="002859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756DCA" w14:textId="6E8DBE4B" w:rsidR="005623A0" w:rsidRDefault="005623A0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Все расходы, связанные с регистрацией перехода права собственности на акции от Продавца к Покупателю, оплачиваются Покупателем в полном объеме.</w:t>
      </w:r>
    </w:p>
    <w:p w14:paraId="0EB6002A" w14:textId="77777777" w:rsidR="00E768E3" w:rsidRDefault="00E768E3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3106D3" w14:textId="77777777"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14:paraId="2EDFB601" w14:textId="77777777" w:rsidR="00D43C23" w:rsidRPr="00CE5E49" w:rsidRDefault="00D43C23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5606D3" w14:textId="77777777"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4.1. В случае неисполнения или ненадлежащего исполнения </w:t>
      </w:r>
      <w:r w:rsidR="00CC6541" w:rsidRPr="00CE5E49">
        <w:rPr>
          <w:rFonts w:ascii="Times New Roman" w:hAnsi="Times New Roman" w:cs="Times New Roman"/>
          <w:sz w:val="24"/>
          <w:szCs w:val="24"/>
        </w:rPr>
        <w:t>договорных</w:t>
      </w:r>
      <w:r w:rsidRPr="00CE5E49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A32692">
        <w:rPr>
          <w:rFonts w:ascii="Times New Roman" w:hAnsi="Times New Roman" w:cs="Times New Roman"/>
          <w:sz w:val="24"/>
          <w:szCs w:val="24"/>
        </w:rPr>
        <w:t>,</w:t>
      </w:r>
      <w:r w:rsidRPr="00CE5E49">
        <w:rPr>
          <w:rFonts w:ascii="Times New Roman" w:hAnsi="Times New Roman" w:cs="Times New Roman"/>
          <w:sz w:val="24"/>
          <w:szCs w:val="24"/>
        </w:rPr>
        <w:t xml:space="preserve"> </w:t>
      </w:r>
      <w:r w:rsidR="00CC6541" w:rsidRPr="00CE5E49">
        <w:rPr>
          <w:rFonts w:ascii="Times New Roman" w:hAnsi="Times New Roman" w:cs="Times New Roman"/>
          <w:sz w:val="24"/>
          <w:szCs w:val="24"/>
        </w:rPr>
        <w:t>С</w:t>
      </w:r>
      <w:r w:rsidRPr="00CE5E49">
        <w:rPr>
          <w:rFonts w:ascii="Times New Roman" w:hAnsi="Times New Roman" w:cs="Times New Roman"/>
          <w:sz w:val="24"/>
          <w:szCs w:val="24"/>
        </w:rPr>
        <w:t>торона</w:t>
      </w:r>
      <w:r w:rsidR="00CC6541" w:rsidRPr="00CE5E49">
        <w:rPr>
          <w:rFonts w:ascii="Times New Roman" w:hAnsi="Times New Roman" w:cs="Times New Roman"/>
          <w:sz w:val="24"/>
          <w:szCs w:val="24"/>
        </w:rPr>
        <w:t>, допустившая их неисполнение или ненадлежащее исполнение, обязуется</w:t>
      </w:r>
      <w:r w:rsidRPr="00CE5E49">
        <w:rPr>
          <w:rFonts w:ascii="Times New Roman" w:hAnsi="Times New Roman" w:cs="Times New Roman"/>
          <w:sz w:val="24"/>
          <w:szCs w:val="24"/>
        </w:rPr>
        <w:t xml:space="preserve"> возме</w:t>
      </w:r>
      <w:r w:rsidR="00CC6541" w:rsidRPr="00CE5E49">
        <w:rPr>
          <w:rFonts w:ascii="Times New Roman" w:hAnsi="Times New Roman" w:cs="Times New Roman"/>
          <w:sz w:val="24"/>
          <w:szCs w:val="24"/>
        </w:rPr>
        <w:t xml:space="preserve">стить </w:t>
      </w:r>
      <w:r w:rsidRPr="00CE5E49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CC6541" w:rsidRPr="00CE5E49">
        <w:rPr>
          <w:rFonts w:ascii="Times New Roman" w:hAnsi="Times New Roman" w:cs="Times New Roman"/>
          <w:sz w:val="24"/>
          <w:szCs w:val="24"/>
        </w:rPr>
        <w:t>С</w:t>
      </w:r>
      <w:r w:rsidRPr="00CE5E49">
        <w:rPr>
          <w:rFonts w:ascii="Times New Roman" w:hAnsi="Times New Roman" w:cs="Times New Roman"/>
          <w:sz w:val="24"/>
          <w:szCs w:val="24"/>
        </w:rPr>
        <w:t>тороне причиненные убытки в соответствии с законодательством.</w:t>
      </w:r>
    </w:p>
    <w:p w14:paraId="1A50AAEA" w14:textId="77777777" w:rsidR="004F338F" w:rsidRPr="00CE5E49" w:rsidRDefault="004F338F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B999D1" w14:textId="77777777"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5. ИЗМЕНЕНИЕ И РАСТОРЖЕНИЕ ДОГОВОРА</w:t>
      </w:r>
    </w:p>
    <w:p w14:paraId="224EB35B" w14:textId="77777777" w:rsidR="00CC6541" w:rsidRPr="00CE5E49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436806" w14:textId="3231E517" w:rsidR="004F338F" w:rsidRPr="00137C67" w:rsidRDefault="00901DB2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137C67">
        <w:t xml:space="preserve">5.1. </w:t>
      </w:r>
      <w:r w:rsidR="00CC6541" w:rsidRPr="00137C67">
        <w:t xml:space="preserve">Изменение и расторжение Договора возможны </w:t>
      </w:r>
      <w:r w:rsidR="00E719CD" w:rsidRPr="00137C67">
        <w:t>в предусмотренных законом случаях</w:t>
      </w:r>
      <w:r w:rsidRPr="00137C67">
        <w:t>.</w:t>
      </w:r>
    </w:p>
    <w:p w14:paraId="4B800B22" w14:textId="1195A6E2" w:rsidR="00CC6541" w:rsidRPr="00137C67" w:rsidRDefault="00E719CD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137C67">
        <w:t>5.2</w:t>
      </w:r>
      <w:r w:rsidR="00CC6541" w:rsidRPr="00137C67">
        <w:t>.</w:t>
      </w:r>
      <w:r w:rsidRPr="00137C67">
        <w:t xml:space="preserve"> Все изменения в Договор совершаются в той же форме, в которой совершен сам Договор.</w:t>
      </w:r>
    </w:p>
    <w:p w14:paraId="0A37F3BE" w14:textId="39904C9B" w:rsidR="00CC6541" w:rsidRPr="00CE5E49" w:rsidRDefault="00AD3119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137C67">
        <w:t>5.</w:t>
      </w:r>
      <w:r w:rsidR="00EB5ADC" w:rsidRPr="00137C67">
        <w:t>3</w:t>
      </w:r>
      <w:r w:rsidR="00130DDF" w:rsidRPr="00137C67">
        <w:t>.</w:t>
      </w:r>
      <w:r w:rsidR="00CC6541" w:rsidRPr="00137C67">
        <w:t xml:space="preserve"> В случае изменения или расторжения </w:t>
      </w:r>
      <w:r w:rsidR="00130DDF" w:rsidRPr="00137C67">
        <w:t xml:space="preserve">Договора </w:t>
      </w:r>
      <w:r w:rsidR="00EB5ADC" w:rsidRPr="00137C67">
        <w:t xml:space="preserve">в судебном порядке </w:t>
      </w:r>
      <w:r w:rsidR="00CC6541" w:rsidRPr="00137C67">
        <w:t xml:space="preserve">обязательства считаются измененными или прекращенными с момента вступления в законную силу решения суда об изменении или о расторжении </w:t>
      </w:r>
      <w:r w:rsidR="00130DDF" w:rsidRPr="00137C67">
        <w:t>Д</w:t>
      </w:r>
      <w:r w:rsidR="00CC6541" w:rsidRPr="00137C67">
        <w:t>оговора.</w:t>
      </w:r>
    </w:p>
    <w:p w14:paraId="1F8E7214" w14:textId="77777777"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BB29A1" w14:textId="77777777"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14:paraId="4538E074" w14:textId="77777777" w:rsidR="00CC6541" w:rsidRPr="00CE5E49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078940" w14:textId="77777777" w:rsidR="00AF6252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6.1. </w:t>
      </w:r>
      <w:r w:rsidR="00B51031" w:rsidRPr="00B51031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обеими Сторонами и действует до полного исполнения Сторонами своих обязательств.</w:t>
      </w:r>
    </w:p>
    <w:p w14:paraId="66291E2F" w14:textId="77777777"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6.2. </w:t>
      </w:r>
      <w:r w:rsidR="00240CFA" w:rsidRPr="00CE5E49">
        <w:rPr>
          <w:rFonts w:ascii="Times New Roman" w:hAnsi="Times New Roman" w:cs="Times New Roman"/>
          <w:sz w:val="24"/>
          <w:szCs w:val="24"/>
        </w:rPr>
        <w:t xml:space="preserve">Все приложения и дополнительные соглашения к Договору должны быть подписаны Сторонами, и с момента подписания становятся </w:t>
      </w:r>
      <w:r w:rsidR="00240CFA" w:rsidRPr="00CE5E49">
        <w:rPr>
          <w:rFonts w:ascii="Times New Roman" w:hAnsi="Times New Roman" w:cs="Times New Roman"/>
          <w:spacing w:val="-3"/>
          <w:sz w:val="24"/>
          <w:szCs w:val="24"/>
        </w:rPr>
        <w:t xml:space="preserve">неотъемлемыми частями </w:t>
      </w:r>
      <w:r w:rsidR="00240CFA" w:rsidRPr="00CE5E49">
        <w:rPr>
          <w:rFonts w:ascii="Times New Roman" w:hAnsi="Times New Roman" w:cs="Times New Roman"/>
          <w:sz w:val="24"/>
          <w:szCs w:val="24"/>
        </w:rPr>
        <w:t>Договора</w:t>
      </w:r>
      <w:r w:rsidRPr="00CE5E49">
        <w:rPr>
          <w:rFonts w:ascii="Times New Roman" w:hAnsi="Times New Roman" w:cs="Times New Roman"/>
          <w:sz w:val="24"/>
          <w:szCs w:val="24"/>
        </w:rPr>
        <w:t>.</w:t>
      </w:r>
    </w:p>
    <w:p w14:paraId="5277EB48" w14:textId="77777777" w:rsidR="00033C9D" w:rsidRDefault="00901DB2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CE5E49">
        <w:rPr>
          <w:rFonts w:ascii="Times New Roman" w:hAnsi="Times New Roman"/>
        </w:rPr>
        <w:t xml:space="preserve">6.3. </w:t>
      </w:r>
      <w:r w:rsidR="00877E0A" w:rsidRPr="00CE5E49">
        <w:rPr>
          <w:rFonts w:ascii="Times New Roman" w:hAnsi="Times New Roman"/>
        </w:rPr>
        <w:t>Стороны согласились, что все споры и разногласия между Сторонами, возникающие в связи с Договором, подлежат разрешению в порядке досудебного претензионного производства, в том</w:t>
      </w:r>
      <w:r w:rsidR="00033C9D">
        <w:rPr>
          <w:rFonts w:ascii="Times New Roman" w:hAnsi="Times New Roman"/>
        </w:rPr>
        <w:t xml:space="preserve"> числе посредством переговоров.</w:t>
      </w:r>
    </w:p>
    <w:p w14:paraId="5D8A0CCF" w14:textId="77777777" w:rsidR="00877E0A" w:rsidRDefault="00877E0A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CE5E49">
        <w:rPr>
          <w:rFonts w:ascii="Times New Roman" w:hAnsi="Times New Roman"/>
        </w:rPr>
        <w:t xml:space="preserve">При невозможности достижения Сторонами соглашения споры или разногласия, возникшие между Сторонами, подлежат </w:t>
      </w:r>
      <w:r w:rsidRPr="00A32692">
        <w:rPr>
          <w:rFonts w:ascii="Times New Roman" w:hAnsi="Times New Roman"/>
        </w:rPr>
        <w:t xml:space="preserve">рассмотрению в </w:t>
      </w:r>
      <w:r w:rsidR="00377D85" w:rsidRPr="00A32692">
        <w:rPr>
          <w:rFonts w:ascii="Times New Roman" w:hAnsi="Times New Roman"/>
        </w:rPr>
        <w:t>А</w:t>
      </w:r>
      <w:r w:rsidRPr="00A32692">
        <w:rPr>
          <w:rFonts w:ascii="Times New Roman" w:hAnsi="Times New Roman"/>
        </w:rPr>
        <w:t xml:space="preserve">рбитражном суде </w:t>
      </w:r>
      <w:r w:rsidR="00106AF6">
        <w:rPr>
          <w:rFonts w:ascii="Times New Roman" w:hAnsi="Times New Roman"/>
        </w:rPr>
        <w:t xml:space="preserve">города </w:t>
      </w:r>
      <w:r w:rsidR="00A32692" w:rsidRPr="00A32692">
        <w:rPr>
          <w:rFonts w:ascii="Times New Roman" w:hAnsi="Times New Roman"/>
        </w:rPr>
        <w:t>Моск</w:t>
      </w:r>
      <w:r w:rsidR="00106AF6">
        <w:rPr>
          <w:rFonts w:ascii="Times New Roman" w:hAnsi="Times New Roman"/>
        </w:rPr>
        <w:t>вы</w:t>
      </w:r>
      <w:r w:rsidRPr="00A32692">
        <w:rPr>
          <w:rFonts w:ascii="Times New Roman" w:hAnsi="Times New Roman"/>
        </w:rPr>
        <w:t>.</w:t>
      </w:r>
    </w:p>
    <w:p w14:paraId="141A515F" w14:textId="77777777" w:rsidR="00105B19" w:rsidRPr="00A32692" w:rsidRDefault="00105B19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105B19">
        <w:rPr>
          <w:rFonts w:ascii="Times New Roman" w:hAnsi="Times New Roman"/>
        </w:rPr>
        <w:t xml:space="preserve">6.4. При подписании Договора Стороны подтверждают, что они заключили Договор по своей воле, свободны в определении любых не противоречащих </w:t>
      </w:r>
      <w:r>
        <w:rPr>
          <w:rFonts w:ascii="Times New Roman" w:hAnsi="Times New Roman"/>
        </w:rPr>
        <w:t>законодательству усло</w:t>
      </w:r>
      <w:r w:rsidRPr="00105B19">
        <w:rPr>
          <w:rFonts w:ascii="Times New Roman" w:hAnsi="Times New Roman"/>
        </w:rPr>
        <w:t>вий Договора, у них отсутствуют обстоятельства, вынуждающие их заключить сделку на крайне не выгодных для них условиях, Сторонами получены соответствующие одобрения на совершение данной сделки в соответствии с Уставом и иными документами Сторон.</w:t>
      </w:r>
    </w:p>
    <w:p w14:paraId="50B059C4" w14:textId="77777777" w:rsidR="004F338F" w:rsidRPr="00CE5E49" w:rsidRDefault="002A1226" w:rsidP="00CE5E49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6.5</w:t>
      </w:r>
      <w:r w:rsidR="00901DB2" w:rsidRPr="00A32692">
        <w:t xml:space="preserve">. </w:t>
      </w:r>
      <w:r w:rsidR="00AF6252" w:rsidRPr="00A32692">
        <w:t>Д</w:t>
      </w:r>
      <w:r w:rsidR="00310051">
        <w:t>оговор составлен в 2</w:t>
      </w:r>
      <w:r w:rsidR="005B7CD6">
        <w:t xml:space="preserve"> (</w:t>
      </w:r>
      <w:r w:rsidR="00310051">
        <w:t>дву</w:t>
      </w:r>
      <w:r w:rsidR="00901DB2" w:rsidRPr="00A32692">
        <w:t>х</w:t>
      </w:r>
      <w:r w:rsidR="00AF6252" w:rsidRPr="00A32692">
        <w:t>)</w:t>
      </w:r>
      <w:r w:rsidR="00901DB2" w:rsidRPr="00A32692">
        <w:t xml:space="preserve"> </w:t>
      </w:r>
      <w:r w:rsidR="00106AF6">
        <w:t xml:space="preserve">идентичных </w:t>
      </w:r>
      <w:r w:rsidR="00901DB2" w:rsidRPr="00A32692">
        <w:t>экземплярах, имеющих одинаковую</w:t>
      </w:r>
      <w:r w:rsidR="00901DB2" w:rsidRPr="00CE5E49">
        <w:t xml:space="preserve"> юридическую силу, </w:t>
      </w:r>
      <w:r w:rsidR="003F494B" w:rsidRPr="003F494B">
        <w:t>по одному экземпляру для каждой из Сторон</w:t>
      </w:r>
      <w:r w:rsidR="00901DB2" w:rsidRPr="00CE5E49">
        <w:t>.</w:t>
      </w:r>
    </w:p>
    <w:p w14:paraId="18708D25" w14:textId="77777777" w:rsidR="00EA5A30" w:rsidRPr="00CE5E49" w:rsidRDefault="00EA5A30" w:rsidP="00CE5E49">
      <w:pPr>
        <w:widowControl w:val="0"/>
        <w:jc w:val="center"/>
      </w:pPr>
    </w:p>
    <w:p w14:paraId="30E38F39" w14:textId="77777777" w:rsidR="00C50866" w:rsidRPr="00CE5E49" w:rsidRDefault="00C50866" w:rsidP="00C50866">
      <w:pPr>
        <w:widowControl w:val="0"/>
        <w:jc w:val="center"/>
        <w:rPr>
          <w:b/>
        </w:rPr>
      </w:pPr>
      <w:r w:rsidRPr="00CE5E49">
        <w:rPr>
          <w:b/>
        </w:rPr>
        <w:lastRenderedPageBreak/>
        <w:t>АДРЕСА, РЕКВИЗИТЫ И ПОДПИСИ СТОРОН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983"/>
        <w:gridCol w:w="4587"/>
      </w:tblGrid>
      <w:tr w:rsidR="00EA5A30" w:rsidRPr="003B0A07" w14:paraId="4731F137" w14:textId="77777777" w:rsidTr="00EA5A30">
        <w:trPr>
          <w:trHeight w:val="4578"/>
          <w:jc w:val="center"/>
        </w:trPr>
        <w:tc>
          <w:tcPr>
            <w:tcW w:w="4983" w:type="dxa"/>
          </w:tcPr>
          <w:p w14:paraId="24FA3BD3" w14:textId="77777777" w:rsidR="0080696A" w:rsidRDefault="0080696A" w:rsidP="00EA5A30">
            <w:pPr>
              <w:rPr>
                <w:b/>
              </w:rPr>
            </w:pPr>
          </w:p>
          <w:p w14:paraId="2ED5D762" w14:textId="77777777" w:rsidR="00EA5A30" w:rsidRPr="003B0A07" w:rsidRDefault="00EA5A30" w:rsidP="00EA5A30">
            <w:pPr>
              <w:rPr>
                <w:b/>
              </w:rPr>
            </w:pPr>
            <w:r>
              <w:rPr>
                <w:b/>
              </w:rPr>
              <w:t>Пр</w:t>
            </w:r>
            <w:r w:rsidRPr="003B0A07">
              <w:rPr>
                <w:b/>
              </w:rPr>
              <w:t>одавец</w:t>
            </w:r>
          </w:p>
          <w:p w14:paraId="5CB49A40" w14:textId="77777777" w:rsidR="00EA5A30" w:rsidRPr="003B0A07" w:rsidRDefault="00EA5A30" w:rsidP="00EA5A30">
            <w:pPr>
              <w:rPr>
                <w:b/>
              </w:rPr>
            </w:pPr>
          </w:p>
          <w:p w14:paraId="178E6650" w14:textId="77777777" w:rsidR="003A658D" w:rsidRPr="003A658D" w:rsidRDefault="003A658D" w:rsidP="003A658D">
            <w:pPr>
              <w:rPr>
                <w:b/>
              </w:rPr>
            </w:pPr>
            <w:r w:rsidRPr="003A658D">
              <w:rPr>
                <w:b/>
              </w:rPr>
              <w:t>ОАО «Внешнеэкономическое объединение</w:t>
            </w:r>
          </w:p>
          <w:p w14:paraId="4CF7D577" w14:textId="77777777" w:rsidR="003A658D" w:rsidRPr="003A658D" w:rsidRDefault="003A658D" w:rsidP="003A658D">
            <w:pPr>
              <w:rPr>
                <w:b/>
              </w:rPr>
            </w:pPr>
            <w:r w:rsidRPr="003A658D">
              <w:rPr>
                <w:b/>
              </w:rPr>
              <w:t>«Технопромэкспорт»</w:t>
            </w:r>
          </w:p>
          <w:p w14:paraId="5AC51E3B" w14:textId="77777777" w:rsidR="003A658D" w:rsidRPr="003A658D" w:rsidRDefault="003A658D" w:rsidP="003A658D">
            <w:pPr>
              <w:rPr>
                <w:b/>
              </w:rPr>
            </w:pPr>
          </w:p>
          <w:p w14:paraId="57259BC4" w14:textId="77777777" w:rsidR="003A658D" w:rsidRPr="003A658D" w:rsidRDefault="003A658D" w:rsidP="003A658D">
            <w:pPr>
              <w:rPr>
                <w:b/>
              </w:rPr>
            </w:pPr>
          </w:p>
          <w:p w14:paraId="58D5A257" w14:textId="77777777" w:rsidR="003A658D" w:rsidRPr="003A658D" w:rsidRDefault="003A658D" w:rsidP="003A658D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Юридический адрес должника: 119019, Россия, Москва, Новый Арбат, д.15, стр.2</w:t>
            </w:r>
          </w:p>
          <w:p w14:paraId="16C1D247" w14:textId="77777777" w:rsidR="003A658D" w:rsidRPr="003A658D" w:rsidRDefault="003A658D" w:rsidP="003A6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</w:t>
            </w:r>
            <w:r w:rsidRPr="003A658D">
              <w:rPr>
                <w:sz w:val="22"/>
                <w:szCs w:val="22"/>
              </w:rPr>
              <w:t>дрес: 119019, Россия, Москва, Новый Арбат, д.15, стр.2</w:t>
            </w:r>
          </w:p>
          <w:p w14:paraId="24ACAC23" w14:textId="77777777" w:rsidR="003A658D" w:rsidRPr="003A658D" w:rsidRDefault="003A658D" w:rsidP="003A658D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ИНН/КПП должника 7705713236/770401001</w:t>
            </w:r>
          </w:p>
          <w:p w14:paraId="0F5472FD" w14:textId="77777777" w:rsidR="003A658D" w:rsidRPr="003A658D" w:rsidRDefault="003A658D" w:rsidP="003A658D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ОГРН должника 1067746244026</w:t>
            </w:r>
          </w:p>
          <w:p w14:paraId="35CC1732" w14:textId="77777777" w:rsidR="003A658D" w:rsidRPr="003A658D" w:rsidRDefault="003A658D" w:rsidP="003A658D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р/с № 40702810700000004944</w:t>
            </w:r>
          </w:p>
          <w:p w14:paraId="71A2B759" w14:textId="77777777" w:rsidR="003A658D" w:rsidRPr="003A658D" w:rsidRDefault="003A658D" w:rsidP="003A658D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Банк: «ВБРР» (АО)</w:t>
            </w:r>
          </w:p>
          <w:p w14:paraId="0A60B78A" w14:textId="77777777" w:rsidR="003A658D" w:rsidRPr="003A658D" w:rsidRDefault="003A658D" w:rsidP="003A658D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БИК: 044525880</w:t>
            </w:r>
          </w:p>
          <w:p w14:paraId="3B6DD351" w14:textId="77777777" w:rsidR="003A658D" w:rsidRDefault="003A658D" w:rsidP="003A658D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к/с № 30101810900000000880</w:t>
            </w:r>
          </w:p>
          <w:p w14:paraId="7F50AE60" w14:textId="77777777" w:rsidR="00EA5A30" w:rsidRPr="003B0A07" w:rsidRDefault="00EA5A30" w:rsidP="003A658D">
            <w:r>
              <w:t>Конкурсный управляющий</w:t>
            </w:r>
          </w:p>
          <w:p w14:paraId="553EA4EA" w14:textId="77777777" w:rsidR="00EA5A30" w:rsidRPr="003B0A07" w:rsidRDefault="00EA5A30" w:rsidP="00EA5A30"/>
          <w:p w14:paraId="5F499194" w14:textId="77777777" w:rsidR="00EA5A30" w:rsidRPr="003B0A07" w:rsidRDefault="00EA5A30" w:rsidP="00EA5A30">
            <w:r w:rsidRPr="003B0A07">
              <w:t>____</w:t>
            </w:r>
            <w:r w:rsidR="003A658D">
              <w:t>__________________ /Л</w:t>
            </w:r>
            <w:r w:rsidRPr="003B0A07">
              <w:t>.</w:t>
            </w:r>
            <w:r w:rsidR="003A658D">
              <w:t>Е</w:t>
            </w:r>
            <w:r w:rsidRPr="003B0A07">
              <w:t xml:space="preserve">. </w:t>
            </w:r>
            <w:r w:rsidR="003A658D">
              <w:t>Лазаренко</w:t>
            </w:r>
            <w:r w:rsidRPr="003B0A07">
              <w:t>/</w:t>
            </w:r>
          </w:p>
          <w:p w14:paraId="2462BC2D" w14:textId="77777777" w:rsidR="00EA5A30" w:rsidRPr="003B0A07" w:rsidRDefault="00EA5A30" w:rsidP="00EA5A30">
            <w:r w:rsidRPr="003B0A07">
              <w:t>М.П.</w:t>
            </w:r>
          </w:p>
        </w:tc>
        <w:tc>
          <w:tcPr>
            <w:tcW w:w="4587" w:type="dxa"/>
          </w:tcPr>
          <w:p w14:paraId="7AD9C2EA" w14:textId="77777777" w:rsidR="0080696A" w:rsidRDefault="0080696A" w:rsidP="00EA5A30">
            <w:pPr>
              <w:rPr>
                <w:b/>
              </w:rPr>
            </w:pPr>
          </w:p>
          <w:p w14:paraId="0F179089" w14:textId="77777777" w:rsidR="00EA5A30" w:rsidRPr="003B0A07" w:rsidRDefault="00EA5A30" w:rsidP="00EA5A30">
            <w:pPr>
              <w:rPr>
                <w:b/>
              </w:rPr>
            </w:pPr>
            <w:r w:rsidRPr="003B0A07">
              <w:rPr>
                <w:b/>
              </w:rPr>
              <w:t>Покупатель</w:t>
            </w:r>
          </w:p>
          <w:p w14:paraId="16107F42" w14:textId="77777777" w:rsidR="00EA5A30" w:rsidRPr="003B0A07" w:rsidRDefault="00EA5A30" w:rsidP="00EA5A30">
            <w:pPr>
              <w:rPr>
                <w:b/>
              </w:rPr>
            </w:pPr>
          </w:p>
          <w:p w14:paraId="11EED641" w14:textId="77777777" w:rsidR="00EA5A30" w:rsidRDefault="00EA5A30" w:rsidP="00EA5A30"/>
          <w:p w14:paraId="129E35D6" w14:textId="77777777" w:rsidR="003A658D" w:rsidRDefault="003A658D" w:rsidP="00EA5A30"/>
          <w:p w14:paraId="5A840B63" w14:textId="77777777" w:rsidR="003A658D" w:rsidRDefault="003A658D" w:rsidP="00EA5A30"/>
          <w:p w14:paraId="16B5BB18" w14:textId="77777777" w:rsidR="003A658D" w:rsidRDefault="003A658D" w:rsidP="00EA5A30"/>
          <w:p w14:paraId="54D7514C" w14:textId="77777777" w:rsidR="00EA5A30" w:rsidRDefault="00EA5A30" w:rsidP="00EA5A30">
            <w:r>
              <w:t xml:space="preserve">ИНН </w:t>
            </w:r>
          </w:p>
          <w:p w14:paraId="6356B8AF" w14:textId="77777777" w:rsidR="00EA5A30" w:rsidRDefault="00EA5A30" w:rsidP="00EA5A30">
            <w:r>
              <w:t xml:space="preserve">КПП </w:t>
            </w:r>
          </w:p>
          <w:p w14:paraId="10F7F6E1" w14:textId="77777777" w:rsidR="00EA5A30" w:rsidRDefault="00EA5A30" w:rsidP="00EA5A30">
            <w:r>
              <w:t xml:space="preserve">Р/сч </w:t>
            </w:r>
          </w:p>
          <w:p w14:paraId="13C6DF65" w14:textId="77777777" w:rsidR="00EA5A30" w:rsidRDefault="00EA5A30" w:rsidP="00EA5A30"/>
          <w:p w14:paraId="4F74EE5F" w14:textId="77777777" w:rsidR="00EA5A30" w:rsidRDefault="00EA5A30" w:rsidP="00EA5A30">
            <w:r>
              <w:t xml:space="preserve">БИК </w:t>
            </w:r>
          </w:p>
          <w:p w14:paraId="53E993B1" w14:textId="77777777" w:rsidR="00EA5A30" w:rsidRDefault="00EA5A30" w:rsidP="00EA5A30">
            <w:r>
              <w:t xml:space="preserve">К/сч </w:t>
            </w:r>
          </w:p>
          <w:p w14:paraId="42D3DDB2" w14:textId="77777777" w:rsidR="00EA5A30" w:rsidRDefault="00EA5A30" w:rsidP="00EA5A30"/>
          <w:p w14:paraId="54ECBAD2" w14:textId="77777777" w:rsidR="00EA5A30" w:rsidRDefault="00EA5A30" w:rsidP="00EA5A30"/>
          <w:p w14:paraId="18C7FD3B" w14:textId="77777777" w:rsidR="00EA5A30" w:rsidRDefault="00EA5A30" w:rsidP="00EA5A30"/>
          <w:p w14:paraId="4B4A8C56" w14:textId="77777777" w:rsidR="00EA5A30" w:rsidRPr="003B0A07" w:rsidRDefault="00EA5A30" w:rsidP="00EA5A30"/>
          <w:p w14:paraId="05F69929" w14:textId="77777777" w:rsidR="00EA5A30" w:rsidRPr="003B0A07" w:rsidRDefault="00EA5A30" w:rsidP="00EA5A30"/>
          <w:p w14:paraId="605E6C2B" w14:textId="77777777" w:rsidR="00EA5A30" w:rsidRPr="003B0A07" w:rsidRDefault="003A658D" w:rsidP="00EA5A30">
            <w:r>
              <w:t>_______________</w:t>
            </w:r>
            <w:r w:rsidR="00EA5A30">
              <w:t xml:space="preserve"> / _________________</w:t>
            </w:r>
            <w:r w:rsidR="00EA5A30" w:rsidRPr="003B0A07">
              <w:t>/</w:t>
            </w:r>
          </w:p>
          <w:p w14:paraId="2168A941" w14:textId="77777777" w:rsidR="00EA5A30" w:rsidRPr="003B0A07" w:rsidRDefault="00EA5A30" w:rsidP="00EA5A30">
            <w:r w:rsidRPr="003B0A07">
              <w:t>М.П.</w:t>
            </w:r>
          </w:p>
        </w:tc>
      </w:tr>
    </w:tbl>
    <w:p w14:paraId="61FF9336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24BF5C5B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5C46CB73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22F7E40E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1AF4A86F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36EE5868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70C25C74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6B61C3B3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209DAA15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5B92AB70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24C7D04A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208E703D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1374A755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7D44332E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3C6C5A9B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23DCBF8E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66AD7CDB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289BC855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7B61387F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5BC15540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22F04E7F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7800143B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3615212E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63A6C464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0FC912A3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2FDCB6AE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41590548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0F2C6D5B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366BF980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674F7B3D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4EAE9AF7" w14:textId="51F6D2A0" w:rsidR="00402911" w:rsidRPr="00402911" w:rsidRDefault="00402911" w:rsidP="00C13F7A">
      <w:pPr>
        <w:widowControl w:val="0"/>
        <w:rPr>
          <w:lang w:val="en-US"/>
        </w:rPr>
      </w:pPr>
      <w:bookmarkStart w:id="0" w:name="_GoBack"/>
      <w:bookmarkEnd w:id="0"/>
    </w:p>
    <w:sectPr w:rsidR="00402911" w:rsidRPr="00402911" w:rsidSect="00CE5E49">
      <w:headerReference w:type="default" r:id="rId8"/>
      <w:foot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E4E31" w14:textId="77777777" w:rsidR="00A36BCB" w:rsidRDefault="00A36BCB" w:rsidP="00EE0E2D">
      <w:r>
        <w:separator/>
      </w:r>
    </w:p>
  </w:endnote>
  <w:endnote w:type="continuationSeparator" w:id="0">
    <w:p w14:paraId="0BEB0577" w14:textId="77777777" w:rsidR="00A36BCB" w:rsidRDefault="00A36BCB" w:rsidP="00EE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A1CAC" w14:textId="77777777" w:rsidR="00A36BCB" w:rsidRDefault="00A3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C2ABF49" w14:textId="77777777" w:rsidR="00A36BCB" w:rsidRDefault="00A36B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464A1" w14:textId="77777777" w:rsidR="00A36BCB" w:rsidRDefault="00A36BCB" w:rsidP="00EE0E2D">
      <w:r>
        <w:separator/>
      </w:r>
    </w:p>
  </w:footnote>
  <w:footnote w:type="continuationSeparator" w:id="0">
    <w:p w14:paraId="49A5F734" w14:textId="77777777" w:rsidR="00A36BCB" w:rsidRDefault="00A36BCB" w:rsidP="00EE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139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468604B" w14:textId="5B7A204A" w:rsidR="00A36BCB" w:rsidRPr="00655E8E" w:rsidRDefault="00A36BCB">
        <w:pPr>
          <w:pStyle w:val="aa"/>
          <w:jc w:val="center"/>
          <w:rPr>
            <w:sz w:val="24"/>
            <w:szCs w:val="24"/>
          </w:rPr>
        </w:pPr>
        <w:r w:rsidRPr="00655E8E">
          <w:rPr>
            <w:sz w:val="24"/>
            <w:szCs w:val="24"/>
          </w:rPr>
          <w:fldChar w:fldCharType="begin"/>
        </w:r>
        <w:r w:rsidRPr="00655E8E">
          <w:rPr>
            <w:sz w:val="24"/>
            <w:szCs w:val="24"/>
          </w:rPr>
          <w:instrText xml:space="preserve"> PAGE   \* MERGEFORMAT </w:instrText>
        </w:r>
        <w:r w:rsidRPr="00655E8E">
          <w:rPr>
            <w:sz w:val="24"/>
            <w:szCs w:val="24"/>
          </w:rPr>
          <w:fldChar w:fldCharType="separate"/>
        </w:r>
        <w:r w:rsidR="00C13F7A">
          <w:rPr>
            <w:noProof/>
            <w:sz w:val="24"/>
            <w:szCs w:val="24"/>
          </w:rPr>
          <w:t>3</w:t>
        </w:r>
        <w:r w:rsidRPr="00655E8E">
          <w:rPr>
            <w:sz w:val="24"/>
            <w:szCs w:val="24"/>
          </w:rPr>
          <w:fldChar w:fldCharType="end"/>
        </w:r>
      </w:p>
    </w:sdtContent>
  </w:sdt>
  <w:p w14:paraId="0342E2DC" w14:textId="77777777" w:rsidR="00A36BCB" w:rsidRPr="00655E8E" w:rsidRDefault="00A36BCB">
    <w:pPr>
      <w:pStyle w:val="a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2E8B"/>
    <w:multiLevelType w:val="multilevel"/>
    <w:tmpl w:val="88EC6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A03B66"/>
    <w:multiLevelType w:val="hybridMultilevel"/>
    <w:tmpl w:val="F6A4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B2"/>
    <w:rsid w:val="00007BB6"/>
    <w:rsid w:val="00011593"/>
    <w:rsid w:val="000273E9"/>
    <w:rsid w:val="00033C9D"/>
    <w:rsid w:val="0004287B"/>
    <w:rsid w:val="000546B2"/>
    <w:rsid w:val="00061878"/>
    <w:rsid w:val="00062EBC"/>
    <w:rsid w:val="00072B9E"/>
    <w:rsid w:val="00073F21"/>
    <w:rsid w:val="000800B2"/>
    <w:rsid w:val="0009059D"/>
    <w:rsid w:val="000A6F21"/>
    <w:rsid w:val="000B42C2"/>
    <w:rsid w:val="000C24A2"/>
    <w:rsid w:val="000D2093"/>
    <w:rsid w:val="000D46E8"/>
    <w:rsid w:val="000E3678"/>
    <w:rsid w:val="000F781A"/>
    <w:rsid w:val="00101F10"/>
    <w:rsid w:val="00105B19"/>
    <w:rsid w:val="00106AF6"/>
    <w:rsid w:val="0010784C"/>
    <w:rsid w:val="00116008"/>
    <w:rsid w:val="001170D5"/>
    <w:rsid w:val="001216AD"/>
    <w:rsid w:val="00130DDF"/>
    <w:rsid w:val="00137C67"/>
    <w:rsid w:val="00153FE0"/>
    <w:rsid w:val="0017116E"/>
    <w:rsid w:val="00173AEE"/>
    <w:rsid w:val="001751A4"/>
    <w:rsid w:val="001809A8"/>
    <w:rsid w:val="001820F1"/>
    <w:rsid w:val="00192EDB"/>
    <w:rsid w:val="001952A2"/>
    <w:rsid w:val="001B637C"/>
    <w:rsid w:val="001D49AD"/>
    <w:rsid w:val="001D5B61"/>
    <w:rsid w:val="001E539E"/>
    <w:rsid w:val="002063C1"/>
    <w:rsid w:val="0022391D"/>
    <w:rsid w:val="00240CFA"/>
    <w:rsid w:val="00275458"/>
    <w:rsid w:val="00282359"/>
    <w:rsid w:val="002844EE"/>
    <w:rsid w:val="00284AF6"/>
    <w:rsid w:val="0028595F"/>
    <w:rsid w:val="002A04F8"/>
    <w:rsid w:val="002A1226"/>
    <w:rsid w:val="002A5223"/>
    <w:rsid w:val="002B6CA8"/>
    <w:rsid w:val="002E562C"/>
    <w:rsid w:val="0030421C"/>
    <w:rsid w:val="00310051"/>
    <w:rsid w:val="00320A55"/>
    <w:rsid w:val="00330067"/>
    <w:rsid w:val="00340CE5"/>
    <w:rsid w:val="0034653A"/>
    <w:rsid w:val="003528CC"/>
    <w:rsid w:val="00360984"/>
    <w:rsid w:val="0037218F"/>
    <w:rsid w:val="00372F0F"/>
    <w:rsid w:val="00377D85"/>
    <w:rsid w:val="003908F4"/>
    <w:rsid w:val="003A0DB8"/>
    <w:rsid w:val="003A658D"/>
    <w:rsid w:val="003B0C8B"/>
    <w:rsid w:val="003B6121"/>
    <w:rsid w:val="003C66E9"/>
    <w:rsid w:val="003C7887"/>
    <w:rsid w:val="003D1934"/>
    <w:rsid w:val="003D74F6"/>
    <w:rsid w:val="003E3038"/>
    <w:rsid w:val="003E487E"/>
    <w:rsid w:val="003F494B"/>
    <w:rsid w:val="004003CD"/>
    <w:rsid w:val="00400B4A"/>
    <w:rsid w:val="00401824"/>
    <w:rsid w:val="00402911"/>
    <w:rsid w:val="004112B6"/>
    <w:rsid w:val="00416611"/>
    <w:rsid w:val="00417F45"/>
    <w:rsid w:val="00432D98"/>
    <w:rsid w:val="00432F9A"/>
    <w:rsid w:val="00436CED"/>
    <w:rsid w:val="00445C74"/>
    <w:rsid w:val="00446C44"/>
    <w:rsid w:val="00450F0A"/>
    <w:rsid w:val="00451ACC"/>
    <w:rsid w:val="00455ADC"/>
    <w:rsid w:val="004619F2"/>
    <w:rsid w:val="004747E6"/>
    <w:rsid w:val="004767A6"/>
    <w:rsid w:val="0048539D"/>
    <w:rsid w:val="004951D8"/>
    <w:rsid w:val="0049777B"/>
    <w:rsid w:val="004A7A44"/>
    <w:rsid w:val="004C7365"/>
    <w:rsid w:val="004E276C"/>
    <w:rsid w:val="004E4F91"/>
    <w:rsid w:val="004E5DD2"/>
    <w:rsid w:val="004F0104"/>
    <w:rsid w:val="004F338F"/>
    <w:rsid w:val="005045F5"/>
    <w:rsid w:val="00525552"/>
    <w:rsid w:val="00527415"/>
    <w:rsid w:val="00530E8B"/>
    <w:rsid w:val="005317E4"/>
    <w:rsid w:val="00536136"/>
    <w:rsid w:val="00544F5F"/>
    <w:rsid w:val="005567E5"/>
    <w:rsid w:val="0055687A"/>
    <w:rsid w:val="005623A0"/>
    <w:rsid w:val="005806C8"/>
    <w:rsid w:val="005A69AE"/>
    <w:rsid w:val="005B2C99"/>
    <w:rsid w:val="005B7CD6"/>
    <w:rsid w:val="005C7B8F"/>
    <w:rsid w:val="005C7C08"/>
    <w:rsid w:val="005D02F8"/>
    <w:rsid w:val="00601BB0"/>
    <w:rsid w:val="006271AA"/>
    <w:rsid w:val="00632E33"/>
    <w:rsid w:val="0064706C"/>
    <w:rsid w:val="00655E8E"/>
    <w:rsid w:val="00683465"/>
    <w:rsid w:val="00686DAE"/>
    <w:rsid w:val="006A29D6"/>
    <w:rsid w:val="006A4444"/>
    <w:rsid w:val="006B4634"/>
    <w:rsid w:val="006C1AFC"/>
    <w:rsid w:val="006D5638"/>
    <w:rsid w:val="006E6B95"/>
    <w:rsid w:val="006F6B59"/>
    <w:rsid w:val="00724F99"/>
    <w:rsid w:val="00725193"/>
    <w:rsid w:val="00726B56"/>
    <w:rsid w:val="00740470"/>
    <w:rsid w:val="0074133E"/>
    <w:rsid w:val="007420BD"/>
    <w:rsid w:val="0075135F"/>
    <w:rsid w:val="00764F9A"/>
    <w:rsid w:val="007664FF"/>
    <w:rsid w:val="007868AD"/>
    <w:rsid w:val="00795B23"/>
    <w:rsid w:val="007A364A"/>
    <w:rsid w:val="007A63A6"/>
    <w:rsid w:val="007A75F0"/>
    <w:rsid w:val="007B7CFF"/>
    <w:rsid w:val="007C3D9C"/>
    <w:rsid w:val="007D5784"/>
    <w:rsid w:val="007E2BE7"/>
    <w:rsid w:val="007E39B7"/>
    <w:rsid w:val="007E54BA"/>
    <w:rsid w:val="007F6737"/>
    <w:rsid w:val="0080696A"/>
    <w:rsid w:val="008171F0"/>
    <w:rsid w:val="00823F1F"/>
    <w:rsid w:val="008262BE"/>
    <w:rsid w:val="00844120"/>
    <w:rsid w:val="0084575D"/>
    <w:rsid w:val="0085120D"/>
    <w:rsid w:val="008560A2"/>
    <w:rsid w:val="00864F40"/>
    <w:rsid w:val="00865F39"/>
    <w:rsid w:val="00877E0A"/>
    <w:rsid w:val="00887ACC"/>
    <w:rsid w:val="00895EFB"/>
    <w:rsid w:val="008960F2"/>
    <w:rsid w:val="00897FE3"/>
    <w:rsid w:val="008A2703"/>
    <w:rsid w:val="008C560D"/>
    <w:rsid w:val="008D2446"/>
    <w:rsid w:val="008E50B7"/>
    <w:rsid w:val="008F7931"/>
    <w:rsid w:val="00901DB2"/>
    <w:rsid w:val="0091099D"/>
    <w:rsid w:val="00922647"/>
    <w:rsid w:val="009306D1"/>
    <w:rsid w:val="00931610"/>
    <w:rsid w:val="00936D88"/>
    <w:rsid w:val="009408BA"/>
    <w:rsid w:val="00945BB0"/>
    <w:rsid w:val="0095199E"/>
    <w:rsid w:val="0098394D"/>
    <w:rsid w:val="009841A8"/>
    <w:rsid w:val="0098467F"/>
    <w:rsid w:val="00987BEF"/>
    <w:rsid w:val="009955FD"/>
    <w:rsid w:val="009A7B77"/>
    <w:rsid w:val="009C13E3"/>
    <w:rsid w:val="009C49D5"/>
    <w:rsid w:val="009D203A"/>
    <w:rsid w:val="009E129E"/>
    <w:rsid w:val="009F02E0"/>
    <w:rsid w:val="009F3133"/>
    <w:rsid w:val="00A016A1"/>
    <w:rsid w:val="00A26AC7"/>
    <w:rsid w:val="00A276B2"/>
    <w:rsid w:val="00A27732"/>
    <w:rsid w:val="00A32692"/>
    <w:rsid w:val="00A36BCB"/>
    <w:rsid w:val="00A47B58"/>
    <w:rsid w:val="00A54D34"/>
    <w:rsid w:val="00A61CC8"/>
    <w:rsid w:val="00A738F1"/>
    <w:rsid w:val="00A834EF"/>
    <w:rsid w:val="00A8785A"/>
    <w:rsid w:val="00A87BF7"/>
    <w:rsid w:val="00A9057E"/>
    <w:rsid w:val="00A9182F"/>
    <w:rsid w:val="00A92BB1"/>
    <w:rsid w:val="00AA347C"/>
    <w:rsid w:val="00AC4CCD"/>
    <w:rsid w:val="00AC6E15"/>
    <w:rsid w:val="00AC7C67"/>
    <w:rsid w:val="00AD10D8"/>
    <w:rsid w:val="00AD3119"/>
    <w:rsid w:val="00AD76D2"/>
    <w:rsid w:val="00AF15ED"/>
    <w:rsid w:val="00AF2CE1"/>
    <w:rsid w:val="00AF6252"/>
    <w:rsid w:val="00AF63EC"/>
    <w:rsid w:val="00AF67A2"/>
    <w:rsid w:val="00B039F8"/>
    <w:rsid w:val="00B04860"/>
    <w:rsid w:val="00B11FAD"/>
    <w:rsid w:val="00B1513A"/>
    <w:rsid w:val="00B51031"/>
    <w:rsid w:val="00B54C68"/>
    <w:rsid w:val="00B56F45"/>
    <w:rsid w:val="00B65A62"/>
    <w:rsid w:val="00B95DBC"/>
    <w:rsid w:val="00BC0550"/>
    <w:rsid w:val="00BF3151"/>
    <w:rsid w:val="00BF51E7"/>
    <w:rsid w:val="00BF6346"/>
    <w:rsid w:val="00C07A7E"/>
    <w:rsid w:val="00C13F7A"/>
    <w:rsid w:val="00C157DD"/>
    <w:rsid w:val="00C37ED5"/>
    <w:rsid w:val="00C444F8"/>
    <w:rsid w:val="00C50778"/>
    <w:rsid w:val="00C50866"/>
    <w:rsid w:val="00C579D7"/>
    <w:rsid w:val="00C66782"/>
    <w:rsid w:val="00CB5C1C"/>
    <w:rsid w:val="00CB737E"/>
    <w:rsid w:val="00CC0BA9"/>
    <w:rsid w:val="00CC2A8E"/>
    <w:rsid w:val="00CC4109"/>
    <w:rsid w:val="00CC6541"/>
    <w:rsid w:val="00CD543A"/>
    <w:rsid w:val="00CE5E49"/>
    <w:rsid w:val="00D25394"/>
    <w:rsid w:val="00D356E0"/>
    <w:rsid w:val="00D379AF"/>
    <w:rsid w:val="00D43C23"/>
    <w:rsid w:val="00D44F1A"/>
    <w:rsid w:val="00D65396"/>
    <w:rsid w:val="00D732F6"/>
    <w:rsid w:val="00D82640"/>
    <w:rsid w:val="00D92758"/>
    <w:rsid w:val="00D96783"/>
    <w:rsid w:val="00D97B45"/>
    <w:rsid w:val="00D97B89"/>
    <w:rsid w:val="00DB315E"/>
    <w:rsid w:val="00DB3BE9"/>
    <w:rsid w:val="00DD0248"/>
    <w:rsid w:val="00DE357D"/>
    <w:rsid w:val="00E049ED"/>
    <w:rsid w:val="00E1237F"/>
    <w:rsid w:val="00E25699"/>
    <w:rsid w:val="00E32F05"/>
    <w:rsid w:val="00E50916"/>
    <w:rsid w:val="00E556B7"/>
    <w:rsid w:val="00E57D85"/>
    <w:rsid w:val="00E719CD"/>
    <w:rsid w:val="00E768E3"/>
    <w:rsid w:val="00E776F2"/>
    <w:rsid w:val="00E8411F"/>
    <w:rsid w:val="00E87A1E"/>
    <w:rsid w:val="00E87E66"/>
    <w:rsid w:val="00EA5A30"/>
    <w:rsid w:val="00EB5ADC"/>
    <w:rsid w:val="00ED0FF8"/>
    <w:rsid w:val="00ED328C"/>
    <w:rsid w:val="00EE0E2D"/>
    <w:rsid w:val="00EE10AA"/>
    <w:rsid w:val="00F04424"/>
    <w:rsid w:val="00F05C45"/>
    <w:rsid w:val="00F1378B"/>
    <w:rsid w:val="00F15219"/>
    <w:rsid w:val="00F16D16"/>
    <w:rsid w:val="00F27DD7"/>
    <w:rsid w:val="00F424DD"/>
    <w:rsid w:val="00F5276C"/>
    <w:rsid w:val="00F724CE"/>
    <w:rsid w:val="00F771EB"/>
    <w:rsid w:val="00F81EFD"/>
    <w:rsid w:val="00FA02FC"/>
    <w:rsid w:val="00FA1391"/>
    <w:rsid w:val="00FA25FA"/>
    <w:rsid w:val="00FA4C60"/>
    <w:rsid w:val="00FA53A5"/>
    <w:rsid w:val="00FB53EC"/>
    <w:rsid w:val="00FC411F"/>
    <w:rsid w:val="00FC6FB7"/>
    <w:rsid w:val="00FC74C1"/>
    <w:rsid w:val="00FE35DF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82168"/>
  <w15:docId w15:val="{08218745-2186-4887-B63B-015A6C9B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3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semiHidden/>
    <w:rsid w:val="004F338F"/>
    <w:rPr>
      <w:rFonts w:ascii="Courier New" w:hAnsi="Courier New"/>
      <w:sz w:val="20"/>
      <w:szCs w:val="20"/>
    </w:rPr>
  </w:style>
  <w:style w:type="paragraph" w:customStyle="1" w:styleId="Nonformat">
    <w:name w:val="Nonformat"/>
    <w:basedOn w:val="a"/>
    <w:rsid w:val="004F338F"/>
    <w:rPr>
      <w:rFonts w:ascii="Consultant" w:hAnsi="Consultant"/>
      <w:sz w:val="20"/>
      <w:szCs w:val="20"/>
    </w:rPr>
  </w:style>
  <w:style w:type="paragraph" w:customStyle="1" w:styleId="Normal1">
    <w:name w:val="Normal1"/>
    <w:rsid w:val="004F338F"/>
    <w:pPr>
      <w:widowControl w:val="0"/>
    </w:pPr>
    <w:rPr>
      <w:rFonts w:ascii="Antiqua" w:hAnsi="Antiqua"/>
      <w:sz w:val="24"/>
    </w:rPr>
  </w:style>
  <w:style w:type="paragraph" w:styleId="a5">
    <w:name w:val="footer"/>
    <w:basedOn w:val="a"/>
    <w:semiHidden/>
    <w:rsid w:val="004F338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F338F"/>
  </w:style>
  <w:style w:type="paragraph" w:styleId="a7">
    <w:name w:val="Body Text"/>
    <w:basedOn w:val="a"/>
    <w:link w:val="a8"/>
    <w:rsid w:val="00D92758"/>
    <w:pPr>
      <w:ind w:right="368"/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D92758"/>
    <w:rPr>
      <w:sz w:val="24"/>
    </w:rPr>
  </w:style>
  <w:style w:type="table" w:styleId="a9">
    <w:name w:val="Table Grid"/>
    <w:basedOn w:val="a1"/>
    <w:uiPriority w:val="59"/>
    <w:rsid w:val="0046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E2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7E2B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E2BE7"/>
  </w:style>
  <w:style w:type="paragraph" w:styleId="ac">
    <w:name w:val="Body Text Indent"/>
    <w:basedOn w:val="a"/>
    <w:link w:val="ad"/>
    <w:uiPriority w:val="99"/>
    <w:rsid w:val="000546B2"/>
    <w:pPr>
      <w:spacing w:after="120"/>
      <w:ind w:left="283"/>
    </w:pPr>
    <w:rPr>
      <w:rFonts w:ascii="Cambria" w:eastAsia="MS Mincho" w:hAnsi="Cambria"/>
    </w:rPr>
  </w:style>
  <w:style w:type="character" w:customStyle="1" w:styleId="ad">
    <w:name w:val="Основной текст с отступом Знак"/>
    <w:basedOn w:val="a0"/>
    <w:link w:val="ac"/>
    <w:uiPriority w:val="99"/>
    <w:rsid w:val="000546B2"/>
    <w:rPr>
      <w:rFonts w:ascii="Cambria" w:eastAsia="MS Mincho" w:hAnsi="Cambria"/>
      <w:sz w:val="24"/>
      <w:szCs w:val="24"/>
    </w:rPr>
  </w:style>
  <w:style w:type="character" w:customStyle="1" w:styleId="a4">
    <w:name w:val="Текст Знак"/>
    <w:basedOn w:val="a0"/>
    <w:link w:val="a3"/>
    <w:semiHidden/>
    <w:rsid w:val="007D5784"/>
    <w:rPr>
      <w:rFonts w:ascii="Courier New" w:hAnsi="Courier New"/>
    </w:rPr>
  </w:style>
  <w:style w:type="character" w:styleId="ae">
    <w:name w:val="Hyperlink"/>
    <w:basedOn w:val="a0"/>
    <w:uiPriority w:val="99"/>
    <w:unhideWhenUsed/>
    <w:rsid w:val="003D74F6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470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706C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D379A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379A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379AF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379A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379AF"/>
    <w:rPr>
      <w:b/>
      <w:bCs/>
    </w:rPr>
  </w:style>
  <w:style w:type="character" w:customStyle="1" w:styleId="blk">
    <w:name w:val="blk"/>
    <w:basedOn w:val="a0"/>
    <w:rsid w:val="009C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AB73E-7CAD-496D-912A-4E571132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282D1704</Template>
  <TotalTime>199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U24</dc:creator>
  <cp:lastModifiedBy>Алина С.</cp:lastModifiedBy>
  <cp:revision>24</cp:revision>
  <cp:lastPrinted>2015-08-03T16:02:00Z</cp:lastPrinted>
  <dcterms:created xsi:type="dcterms:W3CDTF">2018-03-19T12:21:00Z</dcterms:created>
  <dcterms:modified xsi:type="dcterms:W3CDTF">2019-02-01T14:10:00Z</dcterms:modified>
</cp:coreProperties>
</file>