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2" w:rsidRPr="007E794F" w:rsidRDefault="00764D82" w:rsidP="00764D82">
      <w:pPr>
        <w:jc w:val="center"/>
        <w:rPr>
          <w:b/>
          <w:sz w:val="22"/>
          <w:szCs w:val="22"/>
        </w:rPr>
      </w:pPr>
      <w:r w:rsidRPr="007E794F">
        <w:rPr>
          <w:b/>
          <w:sz w:val="22"/>
          <w:szCs w:val="22"/>
        </w:rPr>
        <w:t>ДОГОВОР КУПЛИ-ПРОДАЖИ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Nonformat"/>
        <w:rPr>
          <w:rFonts w:ascii="Times New Roman" w:hAnsi="Times New Roman"/>
          <w:sz w:val="22"/>
          <w:szCs w:val="22"/>
        </w:rPr>
      </w:pPr>
      <w:r w:rsidRPr="007E794F">
        <w:rPr>
          <w:rFonts w:ascii="Times New Roman" w:hAnsi="Times New Roman"/>
          <w:sz w:val="22"/>
          <w:szCs w:val="22"/>
        </w:rPr>
        <w:t xml:space="preserve">г.  Москва </w:t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«___» _____________ 201</w:t>
      </w:r>
      <w:r w:rsidR="00BF05CF">
        <w:rPr>
          <w:rFonts w:ascii="Times New Roman" w:hAnsi="Times New Roman"/>
          <w:sz w:val="22"/>
          <w:szCs w:val="22"/>
        </w:rPr>
        <w:t>9</w:t>
      </w:r>
      <w:r w:rsidRPr="007E794F">
        <w:rPr>
          <w:rFonts w:ascii="Times New Roman" w:hAnsi="Times New Roman"/>
          <w:sz w:val="22"/>
          <w:szCs w:val="22"/>
        </w:rPr>
        <w:t xml:space="preserve"> г.</w:t>
      </w:r>
    </w:p>
    <w:p w:rsidR="00764D82" w:rsidRPr="007E794F" w:rsidRDefault="00764D82" w:rsidP="00764D82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DD0329" w:rsidP="00764D82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Олейник Анатолий Яковлевич</w:t>
      </w:r>
      <w:r w:rsidR="00764D82" w:rsidRPr="007E794F">
        <w:rPr>
          <w:b/>
          <w:sz w:val="22"/>
          <w:szCs w:val="22"/>
        </w:rPr>
        <w:t xml:space="preserve">, </w:t>
      </w:r>
      <w:r w:rsidR="00764D82" w:rsidRPr="006A112E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="00764D82" w:rsidRPr="006A112E">
        <w:rPr>
          <w:sz w:val="22"/>
          <w:szCs w:val="22"/>
        </w:rPr>
        <w:t xml:space="preserve"> управляющего </w:t>
      </w:r>
      <w:r w:rsidRPr="00DD0329">
        <w:rPr>
          <w:sz w:val="22"/>
          <w:szCs w:val="22"/>
        </w:rPr>
        <w:t>Батуев</w:t>
      </w:r>
      <w:r>
        <w:rPr>
          <w:sz w:val="22"/>
          <w:szCs w:val="22"/>
        </w:rPr>
        <w:t>а</w:t>
      </w:r>
      <w:r w:rsidRPr="00DD0329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а</w:t>
      </w:r>
      <w:r w:rsidRPr="00DD0329">
        <w:rPr>
          <w:sz w:val="22"/>
          <w:szCs w:val="22"/>
        </w:rPr>
        <w:t xml:space="preserve"> Васильевич</w:t>
      </w:r>
      <w:r>
        <w:rPr>
          <w:sz w:val="22"/>
          <w:szCs w:val="22"/>
        </w:rPr>
        <w:t>а</w:t>
      </w:r>
      <w:r w:rsidR="006600D8">
        <w:rPr>
          <w:sz w:val="22"/>
          <w:szCs w:val="22"/>
        </w:rPr>
        <w:t xml:space="preserve"> </w:t>
      </w:r>
      <w:r w:rsidR="006600D8" w:rsidRPr="00C66F0B">
        <w:rPr>
          <w:color w:val="333333"/>
        </w:rPr>
        <w:t>(ИНН 421700770000, СНИЛС 039-858-441 11, рег. №405, член «Союз арбитражных управляющих "Саморегулируемая организация "Северная Столица"» (ИНН 7813175754, ОГРН 1027806876173, адрес: 194100, г. Санкт-Петербург, ул.</w:t>
      </w:r>
      <w:r w:rsidR="006600D8">
        <w:rPr>
          <w:color w:val="333333"/>
        </w:rPr>
        <w:t xml:space="preserve"> </w:t>
      </w:r>
      <w:proofErr w:type="spellStart"/>
      <w:r w:rsidR="006600D8">
        <w:rPr>
          <w:color w:val="333333"/>
        </w:rPr>
        <w:t>Новолитовская</w:t>
      </w:r>
      <w:proofErr w:type="spellEnd"/>
      <w:r w:rsidR="006600D8">
        <w:rPr>
          <w:color w:val="333333"/>
        </w:rPr>
        <w:t xml:space="preserve">, д. 15, лит. "А", </w:t>
      </w:r>
      <w:r w:rsidR="006600D8" w:rsidRPr="00C66F0B">
        <w:rPr>
          <w:color w:val="333333"/>
        </w:rPr>
        <w:t>адрес для корреспонденции: 123317, ул.</w:t>
      </w:r>
      <w:r w:rsidR="006600D8">
        <w:rPr>
          <w:color w:val="333333"/>
        </w:rPr>
        <w:t xml:space="preserve"> Антонова-Овсеенко, д.15 стр. 1)</w:t>
      </w:r>
      <w:r w:rsidR="007E794F" w:rsidRPr="006A112E">
        <w:rPr>
          <w:sz w:val="22"/>
          <w:szCs w:val="22"/>
        </w:rPr>
        <w:t>,</w:t>
      </w:r>
      <w:r w:rsidR="007E794F" w:rsidRPr="007E794F">
        <w:rPr>
          <w:b/>
          <w:sz w:val="22"/>
          <w:szCs w:val="22"/>
        </w:rPr>
        <w:t xml:space="preserve"> </w:t>
      </w:r>
      <w:r w:rsidR="007E794F" w:rsidRPr="007E794F">
        <w:rPr>
          <w:sz w:val="22"/>
          <w:szCs w:val="22"/>
        </w:rPr>
        <w:t xml:space="preserve">действующего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764D82" w:rsidRPr="007E794F">
        <w:rPr>
          <w:b/>
          <w:sz w:val="22"/>
          <w:szCs w:val="22"/>
        </w:rPr>
        <w:t>,</w:t>
      </w:r>
      <w:r w:rsidR="00764D82" w:rsidRPr="007E794F">
        <w:rPr>
          <w:sz w:val="22"/>
          <w:szCs w:val="22"/>
        </w:rPr>
        <w:t xml:space="preserve"> именуем</w:t>
      </w:r>
      <w:r w:rsidR="007E794F" w:rsidRPr="007E794F">
        <w:rPr>
          <w:sz w:val="22"/>
          <w:szCs w:val="22"/>
        </w:rPr>
        <w:t>ое</w:t>
      </w:r>
      <w:r w:rsidR="00764D82" w:rsidRPr="007E794F">
        <w:rPr>
          <w:sz w:val="22"/>
          <w:szCs w:val="22"/>
        </w:rPr>
        <w:t xml:space="preserve"> в дальнейшем </w:t>
      </w:r>
      <w:r w:rsidR="00764D82" w:rsidRPr="007E794F">
        <w:rPr>
          <w:b/>
          <w:sz w:val="22"/>
          <w:szCs w:val="22"/>
        </w:rPr>
        <w:t>«</w:t>
      </w:r>
      <w:r w:rsidR="007E794F" w:rsidRPr="007E794F">
        <w:rPr>
          <w:b/>
          <w:sz w:val="22"/>
          <w:szCs w:val="22"/>
        </w:rPr>
        <w:t>Продавец</w:t>
      </w:r>
      <w:r w:rsidR="00764D82" w:rsidRPr="007E794F">
        <w:rPr>
          <w:b/>
          <w:sz w:val="22"/>
          <w:szCs w:val="22"/>
        </w:rPr>
        <w:t>»</w:t>
      </w:r>
      <w:r w:rsidR="007E794F" w:rsidRPr="007E794F">
        <w:rPr>
          <w:sz w:val="22"/>
          <w:szCs w:val="22"/>
        </w:rPr>
        <w:t xml:space="preserve">, </w:t>
      </w:r>
      <w:r w:rsidR="00764D82" w:rsidRPr="007E794F">
        <w:rPr>
          <w:sz w:val="22"/>
          <w:szCs w:val="22"/>
        </w:rPr>
        <w:t>с одной стороны, и</w:t>
      </w: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</w:p>
    <w:p w:rsidR="00764D82" w:rsidRPr="007E794F" w:rsidRDefault="00764D82" w:rsidP="00764D82">
      <w:pPr>
        <w:ind w:firstLine="708"/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="00DD0329">
        <w:rPr>
          <w:b/>
          <w:sz w:val="22"/>
          <w:szCs w:val="22"/>
        </w:rPr>
        <w:t>______________________________________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>в лице _______</w:t>
      </w:r>
      <w:r w:rsidR="00DD0329">
        <w:rPr>
          <w:sz w:val="22"/>
          <w:szCs w:val="22"/>
        </w:rPr>
        <w:t>____________________________________</w:t>
      </w:r>
      <w:r w:rsidR="007E794F">
        <w:rPr>
          <w:sz w:val="22"/>
          <w:szCs w:val="22"/>
        </w:rPr>
        <w:t>__, действующего на основании _</w:t>
      </w:r>
      <w:r w:rsidR="00DD0329">
        <w:rPr>
          <w:sz w:val="22"/>
          <w:szCs w:val="22"/>
        </w:rPr>
        <w:t>__________________________________</w:t>
      </w:r>
      <w:r w:rsidR="007E794F">
        <w:rPr>
          <w:sz w:val="22"/>
          <w:szCs w:val="22"/>
        </w:rPr>
        <w:t xml:space="preserve">_______, </w:t>
      </w:r>
      <w:r w:rsidRPr="007E794F">
        <w:rPr>
          <w:sz w:val="22"/>
          <w:szCs w:val="22"/>
        </w:rPr>
        <w:t>именуемое</w:t>
      </w:r>
      <w:r w:rsidR="007E794F"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«П</w:t>
      </w:r>
      <w:r w:rsidR="007E794F">
        <w:rPr>
          <w:b/>
          <w:sz w:val="22"/>
          <w:szCs w:val="22"/>
        </w:rPr>
        <w:t>окупатель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 w:rsidR="007E794F"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 w:rsidR="007E794F"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 w:rsidR="007E794F"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 w:rsidR="00FD6C8B"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нижеследующем.</w:t>
      </w:r>
    </w:p>
    <w:p w:rsidR="00764D82" w:rsidRPr="007E794F" w:rsidRDefault="00764D82" w:rsidP="00764D82">
      <w:pPr>
        <w:jc w:val="both"/>
        <w:rPr>
          <w:sz w:val="22"/>
          <w:szCs w:val="22"/>
        </w:rPr>
      </w:pPr>
    </w:p>
    <w:p w:rsidR="00764D82" w:rsidRPr="007E794F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E794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05CA1" w:rsidRDefault="0092366E" w:rsidP="0092366E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D0BF1">
        <w:rPr>
          <w:noProof/>
          <w:color w:val="auto"/>
          <w:sz w:val="22"/>
          <w:szCs w:val="22"/>
        </w:rPr>
        <w:t>Продавец обязуется передать в собственность Покупателю, а Покупатель обязуется принять</w:t>
      </w:r>
      <w:r>
        <w:rPr>
          <w:noProof/>
          <w:color w:val="auto"/>
          <w:sz w:val="22"/>
          <w:szCs w:val="22"/>
        </w:rPr>
        <w:t xml:space="preserve"> и</w:t>
      </w:r>
      <w:r w:rsidRPr="00DD0BF1">
        <w:rPr>
          <w:noProof/>
          <w:color w:val="auto"/>
          <w:sz w:val="22"/>
          <w:szCs w:val="22"/>
        </w:rPr>
        <w:t xml:space="preserve"> оплатить </w:t>
      </w:r>
      <w:r>
        <w:rPr>
          <w:noProof/>
          <w:color w:val="auto"/>
          <w:sz w:val="22"/>
          <w:szCs w:val="22"/>
        </w:rPr>
        <w:t xml:space="preserve">в </w:t>
      </w:r>
      <w:r w:rsidR="004F496D">
        <w:rPr>
          <w:color w:val="auto"/>
          <w:sz w:val="22"/>
          <w:szCs w:val="22"/>
        </w:rPr>
        <w:t>порядке и на</w:t>
      </w:r>
      <w:r w:rsidR="006A112E">
        <w:rPr>
          <w:color w:val="auto"/>
          <w:sz w:val="22"/>
          <w:szCs w:val="22"/>
        </w:rPr>
        <w:t xml:space="preserve"> </w:t>
      </w:r>
      <w:r w:rsidR="004F496D">
        <w:rPr>
          <w:color w:val="auto"/>
          <w:sz w:val="22"/>
          <w:szCs w:val="22"/>
        </w:rPr>
        <w:t>условиях</w:t>
      </w:r>
      <w:r w:rsidR="006A112E">
        <w:rPr>
          <w:color w:val="auto"/>
          <w:sz w:val="22"/>
          <w:szCs w:val="22"/>
        </w:rPr>
        <w:t>,</w:t>
      </w:r>
      <w:r w:rsidRPr="00DD0BF1">
        <w:rPr>
          <w:color w:val="auto"/>
          <w:sz w:val="22"/>
          <w:szCs w:val="22"/>
        </w:rPr>
        <w:t xml:space="preserve"> определенных настоящим Договором, </w:t>
      </w:r>
      <w:r>
        <w:rPr>
          <w:color w:val="auto"/>
          <w:sz w:val="22"/>
          <w:szCs w:val="22"/>
        </w:rPr>
        <w:t xml:space="preserve">недвижимое </w:t>
      </w:r>
      <w:r w:rsidRPr="00DD0BF1">
        <w:rPr>
          <w:color w:val="auto"/>
          <w:sz w:val="22"/>
          <w:szCs w:val="22"/>
        </w:rPr>
        <w:t xml:space="preserve">имущество </w:t>
      </w:r>
      <w:r w:rsidR="00DD0329" w:rsidRPr="00DD0329">
        <w:rPr>
          <w:sz w:val="22"/>
          <w:szCs w:val="22"/>
        </w:rPr>
        <w:t>Олейника Анатолия Яковлевича</w:t>
      </w:r>
      <w:r w:rsidR="00952C00" w:rsidRPr="00DD0329">
        <w:rPr>
          <w:sz w:val="22"/>
          <w:szCs w:val="22"/>
        </w:rPr>
        <w:t>, перечень</w:t>
      </w:r>
      <w:r w:rsidR="00952C00">
        <w:rPr>
          <w:sz w:val="22"/>
          <w:szCs w:val="22"/>
        </w:rPr>
        <w:t xml:space="preserve"> которого указан</w:t>
      </w:r>
      <w:r w:rsidR="008B1EE4">
        <w:rPr>
          <w:sz w:val="22"/>
          <w:szCs w:val="22"/>
        </w:rPr>
        <w:t xml:space="preserve"> в Приложении № 1 к Договору (далее – «Имущество»).</w:t>
      </w:r>
    </w:p>
    <w:p w:rsidR="00E9704D" w:rsidRPr="00E9704D" w:rsidRDefault="00DD0329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color w:val="auto"/>
          <w:sz w:val="22"/>
          <w:szCs w:val="22"/>
        </w:rPr>
        <w:t>Имущество</w:t>
      </w:r>
      <w:r w:rsidR="00362E21">
        <w:rPr>
          <w:noProof/>
          <w:color w:val="auto"/>
          <w:sz w:val="22"/>
          <w:szCs w:val="22"/>
        </w:rPr>
        <w:t xml:space="preserve"> передаваемо</w:t>
      </w:r>
      <w:r>
        <w:rPr>
          <w:noProof/>
          <w:color w:val="auto"/>
          <w:sz w:val="22"/>
          <w:szCs w:val="22"/>
        </w:rPr>
        <w:t>е</w:t>
      </w:r>
      <w:r w:rsidR="00362E21">
        <w:rPr>
          <w:noProof/>
          <w:color w:val="auto"/>
          <w:sz w:val="22"/>
          <w:szCs w:val="22"/>
        </w:rPr>
        <w:t xml:space="preserve"> по настоящему Договору</w:t>
      </w:r>
      <w:r w:rsidR="008B1EE4">
        <w:rPr>
          <w:noProof/>
          <w:color w:val="auto"/>
          <w:sz w:val="22"/>
          <w:szCs w:val="22"/>
        </w:rPr>
        <w:t xml:space="preserve"> находится в </w:t>
      </w:r>
      <w:r w:rsidR="00362E21">
        <w:rPr>
          <w:noProof/>
          <w:color w:val="auto"/>
          <w:sz w:val="22"/>
          <w:szCs w:val="22"/>
        </w:rPr>
        <w:t>залоге</w:t>
      </w:r>
      <w:r w:rsidR="004335E5">
        <w:rPr>
          <w:noProof/>
          <w:color w:val="auto"/>
          <w:sz w:val="22"/>
          <w:szCs w:val="22"/>
        </w:rPr>
        <w:t xml:space="preserve"> у </w:t>
      </w:r>
      <w:r w:rsidR="004335E5" w:rsidRPr="00C66F0B">
        <w:rPr>
          <w:color w:val="333333"/>
        </w:rPr>
        <w:t>ВТБ (ПАО)</w:t>
      </w:r>
      <w:r w:rsidR="00362E21">
        <w:rPr>
          <w:noProof/>
          <w:color w:val="auto"/>
          <w:sz w:val="22"/>
          <w:szCs w:val="22"/>
        </w:rPr>
        <w:t>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С момента исполнения Покупателем обязательств по оплате в полном объеме в </w:t>
      </w:r>
      <w:r w:rsidRPr="0050469E">
        <w:rPr>
          <w:sz w:val="22"/>
          <w:szCs w:val="22"/>
        </w:rPr>
        <w:t>соответствии с</w:t>
      </w:r>
      <w:r w:rsidR="0050469E" w:rsidRPr="0050469E">
        <w:rPr>
          <w:sz w:val="22"/>
          <w:szCs w:val="22"/>
        </w:rPr>
        <w:t xml:space="preserve"> разделом</w:t>
      </w:r>
      <w:r w:rsidRPr="0050469E">
        <w:rPr>
          <w:sz w:val="22"/>
          <w:szCs w:val="22"/>
        </w:rPr>
        <w:t xml:space="preserve"> 3 настоящего Договора, залог</w:t>
      </w:r>
      <w:r w:rsidRPr="00E9704D">
        <w:rPr>
          <w:sz w:val="22"/>
          <w:szCs w:val="22"/>
        </w:rPr>
        <w:t xml:space="preserve"> </w:t>
      </w:r>
      <w:r w:rsidR="0050469E">
        <w:rPr>
          <w:sz w:val="22"/>
          <w:szCs w:val="22"/>
        </w:rPr>
        <w:t>в отношение И</w:t>
      </w:r>
      <w:r w:rsidRPr="00E9704D">
        <w:rPr>
          <w:sz w:val="22"/>
          <w:szCs w:val="22"/>
        </w:rPr>
        <w:t>мущества прекращается в силу</w:t>
      </w:r>
      <w:r w:rsidR="0050469E">
        <w:rPr>
          <w:sz w:val="22"/>
          <w:szCs w:val="22"/>
        </w:rPr>
        <w:t xml:space="preserve"> п. 4 п. 1 ст. </w:t>
      </w:r>
      <w:r w:rsidR="00E9704D">
        <w:rPr>
          <w:sz w:val="22"/>
          <w:szCs w:val="22"/>
        </w:rPr>
        <w:t>352 ГК </w:t>
      </w:r>
      <w:r w:rsidRPr="00E9704D">
        <w:rPr>
          <w:sz w:val="22"/>
          <w:szCs w:val="22"/>
        </w:rPr>
        <w:t>РФ, п. 5 ст. 18.1 ФЗ РФ «О н</w:t>
      </w:r>
      <w:r w:rsidR="00E9704D">
        <w:rPr>
          <w:sz w:val="22"/>
          <w:szCs w:val="22"/>
        </w:rPr>
        <w:t>есостоятельности (банкротстве)».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оговором.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Перед заключением настоящего Договора покупатель ознакомился с фактическим состоянием </w:t>
      </w:r>
      <w:r w:rsidR="00563774">
        <w:rPr>
          <w:sz w:val="22"/>
          <w:szCs w:val="22"/>
        </w:rPr>
        <w:t>И</w:t>
      </w:r>
      <w:r w:rsidRPr="00E9704D">
        <w:rPr>
          <w:sz w:val="22"/>
          <w:szCs w:val="22"/>
        </w:rPr>
        <w:t xml:space="preserve">мущества, подлежащего передаче по настоящему Договору.  </w:t>
      </w:r>
    </w:p>
    <w:p w:rsidR="008B1EE4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оговору.</w:t>
      </w:r>
    </w:p>
    <w:p w:rsidR="00563774" w:rsidRPr="00563774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563774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Продавец обязуется: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Передать Покупателю </w:t>
      </w:r>
      <w:r w:rsidR="006C4E0A">
        <w:rPr>
          <w:sz w:val="22"/>
          <w:szCs w:val="22"/>
        </w:rPr>
        <w:t>И</w:t>
      </w:r>
      <w:r w:rsidR="006C4E0A" w:rsidRPr="00563774">
        <w:rPr>
          <w:sz w:val="22"/>
          <w:szCs w:val="22"/>
        </w:rPr>
        <w:t xml:space="preserve">мущество </w:t>
      </w:r>
      <w:r w:rsidRPr="00563774">
        <w:rPr>
          <w:sz w:val="22"/>
          <w:szCs w:val="22"/>
        </w:rPr>
        <w:t>по акту приема</w:t>
      </w:r>
      <w:r w:rsidR="00AD2BDD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в течение 5 (пяти) рабочих дней с момента оплаты Покупателем полной стоимости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>мущества в порядке и сроки, предусмотренные Договор</w:t>
      </w:r>
      <w:r w:rsidR="00037346">
        <w:rPr>
          <w:sz w:val="22"/>
          <w:szCs w:val="22"/>
        </w:rPr>
        <w:t>ом</w:t>
      </w:r>
      <w:r w:rsidRPr="00563774">
        <w:rPr>
          <w:sz w:val="22"/>
          <w:szCs w:val="22"/>
        </w:rPr>
        <w:t>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</w:t>
      </w:r>
      <w:r w:rsidR="00037346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 xml:space="preserve">мущества. 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Покупатель обязан: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Оплатить стоимость И</w:t>
      </w:r>
      <w:r w:rsidR="00563774" w:rsidRPr="00563774">
        <w:rPr>
          <w:sz w:val="22"/>
          <w:szCs w:val="22"/>
        </w:rPr>
        <w:t>мущества в соответствии с настоящим Договором.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63774" w:rsidRPr="00563774">
        <w:rPr>
          <w:sz w:val="22"/>
          <w:szCs w:val="22"/>
        </w:rPr>
        <w:t>ринять от Пр</w:t>
      </w:r>
      <w:r>
        <w:rPr>
          <w:sz w:val="22"/>
          <w:szCs w:val="22"/>
        </w:rPr>
        <w:t>одавца Имущество по акту приема</w:t>
      </w:r>
      <w:r w:rsidR="00563774" w:rsidRPr="00563774">
        <w:rPr>
          <w:sz w:val="22"/>
          <w:szCs w:val="22"/>
        </w:rPr>
        <w:t>-передачи.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 передачи имущества. </w:t>
      </w:r>
    </w:p>
    <w:p w:rsidR="008B1EE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Стороны обязуются предоставить настоящий Договор в соответствующий регистрирующий орган, осуществляющий государственную регистрацию прав на недвижимое имущество и сделок с ним в течение 5 (пяти) рабочих дней с</w:t>
      </w:r>
      <w:r w:rsidR="007D09D8">
        <w:rPr>
          <w:sz w:val="22"/>
          <w:szCs w:val="22"/>
        </w:rPr>
        <w:t xml:space="preserve"> момента подписания акта приема-</w:t>
      </w:r>
      <w:r w:rsidRPr="00563774">
        <w:rPr>
          <w:sz w:val="22"/>
          <w:szCs w:val="22"/>
        </w:rPr>
        <w:t>передачи имущества.</w:t>
      </w:r>
    </w:p>
    <w:p w:rsidR="007D09D8" w:rsidRDefault="007D09D8" w:rsidP="007D09D8">
      <w:pPr>
        <w:pStyle w:val="a3"/>
        <w:ind w:left="567"/>
        <w:jc w:val="both"/>
        <w:rPr>
          <w:sz w:val="22"/>
          <w:szCs w:val="22"/>
        </w:rPr>
      </w:pPr>
    </w:p>
    <w:p w:rsidR="007D09D8" w:rsidRPr="007D09D8" w:rsidRDefault="00445FD9" w:rsidP="007D09D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Цена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мущества, указанного в п. 1.1 Договора</w:t>
      </w:r>
      <w:r w:rsidR="00445FD9">
        <w:rPr>
          <w:sz w:val="22"/>
          <w:szCs w:val="22"/>
        </w:rPr>
        <w:t xml:space="preserve"> </w:t>
      </w:r>
      <w:r w:rsidRPr="007D09D8">
        <w:rPr>
          <w:sz w:val="22"/>
          <w:szCs w:val="22"/>
        </w:rPr>
        <w:t xml:space="preserve">составляет </w:t>
      </w:r>
      <w:r w:rsidR="00445FD9">
        <w:rPr>
          <w:sz w:val="22"/>
          <w:szCs w:val="22"/>
        </w:rPr>
        <w:t>_______________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_________________</w:t>
      </w:r>
      <w:r w:rsidR="008C5D19">
        <w:rPr>
          <w:sz w:val="22"/>
          <w:szCs w:val="22"/>
        </w:rPr>
        <w:t>_______________________________</w:t>
      </w:r>
      <w:r w:rsidR="00445FD9">
        <w:rPr>
          <w:sz w:val="22"/>
          <w:szCs w:val="22"/>
        </w:rPr>
        <w:t>) рублей,</w:t>
      </w:r>
      <w:r w:rsidRPr="007D09D8">
        <w:rPr>
          <w:sz w:val="22"/>
          <w:szCs w:val="22"/>
        </w:rPr>
        <w:t xml:space="preserve"> НДС не облагается.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Задаток, уплаченный Покупателем в размере </w:t>
      </w:r>
      <w:r w:rsidR="00445FD9">
        <w:rPr>
          <w:sz w:val="22"/>
          <w:szCs w:val="22"/>
        </w:rPr>
        <w:t>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</w:t>
      </w:r>
      <w:r w:rsidR="008C5D19">
        <w:rPr>
          <w:sz w:val="22"/>
          <w:szCs w:val="22"/>
        </w:rPr>
        <w:t>________________________________________</w:t>
      </w:r>
      <w:r w:rsidR="00445FD9">
        <w:rPr>
          <w:sz w:val="22"/>
          <w:szCs w:val="22"/>
        </w:rPr>
        <w:t>_________</w:t>
      </w:r>
      <w:r w:rsidRPr="007D09D8">
        <w:rPr>
          <w:sz w:val="22"/>
          <w:szCs w:val="22"/>
        </w:rPr>
        <w:t>) ру</w:t>
      </w:r>
      <w:r w:rsidR="00445FD9">
        <w:rPr>
          <w:sz w:val="22"/>
          <w:szCs w:val="22"/>
        </w:rPr>
        <w:t xml:space="preserve">блей </w:t>
      </w:r>
      <w:r w:rsidRPr="007D09D8">
        <w:rPr>
          <w:sz w:val="22"/>
          <w:szCs w:val="22"/>
        </w:rPr>
        <w:t xml:space="preserve">засчитывается в счет исполнения Покупателем обязанности по уплате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мущества. </w:t>
      </w:r>
    </w:p>
    <w:p w:rsidR="00310452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Подлежащая оплате оставшаяся часть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Договору составляет </w:t>
      </w:r>
      <w:r w:rsidR="00445FD9">
        <w:rPr>
          <w:sz w:val="22"/>
          <w:szCs w:val="22"/>
        </w:rPr>
        <w:t xml:space="preserve">___________________ </w:t>
      </w:r>
      <w:r w:rsidRPr="007D09D8">
        <w:rPr>
          <w:sz w:val="22"/>
          <w:szCs w:val="22"/>
        </w:rPr>
        <w:t>(</w:t>
      </w:r>
      <w:r w:rsidR="00445FD9">
        <w:rPr>
          <w:sz w:val="22"/>
          <w:szCs w:val="22"/>
        </w:rPr>
        <w:t>___________________</w:t>
      </w:r>
      <w:r w:rsidR="008C5D19">
        <w:rPr>
          <w:sz w:val="22"/>
          <w:szCs w:val="22"/>
        </w:rPr>
        <w:t>__________________</w:t>
      </w:r>
      <w:r w:rsidR="00445FD9">
        <w:rPr>
          <w:sz w:val="22"/>
          <w:szCs w:val="22"/>
        </w:rPr>
        <w:t>_</w:t>
      </w:r>
      <w:r w:rsidRPr="007D09D8">
        <w:rPr>
          <w:sz w:val="22"/>
          <w:szCs w:val="22"/>
        </w:rPr>
        <w:t>) рублей, НДС не облагается</w:t>
      </w:r>
      <w:r w:rsidR="00310452">
        <w:rPr>
          <w:sz w:val="22"/>
          <w:szCs w:val="22"/>
        </w:rPr>
        <w:t>.</w:t>
      </w:r>
    </w:p>
    <w:p w:rsidR="00310452" w:rsidRDefault="00310452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Pr="007D09D8">
        <w:rPr>
          <w:sz w:val="22"/>
          <w:szCs w:val="22"/>
        </w:rPr>
        <w:t xml:space="preserve">оставшейся части цены </w:t>
      </w:r>
      <w:r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настоящему </w:t>
      </w:r>
      <w:r>
        <w:rPr>
          <w:sz w:val="22"/>
          <w:szCs w:val="22"/>
        </w:rPr>
        <w:t>Д</w:t>
      </w:r>
      <w:r w:rsidRPr="007D09D8">
        <w:rPr>
          <w:sz w:val="22"/>
          <w:szCs w:val="22"/>
        </w:rPr>
        <w:t xml:space="preserve">оговору осуществляется Покупателем безналичным платежом на </w:t>
      </w:r>
      <w:r w:rsidR="008C5D19">
        <w:rPr>
          <w:sz w:val="22"/>
          <w:szCs w:val="22"/>
        </w:rPr>
        <w:t xml:space="preserve">специальный текущий </w:t>
      </w:r>
      <w:r w:rsidRPr="007D09D8">
        <w:rPr>
          <w:sz w:val="22"/>
          <w:szCs w:val="22"/>
        </w:rPr>
        <w:t>счет</w:t>
      </w:r>
      <w:r>
        <w:rPr>
          <w:sz w:val="22"/>
          <w:szCs w:val="22"/>
        </w:rPr>
        <w:t xml:space="preserve"> </w:t>
      </w:r>
      <w:r w:rsidR="008C5D19" w:rsidRPr="00DD0329">
        <w:rPr>
          <w:sz w:val="22"/>
          <w:szCs w:val="22"/>
        </w:rPr>
        <w:t>Олейника Анатолия Яковлевича</w:t>
      </w:r>
      <w:r>
        <w:rPr>
          <w:sz w:val="22"/>
          <w:szCs w:val="22"/>
        </w:rPr>
        <w:t xml:space="preserve">, указанный в разделе </w:t>
      </w:r>
      <w:r w:rsidR="00FA241D">
        <w:rPr>
          <w:sz w:val="22"/>
          <w:szCs w:val="22"/>
        </w:rPr>
        <w:t>8 настоящего</w:t>
      </w:r>
      <w:r w:rsidR="005005A0">
        <w:rPr>
          <w:sz w:val="22"/>
          <w:szCs w:val="22"/>
        </w:rPr>
        <w:t xml:space="preserve"> Договора, </w:t>
      </w:r>
      <w:r w:rsidR="005005A0" w:rsidRPr="007D09D8">
        <w:rPr>
          <w:sz w:val="22"/>
          <w:szCs w:val="22"/>
        </w:rPr>
        <w:t xml:space="preserve">в </w:t>
      </w:r>
      <w:r w:rsidR="005005A0" w:rsidRPr="00FA241D">
        <w:rPr>
          <w:sz w:val="22"/>
          <w:szCs w:val="22"/>
        </w:rPr>
        <w:t>течение 30 (тридцати) дней с даты подписания</w:t>
      </w:r>
      <w:r w:rsidR="005005A0" w:rsidRPr="007D09D8">
        <w:rPr>
          <w:sz w:val="22"/>
          <w:szCs w:val="22"/>
        </w:rPr>
        <w:t xml:space="preserve"> настоящего </w:t>
      </w:r>
      <w:r w:rsidR="005005A0">
        <w:rPr>
          <w:sz w:val="22"/>
          <w:szCs w:val="22"/>
        </w:rPr>
        <w:t>Д</w:t>
      </w:r>
      <w:r w:rsidR="00742EB5">
        <w:rPr>
          <w:sz w:val="22"/>
          <w:szCs w:val="22"/>
        </w:rPr>
        <w:t>оговора.</w:t>
      </w:r>
    </w:p>
    <w:p w:rsid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Обязательства Покупателя по оплате цены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 считаются выполн</w:t>
      </w:r>
      <w:r w:rsidR="006C4E0A">
        <w:rPr>
          <w:sz w:val="22"/>
          <w:szCs w:val="22"/>
        </w:rPr>
        <w:t>енными с момента зачисления</w:t>
      </w:r>
      <w:r w:rsidRPr="007D09D8">
        <w:rPr>
          <w:sz w:val="22"/>
          <w:szCs w:val="22"/>
        </w:rPr>
        <w:t xml:space="preserve"> суммы, указанной в п. 3.</w:t>
      </w:r>
      <w:r w:rsidR="005005A0">
        <w:rPr>
          <w:sz w:val="22"/>
          <w:szCs w:val="22"/>
        </w:rPr>
        <w:t xml:space="preserve">3 Договора, </w:t>
      </w:r>
      <w:r w:rsidRPr="007D09D8">
        <w:rPr>
          <w:sz w:val="22"/>
          <w:szCs w:val="22"/>
        </w:rPr>
        <w:t xml:space="preserve">на </w:t>
      </w:r>
      <w:r w:rsidR="005005A0">
        <w:rPr>
          <w:sz w:val="22"/>
          <w:szCs w:val="22"/>
        </w:rPr>
        <w:t xml:space="preserve">расчетный </w:t>
      </w:r>
      <w:r w:rsidRPr="007D09D8">
        <w:rPr>
          <w:sz w:val="22"/>
          <w:szCs w:val="22"/>
        </w:rPr>
        <w:t>счет Продавца.</w:t>
      </w:r>
    </w:p>
    <w:p w:rsidR="006C4E0A" w:rsidRPr="006C4E0A" w:rsidRDefault="006C4E0A" w:rsidP="006C4E0A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C4E0A">
        <w:rPr>
          <w:rFonts w:ascii="Times New Roman" w:hAnsi="Times New Roman"/>
          <w:b/>
          <w:sz w:val="22"/>
          <w:szCs w:val="22"/>
        </w:rPr>
        <w:t xml:space="preserve">Возникновение права собственности </w:t>
      </w:r>
    </w:p>
    <w:p w:rsidR="006C4E0A" w:rsidRP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 xml:space="preserve">Покупатель приобретает право собственности на недвижимое </w:t>
      </w:r>
      <w:r w:rsidR="0066178D">
        <w:rPr>
          <w:sz w:val="22"/>
          <w:szCs w:val="22"/>
        </w:rPr>
        <w:t>И</w:t>
      </w:r>
      <w:r w:rsidRPr="006C4E0A">
        <w:rPr>
          <w:sz w:val="22"/>
          <w:szCs w:val="22"/>
        </w:rPr>
        <w:t>мущество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>Все расходы по оформлению перехода права собственности несет Покупатель.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В случае нарушения Покупателем сроков оплаты приобретенного </w:t>
      </w:r>
      <w:r>
        <w:rPr>
          <w:sz w:val="22"/>
          <w:szCs w:val="22"/>
        </w:rPr>
        <w:t>И</w:t>
      </w:r>
      <w:r w:rsidR="0050469E">
        <w:rPr>
          <w:sz w:val="22"/>
          <w:szCs w:val="22"/>
        </w:rPr>
        <w:t>мущества, Д</w:t>
      </w:r>
      <w:r w:rsidRPr="00D23D4C">
        <w:rPr>
          <w:sz w:val="22"/>
          <w:szCs w:val="22"/>
        </w:rPr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Сторона </w:t>
      </w:r>
      <w:r>
        <w:rPr>
          <w:sz w:val="22"/>
          <w:szCs w:val="22"/>
        </w:rPr>
        <w:t>Д</w:t>
      </w:r>
      <w:r w:rsidRPr="00D23D4C">
        <w:rPr>
          <w:sz w:val="22"/>
          <w:szCs w:val="22"/>
        </w:rPr>
        <w:t>оговора, имущественные интересы которой нарушены в результате неисполнения или ненадлежащ</w:t>
      </w:r>
      <w:r w:rsidR="0050469E">
        <w:rPr>
          <w:sz w:val="22"/>
          <w:szCs w:val="22"/>
        </w:rPr>
        <w:t>его исполнения обязательств по Д</w:t>
      </w:r>
      <w:r w:rsidRPr="00D23D4C">
        <w:rPr>
          <w:sz w:val="22"/>
          <w:szCs w:val="22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Default="00D23D4C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Сторона, не исполнившая или ненадлежащим образом исп</w:t>
      </w:r>
      <w:r w:rsidR="003F0283">
        <w:rPr>
          <w:sz w:val="22"/>
          <w:szCs w:val="22"/>
        </w:rPr>
        <w:t xml:space="preserve">олнившая свои обязательства по Договору, </w:t>
      </w:r>
      <w:r w:rsidRPr="00D23D4C">
        <w:rPr>
          <w:sz w:val="22"/>
          <w:szCs w:val="22"/>
        </w:rPr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0283" w:rsidRDefault="003F0283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F0283">
        <w:rPr>
          <w:sz w:val="22"/>
          <w:szCs w:val="22"/>
        </w:rPr>
        <w:t>По взаимному согласию Стороны устанавливают, чт</w:t>
      </w:r>
      <w:r>
        <w:rPr>
          <w:sz w:val="22"/>
          <w:szCs w:val="22"/>
        </w:rPr>
        <w:t>о риск случайной гибели или слу</w:t>
      </w:r>
      <w:r w:rsidRPr="003F0283">
        <w:rPr>
          <w:sz w:val="22"/>
          <w:szCs w:val="22"/>
        </w:rPr>
        <w:t>чайного повреждения Имущества, а также обязанность по уплате</w:t>
      </w:r>
      <w:r>
        <w:rPr>
          <w:sz w:val="22"/>
          <w:szCs w:val="22"/>
        </w:rPr>
        <w:t xml:space="preserve"> </w:t>
      </w:r>
      <w:r w:rsidRPr="003F0283">
        <w:rPr>
          <w:sz w:val="22"/>
          <w:szCs w:val="22"/>
        </w:rPr>
        <w:t>необходимых налогов, расходов, связанных с текущим содержанием, техническим обслуживанием Имущества</w:t>
      </w:r>
      <w:r w:rsidR="0066178D">
        <w:rPr>
          <w:sz w:val="22"/>
          <w:szCs w:val="22"/>
        </w:rPr>
        <w:t xml:space="preserve"> </w:t>
      </w:r>
      <w:r w:rsidR="00FA241D">
        <w:rPr>
          <w:sz w:val="22"/>
          <w:szCs w:val="22"/>
        </w:rPr>
        <w:t>со</w:t>
      </w:r>
      <w:r w:rsidRPr="003F0283">
        <w:rPr>
          <w:sz w:val="22"/>
          <w:szCs w:val="22"/>
        </w:rPr>
        <w:t xml:space="preserve"> дня подписания Сторонами акта приема</w:t>
      </w:r>
      <w:r w:rsidR="00FA241D">
        <w:rPr>
          <w:sz w:val="22"/>
          <w:szCs w:val="22"/>
        </w:rPr>
        <w:t xml:space="preserve">-передачи, </w:t>
      </w:r>
      <w:r w:rsidRPr="003F0283">
        <w:rPr>
          <w:sz w:val="22"/>
          <w:szCs w:val="22"/>
        </w:rPr>
        <w:t>несет П</w:t>
      </w:r>
      <w:r w:rsidR="00FA241D">
        <w:rPr>
          <w:sz w:val="22"/>
          <w:szCs w:val="22"/>
        </w:rPr>
        <w:t>окупатель</w:t>
      </w:r>
      <w:r w:rsidRPr="003F0283">
        <w:rPr>
          <w:sz w:val="22"/>
          <w:szCs w:val="22"/>
        </w:rPr>
        <w:t>.</w:t>
      </w:r>
    </w:p>
    <w:p w:rsidR="003F0283" w:rsidRPr="00D23D4C" w:rsidRDefault="003F0283" w:rsidP="003F0283">
      <w:pPr>
        <w:pStyle w:val="a3"/>
        <w:ind w:left="567"/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Споры, вытекающие из настоящего Договора, подлежат рассмотрению в </w:t>
      </w:r>
      <w:r w:rsidR="007D65D7">
        <w:rPr>
          <w:sz w:val="22"/>
          <w:szCs w:val="22"/>
        </w:rPr>
        <w:t>А</w:t>
      </w:r>
      <w:r w:rsidRPr="00D23D4C">
        <w:rPr>
          <w:sz w:val="22"/>
          <w:szCs w:val="22"/>
        </w:rPr>
        <w:t xml:space="preserve">рбитражном суде </w:t>
      </w:r>
      <w:r w:rsidR="007D65D7">
        <w:rPr>
          <w:sz w:val="22"/>
          <w:szCs w:val="22"/>
        </w:rPr>
        <w:t>города Москвы</w:t>
      </w:r>
      <w:r w:rsidRPr="00D23D4C">
        <w:rPr>
          <w:sz w:val="22"/>
          <w:szCs w:val="22"/>
        </w:rPr>
        <w:t xml:space="preserve"> в порядке, предусмотренном действующим законодательством РФ.</w:t>
      </w:r>
    </w:p>
    <w:p w:rsidR="00D23D4C" w:rsidRP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D23D4C" w:rsidRPr="00D23D4C" w:rsidRDefault="0050469E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D23D4C" w:rsidRPr="00D23D4C">
        <w:rPr>
          <w:sz w:val="22"/>
          <w:szCs w:val="22"/>
        </w:rPr>
        <w:t xml:space="preserve">говор вступает в силу с момента его подписания и действует до момента исполнения Сторонами </w:t>
      </w:r>
      <w:r w:rsidR="007D65D7">
        <w:rPr>
          <w:sz w:val="22"/>
          <w:szCs w:val="22"/>
        </w:rPr>
        <w:t>всех обязательств по Договору</w:t>
      </w:r>
      <w:r w:rsidR="00D23D4C" w:rsidRPr="00D23D4C">
        <w:rPr>
          <w:sz w:val="22"/>
          <w:szCs w:val="22"/>
        </w:rPr>
        <w:t>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Настоящий Договор составлен в 3-х экземплярах, имеющ</w:t>
      </w:r>
      <w:r w:rsidR="007D65D7">
        <w:rPr>
          <w:sz w:val="22"/>
          <w:szCs w:val="22"/>
        </w:rPr>
        <w:t>их одинаковую юридическую силу, по одному для каждой из Сторон и регистрирующего органа.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Продавец имеет право в одностороннем внесудебном поряд</w:t>
      </w:r>
      <w:r w:rsidR="0050469E">
        <w:rPr>
          <w:sz w:val="22"/>
          <w:szCs w:val="22"/>
        </w:rPr>
        <w:t>ке расторгнуть настоящий Д</w:t>
      </w:r>
      <w:r w:rsidRPr="00D23D4C">
        <w:rPr>
          <w:sz w:val="22"/>
          <w:szCs w:val="22"/>
        </w:rPr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lastRenderedPageBreak/>
        <w:t>По всем вопросам, не нашедшим</w:t>
      </w:r>
      <w:r w:rsidR="0050469E">
        <w:rPr>
          <w:sz w:val="22"/>
          <w:szCs w:val="22"/>
        </w:rPr>
        <w:t xml:space="preserve"> решения в условиях настоящего Д</w:t>
      </w:r>
      <w:r w:rsidRPr="00D23D4C">
        <w:rPr>
          <w:sz w:val="22"/>
          <w:szCs w:val="22"/>
        </w:rPr>
        <w:t xml:space="preserve">оговора, </w:t>
      </w:r>
      <w:r w:rsidR="0050469E">
        <w:rPr>
          <w:sz w:val="22"/>
          <w:szCs w:val="22"/>
        </w:rPr>
        <w:t>Стороны настоящего Д</w:t>
      </w:r>
      <w:r w:rsidRPr="00D23D4C">
        <w:rPr>
          <w:sz w:val="22"/>
          <w:szCs w:val="22"/>
        </w:rPr>
        <w:t xml:space="preserve">оговора будут руководствоваться нормами и положениями действующего законодательства </w:t>
      </w:r>
      <w:r w:rsidR="006A112E">
        <w:rPr>
          <w:sz w:val="22"/>
          <w:szCs w:val="22"/>
        </w:rPr>
        <w:t>РФ</w:t>
      </w:r>
      <w:r w:rsidRPr="00D23D4C">
        <w:rPr>
          <w:sz w:val="22"/>
          <w:szCs w:val="22"/>
        </w:rPr>
        <w:t>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Pr="00D23D4C" w:rsidRDefault="0066178D" w:rsidP="00D23D4C">
      <w:pPr>
        <w:jc w:val="both"/>
        <w:rPr>
          <w:sz w:val="22"/>
          <w:szCs w:val="22"/>
        </w:rPr>
      </w:pPr>
    </w:p>
    <w:p w:rsidR="00D23D4C" w:rsidRDefault="007D65D7" w:rsidP="007D65D7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p w:rsidR="007D65D7" w:rsidRDefault="007D65D7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673"/>
        <w:gridCol w:w="4660"/>
      </w:tblGrid>
      <w:tr w:rsidR="007D65D7" w:rsidTr="007D65D7">
        <w:trPr>
          <w:trHeight w:val="2866"/>
        </w:trPr>
        <w:tc>
          <w:tcPr>
            <w:tcW w:w="4673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65D7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66D13" w:rsidRDefault="00746579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46579">
              <w:rPr>
                <w:rFonts w:ascii="Times New Roman" w:hAnsi="Times New Roman"/>
                <w:b/>
                <w:sz w:val="22"/>
                <w:szCs w:val="22"/>
              </w:rPr>
              <w:t>Олейник Анатолий Яковлевич</w:t>
            </w:r>
          </w:p>
          <w:p w:rsidR="00D8043C" w:rsidRDefault="00746579" w:rsidP="007D65D7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03.08.1953 г.р., место рождения с. </w:t>
            </w:r>
            <w:proofErr w:type="spellStart"/>
            <w:r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Яготино</w:t>
            </w:r>
            <w:proofErr w:type="spellEnd"/>
            <w:r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Благовещенского района Алтайского края</w:t>
            </w:r>
            <w:r w:rsidR="00D8043C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0F7FD8" w:rsidRDefault="00746579" w:rsidP="007D65D7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ИНН 2225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06451352, </w:t>
            </w:r>
          </w:p>
          <w:p w:rsidR="00266D13" w:rsidRDefault="00746579" w:rsidP="007D65D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СНИЛС 037-399-075-90</w:t>
            </w:r>
            <w:r w:rsidR="000F7FD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46579" w:rsidRDefault="0050469E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D13" w:rsidRPr="00266D13">
              <w:rPr>
                <w:rFonts w:ascii="Times New Roman" w:hAnsi="Times New Roman"/>
                <w:sz w:val="22"/>
                <w:szCs w:val="22"/>
              </w:rPr>
              <w:t>дрес: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Алтайский край, г. Барнаул, ул. </w:t>
            </w:r>
            <w:proofErr w:type="spellStart"/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Папанинцев</w:t>
            </w:r>
            <w:proofErr w:type="spellEnd"/>
            <w:r w:rsidR="00746579" w:rsidRPr="00C66F0B">
              <w:rPr>
                <w:rFonts w:ascii="Times New Roman" w:hAnsi="Times New Roman"/>
                <w:color w:val="333333"/>
                <w:sz w:val="24"/>
                <w:szCs w:val="24"/>
              </w:rPr>
              <w:t>, 97-18</w:t>
            </w:r>
          </w:p>
          <w:p w:rsidR="00746579" w:rsidRDefault="00746579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Специальный текущий счет 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40817810863000014552 в</w:t>
            </w:r>
          </w:p>
          <w:p w:rsidR="0050469E" w:rsidRDefault="005E546B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Московском РФ </w:t>
            </w:r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АО «</w:t>
            </w:r>
            <w:proofErr w:type="spellStart"/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Россельхозбанк</w:t>
            </w:r>
            <w:proofErr w:type="spellEnd"/>
            <w:r w:rsidRPr="004F732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50469E" w:rsidRPr="005046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  <w:r w:rsidR="005E546B">
              <w:rPr>
                <w:rFonts w:ascii="Times New Roman" w:hAnsi="Times New Roman"/>
                <w:color w:val="333333"/>
                <w:sz w:val="24"/>
                <w:szCs w:val="24"/>
              </w:rPr>
              <w:t>30101810045250000430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5E546B">
              <w:rPr>
                <w:rFonts w:ascii="Times New Roman" w:hAnsi="Times New Roman"/>
                <w:color w:val="333333"/>
                <w:sz w:val="24"/>
                <w:szCs w:val="24"/>
              </w:rPr>
              <w:t>044525430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ИНН Банка 7725114488</w:t>
            </w:r>
          </w:p>
          <w:p w:rsidR="005E546B" w:rsidRDefault="005E546B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КПП Банка 770343001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0469E" w:rsidRDefault="005E546B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Финансовый</w:t>
            </w:r>
            <w:r w:rsidR="0050469E"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 управляющий</w:t>
            </w: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546B" w:rsidRPr="005E546B" w:rsidRDefault="0050469E" w:rsidP="005E546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_____________________/</w:t>
            </w:r>
            <w:r w:rsidR="005E546B">
              <w:rPr>
                <w:rFonts w:ascii="Times New Roman" w:hAnsi="Times New Roman"/>
                <w:b/>
                <w:sz w:val="22"/>
                <w:szCs w:val="22"/>
              </w:rPr>
              <w:t>В.В</w:t>
            </w: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5E546B">
              <w:rPr>
                <w:rFonts w:ascii="Times New Roman" w:hAnsi="Times New Roman"/>
                <w:b/>
                <w:sz w:val="22"/>
                <w:szCs w:val="22"/>
              </w:rPr>
              <w:t>Батуев</w:t>
            </w:r>
          </w:p>
        </w:tc>
        <w:tc>
          <w:tcPr>
            <w:tcW w:w="4660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D23D4C" w:rsidRDefault="00D23D4C" w:rsidP="007D65D7">
      <w:pPr>
        <w:spacing w:after="160" w:line="259" w:lineRule="auto"/>
        <w:rPr>
          <w:b/>
          <w:sz w:val="22"/>
          <w:szCs w:val="22"/>
        </w:rPr>
      </w:pPr>
    </w:p>
    <w:p w:rsidR="000F7FD8" w:rsidRPr="00D23D4C" w:rsidRDefault="000F7FD8" w:rsidP="007D65D7">
      <w:pPr>
        <w:spacing w:after="160" w:line="259" w:lineRule="auto"/>
        <w:rPr>
          <w:b/>
          <w:sz w:val="22"/>
          <w:szCs w:val="22"/>
        </w:rPr>
      </w:pPr>
    </w:p>
    <w:sectPr w:rsidR="000F7FD8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93E"/>
    <w:multiLevelType w:val="multilevel"/>
    <w:tmpl w:val="875A2B98"/>
    <w:numStyleLink w:val="1"/>
  </w:abstractNum>
  <w:abstractNum w:abstractNumId="1" w15:restartNumberingAfterBreak="0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0F7FD8"/>
    <w:rsid w:val="00105CA1"/>
    <w:rsid w:val="001C51A9"/>
    <w:rsid w:val="00266D13"/>
    <w:rsid w:val="00310452"/>
    <w:rsid w:val="00362E21"/>
    <w:rsid w:val="003F0283"/>
    <w:rsid w:val="004335E5"/>
    <w:rsid w:val="00445FD9"/>
    <w:rsid w:val="004F496D"/>
    <w:rsid w:val="005005A0"/>
    <w:rsid w:val="0050469E"/>
    <w:rsid w:val="00563774"/>
    <w:rsid w:val="005E546B"/>
    <w:rsid w:val="006600D8"/>
    <w:rsid w:val="0066178D"/>
    <w:rsid w:val="006A112E"/>
    <w:rsid w:val="006C4E0A"/>
    <w:rsid w:val="00742EB5"/>
    <w:rsid w:val="00746579"/>
    <w:rsid w:val="00764D82"/>
    <w:rsid w:val="007D09D8"/>
    <w:rsid w:val="007D65D7"/>
    <w:rsid w:val="007E794F"/>
    <w:rsid w:val="00872C06"/>
    <w:rsid w:val="008B1EE4"/>
    <w:rsid w:val="008C5D19"/>
    <w:rsid w:val="0092366E"/>
    <w:rsid w:val="00952C00"/>
    <w:rsid w:val="00AD2BDD"/>
    <w:rsid w:val="00BF05CF"/>
    <w:rsid w:val="00D23D4C"/>
    <w:rsid w:val="00D8043C"/>
    <w:rsid w:val="00DD0329"/>
    <w:rsid w:val="00E9704D"/>
    <w:rsid w:val="00EF18FA"/>
    <w:rsid w:val="00FA241D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AB79-6535-4AB7-8A73-87ACB6F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BA1BB050</Template>
  <TotalTime>96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Армен А.</cp:lastModifiedBy>
  <cp:revision>10</cp:revision>
  <dcterms:created xsi:type="dcterms:W3CDTF">2017-12-12T14:49:00Z</dcterms:created>
  <dcterms:modified xsi:type="dcterms:W3CDTF">2019-01-28T11:31:00Z</dcterms:modified>
</cp:coreProperties>
</file>