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81F69" w:rsidRDefault="007977CF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="003614B5" w:rsidRPr="003614B5">
        <w:rPr>
          <w:rFonts w:ascii="Times New Roman" w:hAnsi="Times New Roman"/>
          <w:b/>
          <w:bCs/>
          <w:lang w:val="ru-RU"/>
        </w:rPr>
        <w:t>Лойд</w:t>
      </w:r>
      <w:proofErr w:type="spellEnd"/>
      <w:r>
        <w:rPr>
          <w:rFonts w:ascii="Times New Roman" w:hAnsi="Times New Roman"/>
          <w:b/>
          <w:bCs/>
          <w:lang w:val="ru-RU"/>
        </w:rPr>
        <w:t>»</w:t>
      </w:r>
      <w:r w:rsidR="00BB2978" w:rsidRPr="004B667A">
        <w:rPr>
          <w:rFonts w:ascii="Times New Roman" w:hAnsi="Times New Roman"/>
          <w:b/>
          <w:bCs/>
          <w:lang w:val="ru-RU"/>
        </w:rPr>
        <w:t xml:space="preserve"> </w:t>
      </w:r>
      <w:r w:rsidR="000E63C6" w:rsidRPr="000E63C6">
        <w:rPr>
          <w:rFonts w:ascii="Times New Roman" w:hAnsi="Times New Roman"/>
          <w:lang w:val="ru-RU"/>
        </w:rPr>
        <w:t xml:space="preserve">(ОГРН: </w:t>
      </w:r>
      <w:r w:rsidR="003614B5" w:rsidRPr="003614B5">
        <w:rPr>
          <w:rFonts w:ascii="Times New Roman" w:hAnsi="Times New Roman"/>
          <w:lang w:val="ru-RU"/>
        </w:rPr>
        <w:t>1047796434950</w:t>
      </w:r>
      <w:r w:rsidR="000E63C6" w:rsidRPr="000E63C6">
        <w:rPr>
          <w:rFonts w:ascii="Times New Roman" w:hAnsi="Times New Roman"/>
          <w:lang w:val="ru-RU"/>
        </w:rPr>
        <w:t xml:space="preserve">, ИНН: </w:t>
      </w:r>
      <w:r w:rsidR="003614B5" w:rsidRPr="003614B5">
        <w:rPr>
          <w:rFonts w:ascii="Times New Roman" w:hAnsi="Times New Roman"/>
          <w:lang w:val="ru-RU"/>
        </w:rPr>
        <w:t>7709550977</w:t>
      </w:r>
      <w:r w:rsidR="000E63C6" w:rsidRPr="000E63C6">
        <w:rPr>
          <w:rFonts w:ascii="Times New Roman" w:hAnsi="Times New Roman"/>
          <w:lang w:val="ru-RU"/>
        </w:rPr>
        <w:t>)</w:t>
      </w:r>
      <w:r w:rsidR="00C42283">
        <w:rPr>
          <w:rFonts w:ascii="Times New Roman" w:hAnsi="Times New Roman"/>
          <w:lang w:val="ru-RU"/>
        </w:rPr>
        <w:t xml:space="preserve">, в лице Конкурсного управляющего </w:t>
      </w:r>
      <w:proofErr w:type="spellStart"/>
      <w:r w:rsidR="003614B5" w:rsidRPr="003614B5">
        <w:rPr>
          <w:rFonts w:ascii="Times New Roman" w:hAnsi="Times New Roman"/>
          <w:lang w:val="ru-RU"/>
        </w:rPr>
        <w:t>Малачева</w:t>
      </w:r>
      <w:proofErr w:type="spellEnd"/>
      <w:r w:rsidR="003614B5" w:rsidRPr="003614B5">
        <w:rPr>
          <w:rFonts w:ascii="Times New Roman" w:hAnsi="Times New Roman"/>
          <w:lang w:val="ru-RU"/>
        </w:rPr>
        <w:t xml:space="preserve"> </w:t>
      </w:r>
      <w:proofErr w:type="spellStart"/>
      <w:r w:rsidR="003614B5" w:rsidRPr="003614B5">
        <w:rPr>
          <w:rFonts w:ascii="Times New Roman" w:hAnsi="Times New Roman"/>
          <w:lang w:val="ru-RU"/>
        </w:rPr>
        <w:t>Шахбана</w:t>
      </w:r>
      <w:proofErr w:type="spellEnd"/>
      <w:r w:rsidR="003614B5" w:rsidRPr="003614B5">
        <w:rPr>
          <w:rFonts w:ascii="Times New Roman" w:hAnsi="Times New Roman"/>
          <w:lang w:val="ru-RU"/>
        </w:rPr>
        <w:t xml:space="preserve"> </w:t>
      </w:r>
      <w:proofErr w:type="spellStart"/>
      <w:r w:rsidR="003614B5" w:rsidRPr="003614B5">
        <w:rPr>
          <w:rFonts w:ascii="Times New Roman" w:hAnsi="Times New Roman"/>
          <w:lang w:val="ru-RU"/>
        </w:rPr>
        <w:t>Абдурахмановича</w:t>
      </w:r>
      <w:proofErr w:type="spellEnd"/>
      <w:r w:rsidR="003614B5" w:rsidRPr="003614B5">
        <w:rPr>
          <w:rFonts w:ascii="Times New Roman" w:hAnsi="Times New Roman"/>
          <w:lang w:val="ru-RU"/>
        </w:rPr>
        <w:t>, действующего на основании Решения Арбитражного суда города Москвы от 18.06.2018 по делу № А40-107051/17-46-83Б</w:t>
      </w:r>
      <w:r w:rsidR="000E63C6">
        <w:rPr>
          <w:rFonts w:ascii="Times New Roman" w:hAnsi="Times New Roman"/>
          <w:lang w:val="ru-RU"/>
        </w:rPr>
        <w:t>,</w:t>
      </w:r>
      <w:r w:rsidR="00BB2978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="00BB2978" w:rsidRPr="004B667A">
        <w:rPr>
          <w:rFonts w:ascii="Times New Roman" w:hAnsi="Times New Roman"/>
          <w:lang w:val="ru-RU"/>
        </w:rPr>
        <w:t>»</w:t>
      </w:r>
      <w:r w:rsidR="00BB2978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>одной стороны,</w:t>
      </w:r>
      <w:r w:rsidR="003614B5">
        <w:rPr>
          <w:rFonts w:ascii="Times New Roman" w:hAnsi="Times New Roman"/>
          <w:color w:val="000000"/>
          <w:lang w:val="ru-RU"/>
        </w:rPr>
        <w:t xml:space="preserve"> </w:t>
      </w:r>
      <w:r w:rsidR="00781F69" w:rsidRPr="004B667A">
        <w:rPr>
          <w:rFonts w:ascii="Times New Roman" w:hAnsi="Times New Roman"/>
          <w:lang w:val="ru-RU"/>
        </w:rPr>
        <w:t xml:space="preserve">и </w:t>
      </w:r>
      <w:r w:rsidR="004B667A"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 w:rsidR="004B667A"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 w:rsidR="004B667A"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 xml:space="preserve">, с другой стороны, </w:t>
      </w:r>
      <w:r w:rsidR="00876A1D">
        <w:rPr>
          <w:rFonts w:ascii="Times New Roman" w:hAnsi="Times New Roman"/>
          <w:lang w:val="ru-RU"/>
        </w:rPr>
        <w:t>вместе именуемы «</w:t>
      </w:r>
      <w:r w:rsidR="009012BC">
        <w:rPr>
          <w:rFonts w:ascii="Times New Roman" w:hAnsi="Times New Roman"/>
          <w:lang w:val="ru-RU"/>
        </w:rPr>
        <w:t>Стороны</w:t>
      </w:r>
      <w:r w:rsidR="00876A1D">
        <w:rPr>
          <w:rFonts w:ascii="Times New Roman" w:hAnsi="Times New Roman"/>
          <w:lang w:val="ru-RU"/>
        </w:rPr>
        <w:t>»</w:t>
      </w:r>
      <w:r w:rsidR="009012BC">
        <w:rPr>
          <w:rFonts w:ascii="Times New Roman" w:hAnsi="Times New Roman"/>
          <w:lang w:val="ru-RU"/>
        </w:rPr>
        <w:t xml:space="preserve">, </w:t>
      </w:r>
      <w:r w:rsidR="00781F69" w:rsidRPr="004B667A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:rsidR="00C42283" w:rsidRPr="004B667A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C4228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3D5463" w:rsidRPr="003D546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</w:t>
      </w:r>
      <w:r w:rsidR="00522140">
        <w:rPr>
          <w:rFonts w:ascii="Times New Roman" w:hAnsi="Times New Roman"/>
          <w:lang w:val="ru-RU"/>
        </w:rPr>
        <w:t>, а Покупатель</w:t>
      </w:r>
      <w:r w:rsidRPr="003D5463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принять и оплатить</w:t>
      </w:r>
      <w:r w:rsidR="007A0A28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недвижимое</w:t>
      </w:r>
      <w:r w:rsidR="00522140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имуществ</w:t>
      </w:r>
      <w:r w:rsidR="00B61D9A">
        <w:rPr>
          <w:rFonts w:ascii="Times New Roman" w:hAnsi="Times New Roman"/>
          <w:lang w:val="ru-RU"/>
        </w:rPr>
        <w:t>о</w:t>
      </w:r>
      <w:r w:rsidR="00522140">
        <w:rPr>
          <w:rFonts w:ascii="Times New Roman" w:hAnsi="Times New Roman"/>
          <w:lang w:val="ru-RU"/>
        </w:rPr>
        <w:t>,</w:t>
      </w:r>
      <w:r w:rsidR="007977CF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перечень которого указан в Приложении №1 к настоящему договору, являющемся его неотъемлемой частью (далее – Имущество), расположенное по адресу: _______________________</w:t>
      </w:r>
      <w:r w:rsidR="00B61D9A">
        <w:rPr>
          <w:rFonts w:ascii="Times New Roman" w:hAnsi="Times New Roman"/>
          <w:lang w:val="ru-RU"/>
        </w:rPr>
        <w:t>.</w:t>
      </w:r>
    </w:p>
    <w:p w:rsidR="007A0A28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 xml:space="preserve">1.2. Право собственности на </w:t>
      </w:r>
      <w:r w:rsidR="001C12A4">
        <w:rPr>
          <w:sz w:val="22"/>
          <w:szCs w:val="22"/>
        </w:rPr>
        <w:t>н</w:t>
      </w:r>
      <w:r w:rsidRPr="00010F12">
        <w:rPr>
          <w:sz w:val="22"/>
          <w:szCs w:val="22"/>
        </w:rPr>
        <w:t>едвижимое имущество</w:t>
      </w:r>
      <w:r w:rsidR="001C12A4">
        <w:rPr>
          <w:sz w:val="22"/>
          <w:szCs w:val="22"/>
        </w:rPr>
        <w:t>,</w:t>
      </w:r>
      <w:r w:rsidRPr="00010F12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от Продавца к Покупателю.</w:t>
      </w:r>
      <w:r w:rsidR="00522140">
        <w:rPr>
          <w:sz w:val="22"/>
          <w:szCs w:val="22"/>
        </w:rPr>
        <w:t xml:space="preserve"> Право собственности на движимое имущество, возникает у покупателя после государственной регистрации перехода права собственности на все объекты недвижимости, входящего в состав Имущества (с момента государственной регистрации перехода права собственности последнего объекта недвижимого имущества, входящего в состав Имущества).</w:t>
      </w:r>
    </w:p>
    <w:p w:rsidR="001C12A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>
        <w:rPr>
          <w:sz w:val="22"/>
          <w:szCs w:val="22"/>
        </w:rPr>
        <w:t xml:space="preserve"> </w:t>
      </w:r>
      <w:r w:rsidR="00B83405" w:rsidRPr="00B83405">
        <w:rPr>
          <w:sz w:val="22"/>
          <w:szCs w:val="22"/>
        </w:rPr>
        <w:t>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6001A2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Покупатель подтверждает, что </w:t>
      </w:r>
      <w:r w:rsidR="006001A2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:rsidR="001C12A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6001A2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</w:t>
      </w:r>
      <w:r>
        <w:rPr>
          <w:sz w:val="22"/>
          <w:szCs w:val="22"/>
        </w:rPr>
        <w:t>И</w:t>
      </w:r>
      <w:r w:rsidRPr="006001A2">
        <w:rPr>
          <w:sz w:val="22"/>
          <w:szCs w:val="22"/>
        </w:rPr>
        <w:t>мущества, подлежащего передаче по настоящему договору.</w:t>
      </w:r>
    </w:p>
    <w:p w:rsidR="00521974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</w:t>
      </w:r>
      <w:r w:rsidR="00CE164D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proofErr w:type="spellStart"/>
      <w:r w:rsidR="00CE164D">
        <w:rPr>
          <w:rFonts w:eastAsia="Calibri"/>
          <w:sz w:val="22"/>
          <w:szCs w:val="22"/>
        </w:rPr>
        <w:t>Лойд</w:t>
      </w:r>
      <w:proofErr w:type="spellEnd"/>
      <w:r w:rsidR="00CE164D" w:rsidRPr="008C4DB8">
        <w:rPr>
          <w:rFonts w:eastAsia="Calibri"/>
          <w:sz w:val="22"/>
          <w:szCs w:val="22"/>
        </w:rPr>
        <w:t xml:space="preserve">» на основании </w:t>
      </w:r>
      <w:r w:rsidR="00CE164D">
        <w:rPr>
          <w:rFonts w:eastAsia="Calibri"/>
          <w:sz w:val="22"/>
          <w:szCs w:val="22"/>
        </w:rPr>
        <w:t>Р</w:t>
      </w:r>
      <w:r w:rsidR="00CE164D" w:rsidRPr="008C4DB8">
        <w:rPr>
          <w:rFonts w:eastAsia="Calibri"/>
          <w:sz w:val="22"/>
          <w:szCs w:val="22"/>
        </w:rPr>
        <w:t xml:space="preserve">ешения </w:t>
      </w:r>
      <w:r w:rsidR="00CE164D" w:rsidRPr="003614B5">
        <w:t>Арбитражного суда города Москвы от 18.06.2018 по делу № А40-107051/17-46-83Б</w:t>
      </w:r>
      <w:r w:rsidR="00CE164D" w:rsidRPr="008C4DB8">
        <w:rPr>
          <w:rFonts w:eastAsia="Calibri"/>
          <w:sz w:val="22"/>
          <w:szCs w:val="22"/>
        </w:rPr>
        <w:t xml:space="preserve">, в соответствии с </w:t>
      </w:r>
      <w:r w:rsidR="00CE164D" w:rsidRPr="00D73DC8">
        <w:rPr>
          <w:sz w:val="22"/>
          <w:szCs w:val="22"/>
        </w:rPr>
        <w:t>Положением о порядке, сроках и условиях продажи имущества ООО «</w:t>
      </w:r>
      <w:proofErr w:type="spellStart"/>
      <w:r w:rsidR="00CE164D">
        <w:rPr>
          <w:sz w:val="22"/>
          <w:szCs w:val="22"/>
        </w:rPr>
        <w:t>Лойд</w:t>
      </w:r>
      <w:proofErr w:type="spellEnd"/>
      <w:r w:rsidR="00CE164D" w:rsidRPr="00D73DC8">
        <w:rPr>
          <w:sz w:val="22"/>
          <w:szCs w:val="22"/>
        </w:rPr>
        <w:t>»</w:t>
      </w:r>
      <w:r w:rsidR="00CE164D">
        <w:rPr>
          <w:sz w:val="22"/>
          <w:szCs w:val="22"/>
        </w:rPr>
        <w:t xml:space="preserve"> в составе Лота № 1, находящегося в залоге АКБ «ПЕРЕСВЕТ» (ПАО). </w:t>
      </w:r>
      <w:r w:rsidR="00CE164D" w:rsidRPr="008C4DB8">
        <w:rPr>
          <w:snapToGrid w:val="0"/>
          <w:sz w:val="22"/>
          <w:szCs w:val="22"/>
        </w:rPr>
        <w:t xml:space="preserve">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CE164D" w:rsidRPr="008C4DB8">
        <w:rPr>
          <w:snapToGrid w:val="0"/>
          <w:sz w:val="22"/>
          <w:szCs w:val="22"/>
        </w:rPr>
        <w:t>пп</w:t>
      </w:r>
      <w:proofErr w:type="spellEnd"/>
      <w:r w:rsidR="00CE164D" w:rsidRPr="008C4DB8">
        <w:rPr>
          <w:snapToGrid w:val="0"/>
          <w:sz w:val="22"/>
          <w:szCs w:val="22"/>
        </w:rPr>
        <w:t>. 4 п. 1 ст.</w:t>
      </w:r>
      <w:r w:rsidR="00250000">
        <w:rPr>
          <w:snapToGrid w:val="0"/>
          <w:sz w:val="22"/>
          <w:szCs w:val="22"/>
        </w:rPr>
        <w:t xml:space="preserve"> 352 Гражданского кодекса РФ.</w:t>
      </w:r>
    </w:p>
    <w:p w:rsidR="00C42283" w:rsidRPr="00010F12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в </w:t>
      </w:r>
      <w:r w:rsidR="006001A2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>
        <w:rPr>
          <w:rFonts w:ascii="Times New Roman" w:hAnsi="Times New Roman"/>
          <w:lang w:val="ru-RU" w:eastAsia="ru-RU"/>
        </w:rPr>
        <w:t xml:space="preserve">Имущества </w:t>
      </w:r>
      <w:r w:rsidRPr="00B61D9A">
        <w:rPr>
          <w:rFonts w:ascii="Times New Roman" w:hAnsi="Times New Roman"/>
          <w:lang w:val="ru-RU" w:eastAsia="ru-RU"/>
        </w:rPr>
        <w:t xml:space="preserve">передать Покупателю </w:t>
      </w:r>
      <w:r w:rsidR="00250000">
        <w:rPr>
          <w:rFonts w:ascii="Times New Roman" w:hAnsi="Times New Roman"/>
          <w:lang w:val="ru-RU" w:eastAsia="ru-RU"/>
        </w:rPr>
        <w:t xml:space="preserve">имеющиеся </w:t>
      </w:r>
      <w:r>
        <w:rPr>
          <w:rFonts w:ascii="Times New Roman" w:hAnsi="Times New Roman"/>
          <w:lang w:val="ru-RU" w:eastAsia="ru-RU"/>
        </w:rPr>
        <w:t>документы</w:t>
      </w:r>
      <w:r w:rsidR="00250000">
        <w:rPr>
          <w:rFonts w:ascii="Times New Roman" w:hAnsi="Times New Roman"/>
          <w:lang w:val="ru-RU" w:eastAsia="ru-RU"/>
        </w:rPr>
        <w:t xml:space="preserve"> на Имущество</w:t>
      </w:r>
      <w:r>
        <w:rPr>
          <w:rFonts w:ascii="Times New Roman" w:hAnsi="Times New Roman"/>
          <w:lang w:val="ru-RU" w:eastAsia="ru-RU"/>
        </w:rPr>
        <w:t>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lastRenderedPageBreak/>
        <w:t xml:space="preserve">2.2.1. Принять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6001A2" w:rsidRPr="00C4228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  <w:color w:val="000000"/>
        </w:rPr>
        <w:t>ЦЕНА И ПОРЯДОК РАСЧЕТОВ</w:t>
      </w:r>
    </w:p>
    <w:p w:rsidR="00C4228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rPr>
          <w:b/>
        </w:rPr>
        <w:tab/>
      </w:r>
      <w:r w:rsidRPr="006001A2">
        <w:t>3.1. Цена продажи имущества, указанного в п. 1.1 Договора, определена по итогам проведения торгов и составляет ________________ (_________________________________) рублей, НДС не облагается.</w:t>
      </w: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3.2. </w:t>
      </w:r>
      <w:r w:rsidR="00B83405" w:rsidRPr="00B83405">
        <w:t>Задаток, уплаченный Покупателем Организатору торгов в размере _________________________ (________________________) рублей</w:t>
      </w:r>
      <w:r w:rsidR="00D24772">
        <w:t>, НДС не облагается,</w:t>
      </w:r>
      <w:r w:rsidR="00B83405" w:rsidRPr="00B83405">
        <w:t xml:space="preserve"> засчитывается в счет исполнения Покупателем обязанности п</w:t>
      </w:r>
      <w:r w:rsidR="00250000">
        <w:t>о уплате цены И</w:t>
      </w:r>
      <w:r w:rsidR="00B83405" w:rsidRPr="00B83405">
        <w:t>мущества.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3.3. </w:t>
      </w:r>
      <w:r w:rsidRPr="00B83405">
        <w:t xml:space="preserve">Оплата оставшейся части цены </w:t>
      </w:r>
      <w:r w:rsidR="00250000">
        <w:t>И</w:t>
      </w:r>
      <w:r w:rsidRPr="00B83405">
        <w:t>мущества</w:t>
      </w:r>
      <w:r w:rsidR="00D24772">
        <w:t xml:space="preserve"> в размере __________________ (________________________) рублей, НДС не облагается,</w:t>
      </w:r>
      <w:r w:rsidRPr="00B83405">
        <w:t xml:space="preserve"> 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3.4. </w:t>
      </w:r>
      <w:r w:rsidRPr="00B83405">
        <w:t>Обязательства Покупателя по оплате цены продажи имущества считаются выполненными с момента зачисления всей суммы, указанной в п. 3.1  на счет Продавца.</w:t>
      </w:r>
    </w:p>
    <w:p w:rsidR="00876A1D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</w:p>
    <w:p w:rsidR="006001A2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</w:rPr>
        <w:t>ОТВЕТСТВЕННОСТЬ СТОРОН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250000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="0089633E" w:rsidRPr="00604AA3">
        <w:rPr>
          <w:color w:val="000000"/>
          <w:sz w:val="22"/>
          <w:szCs w:val="22"/>
        </w:rPr>
        <w:t xml:space="preserve"> неисполнение или ненадлежащее исполнение настоящего </w:t>
      </w:r>
      <w:r>
        <w:rPr>
          <w:color w:val="000000"/>
          <w:sz w:val="22"/>
          <w:szCs w:val="22"/>
        </w:rPr>
        <w:t>договора</w:t>
      </w:r>
      <w:r w:rsidR="0089633E" w:rsidRPr="00604AA3">
        <w:rPr>
          <w:color w:val="000000"/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:rsid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50000" w:rsidRP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 xml:space="preserve">В случае просрочки оплаты по настоящему договору более чем на 10 календарных дней, настоящий договор может быть расторгнут Продавцом в одностороннем </w:t>
      </w:r>
      <w:r>
        <w:rPr>
          <w:sz w:val="22"/>
          <w:szCs w:val="22"/>
        </w:rPr>
        <w:t xml:space="preserve">внесудебном </w:t>
      </w:r>
      <w:r w:rsidRPr="00250000">
        <w:rPr>
          <w:sz w:val="22"/>
          <w:szCs w:val="22"/>
        </w:rPr>
        <w:t xml:space="preserve">порядке путем письменного уведомления Покупателя, при этом имущество остается </w:t>
      </w:r>
      <w:proofErr w:type="gramStart"/>
      <w:r w:rsidRPr="00250000">
        <w:rPr>
          <w:sz w:val="22"/>
          <w:szCs w:val="22"/>
        </w:rPr>
        <w:t>у Продавца</w:t>
      </w:r>
      <w:proofErr w:type="gramEnd"/>
      <w:r w:rsidRPr="00250000">
        <w:rPr>
          <w:sz w:val="22"/>
          <w:szCs w:val="22"/>
        </w:rPr>
        <w:t xml:space="preserve"> и сумма внесенного задатка Покупателю не возвращается.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</w:t>
      </w:r>
      <w:r w:rsidR="00250000">
        <w:rPr>
          <w:color w:val="000000"/>
          <w:sz w:val="22"/>
          <w:szCs w:val="22"/>
        </w:rPr>
        <w:t xml:space="preserve"> по месту нахождения Продавца</w:t>
      </w:r>
      <w:r w:rsidR="0089633E" w:rsidRPr="00604AA3">
        <w:rPr>
          <w:color w:val="000000"/>
          <w:sz w:val="22"/>
          <w:szCs w:val="22"/>
        </w:rPr>
        <w:t>.</w:t>
      </w:r>
    </w:p>
    <w:p w:rsidR="00C42283" w:rsidRPr="00604AA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 xml:space="preserve">, Стороны будут </w:t>
      </w:r>
      <w:r w:rsidRPr="00604AA3">
        <w:rPr>
          <w:color w:val="000000"/>
          <w:sz w:val="22"/>
          <w:szCs w:val="22"/>
        </w:rPr>
        <w:lastRenderedPageBreak/>
        <w:t>руководствоваться нормами действующего законодательства РФ.</w:t>
      </w:r>
    </w:p>
    <w:p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427"/>
      </w:tblGrid>
      <w:tr w:rsidR="00876A1D" w:rsidTr="00250000">
        <w:trPr>
          <w:trHeight w:val="237"/>
        </w:trPr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250000" w:rsidTr="00250000">
        <w:tc>
          <w:tcPr>
            <w:tcW w:w="4617" w:type="dxa"/>
          </w:tcPr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>ООО «</w:t>
            </w:r>
            <w:proofErr w:type="spellStart"/>
            <w:r w:rsidRPr="00250000">
              <w:rPr>
                <w:rFonts w:ascii="Times New Roman" w:hAnsi="Times New Roman"/>
                <w:b/>
                <w:lang w:val="ru-RU"/>
              </w:rPr>
              <w:t>Лойд</w:t>
            </w:r>
            <w:proofErr w:type="spellEnd"/>
            <w:r w:rsidRPr="00250000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ИНН: 7709550977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ОГРН: 1047796434950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129075, Москва, ул. Шереметьевская, дом 85, строение 2, этаж 4, пом.1, ком. 8</w:t>
            </w:r>
          </w:p>
          <w:p w:rsidR="00250000" w:rsidRPr="005E2D59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 xml:space="preserve">р/с № </w:t>
            </w:r>
            <w:r w:rsidR="005E2D59" w:rsidRPr="005E2D59">
              <w:rPr>
                <w:rFonts w:ascii="Times New Roman" w:hAnsi="Times New Roman"/>
                <w:lang w:val="ru-RU"/>
              </w:rPr>
              <w:t>40702810900010005139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АКБ «ПЕРЕСВЕТ» (ПАО)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к/с № 30101810145250000275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БИК 044525275</w:t>
            </w:r>
            <w:bookmarkStart w:id="0" w:name="_GoBack"/>
            <w:bookmarkEnd w:id="0"/>
          </w:p>
          <w:p w:rsidR="00B11E0E" w:rsidRPr="007977CF" w:rsidRDefault="00B11E0E" w:rsidP="00250000">
            <w:pPr>
              <w:pStyle w:val="a8"/>
              <w:rPr>
                <w:lang w:val="ru-RU"/>
              </w:rPr>
            </w:pP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5E2D59" w:rsidTr="00250000">
        <w:tc>
          <w:tcPr>
            <w:tcW w:w="4617" w:type="dxa"/>
          </w:tcPr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>Конкурсный управляющий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:rsidR="00C42283" w:rsidRDefault="00250000" w:rsidP="00250000">
            <w:pPr>
              <w:pStyle w:val="a8"/>
              <w:rPr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 xml:space="preserve">_________________________ Ш.А. </w:t>
            </w:r>
            <w:proofErr w:type="spellStart"/>
            <w:r w:rsidRPr="00250000">
              <w:rPr>
                <w:rFonts w:ascii="Times New Roman" w:hAnsi="Times New Roman"/>
                <w:b/>
                <w:lang w:val="ru-RU"/>
              </w:rPr>
              <w:t>Малачев</w:t>
            </w:r>
            <w:proofErr w:type="spellEnd"/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2877"/>
        <w:gridCol w:w="1134"/>
        <w:gridCol w:w="1562"/>
        <w:gridCol w:w="3467"/>
      </w:tblGrid>
      <w:tr w:rsidR="00250000" w:rsidRPr="00250000" w:rsidTr="002D19C9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0" w:rsidRPr="00250000" w:rsidRDefault="00250000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0" w:rsidRPr="00250000" w:rsidRDefault="00250000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(согласно выпискам ЕГРН)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0" w:rsidRPr="00250000" w:rsidRDefault="00250000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Площадь, кв. м (по выпискам ЕГРН)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0" w:rsidRPr="00250000" w:rsidRDefault="00250000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Кадастровый номер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0" w:rsidRPr="00250000" w:rsidRDefault="00250000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Адрес</w:t>
            </w:r>
          </w:p>
        </w:tc>
      </w:tr>
      <w:tr w:rsidR="002D19C9" w:rsidRPr="00250000" w:rsidTr="002D19C9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D19C9" w:rsidRPr="00250000" w:rsidTr="002D19C9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D19C9" w:rsidRPr="00250000" w:rsidTr="002D19C9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25000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408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5E2D59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jc w:val="center"/>
        <w:rPr>
          <w:rFonts w:ascii="Times New Roman" w:hAnsi="Times New Roman"/>
          <w:lang w:val="ru-RU"/>
        </w:rPr>
      </w:pPr>
    </w:p>
    <w:p w:rsidR="00876A1D" w:rsidRDefault="00876A1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АКТ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приема-передачи имущества</w:t>
      </w:r>
    </w:p>
    <w:p w:rsidR="009012BC" w:rsidRDefault="009012BC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г. </w:t>
      </w:r>
      <w:r w:rsidR="00075324">
        <w:rPr>
          <w:rFonts w:ascii="Times New Roman" w:hAnsi="Times New Roman"/>
          <w:b/>
          <w:color w:val="000000"/>
          <w:lang w:val="ru-RU"/>
        </w:rPr>
        <w:t>_______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«______» ______________ 201__г.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Pr="004B667A" w:rsidRDefault="00250000" w:rsidP="009012BC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hAnsi="Times New Roman"/>
          <w:lang w:val="ru-RU"/>
        </w:rPr>
      </w:pPr>
      <w:r w:rsidRPr="00250000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Pr="00250000">
        <w:rPr>
          <w:rFonts w:ascii="Times New Roman" w:hAnsi="Times New Roman"/>
          <w:b/>
          <w:bCs/>
          <w:lang w:val="ru-RU"/>
        </w:rPr>
        <w:t>Лойд</w:t>
      </w:r>
      <w:proofErr w:type="spellEnd"/>
      <w:r w:rsidRPr="00250000">
        <w:rPr>
          <w:rFonts w:ascii="Times New Roman" w:hAnsi="Times New Roman"/>
          <w:b/>
          <w:bCs/>
          <w:lang w:val="ru-RU"/>
        </w:rPr>
        <w:t xml:space="preserve">» </w:t>
      </w:r>
      <w:r w:rsidRPr="00250000">
        <w:rPr>
          <w:rFonts w:ascii="Times New Roman" w:hAnsi="Times New Roman"/>
          <w:bCs/>
          <w:lang w:val="ru-RU"/>
        </w:rPr>
        <w:t xml:space="preserve">(ОГРН: 1047796434950, ИНН: 7709550977), в лице Конкурсного управляющего </w:t>
      </w:r>
      <w:proofErr w:type="spellStart"/>
      <w:r w:rsidRPr="00250000">
        <w:rPr>
          <w:rFonts w:ascii="Times New Roman" w:hAnsi="Times New Roman"/>
          <w:bCs/>
          <w:lang w:val="ru-RU"/>
        </w:rPr>
        <w:t>Малачева</w:t>
      </w:r>
      <w:proofErr w:type="spellEnd"/>
      <w:r w:rsidRPr="0025000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0000">
        <w:rPr>
          <w:rFonts w:ascii="Times New Roman" w:hAnsi="Times New Roman"/>
          <w:bCs/>
          <w:lang w:val="ru-RU"/>
        </w:rPr>
        <w:t>Шахбана</w:t>
      </w:r>
      <w:proofErr w:type="spellEnd"/>
      <w:r w:rsidRPr="0025000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0000">
        <w:rPr>
          <w:rFonts w:ascii="Times New Roman" w:hAnsi="Times New Roman"/>
          <w:bCs/>
          <w:lang w:val="ru-RU"/>
        </w:rPr>
        <w:t>Абдурахмановича</w:t>
      </w:r>
      <w:proofErr w:type="spellEnd"/>
      <w:r w:rsidRPr="00250000">
        <w:rPr>
          <w:rFonts w:ascii="Times New Roman" w:hAnsi="Times New Roman"/>
          <w:bCs/>
          <w:lang w:val="ru-RU"/>
        </w:rPr>
        <w:t>, действующего на основании Решения Арбитражного суда города Москвы от 18.06.2018 по делу № А40-107051/17-46-83Б, именуемый в дальнейшем «Продавец», с одной стороны</w:t>
      </w:r>
      <w:r w:rsidR="009012BC" w:rsidRPr="004B667A">
        <w:rPr>
          <w:rFonts w:ascii="Times New Roman" w:hAnsi="Times New Roman"/>
          <w:color w:val="000000"/>
          <w:lang w:val="ru-RU"/>
        </w:rPr>
        <w:t xml:space="preserve">, </w:t>
      </w:r>
      <w:r w:rsidR="009012BC" w:rsidRPr="004B667A">
        <w:rPr>
          <w:rFonts w:ascii="Times New Roman" w:hAnsi="Times New Roman"/>
          <w:lang w:val="ru-RU"/>
        </w:rPr>
        <w:t xml:space="preserve">и 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4B667A">
        <w:rPr>
          <w:rFonts w:ascii="Times New Roman" w:hAnsi="Times New Roman"/>
          <w:lang w:val="ru-RU"/>
        </w:rPr>
        <w:t>именуем</w:t>
      </w:r>
      <w:r>
        <w:rPr>
          <w:rFonts w:ascii="Times New Roman" w:hAnsi="Times New Roman"/>
          <w:lang w:val="ru-RU"/>
        </w:rPr>
        <w:t>___</w:t>
      </w:r>
      <w:r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«Покупатель»</w:t>
      </w:r>
      <w:r w:rsidRPr="004B667A">
        <w:rPr>
          <w:rFonts w:ascii="Times New Roman" w:hAnsi="Times New Roman"/>
          <w:lang w:val="ru-RU"/>
        </w:rPr>
        <w:t xml:space="preserve">, с другой стороны, </w:t>
      </w:r>
      <w:r>
        <w:rPr>
          <w:rFonts w:ascii="Times New Roman" w:hAnsi="Times New Roman"/>
          <w:lang w:val="ru-RU"/>
        </w:rPr>
        <w:t>вместе именуемы «Стороны», составили настоящий акт о нижеследующем</w:t>
      </w:r>
      <w:r w:rsidRPr="004B667A">
        <w:rPr>
          <w:rFonts w:ascii="Times New Roman" w:hAnsi="Times New Roman"/>
          <w:lang w:val="ru-RU"/>
        </w:rPr>
        <w:t>: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 Во исполнение Договора купли-продажи № _____ от ___________ 201__г. Продавец передает, а Покупатель принимает Имущество, перечисленное в Приложении № 1 к настоящему Акту.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Обязательство Продавца по передаче Имущества Покупателю считается исполненным с момента подписания настоящего Акта.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Стороны подтверждают, что материальны и иных претензий друг к другу в части исполнения обязательств по Договору купли-продажи № _____ от _________г. не имеют.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Настоящий акт составлен и подписан в трех экземплярах, имеющих равную юридическую силу.</w:t>
      </w:r>
    </w:p>
    <w:p w:rsidR="009012BC" w:rsidRDefault="00250000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  <w:t>5. К</w:t>
      </w:r>
      <w:r w:rsidR="009012BC">
        <w:rPr>
          <w:rFonts w:ascii="Times New Roman" w:hAnsi="Times New Roman"/>
          <w:lang w:val="ru-RU"/>
        </w:rPr>
        <w:t xml:space="preserve"> настоящему Акту прилагается и является его неотъемлемой частью Приложение №1 – Перечень имущества на ____ л.</w:t>
      </w: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408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5E2D59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012BC" w:rsidRDefault="009012BC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Акту приема-передачи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 Договору купли-продажи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2D19C9" w:rsidRDefault="002D19C9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2877"/>
        <w:gridCol w:w="1134"/>
        <w:gridCol w:w="1562"/>
        <w:gridCol w:w="3467"/>
      </w:tblGrid>
      <w:tr w:rsidR="002D19C9" w:rsidRPr="00250000" w:rsidTr="00881BE0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(согласно выпискам ЕГРН)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Площадь, кв. м (по выпискам ЕГРН)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Кадастровый номер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50000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Адрес</w:t>
            </w:r>
          </w:p>
        </w:tc>
      </w:tr>
      <w:tr w:rsidR="002D19C9" w:rsidRPr="00250000" w:rsidTr="00881BE0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D19C9" w:rsidRPr="00250000" w:rsidTr="00881BE0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D19C9" w:rsidRPr="00250000" w:rsidTr="00881BE0">
        <w:trPr>
          <w:trHeight w:val="54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9" w:rsidRPr="00250000" w:rsidRDefault="002D19C9" w:rsidP="00881BE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408"/>
      </w:tblGrid>
      <w:tr w:rsidR="00B11E0E" w:rsidTr="00B11E0E">
        <w:trPr>
          <w:trHeight w:val="237"/>
        </w:trPr>
        <w:tc>
          <w:tcPr>
            <w:tcW w:w="4617" w:type="dxa"/>
          </w:tcPr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5E2D59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9012BC" w:rsidRDefault="00876A1D" w:rsidP="009012BC">
      <w:pPr>
        <w:spacing w:after="0" w:line="240" w:lineRule="auto"/>
        <w:rPr>
          <w:rFonts w:ascii="Times New Roman" w:hAnsi="Times New Roman"/>
          <w:lang w:val="ru-RU"/>
        </w:rPr>
      </w:pPr>
    </w:p>
    <w:sectPr w:rsidR="00876A1D" w:rsidRPr="009012BC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262B"/>
    <w:rsid w:val="00057BBD"/>
    <w:rsid w:val="00075324"/>
    <w:rsid w:val="00091B22"/>
    <w:rsid w:val="000E63C6"/>
    <w:rsid w:val="001A4F2F"/>
    <w:rsid w:val="001B051A"/>
    <w:rsid w:val="001C12A4"/>
    <w:rsid w:val="001D3030"/>
    <w:rsid w:val="002271FD"/>
    <w:rsid w:val="00250000"/>
    <w:rsid w:val="00250AF1"/>
    <w:rsid w:val="002A5E0D"/>
    <w:rsid w:val="002B365D"/>
    <w:rsid w:val="002D19C9"/>
    <w:rsid w:val="003614B5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E2D59"/>
    <w:rsid w:val="005E7E71"/>
    <w:rsid w:val="006001A2"/>
    <w:rsid w:val="00604AA3"/>
    <w:rsid w:val="00611471"/>
    <w:rsid w:val="00764064"/>
    <w:rsid w:val="00781DC3"/>
    <w:rsid w:val="00781F69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006FF"/>
    <w:rsid w:val="00C341DC"/>
    <w:rsid w:val="00C42283"/>
    <w:rsid w:val="00C744AC"/>
    <w:rsid w:val="00CE164D"/>
    <w:rsid w:val="00D24772"/>
    <w:rsid w:val="00D61A25"/>
    <w:rsid w:val="00DA2EB4"/>
    <w:rsid w:val="00DF20DA"/>
    <w:rsid w:val="00E057CE"/>
    <w:rsid w:val="00ED040E"/>
    <w:rsid w:val="00ED55E7"/>
    <w:rsid w:val="00F355D2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A7B35-4666-4103-AED3-22E81BB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E112C857.dotm</Template>
  <TotalTime>55</TotalTime>
  <Pages>6</Pages>
  <Words>1114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Владимир Б.</cp:lastModifiedBy>
  <cp:revision>4</cp:revision>
  <dcterms:created xsi:type="dcterms:W3CDTF">2019-08-06T11:48:00Z</dcterms:created>
  <dcterms:modified xsi:type="dcterms:W3CDTF">2019-08-07T12:20:00Z</dcterms:modified>
</cp:coreProperties>
</file>