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9" w:rsidRDefault="00724F99"/>
    <w:p w:rsidR="006F6B59" w:rsidRPr="0097214B" w:rsidRDefault="0055687A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7214B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9C49D5" w:rsidRPr="0097214B">
        <w:rPr>
          <w:rFonts w:ascii="Times New Roman" w:hAnsi="Times New Roman"/>
          <w:b/>
          <w:sz w:val="24"/>
          <w:szCs w:val="24"/>
        </w:rPr>
        <w:t>№ ____</w:t>
      </w:r>
    </w:p>
    <w:p w:rsidR="006A4444" w:rsidRPr="0097214B" w:rsidRDefault="006A4444" w:rsidP="00CE5E49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97214B" w:rsidTr="00AA347C">
        <w:trPr>
          <w:jc w:val="center"/>
        </w:trPr>
        <w:tc>
          <w:tcPr>
            <w:tcW w:w="4785" w:type="dxa"/>
          </w:tcPr>
          <w:p w:rsidR="00282359" w:rsidRPr="0097214B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97214B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97214B" w:rsidRDefault="00282359" w:rsidP="00AB5156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97214B">
              <w:rPr>
                <w:szCs w:val="24"/>
              </w:rPr>
              <w:t>«</w:t>
            </w:r>
            <w:r w:rsidR="005B2C99" w:rsidRPr="0097214B">
              <w:rPr>
                <w:szCs w:val="24"/>
              </w:rPr>
              <w:t>__</w:t>
            </w:r>
            <w:r w:rsidRPr="0097214B">
              <w:rPr>
                <w:szCs w:val="24"/>
              </w:rPr>
              <w:t>»</w:t>
            </w:r>
            <w:r w:rsidRPr="0097214B">
              <w:rPr>
                <w:szCs w:val="24"/>
                <w:lang w:val="en-US"/>
              </w:rPr>
              <w:t xml:space="preserve"> </w:t>
            </w:r>
            <w:r w:rsidR="005B2C99" w:rsidRPr="0097214B">
              <w:rPr>
                <w:szCs w:val="24"/>
              </w:rPr>
              <w:t>________</w:t>
            </w:r>
            <w:r w:rsidR="00AB5156" w:rsidRPr="0097214B">
              <w:rPr>
                <w:szCs w:val="24"/>
              </w:rPr>
              <w:t xml:space="preserve"> 2020</w:t>
            </w:r>
            <w:r w:rsidRPr="0097214B">
              <w:rPr>
                <w:szCs w:val="24"/>
              </w:rPr>
              <w:t xml:space="preserve"> года</w:t>
            </w:r>
          </w:p>
        </w:tc>
      </w:tr>
    </w:tbl>
    <w:p w:rsidR="00FC74C1" w:rsidRPr="0097214B" w:rsidRDefault="00FC74C1" w:rsidP="00CE5E49">
      <w:pPr>
        <w:widowControl w:val="0"/>
        <w:shd w:val="clear" w:color="auto" w:fill="FFFFFF"/>
        <w:jc w:val="center"/>
      </w:pPr>
    </w:p>
    <w:p w:rsidR="006C1AFC" w:rsidRPr="0097214B" w:rsidRDefault="006C1AFC" w:rsidP="00CE5E49">
      <w:pPr>
        <w:widowControl w:val="0"/>
        <w:shd w:val="clear" w:color="auto" w:fill="FFFFFF"/>
        <w:jc w:val="center"/>
      </w:pPr>
    </w:p>
    <w:p w:rsidR="008960F2" w:rsidRPr="0097214B" w:rsidRDefault="00A40054" w:rsidP="008960F2">
      <w:pPr>
        <w:widowControl w:val="0"/>
        <w:shd w:val="clear" w:color="auto" w:fill="FFFFFF"/>
        <w:ind w:firstLine="709"/>
        <w:jc w:val="both"/>
      </w:pPr>
      <w:r w:rsidRPr="00A40054">
        <w:t>Общество с ограниченной ответственностью «ОРГТЕХ» (ОГРН 1147748014424, ИНН 7723931653, 115193, г. Москва, ул. Петра Романова, дом 7, стр. 1, этаж 5, комната 9; Почтовый адрес: 302004, Орловская область, г. Орел, ул. 3-я Курская, д.15, помещение 6, оф.14), именуемое далее «Продавец», в лице конкурсного управляющего Новиковой Ирины Александровны, действующей на основании Решением Арбитражного суда города Москвы от 30 ноября 2018 г. по делу А40-16775/18-46-16 Б</w:t>
      </w:r>
      <w:r w:rsidR="008960F2" w:rsidRPr="0097214B">
        <w:t>, именуемое далее «</w:t>
      </w:r>
      <w:r w:rsidR="008960F2" w:rsidRPr="0097214B">
        <w:rPr>
          <w:b/>
        </w:rPr>
        <w:t>Продавец</w:t>
      </w:r>
      <w:r w:rsidR="008960F2" w:rsidRPr="0097214B">
        <w:t>», с одной стороны, и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rPr>
          <w:b/>
        </w:rPr>
        <w:t xml:space="preserve">____________ </w:t>
      </w:r>
      <w:r w:rsidRPr="0097214B">
        <w:t xml:space="preserve">(ОГРН ___________), именуемое далее </w:t>
      </w:r>
      <w:r w:rsidRPr="0097214B">
        <w:rPr>
          <w:b/>
        </w:rPr>
        <w:t>«Покупатель»</w:t>
      </w:r>
      <w:r w:rsidRPr="0097214B">
        <w:t>,</w:t>
      </w:r>
      <w:r w:rsidRPr="0097214B">
        <w:rPr>
          <w:b/>
        </w:rPr>
        <w:t xml:space="preserve"> </w:t>
      </w:r>
      <w:r w:rsidRPr="0097214B">
        <w:t>в лице _______(должность) _________________(ФИО), действующей на основании _________, с другой стороны,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вместе именуемые далее «</w:t>
      </w:r>
      <w:r w:rsidRPr="0097214B">
        <w:rPr>
          <w:b/>
        </w:rPr>
        <w:t>Стороны</w:t>
      </w:r>
      <w:r w:rsidRPr="0097214B">
        <w:t>»,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руководствуясь протоколом №______ от ___________ о результатах проведения торгов по продаже имущества О</w:t>
      </w:r>
      <w:r w:rsidR="009A40CE" w:rsidRPr="0097214B">
        <w:t>О</w:t>
      </w:r>
      <w:r w:rsidRPr="0097214B">
        <w:t>О «</w:t>
      </w:r>
      <w:r w:rsidR="00A40054">
        <w:t>ОРГТЕХ</w:t>
      </w:r>
      <w:r w:rsidRPr="0097214B">
        <w:t>»,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  <w:r w:rsidRPr="0097214B">
        <w:t>заключили настоящий договор, именуемый далее «</w:t>
      </w:r>
      <w:r w:rsidRPr="0097214B">
        <w:rPr>
          <w:b/>
        </w:rPr>
        <w:t>Договор</w:t>
      </w:r>
      <w:r w:rsidRPr="0097214B">
        <w:t>», о нижеследующем.</w:t>
      </w:r>
    </w:p>
    <w:p w:rsidR="003B6121" w:rsidRPr="0097214B" w:rsidRDefault="003B6121" w:rsidP="003B6121">
      <w:pPr>
        <w:widowControl w:val="0"/>
        <w:shd w:val="clear" w:color="auto" w:fill="FFFFFF"/>
        <w:ind w:firstLine="709"/>
        <w:jc w:val="both"/>
      </w:pPr>
    </w:p>
    <w:p w:rsidR="004F338F" w:rsidRPr="0097214B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97214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97214B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Pr="0097214B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97214B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97214B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97214B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97214B">
        <w:rPr>
          <w:rFonts w:ascii="Times New Roman" w:hAnsi="Times New Roman" w:cs="Times New Roman"/>
          <w:sz w:val="24"/>
          <w:szCs w:val="24"/>
        </w:rPr>
        <w:t xml:space="preserve">я </w:t>
      </w:r>
      <w:r w:rsidR="0037218F" w:rsidRPr="0097214B">
        <w:rPr>
          <w:rFonts w:ascii="Times New Roman" w:hAnsi="Times New Roman" w:cs="Times New Roman"/>
          <w:sz w:val="24"/>
          <w:szCs w:val="24"/>
        </w:rPr>
        <w:t xml:space="preserve">имущество, указанное в </w:t>
      </w:r>
      <w:r w:rsidR="005D02F8" w:rsidRPr="0097214B">
        <w:rPr>
          <w:rFonts w:ascii="Times New Roman" w:hAnsi="Times New Roman" w:cs="Times New Roman"/>
          <w:sz w:val="24"/>
          <w:szCs w:val="24"/>
        </w:rPr>
        <w:t>Приложении к</w:t>
      </w:r>
      <w:r w:rsidR="0037218F" w:rsidRPr="0097214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5D02F8" w:rsidRPr="0097214B">
        <w:rPr>
          <w:rFonts w:ascii="Times New Roman" w:hAnsi="Times New Roman" w:cs="Times New Roman"/>
          <w:sz w:val="24"/>
          <w:szCs w:val="24"/>
        </w:rPr>
        <w:t>му Договору</w:t>
      </w:r>
      <w:r w:rsidR="0037218F" w:rsidRPr="0097214B">
        <w:rPr>
          <w:rFonts w:ascii="Times New Roman" w:hAnsi="Times New Roman" w:cs="Times New Roman"/>
          <w:sz w:val="24"/>
          <w:szCs w:val="24"/>
        </w:rPr>
        <w:t>, именуемое далее «</w:t>
      </w:r>
      <w:r w:rsidR="0037218F" w:rsidRPr="0097214B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 w:rsidRPr="0097214B">
        <w:rPr>
          <w:rFonts w:ascii="Times New Roman" w:hAnsi="Times New Roman" w:cs="Times New Roman"/>
          <w:sz w:val="24"/>
          <w:szCs w:val="24"/>
        </w:rPr>
        <w:t>», а Покупатель обязуется принять это Имущество и уплатить за него определенную настоящим Договором денежную сумму (цену).</w:t>
      </w:r>
    </w:p>
    <w:p w:rsidR="003528CC" w:rsidRPr="0097214B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собственности.</w:t>
      </w:r>
    </w:p>
    <w:p w:rsidR="003528CC" w:rsidRPr="0097214B" w:rsidRDefault="003528CC" w:rsidP="00352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1.3. Продавец гарантирует, что на момент подписания Договора Имущество никому не продано, не подарено, не заложено, предметом долга не </w:t>
      </w:r>
      <w:r w:rsidR="00F771EB" w:rsidRPr="0097214B">
        <w:rPr>
          <w:rFonts w:ascii="Times New Roman" w:hAnsi="Times New Roman" w:cs="Times New Roman"/>
          <w:sz w:val="24"/>
          <w:szCs w:val="24"/>
        </w:rPr>
        <w:t>является, в споре и/или под аре</w:t>
      </w:r>
      <w:r w:rsidRPr="0097214B">
        <w:rPr>
          <w:rFonts w:ascii="Times New Roman" w:hAnsi="Times New Roman" w:cs="Times New Roman"/>
          <w:sz w:val="24"/>
          <w:szCs w:val="24"/>
        </w:rPr>
        <w:t>стом (запрещением) не состоит, не передавалось в доверительное управление или в ка</w:t>
      </w:r>
      <w:r w:rsidR="00F771EB" w:rsidRPr="0097214B">
        <w:rPr>
          <w:rFonts w:ascii="Times New Roman" w:hAnsi="Times New Roman" w:cs="Times New Roman"/>
          <w:sz w:val="24"/>
          <w:szCs w:val="24"/>
        </w:rPr>
        <w:t>че</w:t>
      </w:r>
      <w:r w:rsidRPr="0097214B">
        <w:rPr>
          <w:rFonts w:ascii="Times New Roman" w:hAnsi="Times New Roman" w:cs="Times New Roman"/>
          <w:sz w:val="24"/>
          <w:szCs w:val="24"/>
        </w:rPr>
        <w:t>стве вклада в уставной капитал юридических лиц, право соб</w:t>
      </w:r>
      <w:r w:rsidR="00F771EB" w:rsidRPr="0097214B">
        <w:rPr>
          <w:rFonts w:ascii="Times New Roman" w:hAnsi="Times New Roman" w:cs="Times New Roman"/>
          <w:sz w:val="24"/>
          <w:szCs w:val="24"/>
        </w:rPr>
        <w:t>ственности Продавца на Иму</w:t>
      </w:r>
      <w:r w:rsidRPr="0097214B">
        <w:rPr>
          <w:rFonts w:ascii="Times New Roman" w:hAnsi="Times New Roman" w:cs="Times New Roman"/>
          <w:sz w:val="24"/>
          <w:szCs w:val="24"/>
        </w:rPr>
        <w:t>щество никем не оспаривается, скрытых дефектов и недостатков нет.</w:t>
      </w:r>
    </w:p>
    <w:p w:rsidR="003528CC" w:rsidRPr="0097214B" w:rsidRDefault="003528CC" w:rsidP="00F771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Продавец обязуется с момента подписания Догов</w:t>
      </w:r>
      <w:r w:rsidR="00F771EB" w:rsidRPr="0097214B">
        <w:rPr>
          <w:rFonts w:ascii="Times New Roman" w:hAnsi="Times New Roman" w:cs="Times New Roman"/>
          <w:sz w:val="24"/>
          <w:szCs w:val="24"/>
        </w:rPr>
        <w:t>ора до фактической передачи Иму</w:t>
      </w:r>
      <w:r w:rsidRPr="0097214B">
        <w:rPr>
          <w:rFonts w:ascii="Times New Roman" w:hAnsi="Times New Roman" w:cs="Times New Roman"/>
          <w:sz w:val="24"/>
          <w:szCs w:val="24"/>
        </w:rPr>
        <w:t>щества Покупателю не ухудшать состояния Имущества, не передавать Имущество в залог, не обременять правами третьих лиц, а также иными правами пользования, сохран</w:t>
      </w:r>
      <w:r w:rsidR="00F771EB" w:rsidRPr="0097214B">
        <w:rPr>
          <w:rFonts w:ascii="Times New Roman" w:hAnsi="Times New Roman" w:cs="Times New Roman"/>
          <w:sz w:val="24"/>
          <w:szCs w:val="24"/>
        </w:rPr>
        <w:t>я</w:t>
      </w:r>
      <w:r w:rsidRPr="0097214B">
        <w:rPr>
          <w:rFonts w:ascii="Times New Roman" w:hAnsi="Times New Roman" w:cs="Times New Roman"/>
          <w:sz w:val="24"/>
          <w:szCs w:val="24"/>
        </w:rPr>
        <w:t>ющи</w:t>
      </w:r>
      <w:r w:rsidR="00F771EB" w:rsidRPr="0097214B">
        <w:rPr>
          <w:rFonts w:ascii="Times New Roman" w:hAnsi="Times New Roman" w:cs="Times New Roman"/>
          <w:sz w:val="24"/>
          <w:szCs w:val="24"/>
        </w:rPr>
        <w:t>ми</w:t>
      </w:r>
      <w:r w:rsidRPr="0097214B">
        <w:rPr>
          <w:rFonts w:ascii="Times New Roman" w:hAnsi="Times New Roman" w:cs="Times New Roman"/>
          <w:sz w:val="24"/>
          <w:szCs w:val="24"/>
        </w:rPr>
        <w:t>ся в соответствии с законодательством после приобретения Имущества Покупателем.</w:t>
      </w:r>
    </w:p>
    <w:p w:rsidR="003528CC" w:rsidRPr="0097214B" w:rsidRDefault="003528CC" w:rsidP="00CE5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97214B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97214B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97214B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97214B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42C2" w:rsidRPr="0097214B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2.1. </w:t>
      </w:r>
      <w:r w:rsidR="00073F21" w:rsidRPr="0097214B">
        <w:rPr>
          <w:rFonts w:ascii="Times New Roman" w:hAnsi="Times New Roman"/>
          <w:sz w:val="24"/>
          <w:szCs w:val="24"/>
        </w:rPr>
        <w:t>В соответствии с Договором ц</w:t>
      </w:r>
      <w:r w:rsidRPr="0097214B">
        <w:rPr>
          <w:rFonts w:ascii="Times New Roman" w:hAnsi="Times New Roman"/>
          <w:sz w:val="24"/>
          <w:szCs w:val="24"/>
        </w:rPr>
        <w:t xml:space="preserve">ена </w:t>
      </w:r>
      <w:r w:rsidR="00DB3BE9" w:rsidRPr="0097214B">
        <w:rPr>
          <w:rFonts w:ascii="Times New Roman" w:hAnsi="Times New Roman"/>
          <w:sz w:val="24"/>
          <w:szCs w:val="24"/>
        </w:rPr>
        <w:t>Имущества</w:t>
      </w:r>
      <w:r w:rsidR="00655E8E" w:rsidRPr="0097214B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97214B">
        <w:rPr>
          <w:rFonts w:ascii="Times New Roman" w:hAnsi="Times New Roman"/>
          <w:sz w:val="24"/>
          <w:szCs w:val="24"/>
        </w:rPr>
        <w:t xml:space="preserve"> </w:t>
      </w:r>
      <w:r w:rsidR="003B6121" w:rsidRPr="0097214B">
        <w:rPr>
          <w:rFonts w:ascii="Times New Roman" w:hAnsi="Times New Roman"/>
          <w:b/>
          <w:sz w:val="24"/>
          <w:szCs w:val="24"/>
        </w:rPr>
        <w:t>______________</w:t>
      </w:r>
      <w:r w:rsidR="00A9182F" w:rsidRPr="0097214B">
        <w:rPr>
          <w:rFonts w:ascii="Times New Roman" w:hAnsi="Times New Roman"/>
          <w:sz w:val="24"/>
          <w:szCs w:val="24"/>
        </w:rPr>
        <w:t xml:space="preserve"> </w:t>
      </w:r>
      <w:r w:rsidR="00A9182F" w:rsidRPr="0097214B">
        <w:rPr>
          <w:rFonts w:ascii="Times New Roman" w:hAnsi="Times New Roman"/>
          <w:b/>
          <w:sz w:val="24"/>
          <w:szCs w:val="24"/>
        </w:rPr>
        <w:t>(</w:t>
      </w:r>
      <w:r w:rsidR="003B6121" w:rsidRPr="0097214B">
        <w:rPr>
          <w:rFonts w:ascii="Times New Roman" w:hAnsi="Times New Roman"/>
          <w:b/>
          <w:sz w:val="24"/>
          <w:szCs w:val="24"/>
        </w:rPr>
        <w:t>___________</w:t>
      </w:r>
      <w:proofErr w:type="gramStart"/>
      <w:r w:rsidR="003B6121" w:rsidRPr="0097214B">
        <w:rPr>
          <w:rFonts w:ascii="Times New Roman" w:hAnsi="Times New Roman"/>
          <w:b/>
          <w:sz w:val="24"/>
          <w:szCs w:val="24"/>
        </w:rPr>
        <w:t>_</w:t>
      </w:r>
      <w:r w:rsidR="008E50B7" w:rsidRPr="0097214B">
        <w:rPr>
          <w:rFonts w:ascii="Times New Roman" w:hAnsi="Times New Roman"/>
          <w:b/>
          <w:sz w:val="24"/>
          <w:szCs w:val="24"/>
        </w:rPr>
        <w:t>)</w:t>
      </w:r>
      <w:r w:rsidR="00A9182F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2E562C" w:rsidRPr="0097214B">
        <w:rPr>
          <w:rFonts w:ascii="Times New Roman" w:hAnsi="Times New Roman"/>
          <w:sz w:val="24"/>
          <w:szCs w:val="24"/>
        </w:rPr>
        <w:t>руб.</w:t>
      </w:r>
      <w:proofErr w:type="gramEnd"/>
      <w:r w:rsidR="001751A4" w:rsidRPr="0097214B">
        <w:rPr>
          <w:rFonts w:ascii="Times New Roman" w:hAnsi="Times New Roman"/>
          <w:sz w:val="24"/>
          <w:szCs w:val="24"/>
        </w:rPr>
        <w:t xml:space="preserve"> </w:t>
      </w:r>
      <w:r w:rsidR="003B6121" w:rsidRPr="0097214B">
        <w:rPr>
          <w:rFonts w:ascii="Times New Roman" w:hAnsi="Times New Roman"/>
          <w:sz w:val="24"/>
          <w:szCs w:val="24"/>
        </w:rPr>
        <w:t>___</w:t>
      </w:r>
      <w:r w:rsidR="001751A4" w:rsidRPr="0097214B">
        <w:rPr>
          <w:rFonts w:ascii="Times New Roman" w:hAnsi="Times New Roman"/>
          <w:sz w:val="24"/>
          <w:szCs w:val="24"/>
        </w:rPr>
        <w:t xml:space="preserve"> коп.</w:t>
      </w:r>
      <w:r w:rsidR="00DB3BE9" w:rsidRPr="0097214B">
        <w:rPr>
          <w:rFonts w:ascii="Times New Roman" w:hAnsi="Times New Roman"/>
          <w:noProof/>
          <w:sz w:val="24"/>
          <w:szCs w:val="24"/>
        </w:rPr>
        <w:t xml:space="preserve">, </w:t>
      </w:r>
      <w:r w:rsidR="007E54BA" w:rsidRPr="0097214B">
        <w:rPr>
          <w:rFonts w:ascii="Times New Roman" w:hAnsi="Times New Roman"/>
          <w:noProof/>
          <w:sz w:val="24"/>
          <w:szCs w:val="24"/>
        </w:rPr>
        <w:t xml:space="preserve">без </w:t>
      </w:r>
      <w:r w:rsidR="000B42C2" w:rsidRPr="0097214B">
        <w:rPr>
          <w:rFonts w:ascii="Times New Roman" w:hAnsi="Times New Roman"/>
          <w:noProof/>
          <w:sz w:val="24"/>
          <w:szCs w:val="24"/>
        </w:rPr>
        <w:t>НДС.</w:t>
      </w:r>
    </w:p>
    <w:p w:rsidR="004F338F" w:rsidRPr="0097214B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noProof/>
          <w:sz w:val="24"/>
          <w:szCs w:val="24"/>
        </w:rPr>
        <w:t>2.</w:t>
      </w:r>
      <w:r w:rsidR="00401824" w:rsidRPr="0097214B">
        <w:rPr>
          <w:rFonts w:ascii="Times New Roman" w:hAnsi="Times New Roman"/>
          <w:noProof/>
          <w:sz w:val="24"/>
          <w:szCs w:val="24"/>
        </w:rPr>
        <w:t>2</w:t>
      </w:r>
      <w:r w:rsidRPr="0097214B"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97214B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97214B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97214B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97214B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97214B">
        <w:rPr>
          <w:rFonts w:ascii="Times New Roman" w:hAnsi="Times New Roman"/>
          <w:sz w:val="24"/>
          <w:szCs w:val="24"/>
        </w:rPr>
        <w:t xml:space="preserve"> по </w:t>
      </w:r>
      <w:r w:rsidR="00B039F8" w:rsidRPr="0097214B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97214B">
        <w:rPr>
          <w:rFonts w:ascii="Times New Roman" w:hAnsi="Times New Roman"/>
          <w:sz w:val="24"/>
          <w:szCs w:val="24"/>
        </w:rPr>
        <w:t>(</w:t>
      </w:r>
      <w:r w:rsidR="00B039F8" w:rsidRPr="0097214B">
        <w:rPr>
          <w:rFonts w:ascii="Times New Roman" w:hAnsi="Times New Roman"/>
          <w:sz w:val="24"/>
          <w:szCs w:val="24"/>
        </w:rPr>
        <w:t>оплате Имущества</w:t>
      </w:r>
      <w:r w:rsidR="002063C1" w:rsidRPr="0097214B">
        <w:rPr>
          <w:rFonts w:ascii="Times New Roman" w:hAnsi="Times New Roman"/>
          <w:sz w:val="24"/>
          <w:szCs w:val="24"/>
        </w:rPr>
        <w:t xml:space="preserve">) </w:t>
      </w:r>
      <w:r w:rsidR="006A4444" w:rsidRPr="0097214B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 w:rsidRPr="0097214B">
        <w:rPr>
          <w:rFonts w:ascii="Times New Roman" w:hAnsi="Times New Roman"/>
          <w:sz w:val="24"/>
          <w:szCs w:val="24"/>
        </w:rPr>
        <w:t>заключения</w:t>
      </w:r>
      <w:r w:rsidR="006A4444" w:rsidRPr="0097214B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97214B">
        <w:rPr>
          <w:rFonts w:ascii="Times New Roman" w:hAnsi="Times New Roman"/>
          <w:sz w:val="24"/>
          <w:szCs w:val="24"/>
        </w:rPr>
        <w:t>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2.3. 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Размер внесенного Покупателем задатка, подлежащего зачету в счет оплаты Имущества по Договору, составил </w:t>
      </w:r>
      <w:r w:rsidR="00B54C68" w:rsidRPr="0097214B">
        <w:rPr>
          <w:rFonts w:ascii="Times New Roman" w:hAnsi="Times New Roman"/>
          <w:b/>
          <w:sz w:val="24"/>
          <w:szCs w:val="24"/>
        </w:rPr>
        <w:t>______________</w:t>
      </w:r>
      <w:r w:rsidR="00C579D7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Pr="0097214B">
        <w:rPr>
          <w:rFonts w:ascii="Times New Roman" w:hAnsi="Times New Roman"/>
          <w:b/>
          <w:sz w:val="24"/>
          <w:szCs w:val="24"/>
        </w:rPr>
        <w:t>(</w:t>
      </w:r>
      <w:r w:rsidR="00B54C68" w:rsidRPr="0097214B">
        <w:rPr>
          <w:rFonts w:ascii="Times New Roman" w:hAnsi="Times New Roman"/>
          <w:b/>
          <w:sz w:val="24"/>
          <w:szCs w:val="24"/>
        </w:rPr>
        <w:t>_____________</w:t>
      </w:r>
      <w:r w:rsidR="000E3678" w:rsidRPr="0097214B">
        <w:rPr>
          <w:rFonts w:ascii="Times New Roman" w:hAnsi="Times New Roman"/>
          <w:b/>
          <w:sz w:val="24"/>
          <w:szCs w:val="24"/>
        </w:rPr>
        <w:t xml:space="preserve">) </w:t>
      </w:r>
      <w:r w:rsidR="000E3678" w:rsidRPr="0097214B">
        <w:rPr>
          <w:rFonts w:ascii="Times New Roman" w:hAnsi="Times New Roman"/>
          <w:sz w:val="24"/>
          <w:szCs w:val="24"/>
        </w:rPr>
        <w:t>руб.</w:t>
      </w:r>
      <w:r w:rsidR="00C579D7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sz w:val="24"/>
          <w:szCs w:val="24"/>
        </w:rPr>
        <w:t>____</w:t>
      </w:r>
      <w:r w:rsidR="000E3678" w:rsidRPr="0097214B">
        <w:rPr>
          <w:rFonts w:ascii="Times New Roman" w:hAnsi="Times New Roman"/>
          <w:sz w:val="24"/>
          <w:szCs w:val="24"/>
        </w:rPr>
        <w:t xml:space="preserve"> коп</w:t>
      </w:r>
      <w:r w:rsidR="00C579D7" w:rsidRPr="0097214B">
        <w:rPr>
          <w:rFonts w:ascii="Times New Roman" w:hAnsi="Times New Roman"/>
          <w:sz w:val="24"/>
          <w:szCs w:val="24"/>
        </w:rPr>
        <w:t>.</w:t>
      </w:r>
    </w:p>
    <w:p w:rsidR="00B81905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 xml:space="preserve">2.4. С учетом пунктов 2.1, 2.2., 2.3 </w:t>
      </w:r>
      <w:r w:rsidR="000B42C2" w:rsidRPr="0097214B">
        <w:rPr>
          <w:rFonts w:ascii="Times New Roman" w:hAnsi="Times New Roman"/>
          <w:sz w:val="24"/>
          <w:szCs w:val="24"/>
        </w:rPr>
        <w:t xml:space="preserve">настоящего </w:t>
      </w:r>
      <w:r w:rsidRPr="0097214B">
        <w:rPr>
          <w:rFonts w:ascii="Times New Roman" w:hAnsi="Times New Roman"/>
          <w:sz w:val="24"/>
          <w:szCs w:val="24"/>
        </w:rPr>
        <w:t>Договора денежная сумма, подлежащая уплате Покупателем в пользу Продавца для надлежащего испол</w:t>
      </w:r>
      <w:r w:rsidR="004E276C" w:rsidRPr="0097214B">
        <w:rPr>
          <w:rFonts w:ascii="Times New Roman" w:hAnsi="Times New Roman"/>
          <w:sz w:val="24"/>
          <w:szCs w:val="24"/>
        </w:rPr>
        <w:t xml:space="preserve">нения </w:t>
      </w:r>
      <w:r w:rsidR="004E276C" w:rsidRPr="0097214B">
        <w:rPr>
          <w:rFonts w:ascii="Times New Roman" w:hAnsi="Times New Roman"/>
          <w:sz w:val="24"/>
          <w:szCs w:val="24"/>
        </w:rPr>
        <w:lastRenderedPageBreak/>
        <w:t>договорного денежного обя</w:t>
      </w:r>
      <w:r w:rsidRPr="0097214B">
        <w:rPr>
          <w:rFonts w:ascii="Times New Roman" w:hAnsi="Times New Roman"/>
          <w:sz w:val="24"/>
          <w:szCs w:val="24"/>
        </w:rPr>
        <w:t>зательства по уплате цены (оплате Имущества), составляет</w:t>
      </w:r>
      <w:r w:rsidR="00B81905" w:rsidRPr="0097214B">
        <w:rPr>
          <w:rFonts w:ascii="Times New Roman" w:hAnsi="Times New Roman"/>
          <w:sz w:val="24"/>
          <w:szCs w:val="24"/>
        </w:rPr>
        <w:t>:</w:t>
      </w:r>
    </w:p>
    <w:p w:rsidR="00A61CC8" w:rsidRPr="0097214B" w:rsidRDefault="00B81905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- В отношении имущества, обеспеченного залогом</w:t>
      </w:r>
      <w:r w:rsidR="00A61CC8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="00B54C68" w:rsidRPr="0097214B">
        <w:rPr>
          <w:rFonts w:ascii="Times New Roman" w:hAnsi="Times New Roman"/>
          <w:b/>
          <w:sz w:val="24"/>
          <w:szCs w:val="24"/>
        </w:rPr>
        <w:t>_</w:t>
      </w:r>
      <w:r w:rsidR="004E276C" w:rsidRPr="0097214B">
        <w:rPr>
          <w:rFonts w:ascii="Times New Roman" w:hAnsi="Times New Roman"/>
          <w:b/>
          <w:sz w:val="24"/>
          <w:szCs w:val="24"/>
        </w:rPr>
        <w:t xml:space="preserve"> </w:t>
      </w:r>
      <w:r w:rsidR="00A61CC8" w:rsidRPr="0097214B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B54C68" w:rsidRPr="0097214B">
        <w:rPr>
          <w:rFonts w:ascii="Times New Roman" w:hAnsi="Times New Roman"/>
          <w:b/>
          <w:sz w:val="24"/>
          <w:szCs w:val="24"/>
        </w:rPr>
        <w:t>________________</w:t>
      </w:r>
      <w:r w:rsidR="004E276C" w:rsidRPr="0097214B">
        <w:rPr>
          <w:rFonts w:ascii="Times New Roman" w:hAnsi="Times New Roman"/>
          <w:b/>
          <w:sz w:val="24"/>
          <w:szCs w:val="24"/>
        </w:rPr>
        <w:t xml:space="preserve">) </w:t>
      </w:r>
      <w:r w:rsidR="004E276C" w:rsidRPr="0097214B">
        <w:rPr>
          <w:rFonts w:ascii="Times New Roman" w:hAnsi="Times New Roman"/>
          <w:sz w:val="24"/>
          <w:szCs w:val="24"/>
        </w:rPr>
        <w:t>руб</w:t>
      </w:r>
      <w:r w:rsidR="000E3678" w:rsidRPr="0097214B">
        <w:rPr>
          <w:rFonts w:ascii="Times New Roman" w:hAnsi="Times New Roman"/>
          <w:sz w:val="24"/>
          <w:szCs w:val="24"/>
        </w:rPr>
        <w:t>.</w:t>
      </w:r>
      <w:r w:rsidR="004E276C" w:rsidRPr="0097214B">
        <w:rPr>
          <w:rFonts w:ascii="Times New Roman" w:hAnsi="Times New Roman"/>
          <w:sz w:val="24"/>
          <w:szCs w:val="24"/>
        </w:rPr>
        <w:t xml:space="preserve"> </w:t>
      </w:r>
      <w:r w:rsidR="00B54C68" w:rsidRPr="0097214B">
        <w:rPr>
          <w:rFonts w:ascii="Times New Roman" w:hAnsi="Times New Roman"/>
          <w:sz w:val="24"/>
          <w:szCs w:val="24"/>
        </w:rPr>
        <w:t>____</w:t>
      </w:r>
      <w:r w:rsidR="000E3678" w:rsidRPr="0097214B">
        <w:rPr>
          <w:rFonts w:ascii="Times New Roman" w:hAnsi="Times New Roman"/>
          <w:sz w:val="24"/>
          <w:szCs w:val="24"/>
        </w:rPr>
        <w:t xml:space="preserve"> коп</w:t>
      </w:r>
      <w:r w:rsidR="00A61CC8" w:rsidRPr="0097214B">
        <w:rPr>
          <w:rFonts w:ascii="Times New Roman" w:hAnsi="Times New Roman"/>
          <w:sz w:val="24"/>
          <w:szCs w:val="24"/>
        </w:rPr>
        <w:t>.</w:t>
      </w:r>
    </w:p>
    <w:p w:rsidR="00A61CC8" w:rsidRPr="0097214B" w:rsidRDefault="00A61CC8" w:rsidP="00A61CC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14B">
        <w:rPr>
          <w:rFonts w:ascii="Times New Roman" w:hAnsi="Times New Roman"/>
          <w:sz w:val="24"/>
          <w:szCs w:val="24"/>
        </w:rPr>
        <w:t>2.5. Обязательство Покупателя по уплате цены Имущества считается исполненным с даты поступления 100% денежных средств на расчетны</w:t>
      </w:r>
      <w:r w:rsidR="001B0C39" w:rsidRPr="0097214B">
        <w:rPr>
          <w:rFonts w:ascii="Times New Roman" w:hAnsi="Times New Roman"/>
          <w:sz w:val="24"/>
          <w:szCs w:val="24"/>
        </w:rPr>
        <w:t>й(е)</w:t>
      </w:r>
      <w:r w:rsidRPr="0097214B">
        <w:rPr>
          <w:rFonts w:ascii="Times New Roman" w:hAnsi="Times New Roman"/>
          <w:sz w:val="24"/>
          <w:szCs w:val="24"/>
        </w:rPr>
        <w:t xml:space="preserve"> счет</w:t>
      </w:r>
      <w:r w:rsidR="001B0C39" w:rsidRPr="0097214B">
        <w:rPr>
          <w:rFonts w:ascii="Times New Roman" w:hAnsi="Times New Roman"/>
          <w:sz w:val="24"/>
          <w:szCs w:val="24"/>
        </w:rPr>
        <w:t>(а)</w:t>
      </w:r>
      <w:r w:rsidRPr="0097214B">
        <w:rPr>
          <w:rFonts w:ascii="Times New Roman" w:hAnsi="Times New Roman"/>
          <w:sz w:val="24"/>
          <w:szCs w:val="24"/>
        </w:rPr>
        <w:t xml:space="preserve"> Продавца.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97214B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9721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214B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97214B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3.1. Продавец обязуется</w:t>
      </w:r>
      <w:r w:rsidR="00101F10" w:rsidRPr="0097214B">
        <w:rPr>
          <w:rFonts w:ascii="Times New Roman" w:hAnsi="Times New Roman" w:cs="Times New Roman"/>
          <w:sz w:val="24"/>
          <w:szCs w:val="24"/>
        </w:rPr>
        <w:t xml:space="preserve">, руководствуясь ст. 556 ГК РФ, </w:t>
      </w:r>
      <w:r w:rsidR="00A738F1" w:rsidRPr="0097214B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97214B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97214B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97214B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97214B">
        <w:rPr>
          <w:rFonts w:ascii="Times New Roman" w:hAnsi="Times New Roman" w:cs="Times New Roman"/>
          <w:sz w:val="24"/>
          <w:szCs w:val="24"/>
        </w:rPr>
        <w:t>тридцати</w:t>
      </w:r>
      <w:r w:rsidRPr="0097214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97214B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97214B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97214B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97214B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97214B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О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97214B">
        <w:rPr>
          <w:rFonts w:ascii="Times New Roman" w:hAnsi="Times New Roman" w:cs="Times New Roman"/>
          <w:sz w:val="24"/>
          <w:szCs w:val="24"/>
        </w:rPr>
        <w:t>П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родавца </w:t>
      </w:r>
      <w:r w:rsidRPr="0097214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97214B">
        <w:rPr>
          <w:rFonts w:ascii="Times New Roman" w:hAnsi="Times New Roman" w:cs="Times New Roman"/>
          <w:sz w:val="24"/>
          <w:szCs w:val="24"/>
        </w:rPr>
        <w:t>счита</w:t>
      </w:r>
      <w:r w:rsidRPr="0097214B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исполненным после </w:t>
      </w:r>
      <w:r w:rsidR="00363ABD" w:rsidRPr="0097214B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97214B">
        <w:rPr>
          <w:rFonts w:ascii="Times New Roman" w:hAnsi="Times New Roman" w:cs="Times New Roman"/>
          <w:sz w:val="24"/>
          <w:szCs w:val="24"/>
        </w:rPr>
        <w:t>И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97214B">
        <w:rPr>
          <w:rFonts w:ascii="Times New Roman" w:hAnsi="Times New Roman" w:cs="Times New Roman"/>
          <w:sz w:val="24"/>
          <w:szCs w:val="24"/>
        </w:rPr>
        <w:t>П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97214B">
        <w:rPr>
          <w:rFonts w:ascii="Times New Roman" w:hAnsi="Times New Roman" w:cs="Times New Roman"/>
          <w:sz w:val="24"/>
          <w:szCs w:val="24"/>
        </w:rPr>
        <w:t>С</w:t>
      </w:r>
      <w:r w:rsidR="00E25699" w:rsidRPr="0097214B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97214B">
        <w:rPr>
          <w:rFonts w:ascii="Times New Roman" w:hAnsi="Times New Roman" w:cs="Times New Roman"/>
          <w:sz w:val="24"/>
          <w:szCs w:val="24"/>
        </w:rPr>
        <w:t>акта</w:t>
      </w:r>
      <w:r w:rsidR="00153FE0" w:rsidRPr="0097214B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="00E25699" w:rsidRPr="0097214B">
        <w:rPr>
          <w:rFonts w:ascii="Times New Roman" w:hAnsi="Times New Roman" w:cs="Times New Roman"/>
          <w:sz w:val="24"/>
          <w:szCs w:val="24"/>
        </w:rPr>
        <w:t>.</w:t>
      </w:r>
    </w:p>
    <w:p w:rsidR="001216AD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97214B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D32F9D" w:rsidRPr="00FB73FB" w:rsidRDefault="001216AD" w:rsidP="00D32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3.3. </w:t>
      </w:r>
      <w:r w:rsidR="00D32F9D" w:rsidRPr="00FB73FB">
        <w:rPr>
          <w:rFonts w:ascii="Times New Roman" w:hAnsi="Times New Roman" w:cs="Times New Roman"/>
          <w:sz w:val="24"/>
          <w:szCs w:val="24"/>
        </w:rPr>
        <w:t>Переход права собственности на недвижимое Имущество от Продавца к Покупателю подлежит обязательной государственной регистрации в Едином государственном реестре прав на недвижимое имущество и сделок с ним.</w:t>
      </w:r>
    </w:p>
    <w:p w:rsidR="00D32F9D" w:rsidRPr="00FB73FB" w:rsidRDefault="00D32F9D" w:rsidP="00D32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FB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возникает у Покупателя с момента государственной регистрации перехода права собственности в Едином государствен</w:t>
      </w:r>
      <w:r>
        <w:rPr>
          <w:rFonts w:ascii="Times New Roman" w:hAnsi="Times New Roman" w:cs="Times New Roman"/>
          <w:sz w:val="24"/>
          <w:szCs w:val="24"/>
        </w:rPr>
        <w:t>ном ре</w:t>
      </w:r>
      <w:r w:rsidRPr="00FB73FB">
        <w:rPr>
          <w:rFonts w:ascii="Times New Roman" w:hAnsi="Times New Roman" w:cs="Times New Roman"/>
          <w:sz w:val="24"/>
          <w:szCs w:val="24"/>
        </w:rPr>
        <w:t>естре прав на недвижимое имущество и сделок с ним.</w:t>
      </w:r>
    </w:p>
    <w:p w:rsidR="00AB2340" w:rsidRPr="0097214B" w:rsidRDefault="00D32F9D" w:rsidP="00D32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FB">
        <w:rPr>
          <w:rFonts w:ascii="Times New Roman" w:hAnsi="Times New Roman" w:cs="Times New Roman"/>
          <w:sz w:val="24"/>
          <w:szCs w:val="24"/>
        </w:rPr>
        <w:t>Расходы по осуществлению государственной регистрации права собственности Покупателя на Имущество в полном размере относятся на Покупателя.</w:t>
      </w:r>
    </w:p>
    <w:p w:rsidR="004F338F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</w:t>
      </w:r>
      <w:r w:rsidR="006B4634" w:rsidRPr="0097214B">
        <w:rPr>
          <w:rFonts w:ascii="Times New Roman" w:hAnsi="Times New Roman" w:cs="Times New Roman"/>
          <w:sz w:val="24"/>
          <w:szCs w:val="24"/>
        </w:rPr>
        <w:t>4</w:t>
      </w:r>
      <w:r w:rsidRPr="0097214B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97214B">
        <w:rPr>
          <w:rFonts w:ascii="Times New Roman" w:hAnsi="Times New Roman" w:cs="Times New Roman"/>
          <w:sz w:val="24"/>
          <w:szCs w:val="24"/>
        </w:rPr>
        <w:t>Пр</w:t>
      </w:r>
      <w:r w:rsidR="00D43C23" w:rsidRPr="0097214B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97214B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97214B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97214B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97214B">
        <w:rPr>
          <w:rFonts w:ascii="Times New Roman" w:hAnsi="Times New Roman" w:cs="Times New Roman"/>
          <w:sz w:val="24"/>
          <w:szCs w:val="24"/>
        </w:rPr>
        <w:t>а п</w:t>
      </w:r>
      <w:r w:rsidRPr="0097214B">
        <w:rPr>
          <w:rFonts w:ascii="Times New Roman" w:hAnsi="Times New Roman" w:cs="Times New Roman"/>
          <w:sz w:val="24"/>
          <w:szCs w:val="24"/>
        </w:rPr>
        <w:t>ереда</w:t>
      </w:r>
      <w:r w:rsidR="00D43C23" w:rsidRPr="0097214B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97214B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3A0DB8" w:rsidRPr="0097214B" w:rsidRDefault="003A0DB8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3.5. По взаимному согласию Стороны устанавливают, что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 до дня подписания Сторонами акта</w:t>
      </w:r>
      <w:r w:rsidR="00320A55" w:rsidRPr="0097214B">
        <w:rPr>
          <w:rFonts w:ascii="Times New Roman" w:hAnsi="Times New Roman" w:cs="Times New Roman"/>
          <w:sz w:val="24"/>
          <w:szCs w:val="24"/>
        </w:rPr>
        <w:t xml:space="preserve"> приема - передачи</w:t>
      </w:r>
      <w:r w:rsidRPr="0097214B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0725B9" w:rsidRPr="0097214B" w:rsidRDefault="000725B9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>3.6. С момента полной оплаты имущества Покупателем, не позднее 5 (пяти) календарных дней</w:t>
      </w:r>
      <w:r w:rsidR="003053DD" w:rsidRPr="0097214B">
        <w:rPr>
          <w:rFonts w:ascii="Times New Roman" w:hAnsi="Times New Roman" w:cs="Times New Roman"/>
          <w:sz w:val="24"/>
          <w:szCs w:val="24"/>
        </w:rPr>
        <w:t xml:space="preserve"> от указанного срока</w:t>
      </w:r>
      <w:r w:rsidRPr="0097214B">
        <w:rPr>
          <w:rFonts w:ascii="Times New Roman" w:hAnsi="Times New Roman" w:cs="Times New Roman"/>
          <w:sz w:val="24"/>
          <w:szCs w:val="24"/>
        </w:rPr>
        <w:t>, Стороны обязаны подписать акт приема-передачи имущества. В случае уклонения Покупателя от подписания акта приема-передачи</w:t>
      </w:r>
      <w:r w:rsidR="003053DD" w:rsidRPr="0097214B">
        <w:rPr>
          <w:rFonts w:ascii="Times New Roman" w:hAnsi="Times New Roman" w:cs="Times New Roman"/>
          <w:sz w:val="24"/>
          <w:szCs w:val="24"/>
        </w:rPr>
        <w:t>, риск случайной гибели или случайного повреждения Имущества, а также обязанность по уплате необходимых налогов, расходов, связанных с текущим содержанием, техническим обслуживанием Имущества, несет Покупатель.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97214B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97214B">
        <w:rPr>
          <w:rFonts w:ascii="Times New Roman" w:hAnsi="Times New Roman" w:cs="Times New Roman"/>
          <w:sz w:val="24"/>
          <w:szCs w:val="24"/>
        </w:rPr>
        <w:t>договорных</w:t>
      </w:r>
      <w:r w:rsidRPr="0097214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A32692" w:rsidRPr="0097214B">
        <w:rPr>
          <w:rFonts w:ascii="Times New Roman" w:hAnsi="Times New Roman" w:cs="Times New Roman"/>
          <w:sz w:val="24"/>
          <w:szCs w:val="24"/>
        </w:rPr>
        <w:t>,</w:t>
      </w:r>
      <w:r w:rsidRPr="0097214B">
        <w:rPr>
          <w:rFonts w:ascii="Times New Roman" w:hAnsi="Times New Roman" w:cs="Times New Roman"/>
          <w:sz w:val="24"/>
          <w:szCs w:val="24"/>
        </w:rPr>
        <w:t xml:space="preserve"> </w:t>
      </w:r>
      <w:r w:rsidR="00CC6541" w:rsidRPr="0097214B">
        <w:rPr>
          <w:rFonts w:ascii="Times New Roman" w:hAnsi="Times New Roman" w:cs="Times New Roman"/>
          <w:sz w:val="24"/>
          <w:szCs w:val="24"/>
        </w:rPr>
        <w:t>С</w:t>
      </w:r>
      <w:r w:rsidRPr="0097214B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97214B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97214B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97214B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97214B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97214B">
        <w:rPr>
          <w:rFonts w:ascii="Times New Roman" w:hAnsi="Times New Roman" w:cs="Times New Roman"/>
          <w:sz w:val="24"/>
          <w:szCs w:val="24"/>
        </w:rPr>
        <w:t>С</w:t>
      </w:r>
      <w:r w:rsidRPr="0097214B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97214B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97214B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 xml:space="preserve">5.1. </w:t>
      </w:r>
      <w:r w:rsidR="00CC6541" w:rsidRPr="0097214B">
        <w:t>Изменение и расторжение Договора возможны по соглашению Сторон</w:t>
      </w:r>
      <w:r w:rsidRPr="0097214B">
        <w:t>.</w:t>
      </w:r>
    </w:p>
    <w:p w:rsidR="00CC6541" w:rsidRPr="0097214B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97214B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 xml:space="preserve">5.3. При изменении Договора обязательства </w:t>
      </w:r>
      <w:r w:rsidR="00130DDF" w:rsidRPr="0097214B">
        <w:t>С</w:t>
      </w:r>
      <w:r w:rsidRPr="0097214B">
        <w:t>торон сохраняются в измененном виде</w:t>
      </w:r>
      <w:r w:rsidR="00130DDF" w:rsidRPr="0097214B">
        <w:t>, а при его</w:t>
      </w:r>
      <w:r w:rsidRPr="0097214B">
        <w:t xml:space="preserve"> расторжении обязательства </w:t>
      </w:r>
      <w:r w:rsidR="00130DDF" w:rsidRPr="0097214B">
        <w:t>С</w:t>
      </w:r>
      <w:r w:rsidRPr="0097214B">
        <w:t>торон прекращаются.</w:t>
      </w:r>
    </w:p>
    <w:p w:rsidR="00CC6541" w:rsidRPr="0097214B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7214B">
        <w:t>5.4.</w:t>
      </w:r>
      <w:r w:rsidR="00CC6541" w:rsidRPr="0097214B">
        <w:t xml:space="preserve"> В случае изменения или расторжения </w:t>
      </w:r>
      <w:r w:rsidRPr="0097214B">
        <w:t xml:space="preserve">Договора </w:t>
      </w:r>
      <w:r w:rsidR="00CC6541" w:rsidRPr="0097214B">
        <w:t xml:space="preserve">обязательства считаются измененными или прекращенными с момента заключения соглашения </w:t>
      </w:r>
      <w:r w:rsidRPr="0097214B">
        <w:t>С</w:t>
      </w:r>
      <w:r w:rsidR="00CC6541" w:rsidRPr="0097214B">
        <w:t xml:space="preserve">торон об </w:t>
      </w:r>
      <w:r w:rsidR="00CC6541" w:rsidRPr="0097214B">
        <w:lastRenderedPageBreak/>
        <w:t xml:space="preserve">изменении или о расторжении </w:t>
      </w:r>
      <w:r w:rsidRPr="0097214B">
        <w:t>Д</w:t>
      </w:r>
      <w:r w:rsidR="00CC6541" w:rsidRPr="0097214B">
        <w:t xml:space="preserve">оговора, если иное не вытекает из соглашения или характера изменения </w:t>
      </w:r>
      <w:r w:rsidRPr="0097214B">
        <w:t>Д</w:t>
      </w:r>
      <w:r w:rsidR="00CC6541" w:rsidRPr="0097214B">
        <w:t xml:space="preserve">оговора, а при изменении или расторжении </w:t>
      </w:r>
      <w:r w:rsidRPr="0097214B">
        <w:t>Д</w:t>
      </w:r>
      <w:r w:rsidR="00CC6541" w:rsidRPr="0097214B">
        <w:t xml:space="preserve">оговора в судебном порядке </w:t>
      </w:r>
      <w:r w:rsidRPr="0097214B">
        <w:t>–</w:t>
      </w:r>
      <w:r w:rsidR="00CC6541" w:rsidRPr="0097214B">
        <w:t xml:space="preserve"> с момента вступления в законную силу решения суда об изменении или о расторжении </w:t>
      </w:r>
      <w:r w:rsidRPr="0097214B">
        <w:t>Д</w:t>
      </w:r>
      <w:r w:rsidR="00CC6541" w:rsidRPr="0097214B">
        <w:t>оговора.</w:t>
      </w:r>
    </w:p>
    <w:p w:rsidR="006C1AFC" w:rsidRPr="0097214B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97214B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B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97214B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97214B">
        <w:rPr>
          <w:rFonts w:ascii="Times New Roman" w:hAnsi="Times New Roman" w:cs="Times New Roman"/>
          <w:sz w:val="24"/>
          <w:szCs w:val="24"/>
        </w:rPr>
        <w:t>Д</w:t>
      </w:r>
      <w:r w:rsidRPr="0097214B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97214B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97214B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97214B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97214B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97214B">
        <w:rPr>
          <w:rFonts w:ascii="Times New Roman" w:hAnsi="Times New Roman" w:cs="Times New Roman"/>
          <w:sz w:val="24"/>
          <w:szCs w:val="24"/>
        </w:rPr>
        <w:t>Договора</w:t>
      </w:r>
      <w:r w:rsidRPr="0097214B">
        <w:rPr>
          <w:rFonts w:ascii="Times New Roman" w:hAnsi="Times New Roman" w:cs="Times New Roman"/>
          <w:sz w:val="24"/>
          <w:szCs w:val="24"/>
        </w:rPr>
        <w:t>.</w:t>
      </w:r>
    </w:p>
    <w:p w:rsidR="00033C9D" w:rsidRPr="0097214B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6.3. </w:t>
      </w:r>
      <w:r w:rsidR="00877E0A" w:rsidRPr="0097214B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 w:rsidRPr="0097214B">
        <w:rPr>
          <w:rFonts w:ascii="Times New Roman" w:hAnsi="Times New Roman"/>
        </w:rPr>
        <w:t xml:space="preserve"> числе посредством переговоров.</w:t>
      </w:r>
    </w:p>
    <w:p w:rsidR="00877E0A" w:rsidRPr="0097214B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рассмотрению в </w:t>
      </w:r>
      <w:r w:rsidR="00377D85" w:rsidRPr="0097214B">
        <w:rPr>
          <w:rFonts w:ascii="Times New Roman" w:hAnsi="Times New Roman"/>
        </w:rPr>
        <w:t>А</w:t>
      </w:r>
      <w:r w:rsidRPr="0097214B">
        <w:rPr>
          <w:rFonts w:ascii="Times New Roman" w:hAnsi="Times New Roman"/>
        </w:rPr>
        <w:t xml:space="preserve">рбитражном суде </w:t>
      </w:r>
      <w:r w:rsidR="00106AF6" w:rsidRPr="0097214B">
        <w:rPr>
          <w:rFonts w:ascii="Times New Roman" w:hAnsi="Times New Roman"/>
        </w:rPr>
        <w:t xml:space="preserve">города </w:t>
      </w:r>
      <w:r w:rsidR="00A32692" w:rsidRPr="0097214B">
        <w:rPr>
          <w:rFonts w:ascii="Times New Roman" w:hAnsi="Times New Roman"/>
        </w:rPr>
        <w:t>Моск</w:t>
      </w:r>
      <w:r w:rsidR="00106AF6" w:rsidRPr="0097214B">
        <w:rPr>
          <w:rFonts w:ascii="Times New Roman" w:hAnsi="Times New Roman"/>
        </w:rPr>
        <w:t>вы</w:t>
      </w:r>
      <w:r w:rsidRPr="0097214B">
        <w:rPr>
          <w:rFonts w:ascii="Times New Roman" w:hAnsi="Times New Roman"/>
        </w:rPr>
        <w:t>.</w:t>
      </w:r>
    </w:p>
    <w:p w:rsidR="00105B19" w:rsidRPr="0097214B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>6.4. Договор содержит весь объем соглашений между Сторонами в отношении предмета Договора, которые отменяют и делают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Договора.</w:t>
      </w:r>
    </w:p>
    <w:p w:rsidR="00105B19" w:rsidRPr="0097214B" w:rsidRDefault="00105B19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97214B">
        <w:rPr>
          <w:rFonts w:ascii="Times New Roman" w:hAnsi="Times New Roman"/>
        </w:rPr>
        <w:t xml:space="preserve">6.5. При подписании Договора Стороны подтверждают, что они заключили Договор по своей воле, свободны в определении любых не противоречащих законодательству условий Договора, у них отсутствуют обстоятельства, вынуждающие их заключить сделку на крайне </w:t>
      </w:r>
      <w:r w:rsidR="001B0C39" w:rsidRPr="0097214B">
        <w:rPr>
          <w:rFonts w:ascii="Times New Roman" w:hAnsi="Times New Roman"/>
        </w:rPr>
        <w:t>невыгодных</w:t>
      </w:r>
      <w:r w:rsidRPr="0097214B">
        <w:rPr>
          <w:rFonts w:ascii="Times New Roman" w:hAnsi="Times New Roman"/>
        </w:rPr>
        <w:t xml:space="preserve"> для них условиях, Сторонами получены соответствующие одобрения на совершение данной сделки в соответствии с Уставом и иными документами Сторон.</w:t>
      </w:r>
    </w:p>
    <w:p w:rsidR="004F338F" w:rsidRPr="0097214B" w:rsidRDefault="00105B19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7214B">
        <w:t>6.6</w:t>
      </w:r>
      <w:r w:rsidR="00901DB2" w:rsidRPr="0097214B">
        <w:t xml:space="preserve">. </w:t>
      </w:r>
      <w:r w:rsidR="00AF6252" w:rsidRPr="0097214B">
        <w:t>Д</w:t>
      </w:r>
      <w:r w:rsidR="00901DB2" w:rsidRPr="0097214B">
        <w:t xml:space="preserve">оговор составлен в </w:t>
      </w:r>
      <w:r w:rsidR="00E13288" w:rsidRPr="0097214B">
        <w:t>2</w:t>
      </w:r>
      <w:r w:rsidR="005B7CD6" w:rsidRPr="0097214B">
        <w:t xml:space="preserve"> (</w:t>
      </w:r>
      <w:r w:rsidR="00E13288" w:rsidRPr="0097214B">
        <w:t>двух</w:t>
      </w:r>
      <w:r w:rsidR="00AF6252" w:rsidRPr="0097214B">
        <w:t>)</w:t>
      </w:r>
      <w:r w:rsidR="00901DB2" w:rsidRPr="0097214B">
        <w:t xml:space="preserve"> </w:t>
      </w:r>
      <w:r w:rsidR="00106AF6" w:rsidRPr="0097214B">
        <w:t xml:space="preserve">идентичных </w:t>
      </w:r>
      <w:r w:rsidR="00901DB2" w:rsidRPr="0097214B">
        <w:t xml:space="preserve">экземплярах, имеющих одинаковую юридическую силу, </w:t>
      </w:r>
      <w:r w:rsidR="00AF6252" w:rsidRPr="0097214B">
        <w:t>в том числе</w:t>
      </w:r>
      <w:r w:rsidR="00E13288" w:rsidRPr="0097214B">
        <w:t xml:space="preserve"> по одному для каждой из Сторон</w:t>
      </w:r>
      <w:r w:rsidR="00901DB2" w:rsidRPr="0097214B">
        <w:t>.</w:t>
      </w:r>
    </w:p>
    <w:p w:rsidR="00EA5A30" w:rsidRPr="0097214B" w:rsidRDefault="00EA5A30" w:rsidP="00CE5E49">
      <w:pPr>
        <w:widowControl w:val="0"/>
        <w:jc w:val="center"/>
      </w:pPr>
    </w:p>
    <w:p w:rsidR="00C50866" w:rsidRPr="0097214B" w:rsidRDefault="00C50866" w:rsidP="00C50866">
      <w:pPr>
        <w:widowControl w:val="0"/>
        <w:jc w:val="center"/>
        <w:rPr>
          <w:b/>
        </w:rPr>
      </w:pPr>
      <w:r w:rsidRPr="0097214B">
        <w:rPr>
          <w:b/>
        </w:rPr>
        <w:t>АДРЕСА, РЕКВИЗИТЫ И ПОДПИСИ СТОРОН</w:t>
      </w:r>
    </w:p>
    <w:tbl>
      <w:tblPr>
        <w:tblW w:w="5352" w:type="pct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4484"/>
      </w:tblGrid>
      <w:tr w:rsidR="00EA5A30" w:rsidRPr="0097214B" w:rsidTr="000A73CE">
        <w:trPr>
          <w:trHeight w:val="4578"/>
          <w:jc w:val="center"/>
        </w:trPr>
        <w:tc>
          <w:tcPr>
            <w:tcW w:w="5529" w:type="dxa"/>
          </w:tcPr>
          <w:p w:rsidR="000A73CE" w:rsidRDefault="00EA5A30" w:rsidP="00EA5A30">
            <w:pPr>
              <w:rPr>
                <w:b/>
              </w:rPr>
            </w:pPr>
            <w:r w:rsidRPr="0097214B">
              <w:rPr>
                <w:b/>
              </w:rPr>
              <w:t>Продавец</w:t>
            </w:r>
          </w:p>
          <w:p w:rsidR="003231FD" w:rsidRPr="0097214B" w:rsidRDefault="003231FD" w:rsidP="00EA5A30">
            <w:pPr>
              <w:rPr>
                <w:b/>
              </w:rPr>
            </w:pPr>
          </w:p>
          <w:p w:rsidR="00B244B1" w:rsidRPr="007B4992" w:rsidRDefault="00B244B1" w:rsidP="00B244B1">
            <w:pPr>
              <w:rPr>
                <w:rFonts w:ascii="NTTimes/Cyrillic" w:hAnsi="NTTimes/Cyrillic"/>
                <w:b/>
              </w:rPr>
            </w:pPr>
            <w:r w:rsidRPr="007B4992">
              <w:rPr>
                <w:rFonts w:ascii="NTTimes/Cyrillic" w:hAnsi="NTTimes/Cyrillic"/>
                <w:b/>
              </w:rPr>
              <w:t>ООО «ОРГТЕХ»</w:t>
            </w:r>
          </w:p>
          <w:p w:rsidR="00B244B1" w:rsidRPr="007B4992" w:rsidRDefault="00B244B1" w:rsidP="00B244B1">
            <w:pPr>
              <w:rPr>
                <w:rFonts w:ascii="NTTimes/Cyrillic" w:hAnsi="NTTimes/Cyrillic"/>
              </w:rPr>
            </w:pPr>
            <w:r w:rsidRPr="007B4992">
              <w:rPr>
                <w:rFonts w:ascii="NTTimes/Cyrillic" w:hAnsi="NTTimes/Cyrillic"/>
              </w:rPr>
              <w:t>ОГРН 1147748014424, ИНН 7723931653,</w:t>
            </w:r>
          </w:p>
          <w:p w:rsidR="00B244B1" w:rsidRPr="007B4992" w:rsidRDefault="00B244B1" w:rsidP="00B244B1">
            <w:pPr>
              <w:rPr>
                <w:rFonts w:ascii="NTTimes/Cyrillic" w:hAnsi="NTTimes/Cyrillic"/>
              </w:rPr>
            </w:pPr>
            <w:proofErr w:type="spellStart"/>
            <w:proofErr w:type="gramStart"/>
            <w:r w:rsidRPr="007B4992">
              <w:rPr>
                <w:rFonts w:ascii="NTTimes/Cyrillic" w:hAnsi="NTTimes/Cyrillic"/>
              </w:rPr>
              <w:t>Юр.адрес</w:t>
            </w:r>
            <w:proofErr w:type="spellEnd"/>
            <w:proofErr w:type="gramEnd"/>
            <w:r w:rsidRPr="007B4992">
              <w:rPr>
                <w:rFonts w:ascii="NTTimes/Cyrillic" w:hAnsi="NTTimes/Cyrillic"/>
              </w:rPr>
              <w:t>: 115193, г. Москва, ул. Петра Романова, дом 7, стр. 1, этаж 5, комната 9</w:t>
            </w:r>
          </w:p>
          <w:p w:rsidR="00B244B1" w:rsidRPr="007B4992" w:rsidRDefault="00B244B1" w:rsidP="00B244B1">
            <w:pPr>
              <w:rPr>
                <w:rFonts w:ascii="NTTimes/Cyrillic" w:hAnsi="NTTimes/Cyrillic"/>
              </w:rPr>
            </w:pPr>
            <w:r w:rsidRPr="007B4992">
              <w:rPr>
                <w:rFonts w:ascii="NTTimes/Cyrillic" w:hAnsi="NTTimes/Cyrillic"/>
              </w:rPr>
              <w:t>Почтовый адрес: 302004, Орловская область, г. Орел, ул. 3-я Курская, д.15, помещение 6, оф.14</w:t>
            </w:r>
          </w:p>
          <w:p w:rsidR="00B244B1" w:rsidRPr="007B4992" w:rsidRDefault="00B244B1" w:rsidP="00B244B1">
            <w:pPr>
              <w:ind w:right="-57"/>
              <w:rPr>
                <w:bCs/>
              </w:rPr>
            </w:pPr>
            <w:r w:rsidRPr="007B4992">
              <w:rPr>
                <w:bCs/>
              </w:rPr>
              <w:t xml:space="preserve">Адрес электронной почты: </w:t>
            </w:r>
          </w:p>
          <w:p w:rsidR="00B244B1" w:rsidRPr="007B4992" w:rsidRDefault="00B244B1" w:rsidP="00B244B1">
            <w:pPr>
              <w:ind w:right="-57"/>
              <w:rPr>
                <w:bCs/>
              </w:rPr>
            </w:pPr>
            <w:r w:rsidRPr="007B4992">
              <w:rPr>
                <w:bCs/>
              </w:rPr>
              <w:t>ay.orgtex@gmail.com</w:t>
            </w:r>
          </w:p>
          <w:p w:rsidR="00B244B1" w:rsidRPr="007B4992" w:rsidRDefault="00B244B1" w:rsidP="00B244B1">
            <w:pPr>
              <w:ind w:right="-57"/>
              <w:rPr>
                <w:b/>
                <w:bCs/>
              </w:rPr>
            </w:pPr>
            <w:r w:rsidRPr="007B4992">
              <w:rPr>
                <w:b/>
                <w:bCs/>
              </w:rPr>
              <w:t>Банковские реквизиты:</w:t>
            </w:r>
          </w:p>
          <w:p w:rsidR="00B244B1" w:rsidRPr="007B4992" w:rsidRDefault="00B244B1" w:rsidP="00B244B1">
            <w:pPr>
              <w:ind w:right="-57"/>
              <w:rPr>
                <w:bCs/>
              </w:rPr>
            </w:pPr>
            <w:r w:rsidRPr="007B4992">
              <w:rPr>
                <w:bCs/>
              </w:rPr>
              <w:t>Расчетный счет № 40702810238000127545</w:t>
            </w:r>
          </w:p>
          <w:p w:rsidR="00B244B1" w:rsidRPr="007B4992" w:rsidRDefault="00B244B1" w:rsidP="00B244B1">
            <w:pPr>
              <w:ind w:right="-57"/>
              <w:rPr>
                <w:bCs/>
              </w:rPr>
            </w:pPr>
            <w:r w:rsidRPr="007B4992">
              <w:rPr>
                <w:bCs/>
              </w:rPr>
              <w:t>Банк: ПАО Сбербанк</w:t>
            </w:r>
          </w:p>
          <w:p w:rsidR="00B244B1" w:rsidRPr="007B4992" w:rsidRDefault="00B244B1" w:rsidP="00B244B1">
            <w:pPr>
              <w:ind w:right="-57"/>
              <w:rPr>
                <w:bCs/>
              </w:rPr>
            </w:pPr>
            <w:proofErr w:type="spellStart"/>
            <w:r w:rsidRPr="007B4992">
              <w:rPr>
                <w:bCs/>
              </w:rPr>
              <w:t>Кор.счет</w:t>
            </w:r>
            <w:proofErr w:type="spellEnd"/>
            <w:r w:rsidRPr="007B4992">
              <w:rPr>
                <w:bCs/>
              </w:rPr>
              <w:t xml:space="preserve"> № 30101810400000000225</w:t>
            </w:r>
          </w:p>
          <w:p w:rsidR="00B244B1" w:rsidRPr="007B4992" w:rsidRDefault="00B244B1" w:rsidP="00B244B1">
            <w:pPr>
              <w:ind w:right="-57"/>
              <w:rPr>
                <w:b/>
                <w:bCs/>
              </w:rPr>
            </w:pPr>
            <w:r w:rsidRPr="007B4992">
              <w:rPr>
                <w:bCs/>
              </w:rPr>
              <w:t>БИК 044525225.</w:t>
            </w:r>
          </w:p>
          <w:p w:rsidR="00B244B1" w:rsidRPr="007B4992" w:rsidRDefault="00B244B1" w:rsidP="00B244B1">
            <w:pPr>
              <w:ind w:right="-57"/>
              <w:rPr>
                <w:b/>
                <w:bCs/>
              </w:rPr>
            </w:pPr>
          </w:p>
          <w:p w:rsidR="00B244B1" w:rsidRPr="007B4992" w:rsidRDefault="00B244B1" w:rsidP="00B244B1">
            <w:pPr>
              <w:ind w:right="-57"/>
              <w:rPr>
                <w:b/>
                <w:bCs/>
              </w:rPr>
            </w:pPr>
            <w:r w:rsidRPr="007B4992">
              <w:rPr>
                <w:b/>
                <w:bCs/>
              </w:rPr>
              <w:t>Конкурсный управляющий</w:t>
            </w:r>
          </w:p>
          <w:p w:rsidR="00B244B1" w:rsidRPr="007B4992" w:rsidRDefault="00B244B1" w:rsidP="00B244B1">
            <w:pPr>
              <w:ind w:right="-57"/>
              <w:rPr>
                <w:b/>
                <w:bCs/>
              </w:rPr>
            </w:pPr>
          </w:p>
          <w:p w:rsidR="00B244B1" w:rsidRPr="007B4992" w:rsidRDefault="00B244B1" w:rsidP="00B244B1">
            <w:pPr>
              <w:ind w:right="-57"/>
              <w:rPr>
                <w:b/>
                <w:bCs/>
              </w:rPr>
            </w:pPr>
          </w:p>
          <w:p w:rsidR="00EA5A30" w:rsidRPr="0097214B" w:rsidRDefault="00B244B1" w:rsidP="00B244B1">
            <w:pPr>
              <w:ind w:right="-57"/>
            </w:pPr>
            <w:r w:rsidRPr="007B4992">
              <w:rPr>
                <w:b/>
                <w:bCs/>
              </w:rPr>
              <w:t>______________________</w:t>
            </w:r>
            <w:r w:rsidRPr="007B4992">
              <w:rPr>
                <w:rFonts w:ascii="NTTimes/Cyrillic" w:hAnsi="NTTimes/Cyrillic"/>
              </w:rPr>
              <w:t xml:space="preserve"> /</w:t>
            </w:r>
            <w:r w:rsidRPr="007B4992">
              <w:rPr>
                <w:rFonts w:ascii="NTTimes/Cyrillic" w:hAnsi="NTTimes/Cyrillic"/>
                <w:b/>
              </w:rPr>
              <w:t xml:space="preserve"> Новикова И.А.</w:t>
            </w:r>
            <w:r w:rsidRPr="007B4992">
              <w:rPr>
                <w:rFonts w:ascii="NTTimes/Cyrillic" w:hAnsi="NTTimes/Cyrillic"/>
              </w:rPr>
              <w:t>/</w:t>
            </w:r>
          </w:p>
        </w:tc>
        <w:tc>
          <w:tcPr>
            <w:tcW w:w="4484" w:type="dxa"/>
          </w:tcPr>
          <w:p w:rsidR="00EA5A30" w:rsidRPr="0097214B" w:rsidRDefault="00EA5A30" w:rsidP="00EA5A30">
            <w:pPr>
              <w:rPr>
                <w:b/>
              </w:rPr>
            </w:pPr>
            <w:r w:rsidRPr="0097214B">
              <w:rPr>
                <w:b/>
              </w:rPr>
              <w:t>Покупатель</w:t>
            </w:r>
          </w:p>
          <w:p w:rsidR="00EA5A30" w:rsidRPr="0097214B" w:rsidRDefault="00EA5A30" w:rsidP="00EA5A30"/>
          <w:p w:rsidR="00EA5A30" w:rsidRPr="0097214B" w:rsidRDefault="00EA5A30" w:rsidP="000A73CE">
            <w:pPr>
              <w:ind w:left="407"/>
            </w:pPr>
            <w:r w:rsidRPr="0097214B">
              <w:t xml:space="preserve">ИНН </w:t>
            </w:r>
          </w:p>
          <w:p w:rsidR="00EA5A30" w:rsidRPr="0097214B" w:rsidRDefault="00EA5A30" w:rsidP="000A73CE">
            <w:pPr>
              <w:ind w:left="407"/>
            </w:pPr>
            <w:r w:rsidRPr="0097214B">
              <w:t xml:space="preserve">КПП </w:t>
            </w:r>
          </w:p>
          <w:p w:rsidR="00EA5A30" w:rsidRPr="0097214B" w:rsidRDefault="00EA5A30" w:rsidP="000A73CE">
            <w:pPr>
              <w:ind w:left="407"/>
            </w:pPr>
            <w:r w:rsidRPr="0097214B">
              <w:t>Р/</w:t>
            </w:r>
            <w:proofErr w:type="spellStart"/>
            <w:r w:rsidRPr="0097214B">
              <w:t>сч</w:t>
            </w:r>
            <w:proofErr w:type="spellEnd"/>
            <w:r w:rsidRPr="0097214B">
              <w:t xml:space="preserve"> </w:t>
            </w: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  <w:r w:rsidRPr="0097214B">
              <w:t xml:space="preserve">БИК </w:t>
            </w:r>
          </w:p>
          <w:p w:rsidR="00EA5A30" w:rsidRPr="0097214B" w:rsidRDefault="00EA5A30" w:rsidP="000A73CE">
            <w:pPr>
              <w:ind w:left="407"/>
            </w:pPr>
            <w:r w:rsidRPr="0097214B">
              <w:t>К/</w:t>
            </w:r>
            <w:proofErr w:type="spellStart"/>
            <w:r w:rsidRPr="0097214B">
              <w:t>сч</w:t>
            </w:r>
            <w:proofErr w:type="spellEnd"/>
            <w:r w:rsidRPr="0097214B">
              <w:t xml:space="preserve"> </w:t>
            </w: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</w:p>
          <w:p w:rsidR="00EA5A30" w:rsidRPr="0097214B" w:rsidRDefault="00EA5A30" w:rsidP="000A73CE">
            <w:pPr>
              <w:ind w:left="407"/>
            </w:pPr>
            <w:r w:rsidRPr="0097214B">
              <w:t>_________________ / _________________/</w:t>
            </w:r>
          </w:p>
          <w:p w:rsidR="00EA5A30" w:rsidRPr="0097214B" w:rsidRDefault="00EA5A30" w:rsidP="000A73CE">
            <w:pPr>
              <w:ind w:left="407"/>
            </w:pPr>
            <w:r w:rsidRPr="0097214B">
              <w:t>М.П.</w:t>
            </w:r>
          </w:p>
        </w:tc>
      </w:tr>
    </w:tbl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lastRenderedPageBreak/>
        <w:t>Приложение</w:t>
      </w:r>
    </w:p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t>к договору купли-продажи</w:t>
      </w:r>
    </w:p>
    <w:p w:rsidR="00402911" w:rsidRPr="0097214B" w:rsidRDefault="00402911" w:rsidP="00402911">
      <w:pPr>
        <w:widowControl w:val="0"/>
        <w:jc w:val="right"/>
        <w:rPr>
          <w:b/>
        </w:rPr>
      </w:pPr>
      <w:r w:rsidRPr="0097214B">
        <w:rPr>
          <w:b/>
        </w:rPr>
        <w:t>от _</w:t>
      </w:r>
      <w:proofErr w:type="gramStart"/>
      <w:r w:rsidRPr="0097214B">
        <w:rPr>
          <w:b/>
        </w:rPr>
        <w:t>_._</w:t>
      </w:r>
      <w:proofErr w:type="gramEnd"/>
      <w:r w:rsidRPr="0097214B">
        <w:rPr>
          <w:b/>
        </w:rPr>
        <w:t>_.20</w:t>
      </w:r>
      <w:r w:rsidR="00710CA9" w:rsidRPr="0097214B">
        <w:rPr>
          <w:b/>
        </w:rPr>
        <w:t>20</w:t>
      </w:r>
      <w:r w:rsidRPr="0097214B">
        <w:rPr>
          <w:b/>
        </w:rPr>
        <w:t xml:space="preserve"> №___________ </w:t>
      </w:r>
    </w:p>
    <w:p w:rsidR="00402911" w:rsidRPr="0097214B" w:rsidRDefault="00402911" w:rsidP="00402911">
      <w:pPr>
        <w:widowControl w:val="0"/>
        <w:jc w:val="center"/>
        <w:rPr>
          <w:b/>
        </w:rPr>
      </w:pPr>
    </w:p>
    <w:p w:rsidR="00402911" w:rsidRPr="0097214B" w:rsidRDefault="00402911" w:rsidP="00402911">
      <w:pPr>
        <w:widowControl w:val="0"/>
        <w:jc w:val="center"/>
        <w:rPr>
          <w:b/>
        </w:rPr>
      </w:pPr>
      <w:r w:rsidRPr="0097214B">
        <w:rPr>
          <w:b/>
        </w:rPr>
        <w:t>Сведения об Имуществе</w:t>
      </w:r>
      <w:r w:rsidR="00B40C89" w:rsidRPr="0097214B">
        <w:rPr>
          <w:b/>
        </w:rPr>
        <w:t xml:space="preserve"> (ЛОТ 1)</w:t>
      </w:r>
    </w:p>
    <w:p w:rsidR="00E90320" w:rsidRPr="0097214B" w:rsidRDefault="00E90320" w:rsidP="00402911">
      <w:pPr>
        <w:widowControl w:val="0"/>
        <w:jc w:val="center"/>
        <w:rPr>
          <w:b/>
        </w:rPr>
      </w:pPr>
    </w:p>
    <w:p w:rsidR="00E90320" w:rsidRPr="0097214B" w:rsidRDefault="00E90320" w:rsidP="00402911">
      <w:pPr>
        <w:widowControl w:val="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6625"/>
        <w:gridCol w:w="2261"/>
      </w:tblGrid>
      <w:tr w:rsidR="001324E1" w:rsidRPr="0097214B" w:rsidTr="001324E1">
        <w:trPr>
          <w:trHeight w:val="103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 xml:space="preserve">                                              </w:t>
            </w:r>
          </w:p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</w:p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>№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</w:p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 xml:space="preserve">Наименование </w:t>
            </w:r>
          </w:p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</w:p>
          <w:p w:rsidR="001324E1" w:rsidRPr="0097214B" w:rsidRDefault="001324E1" w:rsidP="001324E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  <w:r w:rsidRPr="0097214B">
              <w:rPr>
                <w:b/>
              </w:rPr>
              <w:t>Стоимость (руб.)</w:t>
            </w:r>
          </w:p>
        </w:tc>
      </w:tr>
      <w:tr w:rsidR="001324E1" w:rsidRPr="0097214B" w:rsidTr="001324E1">
        <w:trPr>
          <w:trHeight w:val="26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</w:p>
          <w:p w:rsidR="001324E1" w:rsidRPr="001324E1" w:rsidRDefault="001324E1" w:rsidP="001324E1">
            <w:pPr>
              <w:ind w:firstLine="426"/>
              <w:jc w:val="both"/>
            </w:pPr>
            <w:r w:rsidRPr="001324E1">
              <w:t xml:space="preserve">- Часть нежилого встроенного помещения, назначение: нежилое, площадью 5 312,9 </w:t>
            </w:r>
            <w:proofErr w:type="spellStart"/>
            <w:r w:rsidRPr="001324E1">
              <w:t>кв.м</w:t>
            </w:r>
            <w:proofErr w:type="spellEnd"/>
            <w:r w:rsidRPr="001324E1">
              <w:t>., подвал, 1,2,3,4 этаж, номера на поэтажном плане подвал: 2-8, 24, 28; 1эт. А (</w:t>
            </w:r>
            <w:r w:rsidRPr="001324E1">
              <w:rPr>
                <w:lang w:val="en-US"/>
              </w:rPr>
              <w:t>I</w:t>
            </w:r>
            <w:r w:rsidRPr="001324E1">
              <w:t xml:space="preserve">): 1-10, 10а, 11-20; 2 </w:t>
            </w:r>
            <w:proofErr w:type="spellStart"/>
            <w:r w:rsidRPr="001324E1">
              <w:t>эт</w:t>
            </w:r>
            <w:proofErr w:type="spellEnd"/>
            <w:r w:rsidRPr="001324E1">
              <w:t xml:space="preserve">. А1:1, 2, 8-14, 14а, 15, 18, 19-41, 43-51; 3 </w:t>
            </w:r>
            <w:proofErr w:type="spellStart"/>
            <w:r w:rsidRPr="001324E1">
              <w:t>эт</w:t>
            </w:r>
            <w:proofErr w:type="spellEnd"/>
            <w:r w:rsidRPr="001324E1">
              <w:t>. А(</w:t>
            </w:r>
            <w:r w:rsidRPr="001324E1">
              <w:rPr>
                <w:lang w:val="en-US"/>
              </w:rPr>
              <w:t>I</w:t>
            </w:r>
            <w:r w:rsidRPr="001324E1">
              <w:t xml:space="preserve">): 1-7, 9-11, 13, 14, 1-3№ 4 </w:t>
            </w:r>
            <w:proofErr w:type="spellStart"/>
            <w:r w:rsidRPr="001324E1">
              <w:t>эт</w:t>
            </w:r>
            <w:proofErr w:type="spellEnd"/>
            <w:r w:rsidRPr="001324E1">
              <w:t>. А1: №1-15адрес: г. Воронеж, Ленинский район, ул. Платонова д.8, кадастровый номер 36:34:0402002:374;</w:t>
            </w:r>
          </w:p>
          <w:p w:rsidR="001324E1" w:rsidRPr="001324E1" w:rsidRDefault="001324E1" w:rsidP="001324E1">
            <w:pPr>
              <w:ind w:firstLine="426"/>
              <w:jc w:val="both"/>
            </w:pPr>
            <w:r w:rsidRPr="001324E1">
              <w:t xml:space="preserve"> - Право аренды земельного участка площадью 5 835,0 </w:t>
            </w:r>
            <w:proofErr w:type="spellStart"/>
            <w:r w:rsidRPr="001324E1">
              <w:t>кв.м</w:t>
            </w:r>
            <w:proofErr w:type="spellEnd"/>
            <w:r w:rsidRPr="001324E1">
              <w:t>., кадастровый номер 36:34:0402002:36, категория земли: земли населенных пунктов, по договору аренды земельного участка со множественностью лиц на стороне Арендатора №1535-10/</w:t>
            </w:r>
            <w:proofErr w:type="spellStart"/>
            <w:r w:rsidRPr="001324E1">
              <w:t>гз</w:t>
            </w:r>
            <w:proofErr w:type="spellEnd"/>
            <w:r w:rsidRPr="001324E1">
              <w:t xml:space="preserve"> от 16.12.2010  и дополнительному соглашению от 27.01.2014 о присоединении к договору аренды земельного участка со множественностью лиц на стороне Арендатора от 16.12.2010 №1535-10/</w:t>
            </w:r>
            <w:proofErr w:type="spellStart"/>
            <w:r w:rsidRPr="001324E1">
              <w:t>гз</w:t>
            </w:r>
            <w:proofErr w:type="spellEnd"/>
            <w:r w:rsidRPr="001324E1">
              <w:t>), заключенному между ООО «ОРГТЕХ» в качестве арендатора и Департаментом имущественных и земельных отношений Воронежской области.</w:t>
            </w:r>
          </w:p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</w:p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1" w:rsidRPr="0097214B" w:rsidRDefault="001324E1" w:rsidP="00E90320">
            <w:pPr>
              <w:widowControl w:val="0"/>
              <w:jc w:val="center"/>
              <w:rPr>
                <w:b/>
              </w:rPr>
            </w:pPr>
          </w:p>
        </w:tc>
      </w:tr>
    </w:tbl>
    <w:p w:rsidR="00E90320" w:rsidRPr="0097214B" w:rsidRDefault="00E90320" w:rsidP="00402911">
      <w:pPr>
        <w:widowControl w:val="0"/>
        <w:jc w:val="center"/>
        <w:rPr>
          <w:b/>
        </w:rPr>
      </w:pPr>
    </w:p>
    <w:p w:rsidR="00402911" w:rsidRPr="0097214B" w:rsidRDefault="00402911" w:rsidP="00402911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4484"/>
      </w:tblGrid>
      <w:tr w:rsidR="00402911" w:rsidRPr="0097214B" w:rsidTr="00E90320">
        <w:trPr>
          <w:trHeight w:val="4578"/>
          <w:jc w:val="center"/>
        </w:trPr>
        <w:tc>
          <w:tcPr>
            <w:tcW w:w="4870" w:type="dxa"/>
          </w:tcPr>
          <w:p w:rsidR="00402911" w:rsidRPr="0097214B" w:rsidRDefault="00402911" w:rsidP="00895EFB">
            <w:pPr>
              <w:rPr>
                <w:b/>
              </w:rPr>
            </w:pPr>
            <w:r w:rsidRPr="0097214B">
              <w:rPr>
                <w:b/>
              </w:rPr>
              <w:t>Продавец</w:t>
            </w:r>
          </w:p>
          <w:p w:rsidR="00402911" w:rsidRPr="0097214B" w:rsidRDefault="00402911" w:rsidP="00895EFB">
            <w:pPr>
              <w:rPr>
                <w:b/>
              </w:rPr>
            </w:pPr>
          </w:p>
          <w:p w:rsidR="00B244B1" w:rsidRPr="00B244B1" w:rsidRDefault="00B244B1" w:rsidP="00B244B1">
            <w:pPr>
              <w:rPr>
                <w:b/>
              </w:rPr>
            </w:pPr>
            <w:r w:rsidRPr="00B244B1">
              <w:rPr>
                <w:b/>
              </w:rPr>
              <w:t>ООО «ОРГТЕХ»</w:t>
            </w:r>
          </w:p>
          <w:p w:rsidR="0097214B" w:rsidRPr="00727F84" w:rsidRDefault="00B244B1" w:rsidP="00B244B1">
            <w:r w:rsidRPr="00727F84">
              <w:t>ОГРН 1147748014424, ИНН 7723931653</w:t>
            </w:r>
          </w:p>
          <w:p w:rsidR="00727F84" w:rsidRPr="00727F84" w:rsidRDefault="00727F84" w:rsidP="00B244B1">
            <w:proofErr w:type="spellStart"/>
            <w:proofErr w:type="gramStart"/>
            <w:r w:rsidRPr="00727F84">
              <w:t>Юр.адрес</w:t>
            </w:r>
            <w:proofErr w:type="spellEnd"/>
            <w:proofErr w:type="gramEnd"/>
            <w:r w:rsidRPr="00727F84">
              <w:t>: 115193, г. Москва, ул. Петра Романова, дом 7, стр. 1, этаж 5, комната 9</w:t>
            </w:r>
          </w:p>
          <w:p w:rsidR="0097214B" w:rsidRDefault="0097214B" w:rsidP="0097214B">
            <w:pPr>
              <w:rPr>
                <w:b/>
              </w:rPr>
            </w:pPr>
          </w:p>
          <w:p w:rsidR="00727F84" w:rsidRDefault="00727F84" w:rsidP="0097214B">
            <w:pPr>
              <w:rPr>
                <w:b/>
              </w:rPr>
            </w:pPr>
          </w:p>
          <w:p w:rsidR="00860AB3" w:rsidRPr="000A5B48" w:rsidRDefault="00860AB3" w:rsidP="00860AB3">
            <w:pPr>
              <w:rPr>
                <w:b/>
              </w:rPr>
            </w:pPr>
            <w:r w:rsidRPr="000A5B48">
              <w:rPr>
                <w:b/>
              </w:rPr>
              <w:t>Конкурсный управляющий</w:t>
            </w:r>
          </w:p>
          <w:p w:rsidR="00860AB3" w:rsidRPr="0097214B" w:rsidRDefault="00860AB3" w:rsidP="00860AB3"/>
          <w:p w:rsidR="00860AB3" w:rsidRPr="0097214B" w:rsidRDefault="00860AB3" w:rsidP="00860AB3">
            <w:r w:rsidRPr="0097214B">
              <w:t>______________________ /</w:t>
            </w:r>
            <w:r w:rsidRPr="0097214B">
              <w:rPr>
                <w:b/>
              </w:rPr>
              <w:t xml:space="preserve"> </w:t>
            </w:r>
            <w:r w:rsidR="00727F84">
              <w:rPr>
                <w:b/>
              </w:rPr>
              <w:t>Новикова И.А</w:t>
            </w:r>
            <w:r w:rsidRPr="0097214B">
              <w:rPr>
                <w:b/>
              </w:rPr>
              <w:t>.</w:t>
            </w:r>
            <w:r w:rsidRPr="0097214B">
              <w:t>/</w:t>
            </w:r>
          </w:p>
          <w:p w:rsidR="00402911" w:rsidRPr="0097214B" w:rsidRDefault="00860AB3" w:rsidP="00860AB3">
            <w:r w:rsidRPr="0097214B">
              <w:t>М.П.</w:t>
            </w:r>
          </w:p>
        </w:tc>
        <w:tc>
          <w:tcPr>
            <w:tcW w:w="4484" w:type="dxa"/>
          </w:tcPr>
          <w:p w:rsidR="00402911" w:rsidRPr="0097214B" w:rsidRDefault="00402911" w:rsidP="00895EFB">
            <w:pPr>
              <w:rPr>
                <w:b/>
              </w:rPr>
            </w:pPr>
            <w:r w:rsidRPr="0097214B">
              <w:rPr>
                <w:b/>
              </w:rPr>
              <w:t>Покупатель</w:t>
            </w:r>
          </w:p>
          <w:p w:rsidR="00402911" w:rsidRPr="0097214B" w:rsidRDefault="00402911" w:rsidP="00895EFB">
            <w:pPr>
              <w:rPr>
                <w:b/>
              </w:rPr>
            </w:pPr>
          </w:p>
          <w:p w:rsidR="00402911" w:rsidRPr="0097214B" w:rsidRDefault="00710CA9" w:rsidP="00895EFB">
            <w:r w:rsidRPr="0097214B">
              <w:t>Наименование</w:t>
            </w:r>
          </w:p>
          <w:p w:rsidR="00402911" w:rsidRPr="0097214B" w:rsidRDefault="00710CA9" w:rsidP="00895EFB">
            <w:r w:rsidRPr="0097214B">
              <w:t>ОГРН</w:t>
            </w:r>
          </w:p>
          <w:p w:rsidR="00402911" w:rsidRPr="0097214B" w:rsidRDefault="00710CA9" w:rsidP="00895EFB">
            <w:r w:rsidRPr="0097214B">
              <w:t>Адрес</w:t>
            </w:r>
          </w:p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/>
          <w:p w:rsidR="00402911" w:rsidRPr="0097214B" w:rsidRDefault="00402911" w:rsidP="00895EFB">
            <w:bookmarkStart w:id="0" w:name="_GoBack"/>
            <w:bookmarkEnd w:id="0"/>
          </w:p>
          <w:p w:rsidR="00402911" w:rsidRDefault="00710CA9" w:rsidP="001324E1">
            <w:r w:rsidRPr="0097214B">
              <w:t>_________________ /</w:t>
            </w:r>
            <w:r w:rsidR="00402911" w:rsidRPr="0097214B">
              <w:t>________________/</w:t>
            </w:r>
          </w:p>
          <w:p w:rsidR="001324E1" w:rsidRPr="0097214B" w:rsidRDefault="001324E1" w:rsidP="001324E1">
            <w:r>
              <w:t>М.П.</w:t>
            </w:r>
          </w:p>
        </w:tc>
      </w:tr>
    </w:tbl>
    <w:p w:rsidR="00402911" w:rsidRPr="00710CA9" w:rsidRDefault="00402911" w:rsidP="00CE5E49">
      <w:pPr>
        <w:widowControl w:val="0"/>
        <w:jc w:val="center"/>
      </w:pPr>
    </w:p>
    <w:sectPr w:rsidR="00402911" w:rsidRPr="00710CA9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B1" w:rsidRDefault="00B244B1" w:rsidP="00EE0E2D">
      <w:r>
        <w:separator/>
      </w:r>
    </w:p>
  </w:endnote>
  <w:endnote w:type="continuationSeparator" w:id="0">
    <w:p w:rsidR="00B244B1" w:rsidRDefault="00B244B1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B1" w:rsidRDefault="00B244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4B1" w:rsidRDefault="00B24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B1" w:rsidRDefault="00B244B1" w:rsidP="00EE0E2D">
      <w:r>
        <w:separator/>
      </w:r>
    </w:p>
  </w:footnote>
  <w:footnote w:type="continuationSeparator" w:id="0">
    <w:p w:rsidR="00B244B1" w:rsidRDefault="00B244B1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44B1" w:rsidRPr="00655E8E" w:rsidRDefault="00B244B1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1324E1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B244B1" w:rsidRPr="00655E8E" w:rsidRDefault="00B244B1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7BB6"/>
    <w:rsid w:val="00011593"/>
    <w:rsid w:val="00033C9D"/>
    <w:rsid w:val="0004287B"/>
    <w:rsid w:val="00045751"/>
    <w:rsid w:val="000546B2"/>
    <w:rsid w:val="00061878"/>
    <w:rsid w:val="00062EBC"/>
    <w:rsid w:val="000725B9"/>
    <w:rsid w:val="00072B9E"/>
    <w:rsid w:val="00073F21"/>
    <w:rsid w:val="000800B2"/>
    <w:rsid w:val="0009059D"/>
    <w:rsid w:val="000A5B48"/>
    <w:rsid w:val="000A6F21"/>
    <w:rsid w:val="000A73CE"/>
    <w:rsid w:val="000B42C2"/>
    <w:rsid w:val="000B5F9D"/>
    <w:rsid w:val="000B7B68"/>
    <w:rsid w:val="000C24A2"/>
    <w:rsid w:val="000D2093"/>
    <w:rsid w:val="000D46E8"/>
    <w:rsid w:val="000E3678"/>
    <w:rsid w:val="000E378C"/>
    <w:rsid w:val="000F781A"/>
    <w:rsid w:val="00101F10"/>
    <w:rsid w:val="00105B19"/>
    <w:rsid w:val="00106AF6"/>
    <w:rsid w:val="0010784C"/>
    <w:rsid w:val="00116008"/>
    <w:rsid w:val="001170D5"/>
    <w:rsid w:val="001216AD"/>
    <w:rsid w:val="00130DDF"/>
    <w:rsid w:val="001324E1"/>
    <w:rsid w:val="00153FE0"/>
    <w:rsid w:val="0017116E"/>
    <w:rsid w:val="00173AEE"/>
    <w:rsid w:val="001751A4"/>
    <w:rsid w:val="001809A8"/>
    <w:rsid w:val="001820F1"/>
    <w:rsid w:val="00192EDB"/>
    <w:rsid w:val="001952A2"/>
    <w:rsid w:val="001B0C39"/>
    <w:rsid w:val="001E539E"/>
    <w:rsid w:val="002063C1"/>
    <w:rsid w:val="00207360"/>
    <w:rsid w:val="0022391D"/>
    <w:rsid w:val="00237E85"/>
    <w:rsid w:val="00240CFA"/>
    <w:rsid w:val="00282359"/>
    <w:rsid w:val="002844EE"/>
    <w:rsid w:val="002A04F8"/>
    <w:rsid w:val="002B6CA8"/>
    <w:rsid w:val="002E562C"/>
    <w:rsid w:val="0030421C"/>
    <w:rsid w:val="003053DD"/>
    <w:rsid w:val="00320A55"/>
    <w:rsid w:val="003231FD"/>
    <w:rsid w:val="00330067"/>
    <w:rsid w:val="00340CE5"/>
    <w:rsid w:val="0034653A"/>
    <w:rsid w:val="003528CC"/>
    <w:rsid w:val="00363ABD"/>
    <w:rsid w:val="0037218F"/>
    <w:rsid w:val="00372F0F"/>
    <w:rsid w:val="00377D85"/>
    <w:rsid w:val="003908F4"/>
    <w:rsid w:val="003A0DB8"/>
    <w:rsid w:val="003A2316"/>
    <w:rsid w:val="003B6121"/>
    <w:rsid w:val="003C7887"/>
    <w:rsid w:val="003D1934"/>
    <w:rsid w:val="003D74F6"/>
    <w:rsid w:val="003E3038"/>
    <w:rsid w:val="003E487E"/>
    <w:rsid w:val="004003CD"/>
    <w:rsid w:val="00400B4A"/>
    <w:rsid w:val="00401824"/>
    <w:rsid w:val="00402911"/>
    <w:rsid w:val="004112B6"/>
    <w:rsid w:val="00416611"/>
    <w:rsid w:val="00417F45"/>
    <w:rsid w:val="00432D98"/>
    <w:rsid w:val="00432F9A"/>
    <w:rsid w:val="00436CED"/>
    <w:rsid w:val="00445C74"/>
    <w:rsid w:val="00446C44"/>
    <w:rsid w:val="00451ACC"/>
    <w:rsid w:val="00455ADC"/>
    <w:rsid w:val="004619F2"/>
    <w:rsid w:val="00473DCC"/>
    <w:rsid w:val="004747E6"/>
    <w:rsid w:val="004767A6"/>
    <w:rsid w:val="0048539D"/>
    <w:rsid w:val="004951D8"/>
    <w:rsid w:val="0049777B"/>
    <w:rsid w:val="004A7A44"/>
    <w:rsid w:val="004C7365"/>
    <w:rsid w:val="004E276C"/>
    <w:rsid w:val="004E5DD2"/>
    <w:rsid w:val="004F0104"/>
    <w:rsid w:val="004F338F"/>
    <w:rsid w:val="005045F5"/>
    <w:rsid w:val="00525552"/>
    <w:rsid w:val="00527415"/>
    <w:rsid w:val="00530E8B"/>
    <w:rsid w:val="005317E4"/>
    <w:rsid w:val="00536136"/>
    <w:rsid w:val="00544F5F"/>
    <w:rsid w:val="005567E5"/>
    <w:rsid w:val="0055687A"/>
    <w:rsid w:val="00576301"/>
    <w:rsid w:val="005A69AE"/>
    <w:rsid w:val="005B2C99"/>
    <w:rsid w:val="005B7CD6"/>
    <w:rsid w:val="005C7B8F"/>
    <w:rsid w:val="005C7C08"/>
    <w:rsid w:val="005D02F8"/>
    <w:rsid w:val="00601BB0"/>
    <w:rsid w:val="00605565"/>
    <w:rsid w:val="006271AA"/>
    <w:rsid w:val="00632E33"/>
    <w:rsid w:val="0064706C"/>
    <w:rsid w:val="00655E8E"/>
    <w:rsid w:val="00683465"/>
    <w:rsid w:val="00686DAE"/>
    <w:rsid w:val="006A29D6"/>
    <w:rsid w:val="006A4444"/>
    <w:rsid w:val="006B4634"/>
    <w:rsid w:val="006C1AFC"/>
    <w:rsid w:val="006D5638"/>
    <w:rsid w:val="006E6B95"/>
    <w:rsid w:val="006F6B59"/>
    <w:rsid w:val="00710CA9"/>
    <w:rsid w:val="00724F99"/>
    <w:rsid w:val="00725193"/>
    <w:rsid w:val="00726B56"/>
    <w:rsid w:val="00727F84"/>
    <w:rsid w:val="00740470"/>
    <w:rsid w:val="0074133E"/>
    <w:rsid w:val="007420BD"/>
    <w:rsid w:val="0075135F"/>
    <w:rsid w:val="0075494A"/>
    <w:rsid w:val="00764F9A"/>
    <w:rsid w:val="007701E4"/>
    <w:rsid w:val="007868AD"/>
    <w:rsid w:val="00795B23"/>
    <w:rsid w:val="007A364A"/>
    <w:rsid w:val="007A63A6"/>
    <w:rsid w:val="007A75F0"/>
    <w:rsid w:val="007B7CFF"/>
    <w:rsid w:val="007D45C3"/>
    <w:rsid w:val="007D5784"/>
    <w:rsid w:val="007E2BE7"/>
    <w:rsid w:val="007E54BA"/>
    <w:rsid w:val="007F6737"/>
    <w:rsid w:val="008171F0"/>
    <w:rsid w:val="00823F1F"/>
    <w:rsid w:val="008262BE"/>
    <w:rsid w:val="00844120"/>
    <w:rsid w:val="0084575D"/>
    <w:rsid w:val="0085120D"/>
    <w:rsid w:val="008560A2"/>
    <w:rsid w:val="00860AB3"/>
    <w:rsid w:val="00864F40"/>
    <w:rsid w:val="00865F39"/>
    <w:rsid w:val="00877E0A"/>
    <w:rsid w:val="00887ACC"/>
    <w:rsid w:val="00895EFB"/>
    <w:rsid w:val="008960F2"/>
    <w:rsid w:val="008A2703"/>
    <w:rsid w:val="008C560D"/>
    <w:rsid w:val="008D2446"/>
    <w:rsid w:val="008E50B7"/>
    <w:rsid w:val="008F7931"/>
    <w:rsid w:val="00901DB2"/>
    <w:rsid w:val="0091099D"/>
    <w:rsid w:val="00922647"/>
    <w:rsid w:val="009306D1"/>
    <w:rsid w:val="00931610"/>
    <w:rsid w:val="00936D88"/>
    <w:rsid w:val="009408BA"/>
    <w:rsid w:val="00945BB0"/>
    <w:rsid w:val="0095199E"/>
    <w:rsid w:val="00963588"/>
    <w:rsid w:val="0097214B"/>
    <w:rsid w:val="0098394D"/>
    <w:rsid w:val="009841A8"/>
    <w:rsid w:val="0098467F"/>
    <w:rsid w:val="00987BEF"/>
    <w:rsid w:val="009955FD"/>
    <w:rsid w:val="009A40CE"/>
    <w:rsid w:val="009C49D5"/>
    <w:rsid w:val="009E129E"/>
    <w:rsid w:val="009E4B02"/>
    <w:rsid w:val="009F02E0"/>
    <w:rsid w:val="009F3133"/>
    <w:rsid w:val="00A016A1"/>
    <w:rsid w:val="00A26AC7"/>
    <w:rsid w:val="00A276B2"/>
    <w:rsid w:val="00A27732"/>
    <w:rsid w:val="00A32692"/>
    <w:rsid w:val="00A40054"/>
    <w:rsid w:val="00A47B58"/>
    <w:rsid w:val="00A54D34"/>
    <w:rsid w:val="00A61CC8"/>
    <w:rsid w:val="00A7104B"/>
    <w:rsid w:val="00A738F1"/>
    <w:rsid w:val="00A834EF"/>
    <w:rsid w:val="00A8785A"/>
    <w:rsid w:val="00A87BF7"/>
    <w:rsid w:val="00A9057E"/>
    <w:rsid w:val="00A9182F"/>
    <w:rsid w:val="00A92BB1"/>
    <w:rsid w:val="00AA347C"/>
    <w:rsid w:val="00AB2340"/>
    <w:rsid w:val="00AB5156"/>
    <w:rsid w:val="00AC4CCD"/>
    <w:rsid w:val="00AC6E15"/>
    <w:rsid w:val="00AC7C67"/>
    <w:rsid w:val="00AD10D8"/>
    <w:rsid w:val="00AD76D2"/>
    <w:rsid w:val="00AF15ED"/>
    <w:rsid w:val="00AF2550"/>
    <w:rsid w:val="00AF2CE1"/>
    <w:rsid w:val="00AF6252"/>
    <w:rsid w:val="00AF63EC"/>
    <w:rsid w:val="00AF67A2"/>
    <w:rsid w:val="00B039F8"/>
    <w:rsid w:val="00B11FAD"/>
    <w:rsid w:val="00B1513A"/>
    <w:rsid w:val="00B244B1"/>
    <w:rsid w:val="00B40C89"/>
    <w:rsid w:val="00B54C68"/>
    <w:rsid w:val="00B56F45"/>
    <w:rsid w:val="00B65A62"/>
    <w:rsid w:val="00B81905"/>
    <w:rsid w:val="00B95DBC"/>
    <w:rsid w:val="00BC0550"/>
    <w:rsid w:val="00BF3151"/>
    <w:rsid w:val="00BF6346"/>
    <w:rsid w:val="00C07A7E"/>
    <w:rsid w:val="00C157DD"/>
    <w:rsid w:val="00C37ED5"/>
    <w:rsid w:val="00C444F8"/>
    <w:rsid w:val="00C44C90"/>
    <w:rsid w:val="00C50778"/>
    <w:rsid w:val="00C50866"/>
    <w:rsid w:val="00C579D7"/>
    <w:rsid w:val="00C66782"/>
    <w:rsid w:val="00CB5C1C"/>
    <w:rsid w:val="00CB737E"/>
    <w:rsid w:val="00CC0BA9"/>
    <w:rsid w:val="00CC2A8E"/>
    <w:rsid w:val="00CC4109"/>
    <w:rsid w:val="00CC6541"/>
    <w:rsid w:val="00CD543A"/>
    <w:rsid w:val="00CE5E49"/>
    <w:rsid w:val="00D25394"/>
    <w:rsid w:val="00D32F9D"/>
    <w:rsid w:val="00D356E0"/>
    <w:rsid w:val="00D43C23"/>
    <w:rsid w:val="00D44F1A"/>
    <w:rsid w:val="00D62FE4"/>
    <w:rsid w:val="00D65396"/>
    <w:rsid w:val="00D732F6"/>
    <w:rsid w:val="00D82AE8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3288"/>
    <w:rsid w:val="00E25699"/>
    <w:rsid w:val="00E32F05"/>
    <w:rsid w:val="00E50916"/>
    <w:rsid w:val="00E556B7"/>
    <w:rsid w:val="00E57D85"/>
    <w:rsid w:val="00E768E3"/>
    <w:rsid w:val="00E776F2"/>
    <w:rsid w:val="00E8411F"/>
    <w:rsid w:val="00E87A1E"/>
    <w:rsid w:val="00E87E66"/>
    <w:rsid w:val="00E90320"/>
    <w:rsid w:val="00EA2248"/>
    <w:rsid w:val="00EA5A30"/>
    <w:rsid w:val="00ED0FF8"/>
    <w:rsid w:val="00ED328C"/>
    <w:rsid w:val="00EE0E2D"/>
    <w:rsid w:val="00EE10AA"/>
    <w:rsid w:val="00F04424"/>
    <w:rsid w:val="00F05C45"/>
    <w:rsid w:val="00F1378B"/>
    <w:rsid w:val="00F15219"/>
    <w:rsid w:val="00F16D16"/>
    <w:rsid w:val="00F27DD7"/>
    <w:rsid w:val="00F424DD"/>
    <w:rsid w:val="00F5276C"/>
    <w:rsid w:val="00F641C7"/>
    <w:rsid w:val="00F724CE"/>
    <w:rsid w:val="00F771EB"/>
    <w:rsid w:val="00F81EFD"/>
    <w:rsid w:val="00FA02FC"/>
    <w:rsid w:val="00FA25FA"/>
    <w:rsid w:val="00FA4C60"/>
    <w:rsid w:val="00FA53A5"/>
    <w:rsid w:val="00FA64F1"/>
    <w:rsid w:val="00FB53EC"/>
    <w:rsid w:val="00FC411F"/>
    <w:rsid w:val="00FC6FB7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CBC6B"/>
  <w15:docId w15:val="{4120249D-6722-4781-934A-E7ACCCF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4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470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0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9A40CE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A40C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i1fnc7bBKcd3xLVZAkZIFwui3hLSv/akFM5BWvrdRlk=</DigestValue>
    </Reference>
    <Reference Type="http://www.w3.org/2000/09/xmldsig#Object" URI="#idOfficeObject">
      <DigestMethod Algorithm="urn:ietf:params:xml:ns:cpxmlsec:algorithms:gostr34112012-256"/>
      <DigestValue>8JHqulwnzmfmbF1PpAmmR5L/+5ZYkioOHHJHHRjh9jE=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996Li5xrFrYV8aG8sYXiuy0Vc1j5qlgHjnYm54HdYU0=</DigestValue>
    </Reference>
  </SignedInfo>
  <SignatureValue>FqyL+xD2OfTKoiF+3LrWfPnpRkIdtf0Snd4BDQh6HVOgOI8FF7u0xE5UAW2srYLc
7rjCgCjr0fPpw5O4DfiE6w==</SignatureValue>
  <KeyInfo>
    <X509Data>
      <X509Certificate>MIIJqjCCCVegAwIBAgIRAYJSigCiqtGaRX+6PwN3rMkwCgYIKoUDBwEBAwIwggHo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LdCf0YDQviIwHhcNMTkwODA3MDgxODM3WhcNMjAxMTA3MDgyMjQ5WjCCAbgxJDAi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c2VydHVtLXByby5ydS9jZHAvc2VydHVtLXByby1xLTIwMTkuY3JsMDOgMaAvhi1o
dHRwOi8vY2Euc2VydHVtLnJ1L2NkcC9zZXJ0dW0tcHJvLXEtMjAxOS5jcmwwggFg
BgNVHSMEggFXMIIBU4AUxNzWhk4mQZ0wTg+1LlMRuoIWf4OhggEspIIBKDCCASQx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uNC4ggsAjnaQdQAAAAACVDAdBgNVHQ4EFgQUWQckEBiT1zFaxfAEQyYQJSgDlv0w
CgYIKoUDBwEBAwIDQQDdpwbt6/4Un+jLRE4lGKEFB5mC4g6brLZBIAxZmaGnvVKR
DImyw7dKLbOR37wdPN1OLM3xF7HjnekoIUj5neh4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cUPRaYXFgqpBVfuxkXKjAYz1sJ0=</DigestValue>
      </Reference>
      <Reference URI="/word/endnotes.xml?ContentType=application/vnd.openxmlformats-officedocument.wordprocessingml.endnotes+xml">
        <DigestMethod Algorithm="http://www.w3.org/2000/09/xmldsig#sha1"/>
        <DigestValue>F+STWelviSfSuivGjdkD/8/hBmw=</DigestValue>
      </Reference>
      <Reference URI="/word/fontTable.xml?ContentType=application/vnd.openxmlformats-officedocument.wordprocessingml.fontTable+xml">
        <DigestMethod Algorithm="http://www.w3.org/2000/09/xmldsig#sha1"/>
        <DigestValue>9uXfbDbh8e+6zDl/QpMVS6b/MEM=</DigestValue>
      </Reference>
      <Reference URI="/word/footer1.xml?ContentType=application/vnd.openxmlformats-officedocument.wordprocessingml.footer+xml">
        <DigestMethod Algorithm="http://www.w3.org/2000/09/xmldsig#sha1"/>
        <DigestValue>AQZYih3xfHuhUI4UMojhrBGsxLU=</DigestValue>
      </Reference>
      <Reference URI="/word/footnotes.xml?ContentType=application/vnd.openxmlformats-officedocument.wordprocessingml.footnotes+xml">
        <DigestMethod Algorithm="http://www.w3.org/2000/09/xmldsig#sha1"/>
        <DigestValue>4EsN/EgqXJQyYFvq3RYkl8paIV4=</DigestValue>
      </Reference>
      <Reference URI="/word/header1.xml?ContentType=application/vnd.openxmlformats-officedocument.wordprocessingml.header+xml">
        <DigestMethod Algorithm="http://www.w3.org/2000/09/xmldsig#sha1"/>
        <DigestValue>iNdDr9WAvOehmOvghPFBS1wBy9c=</DigestValue>
      </Reference>
      <Reference URI="/word/numbering.xml?ContentType=application/vnd.openxmlformats-officedocument.wordprocessingml.numbering+xml">
        <DigestMethod Algorithm="http://www.w3.org/2000/09/xmldsig#sha1"/>
        <DigestValue>cDnD4z92m9h3HUX0mYUQxztI67I=</DigestValue>
      </Reference>
      <Reference URI="/word/settings.xml?ContentType=application/vnd.openxmlformats-officedocument.wordprocessingml.settings+xml">
        <DigestMethod Algorithm="http://www.w3.org/2000/09/xmldsig#sha1"/>
        <DigestValue>4cOHGK4w3BK/0DmkhWa43nnNpkU=</DigestValue>
      </Reference>
      <Reference URI="/word/styles.xml?ContentType=application/vnd.openxmlformats-officedocument.wordprocessingml.styles+xml">
        <DigestMethod Algorithm="http://www.w3.org/2000/09/xmldsig#sha1"/>
        <DigestValue>1gvjf7HoyDGQ5hynAGYXKS9hfiY=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L9mcQcRs4F3RuxeM1Dy0DIBcEGU=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2020-03-12T12:46:56Z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16.0.12430/19</OfficeVersion>
          <ApplicationVersion>16.0.12430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2020-03-12T12:46:56Z</xd:SigningTime>
          <xd:SigningCertificate>
            <xd:Cert>
              <xd:CertDigest>
                <DigestMethod Algorithm="http://www.w3.org/2000/09/xmldsig#sha1"/>
                <DigestValue>MUVW7mQbzKCrhNKDTjbTLgHLOlI=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513510573738245765537721351978584878281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FCA4-1436-4D7C-B5BC-E5E4AB23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8DDD7B39</Template>
  <TotalTime>181</TotalTime>
  <Pages>4</Pages>
  <Words>1243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U24</dc:creator>
  <cp:lastModifiedBy>Олеся К.</cp:lastModifiedBy>
  <cp:revision>22</cp:revision>
  <cp:lastPrinted>2015-08-03T16:02:00Z</cp:lastPrinted>
  <dcterms:created xsi:type="dcterms:W3CDTF">2019-03-27T10:46:00Z</dcterms:created>
  <dcterms:modified xsi:type="dcterms:W3CDTF">2020-03-03T14:43:00Z</dcterms:modified>
</cp:coreProperties>
</file>