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97214B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 w:rsidRPr="0097214B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97214B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97214B" w:rsidTr="00AA347C">
        <w:trPr>
          <w:jc w:val="center"/>
        </w:trPr>
        <w:tc>
          <w:tcPr>
            <w:tcW w:w="4785" w:type="dxa"/>
          </w:tcPr>
          <w:p w:rsidR="00282359" w:rsidRPr="0097214B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97214B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97214B" w:rsidRDefault="00282359" w:rsidP="00AB5156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97214B">
              <w:rPr>
                <w:szCs w:val="24"/>
              </w:rPr>
              <w:t>«</w:t>
            </w:r>
            <w:r w:rsidR="005B2C99" w:rsidRPr="0097214B">
              <w:rPr>
                <w:szCs w:val="24"/>
              </w:rPr>
              <w:t>__</w:t>
            </w:r>
            <w:r w:rsidRPr="0097214B">
              <w:rPr>
                <w:szCs w:val="24"/>
              </w:rPr>
              <w:t>»</w:t>
            </w:r>
            <w:r w:rsidRPr="0097214B">
              <w:rPr>
                <w:szCs w:val="24"/>
                <w:lang w:val="en-US"/>
              </w:rPr>
              <w:t xml:space="preserve"> </w:t>
            </w:r>
            <w:r w:rsidR="005B2C99" w:rsidRPr="0097214B">
              <w:rPr>
                <w:szCs w:val="24"/>
              </w:rPr>
              <w:t>________</w:t>
            </w:r>
            <w:r w:rsidR="00AB5156" w:rsidRPr="0097214B">
              <w:rPr>
                <w:szCs w:val="24"/>
              </w:rPr>
              <w:t xml:space="preserve"> 2020</w:t>
            </w:r>
            <w:r w:rsidRPr="0097214B">
              <w:rPr>
                <w:szCs w:val="24"/>
              </w:rPr>
              <w:t xml:space="preserve"> года</w:t>
            </w:r>
          </w:p>
        </w:tc>
      </w:tr>
    </w:tbl>
    <w:p w:rsidR="00FC74C1" w:rsidRPr="0097214B" w:rsidRDefault="00FC74C1" w:rsidP="00CE5E49">
      <w:pPr>
        <w:widowControl w:val="0"/>
        <w:shd w:val="clear" w:color="auto" w:fill="FFFFFF"/>
        <w:jc w:val="center"/>
      </w:pPr>
    </w:p>
    <w:p w:rsidR="006C1AFC" w:rsidRPr="0097214B" w:rsidRDefault="006C1AFC" w:rsidP="00CE5E49">
      <w:pPr>
        <w:widowControl w:val="0"/>
        <w:shd w:val="clear" w:color="auto" w:fill="FFFFFF"/>
        <w:jc w:val="center"/>
      </w:pPr>
    </w:p>
    <w:p w:rsidR="008960F2" w:rsidRPr="0097214B" w:rsidRDefault="0075494A" w:rsidP="008960F2">
      <w:pPr>
        <w:widowControl w:val="0"/>
        <w:shd w:val="clear" w:color="auto" w:fill="FFFFFF"/>
        <w:ind w:firstLine="709"/>
        <w:jc w:val="both"/>
      </w:pPr>
      <w:r w:rsidRPr="0097214B">
        <w:t>Обществ</w:t>
      </w:r>
      <w:r w:rsidR="00B81905" w:rsidRPr="0097214B">
        <w:t>о</w:t>
      </w:r>
      <w:r w:rsidRPr="0097214B">
        <w:t xml:space="preserve"> с ограниченной ответственностью «</w:t>
      </w:r>
      <w:r w:rsidR="00C44C90" w:rsidRPr="00C44C90">
        <w:t>ОТК-Трейд</w:t>
      </w:r>
      <w:r w:rsidRPr="0097214B">
        <w:t xml:space="preserve">» </w:t>
      </w:r>
      <w:r w:rsidR="009A40CE" w:rsidRPr="0097214B">
        <w:t>(</w:t>
      </w:r>
      <w:r w:rsidRPr="0097214B">
        <w:t xml:space="preserve">ОГРН </w:t>
      </w:r>
      <w:r w:rsidR="00C44C90" w:rsidRPr="00C44C90">
        <w:t>1127746574230</w:t>
      </w:r>
      <w:r w:rsidRPr="0097214B">
        <w:t xml:space="preserve">, ИНН </w:t>
      </w:r>
      <w:r w:rsidR="00C44C90" w:rsidRPr="00C44C90">
        <w:t>7702794526</w:t>
      </w:r>
      <w:r w:rsidRPr="0097214B">
        <w:t>,</w:t>
      </w:r>
      <w:r w:rsidR="009A40CE" w:rsidRPr="0097214B">
        <w:t xml:space="preserve"> </w:t>
      </w:r>
      <w:r w:rsidR="00C44C90" w:rsidRPr="00C44C90">
        <w:t xml:space="preserve">129090, г. Москва, переулок </w:t>
      </w:r>
      <w:proofErr w:type="spellStart"/>
      <w:r w:rsidR="00C44C90" w:rsidRPr="00C44C90">
        <w:t>Протопоповский</w:t>
      </w:r>
      <w:proofErr w:type="spellEnd"/>
      <w:r w:rsidR="00C44C90" w:rsidRPr="00C44C90">
        <w:t xml:space="preserve">, дом 2, </w:t>
      </w:r>
      <w:proofErr w:type="spellStart"/>
      <w:r w:rsidR="00C44C90" w:rsidRPr="00C44C90">
        <w:t>эт</w:t>
      </w:r>
      <w:proofErr w:type="spellEnd"/>
      <w:r w:rsidR="00C44C90" w:rsidRPr="00C44C90">
        <w:t xml:space="preserve"> 4, комната 2</w:t>
      </w:r>
      <w:r w:rsidR="008960F2" w:rsidRPr="0097214B">
        <w:t>), именуемое далее «</w:t>
      </w:r>
      <w:r w:rsidR="008960F2" w:rsidRPr="0097214B">
        <w:rPr>
          <w:b/>
        </w:rPr>
        <w:t>Продавец</w:t>
      </w:r>
      <w:r w:rsidR="008960F2" w:rsidRPr="0097214B">
        <w:t xml:space="preserve">», в лице конкурсного управляющего </w:t>
      </w:r>
      <w:proofErr w:type="spellStart"/>
      <w:r w:rsidR="00C44C90">
        <w:t>Малачева</w:t>
      </w:r>
      <w:proofErr w:type="spellEnd"/>
      <w:r w:rsidR="00C44C90">
        <w:t xml:space="preserve"> </w:t>
      </w:r>
      <w:proofErr w:type="spellStart"/>
      <w:r w:rsidR="00C44C90">
        <w:t>Шахбана</w:t>
      </w:r>
      <w:proofErr w:type="spellEnd"/>
      <w:r w:rsidR="00C44C90">
        <w:t xml:space="preserve"> </w:t>
      </w:r>
      <w:proofErr w:type="spellStart"/>
      <w:r w:rsidR="00C44C90">
        <w:t>Абдурахмановича</w:t>
      </w:r>
      <w:proofErr w:type="spellEnd"/>
      <w:r w:rsidRPr="0097214B">
        <w:t xml:space="preserve">, действующего на основании </w:t>
      </w:r>
      <w:r w:rsidR="00AF2550" w:rsidRPr="00AF2550">
        <w:t>определения Арбитражного суда города Москвы от 13.02.2019 по делу А40-48952/17-124-58Б</w:t>
      </w:r>
      <w:r w:rsidR="008960F2" w:rsidRPr="0097214B">
        <w:t>, с одной стороны, и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rPr>
          <w:b/>
        </w:rPr>
        <w:t xml:space="preserve">____________ </w:t>
      </w:r>
      <w:r w:rsidRPr="0097214B">
        <w:t xml:space="preserve">(ОГРН ___________), именуемое далее </w:t>
      </w:r>
      <w:r w:rsidRPr="0097214B">
        <w:rPr>
          <w:b/>
        </w:rPr>
        <w:t>«Покупатель»</w:t>
      </w:r>
      <w:r w:rsidRPr="0097214B">
        <w:t>,</w:t>
      </w:r>
      <w:r w:rsidRPr="0097214B">
        <w:rPr>
          <w:b/>
        </w:rPr>
        <w:t xml:space="preserve"> </w:t>
      </w:r>
      <w:r w:rsidRPr="0097214B">
        <w:t>в лице _______(должность) _________________(ФИО), действующей на основании _________, с другой стороны,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вместе именуемые далее «</w:t>
      </w:r>
      <w:r w:rsidRPr="0097214B">
        <w:rPr>
          <w:b/>
        </w:rPr>
        <w:t>Стороны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руководствуясь протоколом №______ от ___________ о результатах проведения торгов по продаже имущества О</w:t>
      </w:r>
      <w:r w:rsidR="009A40CE" w:rsidRPr="0097214B">
        <w:t>О</w:t>
      </w:r>
      <w:r w:rsidRPr="0097214B">
        <w:t>О «</w:t>
      </w:r>
      <w:r w:rsidR="00AF2550" w:rsidRPr="00AF2550">
        <w:t>ОТК-Трейд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заключили настоящий договор, именуемый далее «</w:t>
      </w:r>
      <w:r w:rsidRPr="0097214B">
        <w:rPr>
          <w:b/>
        </w:rPr>
        <w:t>Договор</w:t>
      </w:r>
      <w:r w:rsidRPr="0097214B">
        <w:t>», о нижеследующем.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</w:p>
    <w:p w:rsidR="004F338F" w:rsidRPr="0097214B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97214B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Pr="0097214B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97214B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97214B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имущество, указанное в </w:t>
      </w:r>
      <w:r w:rsidR="005D02F8" w:rsidRPr="0097214B">
        <w:rPr>
          <w:rFonts w:ascii="Times New Roman" w:hAnsi="Times New Roman" w:cs="Times New Roman"/>
          <w:sz w:val="24"/>
          <w:szCs w:val="24"/>
        </w:rPr>
        <w:t>Приложении к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D02F8" w:rsidRPr="0097214B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97214B">
        <w:rPr>
          <w:rFonts w:ascii="Times New Roman" w:hAnsi="Times New Roman" w:cs="Times New Roman"/>
          <w:sz w:val="24"/>
          <w:szCs w:val="24"/>
        </w:rPr>
        <w:t>, именуемое далее «</w:t>
      </w:r>
      <w:r w:rsidR="0037218F" w:rsidRPr="0097214B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 w:rsidRPr="0097214B">
        <w:rPr>
          <w:rFonts w:ascii="Times New Roman" w:hAnsi="Times New Roman" w:cs="Times New Roman"/>
          <w:sz w:val="24"/>
          <w:szCs w:val="24"/>
        </w:rPr>
        <w:t>», а Покупатель обязуется принять это Имущество и уплатить за него определенную настоящим Договором денежную сумму (цену).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 w:rsidRPr="0097214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97214B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 w:rsidRPr="0097214B">
        <w:rPr>
          <w:rFonts w:ascii="Times New Roman" w:hAnsi="Times New Roman" w:cs="Times New Roman"/>
          <w:sz w:val="24"/>
          <w:szCs w:val="24"/>
        </w:rPr>
        <w:t>че</w:t>
      </w:r>
      <w:r w:rsidRPr="0097214B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 w:rsidRPr="0097214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97214B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97214B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 w:rsidRPr="0097214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97214B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 w:rsidRPr="0097214B">
        <w:rPr>
          <w:rFonts w:ascii="Times New Roman" w:hAnsi="Times New Roman" w:cs="Times New Roman"/>
          <w:sz w:val="24"/>
          <w:szCs w:val="24"/>
        </w:rPr>
        <w:t>я</w:t>
      </w:r>
      <w:r w:rsidRPr="0097214B">
        <w:rPr>
          <w:rFonts w:ascii="Times New Roman" w:hAnsi="Times New Roman" w:cs="Times New Roman"/>
          <w:sz w:val="24"/>
          <w:szCs w:val="24"/>
        </w:rPr>
        <w:t>ющи</w:t>
      </w:r>
      <w:r w:rsidR="00F771EB" w:rsidRPr="0097214B">
        <w:rPr>
          <w:rFonts w:ascii="Times New Roman" w:hAnsi="Times New Roman" w:cs="Times New Roman"/>
          <w:sz w:val="24"/>
          <w:szCs w:val="24"/>
        </w:rPr>
        <w:t>ми</w:t>
      </w:r>
      <w:r w:rsidRPr="0097214B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Pr="0097214B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97214B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97214B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97214B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97214B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Pr="0097214B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2.1. </w:t>
      </w:r>
      <w:r w:rsidR="00073F21" w:rsidRPr="0097214B">
        <w:rPr>
          <w:rFonts w:ascii="Times New Roman" w:hAnsi="Times New Roman"/>
          <w:sz w:val="24"/>
          <w:szCs w:val="24"/>
        </w:rPr>
        <w:t>В соответствии с Договором ц</w:t>
      </w:r>
      <w:r w:rsidRPr="0097214B">
        <w:rPr>
          <w:rFonts w:ascii="Times New Roman" w:hAnsi="Times New Roman"/>
          <w:sz w:val="24"/>
          <w:szCs w:val="24"/>
        </w:rPr>
        <w:t xml:space="preserve">ена </w:t>
      </w:r>
      <w:r w:rsidR="00DB3BE9" w:rsidRPr="0097214B">
        <w:rPr>
          <w:rFonts w:ascii="Times New Roman" w:hAnsi="Times New Roman"/>
          <w:sz w:val="24"/>
          <w:szCs w:val="24"/>
        </w:rPr>
        <w:t>Имущества</w:t>
      </w:r>
      <w:r w:rsidR="00655E8E" w:rsidRPr="0097214B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______________</w:t>
      </w:r>
      <w:r w:rsidR="00A9182F" w:rsidRPr="0097214B">
        <w:rPr>
          <w:rFonts w:ascii="Times New Roman" w:hAnsi="Times New Roman"/>
          <w:sz w:val="24"/>
          <w:szCs w:val="24"/>
        </w:rPr>
        <w:t xml:space="preserve"> </w:t>
      </w:r>
      <w:r w:rsidR="00A9182F" w:rsidRPr="0097214B">
        <w:rPr>
          <w:rFonts w:ascii="Times New Roman" w:hAnsi="Times New Roman"/>
          <w:b/>
          <w:sz w:val="24"/>
          <w:szCs w:val="24"/>
        </w:rPr>
        <w:t>(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="003B6121" w:rsidRPr="0097214B">
        <w:rPr>
          <w:rFonts w:ascii="Times New Roman" w:hAnsi="Times New Roman"/>
          <w:b/>
          <w:sz w:val="24"/>
          <w:szCs w:val="24"/>
        </w:rPr>
        <w:t>_</w:t>
      </w:r>
      <w:r w:rsidR="008E50B7" w:rsidRPr="0097214B">
        <w:rPr>
          <w:rFonts w:ascii="Times New Roman" w:hAnsi="Times New Roman"/>
          <w:b/>
          <w:sz w:val="24"/>
          <w:szCs w:val="24"/>
        </w:rPr>
        <w:t>)</w:t>
      </w:r>
      <w:r w:rsidR="00A9182F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sz w:val="24"/>
          <w:szCs w:val="24"/>
        </w:rPr>
        <w:t>руб.</w:t>
      </w:r>
      <w:proofErr w:type="gramEnd"/>
      <w:r w:rsidR="001751A4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sz w:val="24"/>
          <w:szCs w:val="24"/>
        </w:rPr>
        <w:t>___</w:t>
      </w:r>
      <w:r w:rsidR="001751A4" w:rsidRPr="0097214B">
        <w:rPr>
          <w:rFonts w:ascii="Times New Roman" w:hAnsi="Times New Roman"/>
          <w:sz w:val="24"/>
          <w:szCs w:val="24"/>
        </w:rPr>
        <w:t xml:space="preserve"> коп.</w:t>
      </w:r>
      <w:r w:rsidR="00DB3BE9" w:rsidRPr="0097214B">
        <w:rPr>
          <w:rFonts w:ascii="Times New Roman" w:hAnsi="Times New Roman"/>
          <w:noProof/>
          <w:sz w:val="24"/>
          <w:szCs w:val="24"/>
        </w:rPr>
        <w:t xml:space="preserve">, </w:t>
      </w:r>
      <w:r w:rsidR="007E54BA" w:rsidRPr="0097214B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 w:rsidRPr="0097214B">
        <w:rPr>
          <w:rFonts w:ascii="Times New Roman" w:hAnsi="Times New Roman"/>
          <w:noProof/>
          <w:sz w:val="24"/>
          <w:szCs w:val="24"/>
        </w:rPr>
        <w:t>НДС.</w:t>
      </w:r>
    </w:p>
    <w:p w:rsidR="004F338F" w:rsidRPr="0097214B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noProof/>
          <w:sz w:val="24"/>
          <w:szCs w:val="24"/>
        </w:rPr>
        <w:t>2.</w:t>
      </w:r>
      <w:r w:rsidR="00401824" w:rsidRPr="0097214B">
        <w:rPr>
          <w:rFonts w:ascii="Times New Roman" w:hAnsi="Times New Roman"/>
          <w:noProof/>
          <w:sz w:val="24"/>
          <w:szCs w:val="24"/>
        </w:rPr>
        <w:t>2</w:t>
      </w:r>
      <w:r w:rsidRPr="0097214B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97214B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97214B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97214B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97214B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97214B">
        <w:rPr>
          <w:rFonts w:ascii="Times New Roman" w:hAnsi="Times New Roman"/>
          <w:sz w:val="24"/>
          <w:szCs w:val="24"/>
        </w:rPr>
        <w:t xml:space="preserve"> по </w:t>
      </w:r>
      <w:r w:rsidR="00B039F8" w:rsidRPr="0097214B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97214B">
        <w:rPr>
          <w:rFonts w:ascii="Times New Roman" w:hAnsi="Times New Roman"/>
          <w:sz w:val="24"/>
          <w:szCs w:val="24"/>
        </w:rPr>
        <w:t>(</w:t>
      </w:r>
      <w:r w:rsidR="00B039F8" w:rsidRPr="0097214B">
        <w:rPr>
          <w:rFonts w:ascii="Times New Roman" w:hAnsi="Times New Roman"/>
          <w:sz w:val="24"/>
          <w:szCs w:val="24"/>
        </w:rPr>
        <w:t>оплате Имущества</w:t>
      </w:r>
      <w:r w:rsidR="002063C1" w:rsidRPr="0097214B">
        <w:rPr>
          <w:rFonts w:ascii="Times New Roman" w:hAnsi="Times New Roman"/>
          <w:sz w:val="24"/>
          <w:szCs w:val="24"/>
        </w:rPr>
        <w:t xml:space="preserve">) </w:t>
      </w:r>
      <w:r w:rsidR="006A4444" w:rsidRPr="0097214B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 w:rsidRPr="0097214B">
        <w:rPr>
          <w:rFonts w:ascii="Times New Roman" w:hAnsi="Times New Roman"/>
          <w:sz w:val="24"/>
          <w:szCs w:val="24"/>
        </w:rPr>
        <w:t>заключения</w:t>
      </w:r>
      <w:r w:rsidR="006A4444" w:rsidRPr="0097214B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97214B">
        <w:rPr>
          <w:rFonts w:ascii="Times New Roman" w:hAnsi="Times New Roman"/>
          <w:sz w:val="24"/>
          <w:szCs w:val="24"/>
        </w:rPr>
        <w:t>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______________</w:t>
      </w:r>
      <w:r w:rsidR="00C579D7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Pr="0097214B">
        <w:rPr>
          <w:rFonts w:ascii="Times New Roman" w:hAnsi="Times New Roman"/>
          <w:b/>
          <w:sz w:val="24"/>
          <w:szCs w:val="24"/>
        </w:rPr>
        <w:t>(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</w:t>
      </w:r>
      <w:r w:rsidR="000E3678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97214B">
        <w:rPr>
          <w:rFonts w:ascii="Times New Roman" w:hAnsi="Times New Roman"/>
          <w:sz w:val="24"/>
          <w:szCs w:val="24"/>
        </w:rPr>
        <w:t>руб.</w:t>
      </w:r>
      <w:r w:rsidR="00C579D7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C579D7" w:rsidRPr="0097214B">
        <w:rPr>
          <w:rFonts w:ascii="Times New Roman" w:hAnsi="Times New Roman"/>
          <w:sz w:val="24"/>
          <w:szCs w:val="24"/>
        </w:rPr>
        <w:t>.</w:t>
      </w:r>
    </w:p>
    <w:p w:rsidR="00B81905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 w:rsidRPr="0097214B">
        <w:rPr>
          <w:rFonts w:ascii="Times New Roman" w:hAnsi="Times New Roman"/>
          <w:sz w:val="24"/>
          <w:szCs w:val="24"/>
        </w:rPr>
        <w:t xml:space="preserve">настоящего </w:t>
      </w:r>
      <w:r w:rsidRPr="0097214B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 w:rsidRPr="0097214B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97214B">
        <w:rPr>
          <w:rFonts w:ascii="Times New Roman" w:hAnsi="Times New Roman"/>
          <w:sz w:val="24"/>
          <w:szCs w:val="24"/>
        </w:rPr>
        <w:t>зательства по уплате цены (оплате Имущества), составляет</w:t>
      </w:r>
      <w:r w:rsidR="00B81905" w:rsidRPr="0097214B">
        <w:rPr>
          <w:rFonts w:ascii="Times New Roman" w:hAnsi="Times New Roman"/>
          <w:sz w:val="24"/>
          <w:szCs w:val="24"/>
        </w:rPr>
        <w:t>:</w:t>
      </w:r>
    </w:p>
    <w:p w:rsidR="00A61CC8" w:rsidRPr="0097214B" w:rsidRDefault="00B81905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- В отношении имущества, обеспеченного залогом</w:t>
      </w:r>
      <w:r w:rsidR="00A61CC8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B54C68" w:rsidRPr="0097214B">
        <w:rPr>
          <w:rFonts w:ascii="Times New Roman" w:hAnsi="Times New Roman"/>
          <w:b/>
          <w:sz w:val="24"/>
          <w:szCs w:val="24"/>
        </w:rPr>
        <w:t>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A61CC8" w:rsidRPr="0097214B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B54C68" w:rsidRPr="0097214B">
        <w:rPr>
          <w:rFonts w:ascii="Times New Roman" w:hAnsi="Times New Roman"/>
          <w:b/>
          <w:sz w:val="24"/>
          <w:szCs w:val="24"/>
        </w:rPr>
        <w:t>________________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97214B">
        <w:rPr>
          <w:rFonts w:ascii="Times New Roman" w:hAnsi="Times New Roman"/>
          <w:sz w:val="24"/>
          <w:szCs w:val="24"/>
        </w:rPr>
        <w:lastRenderedPageBreak/>
        <w:t>руб</w:t>
      </w:r>
      <w:r w:rsidR="000E3678" w:rsidRPr="0097214B">
        <w:rPr>
          <w:rFonts w:ascii="Times New Roman" w:hAnsi="Times New Roman"/>
          <w:sz w:val="24"/>
          <w:szCs w:val="24"/>
        </w:rPr>
        <w:t>.</w:t>
      </w:r>
      <w:r w:rsidR="004E276C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A61CC8" w:rsidRPr="0097214B">
        <w:rPr>
          <w:rFonts w:ascii="Times New Roman" w:hAnsi="Times New Roman"/>
          <w:sz w:val="24"/>
          <w:szCs w:val="24"/>
        </w:rPr>
        <w:t>.</w:t>
      </w:r>
    </w:p>
    <w:p w:rsidR="00B81905" w:rsidRPr="0097214B" w:rsidRDefault="00B81905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- В отношении имущества, свободного от залога _________</w:t>
      </w:r>
      <w:proofErr w:type="gramStart"/>
      <w:r w:rsidRPr="0097214B">
        <w:rPr>
          <w:rFonts w:ascii="Times New Roman" w:hAnsi="Times New Roman"/>
          <w:sz w:val="24"/>
          <w:szCs w:val="24"/>
        </w:rPr>
        <w:t>_  (</w:t>
      </w:r>
      <w:proofErr w:type="gramEnd"/>
      <w:r w:rsidRPr="0097214B">
        <w:rPr>
          <w:rFonts w:ascii="Times New Roman" w:hAnsi="Times New Roman"/>
          <w:sz w:val="24"/>
          <w:szCs w:val="24"/>
        </w:rPr>
        <w:t>________________) руб. ____ коп.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</w:t>
      </w:r>
      <w:r w:rsidR="001B0C39" w:rsidRPr="0097214B">
        <w:rPr>
          <w:rFonts w:ascii="Times New Roman" w:hAnsi="Times New Roman"/>
          <w:sz w:val="24"/>
          <w:szCs w:val="24"/>
        </w:rPr>
        <w:t>й(е)</w:t>
      </w:r>
      <w:r w:rsidRPr="0097214B">
        <w:rPr>
          <w:rFonts w:ascii="Times New Roman" w:hAnsi="Times New Roman"/>
          <w:sz w:val="24"/>
          <w:szCs w:val="24"/>
        </w:rPr>
        <w:t xml:space="preserve"> счет</w:t>
      </w:r>
      <w:r w:rsidR="001B0C39" w:rsidRPr="0097214B">
        <w:rPr>
          <w:rFonts w:ascii="Times New Roman" w:hAnsi="Times New Roman"/>
          <w:sz w:val="24"/>
          <w:szCs w:val="24"/>
        </w:rPr>
        <w:t>(а)</w:t>
      </w:r>
      <w:r w:rsidRPr="0097214B">
        <w:rPr>
          <w:rFonts w:ascii="Times New Roman" w:hAnsi="Times New Roman"/>
          <w:sz w:val="24"/>
          <w:szCs w:val="24"/>
        </w:rPr>
        <w:t xml:space="preserve"> Продавца.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97214B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9721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214B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97214B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 w:rsidRPr="0097214B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97214B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97214B">
        <w:rPr>
          <w:rFonts w:ascii="Times New Roman" w:hAnsi="Times New Roman" w:cs="Times New Roman"/>
          <w:sz w:val="24"/>
          <w:szCs w:val="24"/>
        </w:rPr>
        <w:t>тридцати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97214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97214B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97214B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О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родавца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97214B">
        <w:rPr>
          <w:rFonts w:ascii="Times New Roman" w:hAnsi="Times New Roman" w:cs="Times New Roman"/>
          <w:sz w:val="24"/>
          <w:szCs w:val="24"/>
        </w:rPr>
        <w:t>счита</w:t>
      </w:r>
      <w:r w:rsidRPr="0097214B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исполненным после </w:t>
      </w:r>
      <w:r w:rsidR="00363ABD" w:rsidRPr="0097214B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97214B">
        <w:rPr>
          <w:rFonts w:ascii="Times New Roman" w:hAnsi="Times New Roman" w:cs="Times New Roman"/>
          <w:sz w:val="24"/>
          <w:szCs w:val="24"/>
        </w:rPr>
        <w:t>И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97214B">
        <w:rPr>
          <w:rFonts w:ascii="Times New Roman" w:hAnsi="Times New Roman" w:cs="Times New Roman"/>
          <w:sz w:val="24"/>
          <w:szCs w:val="24"/>
        </w:rPr>
        <w:t>С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97214B">
        <w:rPr>
          <w:rFonts w:ascii="Times New Roman" w:hAnsi="Times New Roman" w:cs="Times New Roman"/>
          <w:sz w:val="24"/>
          <w:szCs w:val="24"/>
        </w:rPr>
        <w:t>акта</w:t>
      </w:r>
      <w:r w:rsidR="00153FE0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97214B">
        <w:rPr>
          <w:rFonts w:ascii="Times New Roman" w:hAnsi="Times New Roman" w:cs="Times New Roman"/>
          <w:sz w:val="24"/>
          <w:szCs w:val="24"/>
        </w:rPr>
        <w:t>.</w:t>
      </w:r>
    </w:p>
    <w:p w:rsidR="001216AD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97214B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D32F9D" w:rsidRPr="00FB73FB" w:rsidRDefault="001216A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3.3. </w:t>
      </w:r>
      <w:r w:rsidR="00D32F9D" w:rsidRPr="00FB73FB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 от Продавца к Покупателю подлежит обязательной государственной регистрации в Едином государственном реестре прав на недвижимое имущество и сделок с ним.</w:t>
      </w:r>
    </w:p>
    <w:p w:rsidR="00D32F9D" w:rsidRPr="00FB73FB" w:rsidRDefault="00D32F9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в Едином государствен</w:t>
      </w:r>
      <w:r>
        <w:rPr>
          <w:rFonts w:ascii="Times New Roman" w:hAnsi="Times New Roman" w:cs="Times New Roman"/>
          <w:sz w:val="24"/>
          <w:szCs w:val="24"/>
        </w:rPr>
        <w:t>ном ре</w:t>
      </w:r>
      <w:r w:rsidRPr="00FB73FB">
        <w:rPr>
          <w:rFonts w:ascii="Times New Roman" w:hAnsi="Times New Roman" w:cs="Times New Roman"/>
          <w:sz w:val="24"/>
          <w:szCs w:val="24"/>
        </w:rPr>
        <w:t>естре прав на недвижимое имущество и сделок с ним.</w:t>
      </w:r>
    </w:p>
    <w:p w:rsidR="00AB2340" w:rsidRPr="0097214B" w:rsidRDefault="00D32F9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Расходы по осуществлению государственной регистрации права собственности Покупателя на Имущество в полном размере относятся на Покупателя.</w:t>
      </w: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</w:t>
      </w:r>
      <w:r w:rsidR="006B4634" w:rsidRPr="0097214B">
        <w:rPr>
          <w:rFonts w:ascii="Times New Roman" w:hAnsi="Times New Roman" w:cs="Times New Roman"/>
          <w:sz w:val="24"/>
          <w:szCs w:val="24"/>
        </w:rPr>
        <w:t>4</w:t>
      </w:r>
      <w:r w:rsidRPr="0097214B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97214B">
        <w:rPr>
          <w:rFonts w:ascii="Times New Roman" w:hAnsi="Times New Roman" w:cs="Times New Roman"/>
          <w:sz w:val="24"/>
          <w:szCs w:val="24"/>
        </w:rPr>
        <w:t>Пр</w:t>
      </w:r>
      <w:r w:rsidR="00D43C23" w:rsidRPr="0097214B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97214B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97214B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97214B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97214B">
        <w:rPr>
          <w:rFonts w:ascii="Times New Roman" w:hAnsi="Times New Roman" w:cs="Times New Roman"/>
          <w:sz w:val="24"/>
          <w:szCs w:val="24"/>
        </w:rPr>
        <w:t>а п</w:t>
      </w:r>
      <w:r w:rsidRPr="0097214B">
        <w:rPr>
          <w:rFonts w:ascii="Times New Roman" w:hAnsi="Times New Roman" w:cs="Times New Roman"/>
          <w:sz w:val="24"/>
          <w:szCs w:val="24"/>
        </w:rPr>
        <w:t>ереда</w:t>
      </w:r>
      <w:r w:rsidR="00D43C23" w:rsidRPr="0097214B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97214B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97214B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 до дня подписания Сторонами акта</w:t>
      </w:r>
      <w:r w:rsidR="00320A55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0725B9" w:rsidRPr="0097214B" w:rsidRDefault="000725B9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3.6. С момента полной оплаты имущества Покупателем, не позднее 5 (пяти) календарных дней</w:t>
      </w:r>
      <w:r w:rsidR="003053DD" w:rsidRPr="0097214B">
        <w:rPr>
          <w:rFonts w:ascii="Times New Roman" w:hAnsi="Times New Roman" w:cs="Times New Roman"/>
          <w:sz w:val="24"/>
          <w:szCs w:val="24"/>
        </w:rPr>
        <w:t xml:space="preserve"> от указанного срока</w:t>
      </w:r>
      <w:r w:rsidRPr="0097214B">
        <w:rPr>
          <w:rFonts w:ascii="Times New Roman" w:hAnsi="Times New Roman" w:cs="Times New Roman"/>
          <w:sz w:val="24"/>
          <w:szCs w:val="24"/>
        </w:rPr>
        <w:t>, Стороны обязаны подписать акт приема-передачи имущества. В случае уклонения Покупателя от подписания акта приема-передачи</w:t>
      </w:r>
      <w:r w:rsidR="003053DD" w:rsidRPr="0097214B">
        <w:rPr>
          <w:rFonts w:ascii="Times New Roman" w:hAnsi="Times New Roman" w:cs="Times New Roman"/>
          <w:sz w:val="24"/>
          <w:szCs w:val="24"/>
        </w:rPr>
        <w:t>,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Имущества, несет Покупатель.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97214B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97214B">
        <w:rPr>
          <w:rFonts w:ascii="Times New Roman" w:hAnsi="Times New Roman" w:cs="Times New Roman"/>
          <w:sz w:val="24"/>
          <w:szCs w:val="24"/>
        </w:rPr>
        <w:t>договорных</w:t>
      </w:r>
      <w:r w:rsidRPr="0097214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 w:rsidRPr="0097214B">
        <w:rPr>
          <w:rFonts w:ascii="Times New Roman" w:hAnsi="Times New Roman" w:cs="Times New Roman"/>
          <w:sz w:val="24"/>
          <w:szCs w:val="24"/>
        </w:rPr>
        <w:t>,</w:t>
      </w:r>
      <w:r w:rsidRPr="0097214B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97214B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97214B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97214B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97214B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97214B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5.1. </w:t>
      </w:r>
      <w:r w:rsidR="00CC6541" w:rsidRPr="0097214B">
        <w:t>Изменение и расторжение Договора возможны по соглашению Сторон</w:t>
      </w:r>
      <w:r w:rsidRPr="0097214B">
        <w:t>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5.3. При изменении Договора обязательства </w:t>
      </w:r>
      <w:r w:rsidR="00130DDF" w:rsidRPr="0097214B">
        <w:t>С</w:t>
      </w:r>
      <w:r w:rsidRPr="0097214B">
        <w:t>торон сохраняются в измененном виде</w:t>
      </w:r>
      <w:r w:rsidR="00130DDF" w:rsidRPr="0097214B">
        <w:t>, а при его</w:t>
      </w:r>
      <w:r w:rsidRPr="0097214B">
        <w:t xml:space="preserve"> расторжении обязательства </w:t>
      </w:r>
      <w:r w:rsidR="00130DDF" w:rsidRPr="0097214B">
        <w:t>С</w:t>
      </w:r>
      <w:r w:rsidRPr="0097214B">
        <w:t>торон прекращаются.</w:t>
      </w:r>
    </w:p>
    <w:p w:rsidR="00CC6541" w:rsidRPr="0097214B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5.4.</w:t>
      </w:r>
      <w:r w:rsidR="00CC6541" w:rsidRPr="0097214B">
        <w:t xml:space="preserve"> В случае изменения или расторжения </w:t>
      </w:r>
      <w:r w:rsidRPr="0097214B">
        <w:t xml:space="preserve">Договора </w:t>
      </w:r>
      <w:r w:rsidR="00CC6541" w:rsidRPr="0097214B">
        <w:t xml:space="preserve">обязательства считаются измененными или прекращенными с момента заключения соглашения </w:t>
      </w:r>
      <w:r w:rsidRPr="0097214B">
        <w:t>С</w:t>
      </w:r>
      <w:r w:rsidR="00CC6541" w:rsidRPr="0097214B">
        <w:t xml:space="preserve">торон об </w:t>
      </w:r>
      <w:r w:rsidR="00CC6541" w:rsidRPr="0097214B">
        <w:lastRenderedPageBreak/>
        <w:t xml:space="preserve">изменении или о расторжении </w:t>
      </w:r>
      <w:r w:rsidRPr="0097214B">
        <w:t>Д</w:t>
      </w:r>
      <w:r w:rsidR="00CC6541" w:rsidRPr="0097214B">
        <w:t xml:space="preserve">оговора, если иное не вытекает из соглашения или характера изменения </w:t>
      </w:r>
      <w:r w:rsidRPr="0097214B">
        <w:t>Д</w:t>
      </w:r>
      <w:r w:rsidR="00CC6541" w:rsidRPr="0097214B">
        <w:t xml:space="preserve">оговора, а при изменении или расторжении </w:t>
      </w:r>
      <w:r w:rsidRPr="0097214B">
        <w:t>Д</w:t>
      </w:r>
      <w:r w:rsidR="00CC6541" w:rsidRPr="0097214B">
        <w:t xml:space="preserve">оговора в судебном порядке </w:t>
      </w:r>
      <w:r w:rsidRPr="0097214B">
        <w:t>–</w:t>
      </w:r>
      <w:r w:rsidR="00CC6541" w:rsidRPr="0097214B">
        <w:t xml:space="preserve"> с момента вступления в законную силу решения суда об изменении или о расторжении </w:t>
      </w:r>
      <w:r w:rsidRPr="0097214B">
        <w:t>Д</w:t>
      </w:r>
      <w:r w:rsidR="00CC6541" w:rsidRPr="0097214B">
        <w:t>оговора.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97214B">
        <w:rPr>
          <w:rFonts w:ascii="Times New Roman" w:hAnsi="Times New Roman" w:cs="Times New Roman"/>
          <w:sz w:val="24"/>
          <w:szCs w:val="24"/>
        </w:rPr>
        <w:t>Д</w:t>
      </w:r>
      <w:r w:rsidRPr="0097214B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97214B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97214B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97214B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97214B">
        <w:rPr>
          <w:rFonts w:ascii="Times New Roman" w:hAnsi="Times New Roman" w:cs="Times New Roman"/>
          <w:sz w:val="24"/>
          <w:szCs w:val="24"/>
        </w:rPr>
        <w:t>Договора</w:t>
      </w:r>
      <w:r w:rsidRPr="0097214B">
        <w:rPr>
          <w:rFonts w:ascii="Times New Roman" w:hAnsi="Times New Roman" w:cs="Times New Roman"/>
          <w:sz w:val="24"/>
          <w:szCs w:val="24"/>
        </w:rPr>
        <w:t>.</w:t>
      </w:r>
    </w:p>
    <w:p w:rsidR="00033C9D" w:rsidRPr="0097214B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6.3. </w:t>
      </w:r>
      <w:r w:rsidR="00877E0A" w:rsidRPr="0097214B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 w:rsidRPr="0097214B">
        <w:rPr>
          <w:rFonts w:ascii="Times New Roman" w:hAnsi="Times New Roman"/>
        </w:rPr>
        <w:t xml:space="preserve"> числе посредством переговоров.</w:t>
      </w:r>
    </w:p>
    <w:p w:rsidR="00877E0A" w:rsidRPr="0097214B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рассмотрению в </w:t>
      </w:r>
      <w:r w:rsidR="00377D85" w:rsidRPr="0097214B">
        <w:rPr>
          <w:rFonts w:ascii="Times New Roman" w:hAnsi="Times New Roman"/>
        </w:rPr>
        <w:t>А</w:t>
      </w:r>
      <w:r w:rsidRPr="0097214B">
        <w:rPr>
          <w:rFonts w:ascii="Times New Roman" w:hAnsi="Times New Roman"/>
        </w:rPr>
        <w:t xml:space="preserve">рбитражном суде </w:t>
      </w:r>
      <w:r w:rsidR="00106AF6" w:rsidRPr="0097214B">
        <w:rPr>
          <w:rFonts w:ascii="Times New Roman" w:hAnsi="Times New Roman"/>
        </w:rPr>
        <w:t xml:space="preserve">города </w:t>
      </w:r>
      <w:r w:rsidR="00A32692" w:rsidRPr="0097214B">
        <w:rPr>
          <w:rFonts w:ascii="Times New Roman" w:hAnsi="Times New Roman"/>
        </w:rPr>
        <w:t>Моск</w:t>
      </w:r>
      <w:r w:rsidR="00106AF6" w:rsidRPr="0097214B">
        <w:rPr>
          <w:rFonts w:ascii="Times New Roman" w:hAnsi="Times New Roman"/>
        </w:rPr>
        <w:t>вы</w:t>
      </w:r>
      <w:r w:rsidRPr="0097214B">
        <w:rPr>
          <w:rFonts w:ascii="Times New Roman" w:hAnsi="Times New Roman"/>
        </w:rPr>
        <w:t>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>6.4. Договор содержит весь объем соглашений между Сторонами в отношении предмета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6.5. При подписании Договора Стороны подтверждают, что они заключили Договор по своей воле, свободны в определении любых не противоречащих законодательству условий Договора, у них отсутствуют обстоятельства, вынуждающие их заключить сделку на крайне </w:t>
      </w:r>
      <w:r w:rsidR="001B0C39" w:rsidRPr="0097214B">
        <w:rPr>
          <w:rFonts w:ascii="Times New Roman" w:hAnsi="Times New Roman"/>
        </w:rPr>
        <w:t>невыгодных</w:t>
      </w:r>
      <w:r w:rsidRPr="0097214B">
        <w:rPr>
          <w:rFonts w:ascii="Times New Roman" w:hAnsi="Times New Roman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97214B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7214B">
        <w:t>6.6</w:t>
      </w:r>
      <w:r w:rsidR="00901DB2" w:rsidRPr="0097214B">
        <w:t xml:space="preserve">. </w:t>
      </w:r>
      <w:r w:rsidR="00AF6252" w:rsidRPr="0097214B">
        <w:t>Д</w:t>
      </w:r>
      <w:r w:rsidR="00901DB2" w:rsidRPr="0097214B">
        <w:t xml:space="preserve">оговор составлен в </w:t>
      </w:r>
      <w:r w:rsidR="00E13288" w:rsidRPr="0097214B">
        <w:t>2</w:t>
      </w:r>
      <w:r w:rsidR="005B7CD6" w:rsidRPr="0097214B">
        <w:t xml:space="preserve"> (</w:t>
      </w:r>
      <w:r w:rsidR="00E13288" w:rsidRPr="0097214B">
        <w:t>двух</w:t>
      </w:r>
      <w:r w:rsidR="00AF6252" w:rsidRPr="0097214B">
        <w:t>)</w:t>
      </w:r>
      <w:r w:rsidR="00901DB2" w:rsidRPr="0097214B">
        <w:t xml:space="preserve"> </w:t>
      </w:r>
      <w:r w:rsidR="00106AF6" w:rsidRPr="0097214B">
        <w:t xml:space="preserve">идентичных </w:t>
      </w:r>
      <w:r w:rsidR="00901DB2" w:rsidRPr="0097214B">
        <w:t xml:space="preserve">экземплярах, имеющих одинаковую юридическую силу, </w:t>
      </w:r>
      <w:r w:rsidR="00AF6252" w:rsidRPr="0097214B">
        <w:t>в том числе</w:t>
      </w:r>
      <w:r w:rsidR="00E13288" w:rsidRPr="0097214B">
        <w:t xml:space="preserve"> по одному для каждой из Сторон</w:t>
      </w:r>
      <w:r w:rsidR="00901DB2" w:rsidRPr="0097214B">
        <w:t>.</w:t>
      </w:r>
    </w:p>
    <w:p w:rsidR="00EA5A30" w:rsidRPr="0097214B" w:rsidRDefault="00EA5A30" w:rsidP="00CE5E49">
      <w:pPr>
        <w:widowControl w:val="0"/>
        <w:jc w:val="center"/>
      </w:pPr>
    </w:p>
    <w:p w:rsidR="00C50866" w:rsidRPr="0097214B" w:rsidRDefault="00C50866" w:rsidP="00C50866">
      <w:pPr>
        <w:widowControl w:val="0"/>
        <w:jc w:val="center"/>
        <w:rPr>
          <w:b/>
        </w:rPr>
      </w:pPr>
      <w:r w:rsidRPr="0097214B">
        <w:rPr>
          <w:b/>
        </w:rPr>
        <w:t>АДРЕСА, РЕКВИЗИТЫ И ПОДПИСИ СТОРОН</w:t>
      </w:r>
    </w:p>
    <w:tbl>
      <w:tblPr>
        <w:tblW w:w="5352" w:type="pct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484"/>
      </w:tblGrid>
      <w:tr w:rsidR="00EA5A30" w:rsidRPr="0097214B" w:rsidTr="000A73CE">
        <w:trPr>
          <w:trHeight w:val="4578"/>
          <w:jc w:val="center"/>
        </w:trPr>
        <w:tc>
          <w:tcPr>
            <w:tcW w:w="5529" w:type="dxa"/>
          </w:tcPr>
          <w:p w:rsidR="000A73CE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3231FD" w:rsidRPr="0097214B" w:rsidRDefault="003231FD" w:rsidP="00EA5A30">
            <w:pPr>
              <w:rPr>
                <w:b/>
              </w:rPr>
            </w:pPr>
            <w:bookmarkStart w:id="0" w:name="_GoBack"/>
            <w:bookmarkEnd w:id="0"/>
          </w:p>
          <w:p w:rsidR="00860AB3" w:rsidRPr="0097214B" w:rsidRDefault="00860AB3" w:rsidP="000A73CE">
            <w:pPr>
              <w:rPr>
                <w:b/>
              </w:rPr>
            </w:pPr>
            <w:r w:rsidRPr="0097214B">
              <w:rPr>
                <w:b/>
              </w:rPr>
              <w:t xml:space="preserve">ООО </w:t>
            </w:r>
            <w:r w:rsidR="00F641C7" w:rsidRPr="00F641C7">
              <w:rPr>
                <w:b/>
              </w:rPr>
              <w:t>«ОТК-Трейд»</w:t>
            </w:r>
          </w:p>
          <w:p w:rsidR="001B0C39" w:rsidRPr="003231FD" w:rsidRDefault="001B0C39" w:rsidP="000A73CE">
            <w:r w:rsidRPr="003231FD">
              <w:t xml:space="preserve">ОГРН </w:t>
            </w:r>
            <w:r w:rsidR="00F641C7" w:rsidRPr="003231FD">
              <w:t>1127746574230</w:t>
            </w:r>
            <w:r w:rsidRPr="003231FD">
              <w:t xml:space="preserve">, ИНН </w:t>
            </w:r>
            <w:r w:rsidR="00A7104B" w:rsidRPr="003231FD">
              <w:t>7702794526</w:t>
            </w:r>
            <w:r w:rsidRPr="003231FD">
              <w:t>,</w:t>
            </w:r>
          </w:p>
          <w:p w:rsidR="001B0C39" w:rsidRPr="003231FD" w:rsidRDefault="001B0C39" w:rsidP="000A73CE">
            <w:proofErr w:type="spellStart"/>
            <w:proofErr w:type="gramStart"/>
            <w:r w:rsidRPr="003231FD">
              <w:t>Юр.адрес</w:t>
            </w:r>
            <w:proofErr w:type="spellEnd"/>
            <w:proofErr w:type="gramEnd"/>
            <w:r w:rsidRPr="003231FD">
              <w:t xml:space="preserve">: </w:t>
            </w:r>
            <w:r w:rsidR="00A7104B" w:rsidRPr="003231FD">
              <w:t xml:space="preserve">129090, г. Москва, переулок </w:t>
            </w:r>
            <w:proofErr w:type="spellStart"/>
            <w:r w:rsidR="00A7104B" w:rsidRPr="003231FD">
              <w:t>Протопоповский</w:t>
            </w:r>
            <w:proofErr w:type="spellEnd"/>
            <w:r w:rsidR="00A7104B" w:rsidRPr="003231FD">
              <w:t xml:space="preserve">, дом 2, </w:t>
            </w:r>
            <w:proofErr w:type="spellStart"/>
            <w:r w:rsidR="00A7104B" w:rsidRPr="003231FD">
              <w:t>эт</w:t>
            </w:r>
            <w:proofErr w:type="spellEnd"/>
            <w:r w:rsidR="00A7104B" w:rsidRPr="003231FD">
              <w:t xml:space="preserve"> 4, комната 2</w:t>
            </w:r>
          </w:p>
          <w:p w:rsidR="000B7B68" w:rsidRPr="003231FD" w:rsidRDefault="00860AB3" w:rsidP="000A73CE">
            <w:r w:rsidRPr="003231FD">
              <w:t xml:space="preserve">Почтовый адрес: </w:t>
            </w:r>
            <w:r w:rsidR="000B7B68" w:rsidRPr="003231FD">
              <w:t>123022, г. Москва, 2-ая Звенигородская ул., д. 13, стр.37, оф.210а</w:t>
            </w:r>
          </w:p>
          <w:p w:rsidR="00045751" w:rsidRPr="003231FD" w:rsidRDefault="00605565" w:rsidP="000A73CE">
            <w:r w:rsidRPr="003231FD">
              <w:rPr>
                <w:u w:val="single"/>
              </w:rPr>
              <w:t>Для оплаты имущества, обремененного залогом</w:t>
            </w:r>
            <w:r w:rsidRPr="003231FD">
              <w:t xml:space="preserve"> </w:t>
            </w:r>
            <w:r w:rsidR="000B7B68" w:rsidRPr="003231FD">
              <w:t xml:space="preserve">р/с 40702810100770003279 в ПАО «БАНК УРАЛСИБ» БИК 044525787, </w:t>
            </w:r>
            <w:proofErr w:type="spellStart"/>
            <w:r w:rsidR="000B7B68" w:rsidRPr="003231FD">
              <w:t>кор</w:t>
            </w:r>
            <w:proofErr w:type="spellEnd"/>
            <w:r w:rsidR="000B7B68" w:rsidRPr="003231FD">
              <w:t>. счет 40702810100770003279</w:t>
            </w:r>
            <w:r w:rsidRPr="003231FD">
              <w:t>;</w:t>
            </w:r>
          </w:p>
          <w:p w:rsidR="00237E85" w:rsidRPr="003231FD" w:rsidRDefault="00605565" w:rsidP="000A73CE">
            <w:r w:rsidRPr="003231FD">
              <w:rPr>
                <w:u w:val="single"/>
              </w:rPr>
              <w:t>Для оплаты имущества, свободного от залога</w:t>
            </w:r>
            <w:r w:rsidRPr="003231FD">
              <w:t xml:space="preserve"> </w:t>
            </w:r>
            <w:r w:rsidR="00576301" w:rsidRPr="003231FD">
              <w:t xml:space="preserve">р/с 40702810600770003261 в ПАО «БАНК УРАЛСИБ» БИК 044525787, </w:t>
            </w:r>
            <w:proofErr w:type="spellStart"/>
            <w:r w:rsidR="00576301" w:rsidRPr="003231FD">
              <w:t>кор</w:t>
            </w:r>
            <w:proofErr w:type="spellEnd"/>
            <w:r w:rsidR="00576301" w:rsidRPr="003231FD">
              <w:t>. счет 30101810100000000787</w:t>
            </w:r>
            <w:r w:rsidRPr="003231FD">
              <w:t>.</w:t>
            </w:r>
          </w:p>
          <w:p w:rsidR="003A2316" w:rsidRPr="0097214B" w:rsidRDefault="003A2316" w:rsidP="00EA5A30"/>
          <w:p w:rsidR="00EA5A30" w:rsidRPr="0097214B" w:rsidRDefault="00EA5A30" w:rsidP="00EA5A30">
            <w:r w:rsidRPr="0097214B">
              <w:t>Конкурсный управляющий</w:t>
            </w:r>
          </w:p>
          <w:p w:rsidR="00EA5A30" w:rsidRPr="0097214B" w:rsidRDefault="00EA5A30" w:rsidP="00EA5A30"/>
          <w:p w:rsidR="00EA5A30" w:rsidRPr="0097214B" w:rsidRDefault="00EA5A30" w:rsidP="00EA5A30">
            <w:r w:rsidRPr="0097214B">
              <w:t>______________________ /</w:t>
            </w:r>
            <w:r w:rsidR="00860AB3" w:rsidRPr="0097214B">
              <w:rPr>
                <w:b/>
              </w:rPr>
              <w:t xml:space="preserve"> </w:t>
            </w:r>
            <w:proofErr w:type="spellStart"/>
            <w:r w:rsidR="00045751">
              <w:rPr>
                <w:b/>
              </w:rPr>
              <w:t>Малачев</w:t>
            </w:r>
            <w:proofErr w:type="spellEnd"/>
            <w:r w:rsidR="00045751">
              <w:rPr>
                <w:b/>
              </w:rPr>
              <w:t xml:space="preserve"> Ш.А</w:t>
            </w:r>
            <w:r w:rsidR="00D82AE8" w:rsidRPr="0097214B">
              <w:rPr>
                <w:b/>
              </w:rPr>
              <w:t>.</w:t>
            </w:r>
            <w:r w:rsidRPr="0097214B">
              <w:t>/</w:t>
            </w:r>
          </w:p>
          <w:p w:rsidR="00EA5A30" w:rsidRPr="0097214B" w:rsidRDefault="00EA5A30" w:rsidP="00EA5A30">
            <w:r w:rsidRPr="0097214B">
              <w:t>М.П.</w:t>
            </w:r>
          </w:p>
        </w:tc>
        <w:tc>
          <w:tcPr>
            <w:tcW w:w="4484" w:type="dxa"/>
          </w:tcPr>
          <w:p w:rsidR="00EA5A30" w:rsidRPr="0097214B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Покупатель</w:t>
            </w:r>
          </w:p>
          <w:p w:rsidR="00EA5A30" w:rsidRPr="0097214B" w:rsidRDefault="00EA5A30" w:rsidP="00EA5A30"/>
          <w:p w:rsidR="00EA5A30" w:rsidRPr="0097214B" w:rsidRDefault="00EA5A30" w:rsidP="000A73CE">
            <w:pPr>
              <w:ind w:left="407"/>
            </w:pPr>
            <w:r w:rsidRPr="0097214B">
              <w:t xml:space="preserve">ИНН </w:t>
            </w:r>
          </w:p>
          <w:p w:rsidR="00EA5A30" w:rsidRPr="0097214B" w:rsidRDefault="00EA5A30" w:rsidP="000A73CE">
            <w:pPr>
              <w:ind w:left="407"/>
            </w:pPr>
            <w:r w:rsidRPr="0097214B">
              <w:t xml:space="preserve">КПП </w:t>
            </w:r>
          </w:p>
          <w:p w:rsidR="00EA5A30" w:rsidRPr="0097214B" w:rsidRDefault="00EA5A30" w:rsidP="000A73CE">
            <w:pPr>
              <w:ind w:left="407"/>
            </w:pPr>
            <w:r w:rsidRPr="0097214B">
              <w:t>Р/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  <w:r w:rsidRPr="0097214B">
              <w:t xml:space="preserve">БИК </w:t>
            </w:r>
          </w:p>
          <w:p w:rsidR="00EA5A30" w:rsidRPr="0097214B" w:rsidRDefault="00EA5A30" w:rsidP="000A73CE">
            <w:pPr>
              <w:ind w:left="407"/>
            </w:pPr>
            <w:r w:rsidRPr="0097214B">
              <w:t>К/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  <w:r w:rsidRPr="0097214B">
              <w:t>_________________ / _________________/</w:t>
            </w:r>
          </w:p>
          <w:p w:rsidR="00EA5A30" w:rsidRPr="0097214B" w:rsidRDefault="00EA5A30" w:rsidP="000A73CE">
            <w:pPr>
              <w:ind w:left="407"/>
            </w:pPr>
            <w:r w:rsidRPr="0097214B">
              <w:t>М.П.</w:t>
            </w:r>
          </w:p>
        </w:tc>
      </w:tr>
    </w:tbl>
    <w:p w:rsidR="00402911" w:rsidRPr="0097214B" w:rsidRDefault="00402911" w:rsidP="000A73CE">
      <w:pPr>
        <w:widowControl w:val="0"/>
        <w:rPr>
          <w:lang w:val="en-US"/>
        </w:rPr>
      </w:pPr>
    </w:p>
    <w:p w:rsidR="00402911" w:rsidRPr="0097214B" w:rsidRDefault="00402911" w:rsidP="00CE5E49">
      <w:pPr>
        <w:widowControl w:val="0"/>
        <w:jc w:val="center"/>
        <w:rPr>
          <w:lang w:val="en-US"/>
        </w:rPr>
      </w:pP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Приложение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к договору купли-продажи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от _</w:t>
      </w:r>
      <w:proofErr w:type="gramStart"/>
      <w:r w:rsidRPr="0097214B">
        <w:rPr>
          <w:b/>
        </w:rPr>
        <w:t>_._</w:t>
      </w:r>
      <w:proofErr w:type="gramEnd"/>
      <w:r w:rsidRPr="0097214B">
        <w:rPr>
          <w:b/>
        </w:rPr>
        <w:t>_.20</w:t>
      </w:r>
      <w:r w:rsidR="00710CA9" w:rsidRPr="0097214B">
        <w:rPr>
          <w:b/>
        </w:rPr>
        <w:t>20</w:t>
      </w:r>
      <w:r w:rsidRPr="0097214B">
        <w:rPr>
          <w:b/>
        </w:rPr>
        <w:t xml:space="preserve"> №___________ </w:t>
      </w:r>
    </w:p>
    <w:p w:rsidR="00402911" w:rsidRPr="0097214B" w:rsidRDefault="00402911" w:rsidP="00402911">
      <w:pPr>
        <w:widowControl w:val="0"/>
        <w:jc w:val="center"/>
        <w:rPr>
          <w:b/>
        </w:rPr>
      </w:pPr>
    </w:p>
    <w:p w:rsidR="00402911" w:rsidRPr="0097214B" w:rsidRDefault="00402911" w:rsidP="00402911">
      <w:pPr>
        <w:widowControl w:val="0"/>
        <w:jc w:val="center"/>
        <w:rPr>
          <w:b/>
        </w:rPr>
      </w:pPr>
      <w:r w:rsidRPr="0097214B">
        <w:rPr>
          <w:b/>
        </w:rPr>
        <w:t>Сведения об Имуществе</w:t>
      </w:r>
      <w:r w:rsidR="00B40C89" w:rsidRPr="0097214B">
        <w:rPr>
          <w:b/>
        </w:rPr>
        <w:t xml:space="preserve"> (ЛОТ 1)</w:t>
      </w:r>
    </w:p>
    <w:p w:rsidR="00E90320" w:rsidRPr="0097214B" w:rsidRDefault="00E90320" w:rsidP="00402911">
      <w:pPr>
        <w:widowControl w:val="0"/>
        <w:jc w:val="center"/>
        <w:rPr>
          <w:b/>
        </w:rPr>
      </w:pPr>
    </w:p>
    <w:p w:rsidR="00E90320" w:rsidRPr="0097214B" w:rsidRDefault="00E90320" w:rsidP="00402911">
      <w:pPr>
        <w:widowControl w:val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2198"/>
        <w:gridCol w:w="2071"/>
        <w:gridCol w:w="1499"/>
        <w:gridCol w:w="3118"/>
      </w:tblGrid>
      <w:tr w:rsidR="00E90320" w:rsidRPr="0097214B" w:rsidTr="00E90320">
        <w:trPr>
          <w:trHeight w:val="103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                                              </w:t>
            </w: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>№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Наименование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Местоположение (адрес) </w:t>
            </w: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Количество </w:t>
            </w: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>(</w:t>
            </w:r>
            <w:proofErr w:type="spellStart"/>
            <w:r w:rsidRPr="0097214B">
              <w:rPr>
                <w:b/>
              </w:rPr>
              <w:t>шт</w:t>
            </w:r>
            <w:proofErr w:type="spellEnd"/>
            <w:r w:rsidRPr="0097214B">
              <w:rPr>
                <w:b/>
              </w:rPr>
              <w:t xml:space="preserve">, </w:t>
            </w:r>
            <w:proofErr w:type="spellStart"/>
            <w:proofErr w:type="gramStart"/>
            <w:r w:rsidRPr="0097214B">
              <w:rPr>
                <w:b/>
              </w:rPr>
              <w:t>кв.м</w:t>
            </w:r>
            <w:proofErr w:type="spellEnd"/>
            <w:proofErr w:type="gramEnd"/>
            <w:r w:rsidRPr="0097214B">
              <w:rPr>
                <w:b/>
              </w:rPr>
              <w:t>)</w:t>
            </w: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>Стоимость (руб.)</w:t>
            </w:r>
          </w:p>
        </w:tc>
      </w:tr>
      <w:tr w:rsidR="00E90320" w:rsidRPr="0097214B" w:rsidTr="00E90320">
        <w:trPr>
          <w:trHeight w:val="26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</w:tr>
      <w:tr w:rsidR="00E90320" w:rsidRPr="0097214B" w:rsidTr="00E90320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97214B" w:rsidRDefault="00E90320" w:rsidP="00E90320">
            <w:pPr>
              <w:widowControl w:val="0"/>
              <w:jc w:val="center"/>
              <w:rPr>
                <w:b/>
              </w:rPr>
            </w:pPr>
          </w:p>
        </w:tc>
      </w:tr>
    </w:tbl>
    <w:p w:rsidR="00E90320" w:rsidRPr="0097214B" w:rsidRDefault="00E90320" w:rsidP="00402911">
      <w:pPr>
        <w:widowControl w:val="0"/>
        <w:jc w:val="center"/>
        <w:rPr>
          <w:b/>
        </w:rPr>
      </w:pPr>
    </w:p>
    <w:p w:rsidR="00E90320" w:rsidRPr="0097214B" w:rsidRDefault="00E90320" w:rsidP="00402911">
      <w:pPr>
        <w:widowControl w:val="0"/>
        <w:jc w:val="center"/>
        <w:rPr>
          <w:b/>
        </w:rPr>
      </w:pPr>
    </w:p>
    <w:p w:rsidR="00402911" w:rsidRPr="0097214B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97214B" w:rsidTr="00E90320">
        <w:trPr>
          <w:trHeight w:val="4578"/>
          <w:jc w:val="center"/>
        </w:trPr>
        <w:tc>
          <w:tcPr>
            <w:tcW w:w="4870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207360" w:rsidRPr="0097214B" w:rsidRDefault="00207360" w:rsidP="00207360">
            <w:pPr>
              <w:rPr>
                <w:b/>
              </w:rPr>
            </w:pPr>
            <w:r w:rsidRPr="0097214B">
              <w:rPr>
                <w:b/>
              </w:rPr>
              <w:t xml:space="preserve">ООО </w:t>
            </w:r>
            <w:r w:rsidRPr="00F641C7">
              <w:rPr>
                <w:b/>
              </w:rPr>
              <w:t>«ОТК-Трейд»</w:t>
            </w:r>
          </w:p>
          <w:p w:rsidR="00207360" w:rsidRPr="0097214B" w:rsidRDefault="00207360" w:rsidP="00207360">
            <w:pPr>
              <w:rPr>
                <w:b/>
              </w:rPr>
            </w:pPr>
            <w:r w:rsidRPr="0097214B">
              <w:rPr>
                <w:b/>
              </w:rPr>
              <w:t xml:space="preserve">ОГРН </w:t>
            </w:r>
            <w:r w:rsidRPr="00F641C7">
              <w:rPr>
                <w:b/>
              </w:rPr>
              <w:t>1127746574230</w:t>
            </w:r>
            <w:r w:rsidRPr="0097214B">
              <w:rPr>
                <w:b/>
              </w:rPr>
              <w:t xml:space="preserve">, ИНН </w:t>
            </w:r>
            <w:r w:rsidRPr="00A7104B">
              <w:rPr>
                <w:b/>
              </w:rPr>
              <w:t>7702794526</w:t>
            </w:r>
            <w:r w:rsidRPr="0097214B">
              <w:rPr>
                <w:b/>
              </w:rPr>
              <w:t xml:space="preserve">, </w:t>
            </w:r>
          </w:p>
          <w:p w:rsidR="00207360" w:rsidRPr="0097214B" w:rsidRDefault="00207360" w:rsidP="00207360">
            <w:pPr>
              <w:rPr>
                <w:b/>
              </w:rPr>
            </w:pPr>
            <w:proofErr w:type="spellStart"/>
            <w:proofErr w:type="gramStart"/>
            <w:r w:rsidRPr="0097214B">
              <w:rPr>
                <w:b/>
              </w:rPr>
              <w:t>Юр.адрес</w:t>
            </w:r>
            <w:proofErr w:type="spellEnd"/>
            <w:proofErr w:type="gramEnd"/>
            <w:r w:rsidRPr="0097214B">
              <w:rPr>
                <w:b/>
              </w:rPr>
              <w:t xml:space="preserve">: </w:t>
            </w:r>
            <w:r w:rsidRPr="00A7104B">
              <w:rPr>
                <w:b/>
              </w:rPr>
              <w:t xml:space="preserve">129090, г. Москва, переулок </w:t>
            </w:r>
            <w:proofErr w:type="spellStart"/>
            <w:r w:rsidRPr="00A7104B">
              <w:rPr>
                <w:b/>
              </w:rPr>
              <w:t>Протопоповский</w:t>
            </w:r>
            <w:proofErr w:type="spellEnd"/>
            <w:r w:rsidRPr="00A7104B">
              <w:rPr>
                <w:b/>
              </w:rPr>
              <w:t xml:space="preserve">, дом 2, </w:t>
            </w:r>
            <w:proofErr w:type="spellStart"/>
            <w:r w:rsidRPr="00A7104B">
              <w:rPr>
                <w:b/>
              </w:rPr>
              <w:t>эт</w:t>
            </w:r>
            <w:proofErr w:type="spellEnd"/>
            <w:r w:rsidRPr="00A7104B">
              <w:rPr>
                <w:b/>
              </w:rPr>
              <w:t xml:space="preserve"> 4, комната 2</w:t>
            </w:r>
          </w:p>
          <w:p w:rsidR="0097214B" w:rsidRDefault="0097214B" w:rsidP="0097214B">
            <w:pPr>
              <w:rPr>
                <w:b/>
              </w:rPr>
            </w:pPr>
          </w:p>
          <w:p w:rsidR="0097214B" w:rsidRPr="0097214B" w:rsidRDefault="0097214B" w:rsidP="0097214B">
            <w:pPr>
              <w:rPr>
                <w:b/>
              </w:rPr>
            </w:pPr>
          </w:p>
          <w:p w:rsidR="00860AB3" w:rsidRPr="000A5B48" w:rsidRDefault="00860AB3" w:rsidP="00860AB3">
            <w:pPr>
              <w:rPr>
                <w:b/>
              </w:rPr>
            </w:pPr>
            <w:r w:rsidRPr="000A5B48">
              <w:rPr>
                <w:b/>
              </w:rPr>
              <w:t>Конкурсный управляющий</w:t>
            </w:r>
          </w:p>
          <w:p w:rsidR="00860AB3" w:rsidRPr="0097214B" w:rsidRDefault="00860AB3" w:rsidP="00860AB3"/>
          <w:p w:rsidR="00860AB3" w:rsidRPr="0097214B" w:rsidRDefault="00860AB3" w:rsidP="00860AB3">
            <w:r w:rsidRPr="0097214B">
              <w:t>______________________ /</w:t>
            </w:r>
            <w:r w:rsidRPr="0097214B">
              <w:rPr>
                <w:b/>
              </w:rPr>
              <w:t xml:space="preserve"> </w:t>
            </w:r>
            <w:proofErr w:type="spellStart"/>
            <w:r w:rsidR="000A5B48">
              <w:rPr>
                <w:b/>
              </w:rPr>
              <w:t>Малачев</w:t>
            </w:r>
            <w:proofErr w:type="spellEnd"/>
            <w:r w:rsidR="000A5B48">
              <w:rPr>
                <w:b/>
              </w:rPr>
              <w:t xml:space="preserve"> Ш.А</w:t>
            </w:r>
            <w:r w:rsidRPr="0097214B">
              <w:rPr>
                <w:b/>
              </w:rPr>
              <w:t>.</w:t>
            </w:r>
            <w:r w:rsidRPr="0097214B">
              <w:t>/</w:t>
            </w:r>
          </w:p>
          <w:p w:rsidR="00402911" w:rsidRPr="0097214B" w:rsidRDefault="00860AB3" w:rsidP="00860AB3">
            <w:r w:rsidRPr="0097214B">
              <w:t>М.П.</w:t>
            </w:r>
          </w:p>
        </w:tc>
        <w:tc>
          <w:tcPr>
            <w:tcW w:w="4484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Покупатель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402911" w:rsidRPr="0097214B" w:rsidRDefault="00710CA9" w:rsidP="00895EFB">
            <w:r w:rsidRPr="0097214B">
              <w:t>Наименование</w:t>
            </w:r>
          </w:p>
          <w:p w:rsidR="00402911" w:rsidRPr="0097214B" w:rsidRDefault="00710CA9" w:rsidP="00895EFB">
            <w:r w:rsidRPr="0097214B">
              <w:t>ОГРН</w:t>
            </w:r>
          </w:p>
          <w:p w:rsidR="00402911" w:rsidRPr="0097214B" w:rsidRDefault="00710CA9" w:rsidP="00895EFB">
            <w:r w:rsidRPr="0097214B">
              <w:t>Адрес</w:t>
            </w:r>
          </w:p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710CA9" w:rsidP="00895EFB">
            <w:r w:rsidRPr="0097214B">
              <w:t>_________________ /</w:t>
            </w:r>
            <w:r w:rsidR="00402911" w:rsidRPr="0097214B">
              <w:t>________________/</w:t>
            </w:r>
          </w:p>
          <w:p w:rsidR="00402911" w:rsidRPr="0097214B" w:rsidRDefault="00402911" w:rsidP="00895EFB">
            <w:r w:rsidRPr="0097214B">
              <w:t>М.П.</w:t>
            </w:r>
          </w:p>
        </w:tc>
      </w:tr>
    </w:tbl>
    <w:p w:rsidR="00402911" w:rsidRPr="00710CA9" w:rsidRDefault="00402911" w:rsidP="00CE5E49">
      <w:pPr>
        <w:widowControl w:val="0"/>
        <w:jc w:val="center"/>
      </w:pPr>
    </w:p>
    <w:sectPr w:rsidR="00402911" w:rsidRPr="00710CA9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48" w:rsidRDefault="000A5B48" w:rsidP="00EE0E2D">
      <w:r>
        <w:separator/>
      </w:r>
    </w:p>
  </w:endnote>
  <w:endnote w:type="continuationSeparator" w:id="0">
    <w:p w:rsidR="000A5B48" w:rsidRDefault="000A5B48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48" w:rsidRDefault="000A5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B48" w:rsidRDefault="000A5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48" w:rsidRDefault="000A5B48" w:rsidP="00EE0E2D">
      <w:r>
        <w:separator/>
      </w:r>
    </w:p>
  </w:footnote>
  <w:footnote w:type="continuationSeparator" w:id="0">
    <w:p w:rsidR="000A5B48" w:rsidRDefault="000A5B48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5B48" w:rsidRPr="00655E8E" w:rsidRDefault="000A5B48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3231FD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0A5B48" w:rsidRPr="00655E8E" w:rsidRDefault="000A5B48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45751"/>
    <w:rsid w:val="000546B2"/>
    <w:rsid w:val="00061878"/>
    <w:rsid w:val="00062EBC"/>
    <w:rsid w:val="000725B9"/>
    <w:rsid w:val="00072B9E"/>
    <w:rsid w:val="00073F21"/>
    <w:rsid w:val="000800B2"/>
    <w:rsid w:val="0009059D"/>
    <w:rsid w:val="000A5B48"/>
    <w:rsid w:val="000A6F21"/>
    <w:rsid w:val="000A73CE"/>
    <w:rsid w:val="000B42C2"/>
    <w:rsid w:val="000B5F9D"/>
    <w:rsid w:val="000B7B68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B0C39"/>
    <w:rsid w:val="001E539E"/>
    <w:rsid w:val="002063C1"/>
    <w:rsid w:val="00207360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053DD"/>
    <w:rsid w:val="00320A55"/>
    <w:rsid w:val="003231FD"/>
    <w:rsid w:val="00330067"/>
    <w:rsid w:val="00340CE5"/>
    <w:rsid w:val="0034653A"/>
    <w:rsid w:val="003528CC"/>
    <w:rsid w:val="00363ABD"/>
    <w:rsid w:val="0037218F"/>
    <w:rsid w:val="00372F0F"/>
    <w:rsid w:val="00377D85"/>
    <w:rsid w:val="003908F4"/>
    <w:rsid w:val="003A0DB8"/>
    <w:rsid w:val="003A2316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76301"/>
    <w:rsid w:val="005A69AE"/>
    <w:rsid w:val="005B2C99"/>
    <w:rsid w:val="005B7CD6"/>
    <w:rsid w:val="005C7B8F"/>
    <w:rsid w:val="005C7C08"/>
    <w:rsid w:val="005D02F8"/>
    <w:rsid w:val="00601BB0"/>
    <w:rsid w:val="00605565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10CA9"/>
    <w:rsid w:val="00724F99"/>
    <w:rsid w:val="00725193"/>
    <w:rsid w:val="00726B56"/>
    <w:rsid w:val="00740470"/>
    <w:rsid w:val="0074133E"/>
    <w:rsid w:val="007420BD"/>
    <w:rsid w:val="0075135F"/>
    <w:rsid w:val="0075494A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63588"/>
    <w:rsid w:val="0097214B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104B"/>
    <w:rsid w:val="00A738F1"/>
    <w:rsid w:val="00A834EF"/>
    <w:rsid w:val="00A8785A"/>
    <w:rsid w:val="00A87BF7"/>
    <w:rsid w:val="00A9057E"/>
    <w:rsid w:val="00A9182F"/>
    <w:rsid w:val="00A92BB1"/>
    <w:rsid w:val="00AA347C"/>
    <w:rsid w:val="00AB2340"/>
    <w:rsid w:val="00AB5156"/>
    <w:rsid w:val="00AC4CCD"/>
    <w:rsid w:val="00AC6E15"/>
    <w:rsid w:val="00AC7C67"/>
    <w:rsid w:val="00AD10D8"/>
    <w:rsid w:val="00AD76D2"/>
    <w:rsid w:val="00AF15ED"/>
    <w:rsid w:val="00AF2550"/>
    <w:rsid w:val="00AF2CE1"/>
    <w:rsid w:val="00AF6252"/>
    <w:rsid w:val="00AF63EC"/>
    <w:rsid w:val="00AF67A2"/>
    <w:rsid w:val="00B039F8"/>
    <w:rsid w:val="00B11FAD"/>
    <w:rsid w:val="00B1513A"/>
    <w:rsid w:val="00B40C89"/>
    <w:rsid w:val="00B54C68"/>
    <w:rsid w:val="00B56F45"/>
    <w:rsid w:val="00B65A62"/>
    <w:rsid w:val="00B81905"/>
    <w:rsid w:val="00B95DBC"/>
    <w:rsid w:val="00BC0550"/>
    <w:rsid w:val="00BF3151"/>
    <w:rsid w:val="00BF6346"/>
    <w:rsid w:val="00C07A7E"/>
    <w:rsid w:val="00C157DD"/>
    <w:rsid w:val="00C37ED5"/>
    <w:rsid w:val="00C444F8"/>
    <w:rsid w:val="00C44C90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2F9D"/>
    <w:rsid w:val="00D356E0"/>
    <w:rsid w:val="00D43C23"/>
    <w:rsid w:val="00D44F1A"/>
    <w:rsid w:val="00D62FE4"/>
    <w:rsid w:val="00D65396"/>
    <w:rsid w:val="00D732F6"/>
    <w:rsid w:val="00D82AE8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3288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90320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641C7"/>
    <w:rsid w:val="00F724CE"/>
    <w:rsid w:val="00F771EB"/>
    <w:rsid w:val="00F81EFD"/>
    <w:rsid w:val="00FA02FC"/>
    <w:rsid w:val="00FA25FA"/>
    <w:rsid w:val="00FA4C60"/>
    <w:rsid w:val="00FA53A5"/>
    <w:rsid w:val="00FA64F1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B7C1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2F7F4-6B74-4488-9017-3CDCE6FD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B75D8AD3</Template>
  <TotalTime>160</TotalTime>
  <Pages>4</Pages>
  <Words>1116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Ирина В. К.</cp:lastModifiedBy>
  <cp:revision>19</cp:revision>
  <cp:lastPrinted>2015-08-03T16:02:00Z</cp:lastPrinted>
  <dcterms:created xsi:type="dcterms:W3CDTF">2019-03-27T10:46:00Z</dcterms:created>
  <dcterms:modified xsi:type="dcterms:W3CDTF">2020-02-26T11:55:00Z</dcterms:modified>
</cp:coreProperties>
</file>