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9" w:rsidRDefault="00724F99"/>
    <w:p w:rsidR="006F6B59" w:rsidRPr="0097214B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7214B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9C49D5" w:rsidRPr="0097214B">
        <w:rPr>
          <w:rFonts w:ascii="Times New Roman" w:hAnsi="Times New Roman"/>
          <w:b/>
          <w:sz w:val="24"/>
          <w:szCs w:val="24"/>
        </w:rPr>
        <w:t>№ ____</w:t>
      </w:r>
    </w:p>
    <w:p w:rsidR="006A4444" w:rsidRPr="0097214B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97214B" w:rsidTr="00AA347C">
        <w:trPr>
          <w:jc w:val="center"/>
        </w:trPr>
        <w:tc>
          <w:tcPr>
            <w:tcW w:w="4785" w:type="dxa"/>
          </w:tcPr>
          <w:p w:rsidR="00282359" w:rsidRPr="0097214B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97214B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97214B" w:rsidRDefault="00282359" w:rsidP="00AB5156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97214B">
              <w:rPr>
                <w:szCs w:val="24"/>
              </w:rPr>
              <w:t>«</w:t>
            </w:r>
            <w:r w:rsidR="005B2C99" w:rsidRPr="0097214B">
              <w:rPr>
                <w:szCs w:val="24"/>
              </w:rPr>
              <w:t>__</w:t>
            </w:r>
            <w:r w:rsidRPr="0097214B">
              <w:rPr>
                <w:szCs w:val="24"/>
              </w:rPr>
              <w:t>»</w:t>
            </w:r>
            <w:r w:rsidRPr="0097214B">
              <w:rPr>
                <w:szCs w:val="24"/>
                <w:lang w:val="en-US"/>
              </w:rPr>
              <w:t xml:space="preserve"> </w:t>
            </w:r>
            <w:r w:rsidR="005B2C99" w:rsidRPr="0097214B">
              <w:rPr>
                <w:szCs w:val="24"/>
              </w:rPr>
              <w:t>________</w:t>
            </w:r>
            <w:r w:rsidR="00AB5156" w:rsidRPr="0097214B">
              <w:rPr>
                <w:szCs w:val="24"/>
              </w:rPr>
              <w:t xml:space="preserve"> 2020</w:t>
            </w:r>
            <w:r w:rsidRPr="0097214B">
              <w:rPr>
                <w:szCs w:val="24"/>
              </w:rPr>
              <w:t xml:space="preserve"> года</w:t>
            </w:r>
          </w:p>
        </w:tc>
      </w:tr>
    </w:tbl>
    <w:p w:rsidR="00FC74C1" w:rsidRPr="0097214B" w:rsidRDefault="00FC74C1" w:rsidP="00CE5E49">
      <w:pPr>
        <w:widowControl w:val="0"/>
        <w:shd w:val="clear" w:color="auto" w:fill="FFFFFF"/>
        <w:jc w:val="center"/>
      </w:pPr>
    </w:p>
    <w:p w:rsidR="006C1AFC" w:rsidRPr="0097214B" w:rsidRDefault="006C1AFC" w:rsidP="00CE5E49">
      <w:pPr>
        <w:widowControl w:val="0"/>
        <w:shd w:val="clear" w:color="auto" w:fill="FFFFFF"/>
        <w:jc w:val="center"/>
      </w:pPr>
    </w:p>
    <w:p w:rsidR="008960F2" w:rsidRPr="0097214B" w:rsidRDefault="0075494A" w:rsidP="008960F2">
      <w:pPr>
        <w:widowControl w:val="0"/>
        <w:shd w:val="clear" w:color="auto" w:fill="FFFFFF"/>
        <w:ind w:firstLine="709"/>
        <w:jc w:val="both"/>
      </w:pPr>
      <w:r w:rsidRPr="0097214B">
        <w:t>Обществ</w:t>
      </w:r>
      <w:r w:rsidR="00B81905" w:rsidRPr="0097214B">
        <w:t>о</w:t>
      </w:r>
      <w:r w:rsidRPr="0097214B">
        <w:t xml:space="preserve"> с ограниченной ответственностью «МС-Холдинг» </w:t>
      </w:r>
      <w:r w:rsidR="009A40CE" w:rsidRPr="0097214B">
        <w:t>(</w:t>
      </w:r>
      <w:r w:rsidRPr="0097214B">
        <w:t>ОГРН 1090411000877, ИНН 0411143414,</w:t>
      </w:r>
      <w:r w:rsidR="009A40CE" w:rsidRPr="0097214B">
        <w:t xml:space="preserve"> </w:t>
      </w:r>
      <w:r w:rsidRPr="0097214B">
        <w:t>649006, Республика Алтай, г. Горно-Алтайск, ул. Комсомольская, 13</w:t>
      </w:r>
      <w:r w:rsidR="008960F2" w:rsidRPr="0097214B">
        <w:t>), именуемое далее «</w:t>
      </w:r>
      <w:r w:rsidR="008960F2" w:rsidRPr="0097214B">
        <w:rPr>
          <w:b/>
        </w:rPr>
        <w:t>Продавец</w:t>
      </w:r>
      <w:r w:rsidR="008960F2" w:rsidRPr="0097214B">
        <w:t xml:space="preserve">», в лице конкурсного управляющего </w:t>
      </w:r>
      <w:r w:rsidRPr="0097214B">
        <w:t>Румянцева Евгения Владимировича, действующего на основании Решения Арбитражного суда Республики Алтай от 17.09.2018г. по делу № А02-745/2018</w:t>
      </w:r>
      <w:r w:rsidR="008960F2" w:rsidRPr="0097214B">
        <w:t>, с одной стороны, и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rPr>
          <w:b/>
        </w:rPr>
        <w:t xml:space="preserve">____________ </w:t>
      </w:r>
      <w:r w:rsidRPr="0097214B">
        <w:t xml:space="preserve">(ОГРН ___________), именуемое далее </w:t>
      </w:r>
      <w:r w:rsidRPr="0097214B">
        <w:rPr>
          <w:b/>
        </w:rPr>
        <w:t>«Покупатель»</w:t>
      </w:r>
      <w:r w:rsidRPr="0097214B">
        <w:t>,</w:t>
      </w:r>
      <w:r w:rsidRPr="0097214B">
        <w:rPr>
          <w:b/>
        </w:rPr>
        <w:t xml:space="preserve"> </w:t>
      </w:r>
      <w:r w:rsidRPr="0097214B">
        <w:t>в лице _______(должность) _________________(ФИО), действующей на основании _________, с другой стороны,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вместе именуемые далее «</w:t>
      </w:r>
      <w:r w:rsidRPr="0097214B">
        <w:rPr>
          <w:b/>
        </w:rPr>
        <w:t>Стороны</w:t>
      </w:r>
      <w:r w:rsidRPr="0097214B">
        <w:t>»,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руководствуясь протоколом №______ от ___________ о результатах проведения торгов по продаже имущества О</w:t>
      </w:r>
      <w:r w:rsidR="009A40CE" w:rsidRPr="0097214B">
        <w:t>О</w:t>
      </w:r>
      <w:r w:rsidRPr="0097214B">
        <w:t>О «</w:t>
      </w:r>
      <w:r w:rsidR="00B81905" w:rsidRPr="0097214B">
        <w:t>МС-Холдинг</w:t>
      </w:r>
      <w:r w:rsidRPr="0097214B">
        <w:t>»,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заключили настоящий договор, именуемый далее «</w:t>
      </w:r>
      <w:r w:rsidRPr="0097214B">
        <w:rPr>
          <w:b/>
        </w:rPr>
        <w:t>Договор</w:t>
      </w:r>
      <w:r w:rsidRPr="0097214B">
        <w:t>», о нижеследующем.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</w:p>
    <w:p w:rsidR="004F338F" w:rsidRPr="0097214B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97214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97214B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Pr="0097214B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97214B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97214B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97214B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97214B">
        <w:rPr>
          <w:rFonts w:ascii="Times New Roman" w:hAnsi="Times New Roman" w:cs="Times New Roman"/>
          <w:sz w:val="24"/>
          <w:szCs w:val="24"/>
        </w:rPr>
        <w:t xml:space="preserve">я </w:t>
      </w:r>
      <w:r w:rsidR="0037218F" w:rsidRPr="0097214B">
        <w:rPr>
          <w:rFonts w:ascii="Times New Roman" w:hAnsi="Times New Roman" w:cs="Times New Roman"/>
          <w:sz w:val="24"/>
          <w:szCs w:val="24"/>
        </w:rPr>
        <w:t xml:space="preserve">имущество, указанное в </w:t>
      </w:r>
      <w:r w:rsidR="005D02F8" w:rsidRPr="0097214B">
        <w:rPr>
          <w:rFonts w:ascii="Times New Roman" w:hAnsi="Times New Roman" w:cs="Times New Roman"/>
          <w:sz w:val="24"/>
          <w:szCs w:val="24"/>
        </w:rPr>
        <w:t>Приложении к</w:t>
      </w:r>
      <w:r w:rsidR="0037218F" w:rsidRPr="0097214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5D02F8" w:rsidRPr="0097214B">
        <w:rPr>
          <w:rFonts w:ascii="Times New Roman" w:hAnsi="Times New Roman" w:cs="Times New Roman"/>
          <w:sz w:val="24"/>
          <w:szCs w:val="24"/>
        </w:rPr>
        <w:t>му Договору</w:t>
      </w:r>
      <w:r w:rsidR="0037218F" w:rsidRPr="0097214B">
        <w:rPr>
          <w:rFonts w:ascii="Times New Roman" w:hAnsi="Times New Roman" w:cs="Times New Roman"/>
          <w:sz w:val="24"/>
          <w:szCs w:val="24"/>
        </w:rPr>
        <w:t>, именуемое далее «</w:t>
      </w:r>
      <w:r w:rsidR="0037218F" w:rsidRPr="0097214B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 w:rsidRPr="0097214B">
        <w:rPr>
          <w:rFonts w:ascii="Times New Roman" w:hAnsi="Times New Roman" w:cs="Times New Roman"/>
          <w:sz w:val="24"/>
          <w:szCs w:val="24"/>
        </w:rPr>
        <w:t>», а Покупатель обязуется принять это Имущество и уплатить за него определенную настоящим Договором денежную сумму (цену).</w:t>
      </w:r>
    </w:p>
    <w:p w:rsidR="003528CC" w:rsidRPr="0097214B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3528CC" w:rsidRPr="0097214B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1.3. Продавец гарантирует, что на момент подписания Договора Имущество никому не продано, не подарено, не заложено, предметом долга не </w:t>
      </w:r>
      <w:r w:rsidR="00F771EB" w:rsidRPr="0097214B">
        <w:rPr>
          <w:rFonts w:ascii="Times New Roman" w:hAnsi="Times New Roman" w:cs="Times New Roman"/>
          <w:sz w:val="24"/>
          <w:szCs w:val="24"/>
        </w:rPr>
        <w:t>является, в споре и/или под аре</w:t>
      </w:r>
      <w:r w:rsidRPr="0097214B">
        <w:rPr>
          <w:rFonts w:ascii="Times New Roman" w:hAnsi="Times New Roman" w:cs="Times New Roman"/>
          <w:sz w:val="24"/>
          <w:szCs w:val="24"/>
        </w:rPr>
        <w:t>стом (запрещением) не состоит, не передавалось в доверительное управление или в ка</w:t>
      </w:r>
      <w:r w:rsidR="00F771EB" w:rsidRPr="0097214B">
        <w:rPr>
          <w:rFonts w:ascii="Times New Roman" w:hAnsi="Times New Roman" w:cs="Times New Roman"/>
          <w:sz w:val="24"/>
          <w:szCs w:val="24"/>
        </w:rPr>
        <w:t>че</w:t>
      </w:r>
      <w:r w:rsidRPr="0097214B">
        <w:rPr>
          <w:rFonts w:ascii="Times New Roman" w:hAnsi="Times New Roman" w:cs="Times New Roman"/>
          <w:sz w:val="24"/>
          <w:szCs w:val="24"/>
        </w:rPr>
        <w:t>стве вклада в уставной капитал юридических лиц, право соб</w:t>
      </w:r>
      <w:r w:rsidR="00F771EB" w:rsidRPr="0097214B">
        <w:rPr>
          <w:rFonts w:ascii="Times New Roman" w:hAnsi="Times New Roman" w:cs="Times New Roman"/>
          <w:sz w:val="24"/>
          <w:szCs w:val="24"/>
        </w:rPr>
        <w:t>ственности Продавца на Иму</w:t>
      </w:r>
      <w:r w:rsidRPr="0097214B">
        <w:rPr>
          <w:rFonts w:ascii="Times New Roman" w:hAnsi="Times New Roman" w:cs="Times New Roman"/>
          <w:sz w:val="24"/>
          <w:szCs w:val="24"/>
        </w:rPr>
        <w:t>щество никем не оспаривается, скрытых дефектов и недостатков нет.</w:t>
      </w:r>
    </w:p>
    <w:p w:rsidR="003528CC" w:rsidRPr="0097214B" w:rsidRDefault="003528CC" w:rsidP="00F77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Продавец обязуется с момента подписания Догов</w:t>
      </w:r>
      <w:r w:rsidR="00F771EB" w:rsidRPr="0097214B">
        <w:rPr>
          <w:rFonts w:ascii="Times New Roman" w:hAnsi="Times New Roman" w:cs="Times New Roman"/>
          <w:sz w:val="24"/>
          <w:szCs w:val="24"/>
        </w:rPr>
        <w:t>ора до фактической передачи Иму</w:t>
      </w:r>
      <w:r w:rsidRPr="0097214B">
        <w:rPr>
          <w:rFonts w:ascii="Times New Roman" w:hAnsi="Times New Roman" w:cs="Times New Roman"/>
          <w:sz w:val="24"/>
          <w:szCs w:val="24"/>
        </w:rPr>
        <w:t>щества Покупателю не ухудшать состояния Имущества, не передавать Имущество в залог, не обременять правами третьих лиц, а также иными правами пользования, сохран</w:t>
      </w:r>
      <w:r w:rsidR="00F771EB" w:rsidRPr="0097214B">
        <w:rPr>
          <w:rFonts w:ascii="Times New Roman" w:hAnsi="Times New Roman" w:cs="Times New Roman"/>
          <w:sz w:val="24"/>
          <w:szCs w:val="24"/>
        </w:rPr>
        <w:t>я</w:t>
      </w:r>
      <w:r w:rsidRPr="0097214B">
        <w:rPr>
          <w:rFonts w:ascii="Times New Roman" w:hAnsi="Times New Roman" w:cs="Times New Roman"/>
          <w:sz w:val="24"/>
          <w:szCs w:val="24"/>
        </w:rPr>
        <w:t>ющи</w:t>
      </w:r>
      <w:r w:rsidR="00F771EB" w:rsidRPr="0097214B">
        <w:rPr>
          <w:rFonts w:ascii="Times New Roman" w:hAnsi="Times New Roman" w:cs="Times New Roman"/>
          <w:sz w:val="24"/>
          <w:szCs w:val="24"/>
        </w:rPr>
        <w:t>ми</w:t>
      </w:r>
      <w:r w:rsidRPr="0097214B">
        <w:rPr>
          <w:rFonts w:ascii="Times New Roman" w:hAnsi="Times New Roman" w:cs="Times New Roman"/>
          <w:sz w:val="24"/>
          <w:szCs w:val="24"/>
        </w:rPr>
        <w:t>ся в соответствии с законодательством после приобретения Имущества Покупателем.</w:t>
      </w:r>
    </w:p>
    <w:p w:rsidR="003528CC" w:rsidRPr="0097214B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97214B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97214B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97214B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97214B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2C2" w:rsidRPr="0097214B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2.1. </w:t>
      </w:r>
      <w:r w:rsidR="00073F21" w:rsidRPr="0097214B">
        <w:rPr>
          <w:rFonts w:ascii="Times New Roman" w:hAnsi="Times New Roman"/>
          <w:sz w:val="24"/>
          <w:szCs w:val="24"/>
        </w:rPr>
        <w:t>В соответствии с Договором ц</w:t>
      </w:r>
      <w:r w:rsidRPr="0097214B">
        <w:rPr>
          <w:rFonts w:ascii="Times New Roman" w:hAnsi="Times New Roman"/>
          <w:sz w:val="24"/>
          <w:szCs w:val="24"/>
        </w:rPr>
        <w:t xml:space="preserve">ена </w:t>
      </w:r>
      <w:r w:rsidR="00DB3BE9" w:rsidRPr="0097214B">
        <w:rPr>
          <w:rFonts w:ascii="Times New Roman" w:hAnsi="Times New Roman"/>
          <w:sz w:val="24"/>
          <w:szCs w:val="24"/>
        </w:rPr>
        <w:t>Имущества</w:t>
      </w:r>
      <w:r w:rsidR="00655E8E" w:rsidRPr="0097214B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97214B">
        <w:rPr>
          <w:rFonts w:ascii="Times New Roman" w:hAnsi="Times New Roman"/>
          <w:sz w:val="24"/>
          <w:szCs w:val="24"/>
        </w:rPr>
        <w:t xml:space="preserve"> </w:t>
      </w:r>
      <w:r w:rsidR="003B6121" w:rsidRPr="0097214B">
        <w:rPr>
          <w:rFonts w:ascii="Times New Roman" w:hAnsi="Times New Roman"/>
          <w:b/>
          <w:sz w:val="24"/>
          <w:szCs w:val="24"/>
        </w:rPr>
        <w:t>______________</w:t>
      </w:r>
      <w:r w:rsidR="00A9182F" w:rsidRPr="0097214B">
        <w:rPr>
          <w:rFonts w:ascii="Times New Roman" w:hAnsi="Times New Roman"/>
          <w:sz w:val="24"/>
          <w:szCs w:val="24"/>
        </w:rPr>
        <w:t xml:space="preserve"> </w:t>
      </w:r>
      <w:r w:rsidR="00A9182F" w:rsidRPr="0097214B">
        <w:rPr>
          <w:rFonts w:ascii="Times New Roman" w:hAnsi="Times New Roman"/>
          <w:b/>
          <w:sz w:val="24"/>
          <w:szCs w:val="24"/>
        </w:rPr>
        <w:t>(</w:t>
      </w:r>
      <w:r w:rsidR="003B6121" w:rsidRPr="0097214B">
        <w:rPr>
          <w:rFonts w:ascii="Times New Roman" w:hAnsi="Times New Roman"/>
          <w:b/>
          <w:sz w:val="24"/>
          <w:szCs w:val="24"/>
        </w:rPr>
        <w:t>___________</w:t>
      </w:r>
      <w:proofErr w:type="gramStart"/>
      <w:r w:rsidR="003B6121" w:rsidRPr="0097214B">
        <w:rPr>
          <w:rFonts w:ascii="Times New Roman" w:hAnsi="Times New Roman"/>
          <w:b/>
          <w:sz w:val="24"/>
          <w:szCs w:val="24"/>
        </w:rPr>
        <w:t>_</w:t>
      </w:r>
      <w:r w:rsidR="008E50B7" w:rsidRPr="0097214B">
        <w:rPr>
          <w:rFonts w:ascii="Times New Roman" w:hAnsi="Times New Roman"/>
          <w:b/>
          <w:sz w:val="24"/>
          <w:szCs w:val="24"/>
        </w:rPr>
        <w:t>)</w:t>
      </w:r>
      <w:r w:rsidR="00A9182F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97214B">
        <w:rPr>
          <w:rFonts w:ascii="Times New Roman" w:hAnsi="Times New Roman"/>
          <w:sz w:val="24"/>
          <w:szCs w:val="24"/>
        </w:rPr>
        <w:t>руб.</w:t>
      </w:r>
      <w:proofErr w:type="gramEnd"/>
      <w:r w:rsidR="001751A4" w:rsidRPr="0097214B">
        <w:rPr>
          <w:rFonts w:ascii="Times New Roman" w:hAnsi="Times New Roman"/>
          <w:sz w:val="24"/>
          <w:szCs w:val="24"/>
        </w:rPr>
        <w:t xml:space="preserve"> </w:t>
      </w:r>
      <w:r w:rsidR="003B6121" w:rsidRPr="0097214B">
        <w:rPr>
          <w:rFonts w:ascii="Times New Roman" w:hAnsi="Times New Roman"/>
          <w:sz w:val="24"/>
          <w:szCs w:val="24"/>
        </w:rPr>
        <w:t>___</w:t>
      </w:r>
      <w:r w:rsidR="001751A4" w:rsidRPr="0097214B">
        <w:rPr>
          <w:rFonts w:ascii="Times New Roman" w:hAnsi="Times New Roman"/>
          <w:sz w:val="24"/>
          <w:szCs w:val="24"/>
        </w:rPr>
        <w:t xml:space="preserve"> коп.</w:t>
      </w:r>
      <w:r w:rsidR="00DB3BE9" w:rsidRPr="0097214B">
        <w:rPr>
          <w:rFonts w:ascii="Times New Roman" w:hAnsi="Times New Roman"/>
          <w:noProof/>
          <w:sz w:val="24"/>
          <w:szCs w:val="24"/>
        </w:rPr>
        <w:t xml:space="preserve">, </w:t>
      </w:r>
      <w:r w:rsidR="007E54BA" w:rsidRPr="0097214B">
        <w:rPr>
          <w:rFonts w:ascii="Times New Roman" w:hAnsi="Times New Roman"/>
          <w:noProof/>
          <w:sz w:val="24"/>
          <w:szCs w:val="24"/>
        </w:rPr>
        <w:t xml:space="preserve">без </w:t>
      </w:r>
      <w:r w:rsidR="000B42C2" w:rsidRPr="0097214B">
        <w:rPr>
          <w:rFonts w:ascii="Times New Roman" w:hAnsi="Times New Roman"/>
          <w:noProof/>
          <w:sz w:val="24"/>
          <w:szCs w:val="24"/>
        </w:rPr>
        <w:t>НДС.</w:t>
      </w:r>
    </w:p>
    <w:p w:rsidR="004F338F" w:rsidRPr="0097214B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noProof/>
          <w:sz w:val="24"/>
          <w:szCs w:val="24"/>
        </w:rPr>
        <w:t>2.</w:t>
      </w:r>
      <w:r w:rsidR="00401824" w:rsidRPr="0097214B">
        <w:rPr>
          <w:rFonts w:ascii="Times New Roman" w:hAnsi="Times New Roman"/>
          <w:noProof/>
          <w:sz w:val="24"/>
          <w:szCs w:val="24"/>
        </w:rPr>
        <w:t>2</w:t>
      </w:r>
      <w:r w:rsidRPr="0097214B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97214B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97214B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97214B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97214B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97214B">
        <w:rPr>
          <w:rFonts w:ascii="Times New Roman" w:hAnsi="Times New Roman"/>
          <w:sz w:val="24"/>
          <w:szCs w:val="24"/>
        </w:rPr>
        <w:t xml:space="preserve"> по </w:t>
      </w:r>
      <w:r w:rsidR="00B039F8" w:rsidRPr="0097214B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97214B">
        <w:rPr>
          <w:rFonts w:ascii="Times New Roman" w:hAnsi="Times New Roman"/>
          <w:sz w:val="24"/>
          <w:szCs w:val="24"/>
        </w:rPr>
        <w:t>(</w:t>
      </w:r>
      <w:r w:rsidR="00B039F8" w:rsidRPr="0097214B">
        <w:rPr>
          <w:rFonts w:ascii="Times New Roman" w:hAnsi="Times New Roman"/>
          <w:sz w:val="24"/>
          <w:szCs w:val="24"/>
        </w:rPr>
        <w:t>оплате Имущества</w:t>
      </w:r>
      <w:r w:rsidR="002063C1" w:rsidRPr="0097214B">
        <w:rPr>
          <w:rFonts w:ascii="Times New Roman" w:hAnsi="Times New Roman"/>
          <w:sz w:val="24"/>
          <w:szCs w:val="24"/>
        </w:rPr>
        <w:t xml:space="preserve">) </w:t>
      </w:r>
      <w:r w:rsidR="006A4444" w:rsidRPr="0097214B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 w:rsidRPr="0097214B">
        <w:rPr>
          <w:rFonts w:ascii="Times New Roman" w:hAnsi="Times New Roman"/>
          <w:sz w:val="24"/>
          <w:szCs w:val="24"/>
        </w:rPr>
        <w:t>заключения</w:t>
      </w:r>
      <w:r w:rsidR="006A4444" w:rsidRPr="0097214B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97214B">
        <w:rPr>
          <w:rFonts w:ascii="Times New Roman" w:hAnsi="Times New Roman"/>
          <w:sz w:val="24"/>
          <w:szCs w:val="24"/>
        </w:rPr>
        <w:t>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 w:rsidRPr="0097214B">
        <w:rPr>
          <w:rFonts w:ascii="Times New Roman" w:hAnsi="Times New Roman"/>
          <w:b/>
          <w:sz w:val="24"/>
          <w:szCs w:val="24"/>
        </w:rPr>
        <w:t>______________</w:t>
      </w:r>
      <w:r w:rsidR="00C579D7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Pr="0097214B">
        <w:rPr>
          <w:rFonts w:ascii="Times New Roman" w:hAnsi="Times New Roman"/>
          <w:b/>
          <w:sz w:val="24"/>
          <w:szCs w:val="24"/>
        </w:rPr>
        <w:t>(</w:t>
      </w:r>
      <w:r w:rsidR="00B54C68" w:rsidRPr="0097214B">
        <w:rPr>
          <w:rFonts w:ascii="Times New Roman" w:hAnsi="Times New Roman"/>
          <w:b/>
          <w:sz w:val="24"/>
          <w:szCs w:val="24"/>
        </w:rPr>
        <w:t>_____________</w:t>
      </w:r>
      <w:r w:rsidR="000E3678" w:rsidRPr="0097214B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97214B">
        <w:rPr>
          <w:rFonts w:ascii="Times New Roman" w:hAnsi="Times New Roman"/>
          <w:sz w:val="24"/>
          <w:szCs w:val="24"/>
        </w:rPr>
        <w:t>руб.</w:t>
      </w:r>
      <w:r w:rsidR="00C579D7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sz w:val="24"/>
          <w:szCs w:val="24"/>
        </w:rPr>
        <w:t>____</w:t>
      </w:r>
      <w:r w:rsidR="000E3678" w:rsidRPr="0097214B">
        <w:rPr>
          <w:rFonts w:ascii="Times New Roman" w:hAnsi="Times New Roman"/>
          <w:sz w:val="24"/>
          <w:szCs w:val="24"/>
        </w:rPr>
        <w:t xml:space="preserve"> коп</w:t>
      </w:r>
      <w:r w:rsidR="00C579D7" w:rsidRPr="0097214B">
        <w:rPr>
          <w:rFonts w:ascii="Times New Roman" w:hAnsi="Times New Roman"/>
          <w:sz w:val="24"/>
          <w:szCs w:val="24"/>
        </w:rPr>
        <w:t>.</w:t>
      </w:r>
    </w:p>
    <w:p w:rsidR="00B81905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 w:rsidRPr="0097214B">
        <w:rPr>
          <w:rFonts w:ascii="Times New Roman" w:hAnsi="Times New Roman"/>
          <w:sz w:val="24"/>
          <w:szCs w:val="24"/>
        </w:rPr>
        <w:t xml:space="preserve">настоящего </w:t>
      </w:r>
      <w:r w:rsidRPr="0097214B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 w:rsidRPr="0097214B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97214B">
        <w:rPr>
          <w:rFonts w:ascii="Times New Roman" w:hAnsi="Times New Roman"/>
          <w:sz w:val="24"/>
          <w:szCs w:val="24"/>
        </w:rPr>
        <w:t>зательства по уплате цены (оплате Имущества), составляет</w:t>
      </w:r>
      <w:r w:rsidR="00B81905" w:rsidRPr="0097214B">
        <w:rPr>
          <w:rFonts w:ascii="Times New Roman" w:hAnsi="Times New Roman"/>
          <w:sz w:val="24"/>
          <w:szCs w:val="24"/>
        </w:rPr>
        <w:t>:</w:t>
      </w:r>
    </w:p>
    <w:p w:rsidR="00A61CC8" w:rsidRPr="0097214B" w:rsidRDefault="00B81905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- В отношении имущества, обеспеченного залогом</w:t>
      </w:r>
      <w:r w:rsidR="00A61CC8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="00B54C68" w:rsidRPr="0097214B">
        <w:rPr>
          <w:rFonts w:ascii="Times New Roman" w:hAnsi="Times New Roman"/>
          <w:b/>
          <w:sz w:val="24"/>
          <w:szCs w:val="24"/>
        </w:rPr>
        <w:t>_</w:t>
      </w:r>
      <w:r w:rsidR="004E276C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A61CC8" w:rsidRPr="0097214B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B54C68" w:rsidRPr="0097214B">
        <w:rPr>
          <w:rFonts w:ascii="Times New Roman" w:hAnsi="Times New Roman"/>
          <w:b/>
          <w:sz w:val="24"/>
          <w:szCs w:val="24"/>
        </w:rPr>
        <w:t>________________</w:t>
      </w:r>
      <w:r w:rsidR="004E276C" w:rsidRPr="0097214B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97214B">
        <w:rPr>
          <w:rFonts w:ascii="Times New Roman" w:hAnsi="Times New Roman"/>
          <w:sz w:val="24"/>
          <w:szCs w:val="24"/>
        </w:rPr>
        <w:t>руб</w:t>
      </w:r>
      <w:r w:rsidR="000E3678" w:rsidRPr="0097214B">
        <w:rPr>
          <w:rFonts w:ascii="Times New Roman" w:hAnsi="Times New Roman"/>
          <w:sz w:val="24"/>
          <w:szCs w:val="24"/>
        </w:rPr>
        <w:t>.</w:t>
      </w:r>
      <w:r w:rsidR="004E276C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sz w:val="24"/>
          <w:szCs w:val="24"/>
        </w:rPr>
        <w:t>____</w:t>
      </w:r>
      <w:r w:rsidR="000E3678" w:rsidRPr="0097214B">
        <w:rPr>
          <w:rFonts w:ascii="Times New Roman" w:hAnsi="Times New Roman"/>
          <w:sz w:val="24"/>
          <w:szCs w:val="24"/>
        </w:rPr>
        <w:t xml:space="preserve"> коп</w:t>
      </w:r>
      <w:r w:rsidR="00A61CC8" w:rsidRPr="0097214B">
        <w:rPr>
          <w:rFonts w:ascii="Times New Roman" w:hAnsi="Times New Roman"/>
          <w:sz w:val="24"/>
          <w:szCs w:val="24"/>
        </w:rPr>
        <w:t>.</w:t>
      </w:r>
    </w:p>
    <w:p w:rsidR="00B81905" w:rsidRPr="0097214B" w:rsidRDefault="00B81905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lastRenderedPageBreak/>
        <w:t>- В отношении имущества, свободного от залога _________</w:t>
      </w:r>
      <w:proofErr w:type="gramStart"/>
      <w:r w:rsidRPr="0097214B">
        <w:rPr>
          <w:rFonts w:ascii="Times New Roman" w:hAnsi="Times New Roman"/>
          <w:sz w:val="24"/>
          <w:szCs w:val="24"/>
        </w:rPr>
        <w:t>_  (</w:t>
      </w:r>
      <w:proofErr w:type="gramEnd"/>
      <w:r w:rsidRPr="0097214B">
        <w:rPr>
          <w:rFonts w:ascii="Times New Roman" w:hAnsi="Times New Roman"/>
          <w:sz w:val="24"/>
          <w:szCs w:val="24"/>
        </w:rPr>
        <w:t>________________) руб. ____ коп.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</w:t>
      </w:r>
      <w:r w:rsidR="001B0C39" w:rsidRPr="0097214B">
        <w:rPr>
          <w:rFonts w:ascii="Times New Roman" w:hAnsi="Times New Roman"/>
          <w:sz w:val="24"/>
          <w:szCs w:val="24"/>
        </w:rPr>
        <w:t>й(е)</w:t>
      </w:r>
      <w:r w:rsidRPr="0097214B">
        <w:rPr>
          <w:rFonts w:ascii="Times New Roman" w:hAnsi="Times New Roman"/>
          <w:sz w:val="24"/>
          <w:szCs w:val="24"/>
        </w:rPr>
        <w:t xml:space="preserve"> счет</w:t>
      </w:r>
      <w:r w:rsidR="001B0C39" w:rsidRPr="0097214B">
        <w:rPr>
          <w:rFonts w:ascii="Times New Roman" w:hAnsi="Times New Roman"/>
          <w:sz w:val="24"/>
          <w:szCs w:val="24"/>
        </w:rPr>
        <w:t>(а)</w:t>
      </w:r>
      <w:r w:rsidRPr="0097214B">
        <w:rPr>
          <w:rFonts w:ascii="Times New Roman" w:hAnsi="Times New Roman"/>
          <w:sz w:val="24"/>
          <w:szCs w:val="24"/>
        </w:rPr>
        <w:t xml:space="preserve"> Продавца.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97214B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9721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214B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97214B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 w:rsidRPr="0097214B">
        <w:rPr>
          <w:rFonts w:ascii="Times New Roman" w:hAnsi="Times New Roman" w:cs="Times New Roman"/>
          <w:sz w:val="24"/>
          <w:szCs w:val="24"/>
        </w:rPr>
        <w:t xml:space="preserve">, руководствуясь ст. 556 ГК РФ, </w:t>
      </w:r>
      <w:r w:rsidR="00A738F1" w:rsidRPr="0097214B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97214B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97214B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97214B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97214B">
        <w:rPr>
          <w:rFonts w:ascii="Times New Roman" w:hAnsi="Times New Roman" w:cs="Times New Roman"/>
          <w:sz w:val="24"/>
          <w:szCs w:val="24"/>
        </w:rPr>
        <w:t>тридцати</w:t>
      </w:r>
      <w:r w:rsidRPr="0097214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97214B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97214B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97214B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97214B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97214B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О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97214B">
        <w:rPr>
          <w:rFonts w:ascii="Times New Roman" w:hAnsi="Times New Roman" w:cs="Times New Roman"/>
          <w:sz w:val="24"/>
          <w:szCs w:val="24"/>
        </w:rPr>
        <w:t>П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родавца </w:t>
      </w:r>
      <w:r w:rsidRPr="0097214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97214B">
        <w:rPr>
          <w:rFonts w:ascii="Times New Roman" w:hAnsi="Times New Roman" w:cs="Times New Roman"/>
          <w:sz w:val="24"/>
          <w:szCs w:val="24"/>
        </w:rPr>
        <w:t>счита</w:t>
      </w:r>
      <w:r w:rsidRPr="0097214B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исполненным после </w:t>
      </w:r>
      <w:r w:rsidR="00363ABD" w:rsidRPr="0097214B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97214B">
        <w:rPr>
          <w:rFonts w:ascii="Times New Roman" w:hAnsi="Times New Roman" w:cs="Times New Roman"/>
          <w:sz w:val="24"/>
          <w:szCs w:val="24"/>
        </w:rPr>
        <w:t>И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97214B">
        <w:rPr>
          <w:rFonts w:ascii="Times New Roman" w:hAnsi="Times New Roman" w:cs="Times New Roman"/>
          <w:sz w:val="24"/>
          <w:szCs w:val="24"/>
        </w:rPr>
        <w:t>П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97214B">
        <w:rPr>
          <w:rFonts w:ascii="Times New Roman" w:hAnsi="Times New Roman" w:cs="Times New Roman"/>
          <w:sz w:val="24"/>
          <w:szCs w:val="24"/>
        </w:rPr>
        <w:t>С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97214B">
        <w:rPr>
          <w:rFonts w:ascii="Times New Roman" w:hAnsi="Times New Roman" w:cs="Times New Roman"/>
          <w:sz w:val="24"/>
          <w:szCs w:val="24"/>
        </w:rPr>
        <w:t>акта</w:t>
      </w:r>
      <w:r w:rsidR="00153FE0" w:rsidRPr="0097214B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97214B">
        <w:rPr>
          <w:rFonts w:ascii="Times New Roman" w:hAnsi="Times New Roman" w:cs="Times New Roman"/>
          <w:sz w:val="24"/>
          <w:szCs w:val="24"/>
        </w:rPr>
        <w:t>.</w:t>
      </w:r>
    </w:p>
    <w:p w:rsidR="001216AD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97214B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FB73FB" w:rsidRPr="00FB73FB" w:rsidRDefault="001216AD" w:rsidP="00FB7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3.3. </w:t>
      </w:r>
      <w:r w:rsidR="00FB73FB" w:rsidRPr="00FB73FB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 от Продавца к Покупателю подлежит обязательной государственной регистрации в Едином государственном реестре прав на недвижимое имущество и сделок с ним.</w:t>
      </w:r>
    </w:p>
    <w:p w:rsidR="00FB73FB" w:rsidRPr="00FB73FB" w:rsidRDefault="00FB73FB" w:rsidP="00FB7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FB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возникает у Покупателя с момента государственной регистрации перехода права собственности в Едином государствен</w:t>
      </w:r>
      <w:r>
        <w:rPr>
          <w:rFonts w:ascii="Times New Roman" w:hAnsi="Times New Roman" w:cs="Times New Roman"/>
          <w:sz w:val="24"/>
          <w:szCs w:val="24"/>
        </w:rPr>
        <w:t>ном ре</w:t>
      </w:r>
      <w:r w:rsidRPr="00FB73FB">
        <w:rPr>
          <w:rFonts w:ascii="Times New Roman" w:hAnsi="Times New Roman" w:cs="Times New Roman"/>
          <w:sz w:val="24"/>
          <w:szCs w:val="24"/>
        </w:rPr>
        <w:t>естре прав на недвижимое имущество и сделок с ним.</w:t>
      </w:r>
    </w:p>
    <w:p w:rsidR="00FB73FB" w:rsidRDefault="00FB73FB" w:rsidP="00FB7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FB">
        <w:rPr>
          <w:rFonts w:ascii="Times New Roman" w:hAnsi="Times New Roman" w:cs="Times New Roman"/>
          <w:sz w:val="24"/>
          <w:szCs w:val="24"/>
        </w:rPr>
        <w:t>Расходы по осуществлению государственной регистрации права собственности Покупателя на Имущество в полном размере относятся на Покупателя.</w:t>
      </w:r>
    </w:p>
    <w:p w:rsidR="004F338F" w:rsidRPr="0097214B" w:rsidRDefault="00901DB2" w:rsidP="00FB7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</w:t>
      </w:r>
      <w:r w:rsidR="006B4634" w:rsidRPr="0097214B">
        <w:rPr>
          <w:rFonts w:ascii="Times New Roman" w:hAnsi="Times New Roman" w:cs="Times New Roman"/>
          <w:sz w:val="24"/>
          <w:szCs w:val="24"/>
        </w:rPr>
        <w:t>4</w:t>
      </w:r>
      <w:r w:rsidRPr="0097214B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97214B">
        <w:rPr>
          <w:rFonts w:ascii="Times New Roman" w:hAnsi="Times New Roman" w:cs="Times New Roman"/>
          <w:sz w:val="24"/>
          <w:szCs w:val="24"/>
        </w:rPr>
        <w:t>Пр</w:t>
      </w:r>
      <w:r w:rsidR="00D43C23" w:rsidRPr="0097214B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97214B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97214B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97214B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97214B">
        <w:rPr>
          <w:rFonts w:ascii="Times New Roman" w:hAnsi="Times New Roman" w:cs="Times New Roman"/>
          <w:sz w:val="24"/>
          <w:szCs w:val="24"/>
        </w:rPr>
        <w:t>а п</w:t>
      </w:r>
      <w:r w:rsidRPr="0097214B">
        <w:rPr>
          <w:rFonts w:ascii="Times New Roman" w:hAnsi="Times New Roman" w:cs="Times New Roman"/>
          <w:sz w:val="24"/>
          <w:szCs w:val="24"/>
        </w:rPr>
        <w:t>ереда</w:t>
      </w:r>
      <w:r w:rsidR="00D43C23" w:rsidRPr="0097214B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97214B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97214B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 до дня подписания Сторонами акта</w:t>
      </w:r>
      <w:r w:rsidR="00320A55" w:rsidRPr="0097214B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97214B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0725B9" w:rsidRPr="0097214B" w:rsidRDefault="000725B9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3.6. С момента полной оплаты имущества Покупателем, не позднее 5 (пяти) календарных дней</w:t>
      </w:r>
      <w:r w:rsidR="003053DD" w:rsidRPr="0097214B">
        <w:rPr>
          <w:rFonts w:ascii="Times New Roman" w:hAnsi="Times New Roman" w:cs="Times New Roman"/>
          <w:sz w:val="24"/>
          <w:szCs w:val="24"/>
        </w:rPr>
        <w:t xml:space="preserve"> от указанного срока</w:t>
      </w:r>
      <w:r w:rsidRPr="0097214B">
        <w:rPr>
          <w:rFonts w:ascii="Times New Roman" w:hAnsi="Times New Roman" w:cs="Times New Roman"/>
          <w:sz w:val="24"/>
          <w:szCs w:val="24"/>
        </w:rPr>
        <w:t>, Стороны обязаны подписать акт приема-передачи имущества. В случае уклонения Покупателя от подписания акта приема-передачи</w:t>
      </w:r>
      <w:r w:rsidR="003053DD" w:rsidRPr="0097214B">
        <w:rPr>
          <w:rFonts w:ascii="Times New Roman" w:hAnsi="Times New Roman" w:cs="Times New Roman"/>
          <w:sz w:val="24"/>
          <w:szCs w:val="24"/>
        </w:rPr>
        <w:t>,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Имущества, несет Покупатель.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97214B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97214B">
        <w:rPr>
          <w:rFonts w:ascii="Times New Roman" w:hAnsi="Times New Roman" w:cs="Times New Roman"/>
          <w:sz w:val="24"/>
          <w:szCs w:val="24"/>
        </w:rPr>
        <w:t>договорных</w:t>
      </w:r>
      <w:r w:rsidRPr="0097214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 w:rsidRPr="0097214B">
        <w:rPr>
          <w:rFonts w:ascii="Times New Roman" w:hAnsi="Times New Roman" w:cs="Times New Roman"/>
          <w:sz w:val="24"/>
          <w:szCs w:val="24"/>
        </w:rPr>
        <w:t>,</w:t>
      </w:r>
      <w:r w:rsidRPr="0097214B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97214B">
        <w:rPr>
          <w:rFonts w:ascii="Times New Roman" w:hAnsi="Times New Roman" w:cs="Times New Roman"/>
          <w:sz w:val="24"/>
          <w:szCs w:val="24"/>
        </w:rPr>
        <w:t>С</w:t>
      </w:r>
      <w:r w:rsidRPr="0097214B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97214B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97214B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97214B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97214B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97214B">
        <w:rPr>
          <w:rFonts w:ascii="Times New Roman" w:hAnsi="Times New Roman" w:cs="Times New Roman"/>
          <w:sz w:val="24"/>
          <w:szCs w:val="24"/>
        </w:rPr>
        <w:t>С</w:t>
      </w:r>
      <w:r w:rsidRPr="0097214B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97214B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97214B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 xml:space="preserve">5.1. </w:t>
      </w:r>
      <w:r w:rsidR="00CC6541" w:rsidRPr="0097214B">
        <w:t>Изменение и расторжение Договора возможны по соглашению Сторон</w:t>
      </w:r>
      <w:r w:rsidRPr="0097214B">
        <w:t>.</w:t>
      </w:r>
    </w:p>
    <w:p w:rsidR="00CC6541" w:rsidRPr="0097214B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97214B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 xml:space="preserve">5.3. При изменении Договора обязательства </w:t>
      </w:r>
      <w:r w:rsidR="00130DDF" w:rsidRPr="0097214B">
        <w:t>С</w:t>
      </w:r>
      <w:r w:rsidRPr="0097214B">
        <w:t>торон сохраняются в измененном виде</w:t>
      </w:r>
      <w:r w:rsidR="00130DDF" w:rsidRPr="0097214B">
        <w:t>, а при его</w:t>
      </w:r>
      <w:r w:rsidRPr="0097214B">
        <w:t xml:space="preserve"> расторжении обязательства </w:t>
      </w:r>
      <w:r w:rsidR="00130DDF" w:rsidRPr="0097214B">
        <w:t>С</w:t>
      </w:r>
      <w:r w:rsidRPr="0097214B">
        <w:t>торон прекращаются.</w:t>
      </w:r>
    </w:p>
    <w:p w:rsidR="00CC6541" w:rsidRPr="0097214B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>5.4.</w:t>
      </w:r>
      <w:r w:rsidR="00CC6541" w:rsidRPr="0097214B">
        <w:t xml:space="preserve"> В случае изменения или расторжения </w:t>
      </w:r>
      <w:r w:rsidRPr="0097214B">
        <w:t xml:space="preserve">Договора </w:t>
      </w:r>
      <w:r w:rsidR="00CC6541" w:rsidRPr="0097214B">
        <w:t xml:space="preserve">обязательства считаются измененными или прекращенными с момента заключения соглашения </w:t>
      </w:r>
      <w:r w:rsidRPr="0097214B">
        <w:t>С</w:t>
      </w:r>
      <w:r w:rsidR="00CC6541" w:rsidRPr="0097214B">
        <w:t xml:space="preserve">торон об изменении или о расторжении </w:t>
      </w:r>
      <w:r w:rsidRPr="0097214B">
        <w:t>Д</w:t>
      </w:r>
      <w:r w:rsidR="00CC6541" w:rsidRPr="0097214B">
        <w:t xml:space="preserve">оговора, если иное не вытекает из соглашения или характера изменения </w:t>
      </w:r>
      <w:r w:rsidRPr="0097214B">
        <w:t>Д</w:t>
      </w:r>
      <w:r w:rsidR="00CC6541" w:rsidRPr="0097214B">
        <w:t xml:space="preserve">оговора, а при изменении или расторжении </w:t>
      </w:r>
      <w:r w:rsidRPr="0097214B">
        <w:t>Д</w:t>
      </w:r>
      <w:r w:rsidR="00CC6541" w:rsidRPr="0097214B">
        <w:t xml:space="preserve">оговора в судебном порядке </w:t>
      </w:r>
      <w:r w:rsidRPr="0097214B">
        <w:t>–</w:t>
      </w:r>
      <w:r w:rsidR="00CC6541" w:rsidRPr="0097214B">
        <w:t xml:space="preserve"> с момента </w:t>
      </w:r>
      <w:r w:rsidR="00CC6541" w:rsidRPr="0097214B">
        <w:lastRenderedPageBreak/>
        <w:t xml:space="preserve">вступления в законную силу решения суда об изменении или о расторжении </w:t>
      </w:r>
      <w:r w:rsidRPr="0097214B">
        <w:t>Д</w:t>
      </w:r>
      <w:r w:rsidR="00CC6541" w:rsidRPr="0097214B">
        <w:t>оговора.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97214B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97214B">
        <w:rPr>
          <w:rFonts w:ascii="Times New Roman" w:hAnsi="Times New Roman" w:cs="Times New Roman"/>
          <w:sz w:val="24"/>
          <w:szCs w:val="24"/>
        </w:rPr>
        <w:t>Д</w:t>
      </w:r>
      <w:r w:rsidRPr="0097214B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97214B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97214B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97214B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97214B">
        <w:rPr>
          <w:rFonts w:ascii="Times New Roman" w:hAnsi="Times New Roman" w:cs="Times New Roman"/>
          <w:sz w:val="24"/>
          <w:szCs w:val="24"/>
        </w:rPr>
        <w:t>Договора</w:t>
      </w:r>
      <w:r w:rsidRPr="0097214B">
        <w:rPr>
          <w:rFonts w:ascii="Times New Roman" w:hAnsi="Times New Roman" w:cs="Times New Roman"/>
          <w:sz w:val="24"/>
          <w:szCs w:val="24"/>
        </w:rPr>
        <w:t>.</w:t>
      </w:r>
    </w:p>
    <w:p w:rsidR="00033C9D" w:rsidRPr="0097214B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6.3. </w:t>
      </w:r>
      <w:r w:rsidR="00877E0A" w:rsidRPr="0097214B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 w:rsidRPr="0097214B">
        <w:rPr>
          <w:rFonts w:ascii="Times New Roman" w:hAnsi="Times New Roman"/>
        </w:rPr>
        <w:t xml:space="preserve"> числе посредством переговоров.</w:t>
      </w:r>
    </w:p>
    <w:p w:rsidR="00877E0A" w:rsidRPr="0097214B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рассмотрению в </w:t>
      </w:r>
      <w:r w:rsidR="00377D85" w:rsidRPr="0097214B">
        <w:rPr>
          <w:rFonts w:ascii="Times New Roman" w:hAnsi="Times New Roman"/>
        </w:rPr>
        <w:t>А</w:t>
      </w:r>
      <w:r w:rsidRPr="0097214B">
        <w:rPr>
          <w:rFonts w:ascii="Times New Roman" w:hAnsi="Times New Roman"/>
        </w:rPr>
        <w:t xml:space="preserve">рбитражном суде </w:t>
      </w:r>
      <w:r w:rsidR="00106AF6" w:rsidRPr="0097214B">
        <w:rPr>
          <w:rFonts w:ascii="Times New Roman" w:hAnsi="Times New Roman"/>
        </w:rPr>
        <w:t xml:space="preserve">города </w:t>
      </w:r>
      <w:r w:rsidR="00A32692" w:rsidRPr="0097214B">
        <w:rPr>
          <w:rFonts w:ascii="Times New Roman" w:hAnsi="Times New Roman"/>
        </w:rPr>
        <w:t>Моск</w:t>
      </w:r>
      <w:r w:rsidR="00106AF6" w:rsidRPr="0097214B">
        <w:rPr>
          <w:rFonts w:ascii="Times New Roman" w:hAnsi="Times New Roman"/>
        </w:rPr>
        <w:t>вы</w:t>
      </w:r>
      <w:r w:rsidRPr="0097214B">
        <w:rPr>
          <w:rFonts w:ascii="Times New Roman" w:hAnsi="Times New Roman"/>
        </w:rPr>
        <w:t>.</w:t>
      </w:r>
    </w:p>
    <w:p w:rsidR="00105B19" w:rsidRPr="0097214B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>6.4. Договор содержит весь объем соглашений между Сторонами в отношении предмета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05B19" w:rsidRPr="0097214B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6.5. При подписании Договора Стороны подтверждают, что они заключили Договор по своей воле, свободны в определении любых не противоречащих законодательству условий Договора, у них отсутствуют обстоятельства, вынуждающие их заключить сделку на крайне </w:t>
      </w:r>
      <w:r w:rsidR="001B0C39" w:rsidRPr="0097214B">
        <w:rPr>
          <w:rFonts w:ascii="Times New Roman" w:hAnsi="Times New Roman"/>
        </w:rPr>
        <w:t>невыгодных</w:t>
      </w:r>
      <w:r w:rsidRPr="0097214B">
        <w:rPr>
          <w:rFonts w:ascii="Times New Roman" w:hAnsi="Times New Roman"/>
        </w:rPr>
        <w:t xml:space="preserve">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:rsidR="004F338F" w:rsidRPr="0097214B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7214B">
        <w:t>6.6</w:t>
      </w:r>
      <w:r w:rsidR="00901DB2" w:rsidRPr="0097214B">
        <w:t xml:space="preserve">. </w:t>
      </w:r>
      <w:r w:rsidR="00AF6252" w:rsidRPr="0097214B">
        <w:t>Д</w:t>
      </w:r>
      <w:r w:rsidR="00901DB2" w:rsidRPr="0097214B">
        <w:t xml:space="preserve">оговор составлен в </w:t>
      </w:r>
      <w:r w:rsidR="00E13288" w:rsidRPr="0097214B">
        <w:t>2</w:t>
      </w:r>
      <w:r w:rsidR="005B7CD6" w:rsidRPr="0097214B">
        <w:t xml:space="preserve"> (</w:t>
      </w:r>
      <w:r w:rsidR="00E13288" w:rsidRPr="0097214B">
        <w:t>двух</w:t>
      </w:r>
      <w:r w:rsidR="00AF6252" w:rsidRPr="0097214B">
        <w:t>)</w:t>
      </w:r>
      <w:r w:rsidR="00901DB2" w:rsidRPr="0097214B">
        <w:t xml:space="preserve"> </w:t>
      </w:r>
      <w:r w:rsidR="00106AF6" w:rsidRPr="0097214B">
        <w:t xml:space="preserve">идентичных </w:t>
      </w:r>
      <w:r w:rsidR="00901DB2" w:rsidRPr="0097214B">
        <w:t xml:space="preserve">экземплярах, имеющих одинаковую юридическую силу, </w:t>
      </w:r>
      <w:r w:rsidR="00AF6252" w:rsidRPr="0097214B">
        <w:t>в том числе</w:t>
      </w:r>
      <w:r w:rsidR="00E13288" w:rsidRPr="0097214B">
        <w:t xml:space="preserve"> по одному для каждой из Сторон</w:t>
      </w:r>
      <w:r w:rsidR="00901DB2" w:rsidRPr="0097214B">
        <w:t>.</w:t>
      </w:r>
    </w:p>
    <w:p w:rsidR="00EA5A30" w:rsidRPr="0097214B" w:rsidRDefault="00EA5A30" w:rsidP="00CE5E49">
      <w:pPr>
        <w:widowControl w:val="0"/>
        <w:jc w:val="center"/>
      </w:pPr>
    </w:p>
    <w:p w:rsidR="00C50866" w:rsidRPr="0097214B" w:rsidRDefault="00C50866" w:rsidP="00C50866">
      <w:pPr>
        <w:widowControl w:val="0"/>
        <w:jc w:val="center"/>
        <w:rPr>
          <w:b/>
        </w:rPr>
      </w:pPr>
      <w:r w:rsidRPr="0097214B">
        <w:rPr>
          <w:b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EA5A30" w:rsidRPr="0097214B" w:rsidTr="00EA5A30">
        <w:trPr>
          <w:trHeight w:val="4578"/>
          <w:jc w:val="center"/>
        </w:trPr>
        <w:tc>
          <w:tcPr>
            <w:tcW w:w="4983" w:type="dxa"/>
          </w:tcPr>
          <w:p w:rsidR="00EA5A30" w:rsidRPr="0097214B" w:rsidRDefault="00EA5A30" w:rsidP="00EA5A30">
            <w:pPr>
              <w:rPr>
                <w:b/>
              </w:rPr>
            </w:pPr>
            <w:r w:rsidRPr="0097214B">
              <w:rPr>
                <w:b/>
              </w:rPr>
              <w:t>Продавец</w:t>
            </w:r>
          </w:p>
          <w:p w:rsidR="00EA5A30" w:rsidRPr="0097214B" w:rsidRDefault="00EA5A30" w:rsidP="00EA5A30">
            <w:pPr>
              <w:rPr>
                <w:b/>
              </w:rPr>
            </w:pPr>
          </w:p>
          <w:p w:rsidR="00860AB3" w:rsidRPr="0097214B" w:rsidRDefault="00860AB3" w:rsidP="00860AB3">
            <w:pPr>
              <w:rPr>
                <w:b/>
              </w:rPr>
            </w:pPr>
            <w:r w:rsidRPr="0097214B">
              <w:rPr>
                <w:b/>
              </w:rPr>
              <w:t>ООО «</w:t>
            </w:r>
            <w:r w:rsidR="001B0C39" w:rsidRPr="0097214B">
              <w:rPr>
                <w:b/>
              </w:rPr>
              <w:t>МС-Холдинг</w:t>
            </w:r>
            <w:r w:rsidRPr="0097214B">
              <w:rPr>
                <w:b/>
              </w:rPr>
              <w:t>»</w:t>
            </w:r>
          </w:p>
          <w:p w:rsidR="001B0C39" w:rsidRPr="0097214B" w:rsidRDefault="001B0C39" w:rsidP="00860AB3">
            <w:pPr>
              <w:rPr>
                <w:b/>
              </w:rPr>
            </w:pPr>
            <w:r w:rsidRPr="0097214B">
              <w:rPr>
                <w:b/>
              </w:rPr>
              <w:t xml:space="preserve">ОГРН 1090411000877, ИНН 0411143414, </w:t>
            </w:r>
          </w:p>
          <w:p w:rsidR="001B0C39" w:rsidRPr="0097214B" w:rsidRDefault="001B0C39" w:rsidP="00860AB3">
            <w:pPr>
              <w:rPr>
                <w:b/>
              </w:rPr>
            </w:pPr>
            <w:proofErr w:type="gramStart"/>
            <w:r w:rsidRPr="0097214B">
              <w:rPr>
                <w:b/>
              </w:rPr>
              <w:t>Юр.адрес</w:t>
            </w:r>
            <w:proofErr w:type="gramEnd"/>
            <w:r w:rsidRPr="0097214B">
              <w:rPr>
                <w:b/>
              </w:rPr>
              <w:t>: 649006, Республика Алтай, г. Горно-Алтайск, ул. Комсомольская, 13</w:t>
            </w:r>
          </w:p>
          <w:p w:rsidR="001B0C39" w:rsidRPr="0097214B" w:rsidRDefault="00860AB3" w:rsidP="00860AB3">
            <w:pPr>
              <w:rPr>
                <w:b/>
              </w:rPr>
            </w:pPr>
            <w:r w:rsidRPr="0097214B">
              <w:rPr>
                <w:b/>
              </w:rPr>
              <w:t xml:space="preserve">Почтовый адрес: </w:t>
            </w:r>
            <w:r w:rsidR="001B0C39" w:rsidRPr="0097214B">
              <w:rPr>
                <w:b/>
              </w:rPr>
              <w:t xml:space="preserve">123022, г. Москва, 2-ая </w:t>
            </w:r>
          </w:p>
          <w:p w:rsidR="00860AB3" w:rsidRPr="0097214B" w:rsidRDefault="001B0C39" w:rsidP="00860AB3">
            <w:pPr>
              <w:rPr>
                <w:b/>
              </w:rPr>
            </w:pPr>
            <w:r w:rsidRPr="0097214B">
              <w:rPr>
                <w:b/>
              </w:rPr>
              <w:t>Звенигородская ул., д. 13, стр.37, оф. 210а</w:t>
            </w:r>
          </w:p>
          <w:p w:rsidR="00605565" w:rsidRPr="0097214B" w:rsidRDefault="00605565" w:rsidP="00605565">
            <w:pPr>
              <w:rPr>
                <w:b/>
              </w:rPr>
            </w:pPr>
            <w:r w:rsidRPr="0097214B">
              <w:rPr>
                <w:b/>
                <w:u w:val="single"/>
              </w:rPr>
              <w:t>Для оплаты имущества, обремененного залогом р/с 40702810901300023030</w:t>
            </w:r>
            <w:r w:rsidRPr="0097214B">
              <w:rPr>
                <w:b/>
              </w:rPr>
              <w:t xml:space="preserve"> в АО "АЛЬФА-БАНК" БИК 044525593, </w:t>
            </w:r>
            <w:proofErr w:type="spellStart"/>
            <w:r w:rsidRPr="0097214B">
              <w:rPr>
                <w:b/>
              </w:rPr>
              <w:t>кор</w:t>
            </w:r>
            <w:proofErr w:type="spellEnd"/>
            <w:r w:rsidRPr="0097214B">
              <w:rPr>
                <w:b/>
              </w:rPr>
              <w:t>. счет 30101810200000000593;</w:t>
            </w:r>
          </w:p>
          <w:p w:rsidR="00237E85" w:rsidRPr="0097214B" w:rsidRDefault="00605565" w:rsidP="00605565">
            <w:pPr>
              <w:rPr>
                <w:b/>
              </w:rPr>
            </w:pPr>
            <w:r w:rsidRPr="0097214B">
              <w:rPr>
                <w:b/>
                <w:u w:val="single"/>
              </w:rPr>
              <w:t>Для оплаты имущества, свободного от залога р/с 40702810501300022570</w:t>
            </w:r>
            <w:r w:rsidRPr="0097214B">
              <w:rPr>
                <w:b/>
              </w:rPr>
              <w:t xml:space="preserve"> в АО "АЛЬФА-БАНК" БИК 044525593, </w:t>
            </w:r>
            <w:proofErr w:type="spellStart"/>
            <w:r w:rsidRPr="0097214B">
              <w:rPr>
                <w:b/>
              </w:rPr>
              <w:t>кор</w:t>
            </w:r>
            <w:proofErr w:type="spellEnd"/>
            <w:r w:rsidRPr="0097214B">
              <w:rPr>
                <w:b/>
              </w:rPr>
              <w:t>. счет 30101810200000000593.</w:t>
            </w:r>
          </w:p>
          <w:p w:rsidR="003A2316" w:rsidRPr="0097214B" w:rsidRDefault="003A2316" w:rsidP="00EA5A30"/>
          <w:p w:rsidR="00EA5A30" w:rsidRPr="0097214B" w:rsidRDefault="00EA5A30" w:rsidP="00EA5A30">
            <w:r w:rsidRPr="0097214B">
              <w:t>Конкурсный управляющий</w:t>
            </w:r>
          </w:p>
          <w:p w:rsidR="00EA5A30" w:rsidRPr="0097214B" w:rsidRDefault="00EA5A30" w:rsidP="00EA5A30"/>
          <w:p w:rsidR="00EA5A30" w:rsidRPr="0097214B" w:rsidRDefault="00EA5A30" w:rsidP="00EA5A30">
            <w:r w:rsidRPr="0097214B">
              <w:t>______________________ /</w:t>
            </w:r>
            <w:r w:rsidR="00860AB3" w:rsidRPr="0097214B">
              <w:rPr>
                <w:b/>
              </w:rPr>
              <w:t xml:space="preserve"> </w:t>
            </w:r>
            <w:r w:rsidR="00D82AE8" w:rsidRPr="0097214B">
              <w:rPr>
                <w:b/>
              </w:rPr>
              <w:t>Румянцев Е.В.</w:t>
            </w:r>
            <w:r w:rsidRPr="0097214B">
              <w:t>/</w:t>
            </w:r>
          </w:p>
          <w:p w:rsidR="00EA5A30" w:rsidRPr="0097214B" w:rsidRDefault="00EA5A30" w:rsidP="00EA5A30">
            <w:r w:rsidRPr="0097214B">
              <w:t>М.П.</w:t>
            </w:r>
          </w:p>
        </w:tc>
        <w:tc>
          <w:tcPr>
            <w:tcW w:w="4587" w:type="dxa"/>
          </w:tcPr>
          <w:p w:rsidR="00EA5A30" w:rsidRPr="0097214B" w:rsidRDefault="00EA5A30" w:rsidP="00EA5A30">
            <w:pPr>
              <w:rPr>
                <w:b/>
              </w:rPr>
            </w:pPr>
            <w:r w:rsidRPr="0097214B">
              <w:rPr>
                <w:b/>
              </w:rPr>
              <w:t>Покупатель</w:t>
            </w:r>
          </w:p>
          <w:p w:rsidR="00EA5A30" w:rsidRPr="0097214B" w:rsidRDefault="00EA5A30" w:rsidP="00EA5A30">
            <w:pPr>
              <w:rPr>
                <w:b/>
              </w:rPr>
            </w:pPr>
          </w:p>
          <w:p w:rsidR="00EA5A30" w:rsidRPr="0097214B" w:rsidRDefault="00EA5A30" w:rsidP="00EA5A30"/>
          <w:p w:rsidR="00EA5A30" w:rsidRPr="0097214B" w:rsidRDefault="00EA5A30" w:rsidP="00EA5A30">
            <w:r w:rsidRPr="0097214B">
              <w:t xml:space="preserve">ИНН </w:t>
            </w:r>
          </w:p>
          <w:p w:rsidR="00EA5A30" w:rsidRPr="0097214B" w:rsidRDefault="00EA5A30" w:rsidP="00EA5A30">
            <w:r w:rsidRPr="0097214B">
              <w:t xml:space="preserve">КПП </w:t>
            </w:r>
          </w:p>
          <w:p w:rsidR="00EA5A30" w:rsidRPr="0097214B" w:rsidRDefault="00EA5A30" w:rsidP="00EA5A30">
            <w:r w:rsidRPr="0097214B">
              <w:t>Р/</w:t>
            </w:r>
            <w:proofErr w:type="spellStart"/>
            <w:r w:rsidRPr="0097214B">
              <w:t>сч</w:t>
            </w:r>
            <w:proofErr w:type="spellEnd"/>
            <w:r w:rsidRPr="0097214B">
              <w:t xml:space="preserve"> </w:t>
            </w:r>
          </w:p>
          <w:p w:rsidR="00EA5A30" w:rsidRPr="0097214B" w:rsidRDefault="00EA5A30" w:rsidP="00EA5A30"/>
          <w:p w:rsidR="00EA5A30" w:rsidRPr="0097214B" w:rsidRDefault="00EA5A30" w:rsidP="00EA5A30">
            <w:r w:rsidRPr="0097214B">
              <w:t xml:space="preserve">БИК </w:t>
            </w:r>
          </w:p>
          <w:p w:rsidR="00EA5A30" w:rsidRPr="0097214B" w:rsidRDefault="00EA5A30" w:rsidP="00EA5A30">
            <w:r w:rsidRPr="0097214B">
              <w:t>К/</w:t>
            </w:r>
            <w:proofErr w:type="spellStart"/>
            <w:r w:rsidRPr="0097214B">
              <w:t>сч</w:t>
            </w:r>
            <w:proofErr w:type="spellEnd"/>
            <w:r w:rsidRPr="0097214B">
              <w:t xml:space="preserve"> </w:t>
            </w:r>
          </w:p>
          <w:p w:rsidR="00EA5A30" w:rsidRPr="0097214B" w:rsidRDefault="00EA5A30" w:rsidP="00EA5A30"/>
          <w:p w:rsidR="00EA5A30" w:rsidRPr="0097214B" w:rsidRDefault="00EA5A30" w:rsidP="00EA5A30"/>
          <w:p w:rsidR="00EA5A30" w:rsidRPr="0097214B" w:rsidRDefault="00EA5A30" w:rsidP="00EA5A30"/>
          <w:p w:rsidR="00EA5A30" w:rsidRPr="0097214B" w:rsidRDefault="00EA5A30" w:rsidP="00EA5A30"/>
          <w:p w:rsidR="00EA5A30" w:rsidRPr="0097214B" w:rsidRDefault="00EA5A30" w:rsidP="00EA5A30"/>
          <w:p w:rsidR="00EA5A30" w:rsidRPr="0097214B" w:rsidRDefault="00EA5A30" w:rsidP="00EA5A30">
            <w:r w:rsidRPr="0097214B">
              <w:t>_________________ / _________________/</w:t>
            </w:r>
          </w:p>
          <w:p w:rsidR="00EA5A30" w:rsidRPr="0097214B" w:rsidRDefault="00EA5A30" w:rsidP="00EA5A30">
            <w:r w:rsidRPr="0097214B">
              <w:t>М.П.</w:t>
            </w:r>
          </w:p>
        </w:tc>
      </w:tr>
    </w:tbl>
    <w:p w:rsidR="00402911" w:rsidRPr="0097214B" w:rsidRDefault="00402911" w:rsidP="00CE5E49">
      <w:pPr>
        <w:widowControl w:val="0"/>
        <w:jc w:val="center"/>
        <w:rPr>
          <w:lang w:val="en-US"/>
        </w:rPr>
      </w:pPr>
    </w:p>
    <w:p w:rsidR="00402911" w:rsidRPr="0097214B" w:rsidRDefault="00402911" w:rsidP="00CE5E49">
      <w:pPr>
        <w:widowControl w:val="0"/>
        <w:jc w:val="center"/>
        <w:rPr>
          <w:lang w:val="en-US"/>
        </w:rPr>
      </w:pPr>
    </w:p>
    <w:p w:rsidR="00EA5A30" w:rsidRPr="0097214B" w:rsidRDefault="00EA5A30" w:rsidP="00CE5E49">
      <w:pPr>
        <w:widowControl w:val="0"/>
        <w:jc w:val="center"/>
      </w:pPr>
    </w:p>
    <w:p w:rsidR="00EA5A30" w:rsidRPr="0097214B" w:rsidRDefault="00EA5A30" w:rsidP="00CE5E49">
      <w:pPr>
        <w:widowControl w:val="0"/>
        <w:jc w:val="center"/>
      </w:pPr>
    </w:p>
    <w:p w:rsidR="00860AB3" w:rsidRPr="0097214B" w:rsidRDefault="00860AB3" w:rsidP="00CE5E49">
      <w:pPr>
        <w:widowControl w:val="0"/>
        <w:jc w:val="center"/>
      </w:pPr>
    </w:p>
    <w:p w:rsidR="00E90320" w:rsidRPr="0097214B" w:rsidRDefault="00E90320" w:rsidP="00CE5E49">
      <w:pPr>
        <w:widowControl w:val="0"/>
        <w:jc w:val="center"/>
      </w:pPr>
    </w:p>
    <w:p w:rsidR="00E90320" w:rsidRPr="0097214B" w:rsidRDefault="00E90320" w:rsidP="00CE5E49">
      <w:pPr>
        <w:widowControl w:val="0"/>
        <w:jc w:val="center"/>
      </w:pPr>
    </w:p>
    <w:p w:rsidR="00E90320" w:rsidRPr="0097214B" w:rsidRDefault="00E90320" w:rsidP="00CE5E49">
      <w:pPr>
        <w:widowControl w:val="0"/>
        <w:jc w:val="center"/>
      </w:pPr>
    </w:p>
    <w:p w:rsidR="00E90320" w:rsidRPr="0097214B" w:rsidRDefault="00E90320" w:rsidP="00CE5E49">
      <w:pPr>
        <w:widowControl w:val="0"/>
        <w:jc w:val="center"/>
      </w:pP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Приложение</w:t>
      </w: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к договору купли-продажи</w:t>
      </w: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от _</w:t>
      </w:r>
      <w:proofErr w:type="gramStart"/>
      <w:r w:rsidRPr="0097214B">
        <w:rPr>
          <w:b/>
        </w:rPr>
        <w:t>_._</w:t>
      </w:r>
      <w:proofErr w:type="gramEnd"/>
      <w:r w:rsidRPr="0097214B">
        <w:rPr>
          <w:b/>
        </w:rPr>
        <w:t>_.20</w:t>
      </w:r>
      <w:r w:rsidR="00710CA9" w:rsidRPr="0097214B">
        <w:rPr>
          <w:b/>
        </w:rPr>
        <w:t>20</w:t>
      </w:r>
      <w:r w:rsidRPr="0097214B">
        <w:rPr>
          <w:b/>
        </w:rPr>
        <w:t xml:space="preserve"> №___________ </w:t>
      </w:r>
    </w:p>
    <w:p w:rsidR="00402911" w:rsidRPr="0097214B" w:rsidRDefault="00402911" w:rsidP="00402911">
      <w:pPr>
        <w:widowControl w:val="0"/>
        <w:jc w:val="center"/>
        <w:rPr>
          <w:b/>
        </w:rPr>
      </w:pPr>
    </w:p>
    <w:p w:rsidR="00402911" w:rsidRPr="0097214B" w:rsidRDefault="00402911" w:rsidP="00402911">
      <w:pPr>
        <w:widowControl w:val="0"/>
        <w:jc w:val="center"/>
        <w:rPr>
          <w:b/>
        </w:rPr>
      </w:pPr>
      <w:r w:rsidRPr="0097214B">
        <w:rPr>
          <w:b/>
        </w:rPr>
        <w:t>Сведения об Имуществе</w:t>
      </w:r>
      <w:r w:rsidR="00B40C89" w:rsidRPr="0097214B">
        <w:rPr>
          <w:b/>
        </w:rPr>
        <w:t xml:space="preserve"> (ЛОТ 1)</w:t>
      </w:r>
    </w:p>
    <w:p w:rsidR="00E90320" w:rsidRPr="0097214B" w:rsidRDefault="00E90320" w:rsidP="00402911">
      <w:pPr>
        <w:widowControl w:val="0"/>
        <w:jc w:val="center"/>
        <w:rPr>
          <w:b/>
        </w:rPr>
      </w:pPr>
    </w:p>
    <w:p w:rsidR="00E90320" w:rsidRPr="0097214B" w:rsidRDefault="00E90320" w:rsidP="00402911">
      <w:pPr>
        <w:widowControl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932"/>
        <w:gridCol w:w="782"/>
        <w:gridCol w:w="1693"/>
        <w:gridCol w:w="1891"/>
        <w:gridCol w:w="1580"/>
        <w:gridCol w:w="891"/>
      </w:tblGrid>
      <w:tr w:rsidR="00FB73FB" w:rsidRPr="004D3FC7" w:rsidTr="00FB73FB">
        <w:trPr>
          <w:trHeight w:val="450"/>
          <w:tblHeader/>
          <w:jc w:val="center"/>
        </w:trPr>
        <w:tc>
          <w:tcPr>
            <w:tcW w:w="575" w:type="dxa"/>
            <w:vAlign w:val="center"/>
          </w:tcPr>
          <w:p w:rsidR="00FB73FB" w:rsidRPr="009A4BB0" w:rsidRDefault="00FB73FB" w:rsidP="00954319">
            <w:pPr>
              <w:jc w:val="center"/>
              <w:rPr>
                <w:b/>
                <w:bCs/>
                <w:color w:val="000000"/>
              </w:rPr>
            </w:pPr>
            <w:r w:rsidRPr="009A4BB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FB73FB" w:rsidRPr="004D3FC7" w:rsidRDefault="00FB73FB" w:rsidP="00954319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782" w:type="dxa"/>
            <w:vAlign w:val="center"/>
          </w:tcPr>
          <w:p w:rsidR="00FB73FB" w:rsidRPr="004D3FC7" w:rsidRDefault="00FB73FB" w:rsidP="009543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FB73FB" w:rsidRPr="004D3FC7" w:rsidRDefault="00FB73FB" w:rsidP="00954319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Кадастровый</w:t>
            </w:r>
          </w:p>
          <w:p w:rsidR="00FB73FB" w:rsidRPr="004D3FC7" w:rsidRDefault="00FB73FB" w:rsidP="00954319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(условный) №</w:t>
            </w:r>
          </w:p>
        </w:tc>
        <w:tc>
          <w:tcPr>
            <w:tcW w:w="1891" w:type="dxa"/>
            <w:vAlign w:val="center"/>
          </w:tcPr>
          <w:p w:rsidR="00FB73FB" w:rsidRPr="004D3FC7" w:rsidRDefault="00FB73FB" w:rsidP="009543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и дата Свидетельства</w:t>
            </w:r>
          </w:p>
        </w:tc>
        <w:tc>
          <w:tcPr>
            <w:tcW w:w="1580" w:type="dxa"/>
            <w:vAlign w:val="center"/>
          </w:tcPr>
          <w:p w:rsidR="00FB73FB" w:rsidRPr="004D3FC7" w:rsidRDefault="00FB73FB" w:rsidP="009543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и дата записи о регистрации</w:t>
            </w:r>
          </w:p>
        </w:tc>
        <w:tc>
          <w:tcPr>
            <w:tcW w:w="891" w:type="dxa"/>
            <w:vAlign w:val="center"/>
          </w:tcPr>
          <w:p w:rsidR="00FB73FB" w:rsidRPr="004D3FC7" w:rsidRDefault="00FB73FB" w:rsidP="00954319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Цена, руб.</w:t>
            </w:r>
            <w:r>
              <w:rPr>
                <w:b/>
                <w:bCs/>
                <w:color w:val="000000"/>
              </w:rPr>
              <w:t xml:space="preserve"> без НДС</w:t>
            </w:r>
          </w:p>
        </w:tc>
      </w:tr>
      <w:tr w:rsidR="00FB73FB" w:rsidRPr="004D3FC7" w:rsidTr="00FB73FB">
        <w:trPr>
          <w:trHeight w:val="960"/>
          <w:jc w:val="center"/>
        </w:trPr>
        <w:tc>
          <w:tcPr>
            <w:tcW w:w="575" w:type="dxa"/>
          </w:tcPr>
          <w:p w:rsidR="00FB73FB" w:rsidRDefault="00FB73FB" w:rsidP="0095431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B73FB" w:rsidRPr="0043596D" w:rsidRDefault="00FB73FB" w:rsidP="009543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596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B73FB" w:rsidRDefault="00FB73FB" w:rsidP="00954319">
            <w:pPr>
              <w:jc w:val="both"/>
              <w:rPr>
                <w:color w:val="000000"/>
              </w:rPr>
            </w:pPr>
          </w:p>
        </w:tc>
        <w:tc>
          <w:tcPr>
            <w:tcW w:w="782" w:type="dxa"/>
          </w:tcPr>
          <w:p w:rsidR="00FB73FB" w:rsidRDefault="00FB73FB" w:rsidP="00954319">
            <w:pPr>
              <w:jc w:val="center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B73FB" w:rsidRDefault="00FB73FB" w:rsidP="00954319">
            <w:pPr>
              <w:jc w:val="center"/>
              <w:rPr>
                <w:color w:val="000000"/>
              </w:rPr>
            </w:pPr>
          </w:p>
        </w:tc>
        <w:tc>
          <w:tcPr>
            <w:tcW w:w="1891" w:type="dxa"/>
          </w:tcPr>
          <w:p w:rsidR="00FB73FB" w:rsidRDefault="00FB73FB" w:rsidP="00954319"/>
        </w:tc>
        <w:tc>
          <w:tcPr>
            <w:tcW w:w="1580" w:type="dxa"/>
          </w:tcPr>
          <w:p w:rsidR="00FB73FB" w:rsidRDefault="00FB73FB" w:rsidP="00954319"/>
        </w:tc>
        <w:tc>
          <w:tcPr>
            <w:tcW w:w="891" w:type="dxa"/>
            <w:vAlign w:val="center"/>
          </w:tcPr>
          <w:p w:rsidR="00FB73FB" w:rsidRDefault="00FB73FB" w:rsidP="00954319">
            <w:pPr>
              <w:jc w:val="right"/>
              <w:rPr>
                <w:color w:val="000000"/>
              </w:rPr>
            </w:pPr>
          </w:p>
        </w:tc>
      </w:tr>
      <w:tr w:rsidR="00FB73FB" w:rsidRPr="004D3FC7" w:rsidTr="00FB73FB">
        <w:trPr>
          <w:trHeight w:val="960"/>
          <w:jc w:val="center"/>
        </w:trPr>
        <w:tc>
          <w:tcPr>
            <w:tcW w:w="575" w:type="dxa"/>
            <w:vAlign w:val="center"/>
          </w:tcPr>
          <w:p w:rsidR="00FB73FB" w:rsidRPr="009A4BB0" w:rsidRDefault="00FB73FB" w:rsidP="009543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B73FB" w:rsidRDefault="00FB73FB" w:rsidP="00954319">
            <w:pPr>
              <w:jc w:val="both"/>
              <w:rPr>
                <w:color w:val="000000"/>
              </w:rPr>
            </w:pPr>
          </w:p>
        </w:tc>
        <w:tc>
          <w:tcPr>
            <w:tcW w:w="782" w:type="dxa"/>
          </w:tcPr>
          <w:p w:rsidR="00FB73FB" w:rsidRDefault="00FB73FB" w:rsidP="00954319">
            <w:pPr>
              <w:jc w:val="center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B73FB" w:rsidRDefault="00FB73FB" w:rsidP="00954319">
            <w:pPr>
              <w:jc w:val="center"/>
              <w:rPr>
                <w:color w:val="000000"/>
              </w:rPr>
            </w:pPr>
          </w:p>
        </w:tc>
        <w:tc>
          <w:tcPr>
            <w:tcW w:w="1891" w:type="dxa"/>
          </w:tcPr>
          <w:p w:rsidR="00FB73FB" w:rsidRDefault="00FB73FB" w:rsidP="00954319"/>
        </w:tc>
        <w:tc>
          <w:tcPr>
            <w:tcW w:w="1580" w:type="dxa"/>
          </w:tcPr>
          <w:p w:rsidR="00FB73FB" w:rsidRDefault="00FB73FB" w:rsidP="00954319"/>
        </w:tc>
        <w:tc>
          <w:tcPr>
            <w:tcW w:w="891" w:type="dxa"/>
            <w:vAlign w:val="center"/>
          </w:tcPr>
          <w:p w:rsidR="00FB73FB" w:rsidRDefault="00FB73FB" w:rsidP="00954319">
            <w:pPr>
              <w:jc w:val="right"/>
              <w:rPr>
                <w:color w:val="000000"/>
              </w:rPr>
            </w:pPr>
          </w:p>
        </w:tc>
      </w:tr>
      <w:tr w:rsidR="00FB73FB" w:rsidRPr="004D3FC7" w:rsidTr="00FB73FB">
        <w:trPr>
          <w:trHeight w:val="960"/>
          <w:jc w:val="center"/>
        </w:trPr>
        <w:tc>
          <w:tcPr>
            <w:tcW w:w="575" w:type="dxa"/>
            <w:vAlign w:val="center"/>
          </w:tcPr>
          <w:p w:rsidR="00FB73FB" w:rsidRDefault="00FB73FB" w:rsidP="009543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B73FB" w:rsidRDefault="00FB73FB" w:rsidP="00954319">
            <w:pPr>
              <w:jc w:val="both"/>
              <w:rPr>
                <w:color w:val="000000"/>
              </w:rPr>
            </w:pPr>
          </w:p>
        </w:tc>
        <w:tc>
          <w:tcPr>
            <w:tcW w:w="782" w:type="dxa"/>
          </w:tcPr>
          <w:p w:rsidR="00FB73FB" w:rsidRDefault="00FB73FB" w:rsidP="00954319">
            <w:pPr>
              <w:jc w:val="center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B73FB" w:rsidRDefault="00FB73FB" w:rsidP="00954319">
            <w:pPr>
              <w:jc w:val="center"/>
              <w:rPr>
                <w:color w:val="000000"/>
              </w:rPr>
            </w:pPr>
          </w:p>
        </w:tc>
        <w:tc>
          <w:tcPr>
            <w:tcW w:w="1891" w:type="dxa"/>
          </w:tcPr>
          <w:p w:rsidR="00FB73FB" w:rsidRDefault="00FB73FB" w:rsidP="00954319"/>
        </w:tc>
        <w:tc>
          <w:tcPr>
            <w:tcW w:w="1580" w:type="dxa"/>
          </w:tcPr>
          <w:p w:rsidR="00FB73FB" w:rsidRDefault="00FB73FB" w:rsidP="00954319"/>
        </w:tc>
        <w:tc>
          <w:tcPr>
            <w:tcW w:w="891" w:type="dxa"/>
            <w:vAlign w:val="center"/>
          </w:tcPr>
          <w:p w:rsidR="00FB73FB" w:rsidRDefault="00FB73FB" w:rsidP="00954319">
            <w:pPr>
              <w:jc w:val="right"/>
              <w:rPr>
                <w:color w:val="000000"/>
              </w:rPr>
            </w:pPr>
          </w:p>
        </w:tc>
      </w:tr>
      <w:tr w:rsidR="00FB73FB" w:rsidRPr="004D3FC7" w:rsidTr="00885B13">
        <w:trPr>
          <w:trHeight w:val="480"/>
          <w:jc w:val="center"/>
        </w:trPr>
        <w:tc>
          <w:tcPr>
            <w:tcW w:w="8453" w:type="dxa"/>
            <w:gridSpan w:val="6"/>
          </w:tcPr>
          <w:p w:rsidR="00FB73FB" w:rsidRPr="00013CED" w:rsidRDefault="00FB73FB" w:rsidP="00954319">
            <w:pPr>
              <w:jc w:val="right"/>
              <w:rPr>
                <w:b/>
              </w:rPr>
            </w:pPr>
            <w:r w:rsidRPr="00013CED">
              <w:rPr>
                <w:b/>
              </w:rPr>
              <w:t>Итого:</w:t>
            </w:r>
          </w:p>
        </w:tc>
        <w:tc>
          <w:tcPr>
            <w:tcW w:w="891" w:type="dxa"/>
            <w:vAlign w:val="center"/>
          </w:tcPr>
          <w:p w:rsidR="00FB73FB" w:rsidRPr="00164FA8" w:rsidRDefault="00FB73FB" w:rsidP="00954319">
            <w:pPr>
              <w:jc w:val="right"/>
              <w:rPr>
                <w:b/>
                <w:color w:val="FF0000"/>
              </w:rPr>
            </w:pPr>
          </w:p>
        </w:tc>
      </w:tr>
    </w:tbl>
    <w:p w:rsidR="00E90320" w:rsidRPr="0097214B" w:rsidRDefault="00E90320" w:rsidP="00402911">
      <w:pPr>
        <w:widowControl w:val="0"/>
        <w:jc w:val="center"/>
        <w:rPr>
          <w:b/>
        </w:rPr>
      </w:pPr>
    </w:p>
    <w:p w:rsidR="00E90320" w:rsidRPr="0097214B" w:rsidRDefault="00E90320" w:rsidP="00402911">
      <w:pPr>
        <w:widowControl w:val="0"/>
        <w:jc w:val="center"/>
        <w:rPr>
          <w:b/>
        </w:rPr>
      </w:pPr>
    </w:p>
    <w:p w:rsidR="00402911" w:rsidRPr="0097214B" w:rsidRDefault="00402911" w:rsidP="00402911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402911" w:rsidRPr="0097214B" w:rsidTr="00E90320">
        <w:trPr>
          <w:trHeight w:val="4578"/>
          <w:jc w:val="center"/>
        </w:trPr>
        <w:tc>
          <w:tcPr>
            <w:tcW w:w="4870" w:type="dxa"/>
          </w:tcPr>
          <w:p w:rsidR="00402911" w:rsidRPr="0097214B" w:rsidRDefault="00402911" w:rsidP="00895EFB">
            <w:pPr>
              <w:rPr>
                <w:b/>
              </w:rPr>
            </w:pPr>
            <w:r w:rsidRPr="0097214B">
              <w:rPr>
                <w:b/>
              </w:rPr>
              <w:t>Продавец</w:t>
            </w:r>
          </w:p>
          <w:p w:rsidR="00402911" w:rsidRPr="0097214B" w:rsidRDefault="00402911" w:rsidP="00895EFB">
            <w:pPr>
              <w:rPr>
                <w:b/>
              </w:rPr>
            </w:pPr>
          </w:p>
          <w:p w:rsidR="0097214B" w:rsidRPr="0097214B" w:rsidRDefault="0097214B" w:rsidP="0097214B">
            <w:pPr>
              <w:rPr>
                <w:b/>
              </w:rPr>
            </w:pPr>
            <w:r w:rsidRPr="0097214B">
              <w:rPr>
                <w:b/>
              </w:rPr>
              <w:t>ООО «МС-Холдинг»</w:t>
            </w:r>
          </w:p>
          <w:p w:rsidR="0097214B" w:rsidRPr="0097214B" w:rsidRDefault="0097214B" w:rsidP="0097214B">
            <w:pPr>
              <w:rPr>
                <w:b/>
              </w:rPr>
            </w:pPr>
            <w:r w:rsidRPr="0097214B">
              <w:rPr>
                <w:b/>
              </w:rPr>
              <w:t xml:space="preserve">ОГРН 1090411000877, ИНН 0411143414, </w:t>
            </w:r>
          </w:p>
          <w:p w:rsidR="00860AB3" w:rsidRDefault="0097214B" w:rsidP="0097214B">
            <w:pPr>
              <w:rPr>
                <w:b/>
              </w:rPr>
            </w:pPr>
            <w:proofErr w:type="gramStart"/>
            <w:r w:rsidRPr="0097214B">
              <w:rPr>
                <w:b/>
              </w:rPr>
              <w:t>Юр.адрес</w:t>
            </w:r>
            <w:proofErr w:type="gramEnd"/>
            <w:r w:rsidRPr="0097214B">
              <w:rPr>
                <w:b/>
              </w:rPr>
              <w:t>: 649006, Республика Алтай, г. Горно-Алтайск, ул. Комсомольская, 13</w:t>
            </w:r>
          </w:p>
          <w:p w:rsidR="0097214B" w:rsidRDefault="0097214B" w:rsidP="0097214B">
            <w:pPr>
              <w:rPr>
                <w:b/>
              </w:rPr>
            </w:pPr>
          </w:p>
          <w:p w:rsidR="0097214B" w:rsidRPr="0097214B" w:rsidRDefault="0097214B" w:rsidP="0097214B">
            <w:pPr>
              <w:rPr>
                <w:b/>
              </w:rPr>
            </w:pPr>
          </w:p>
          <w:p w:rsidR="00860AB3" w:rsidRPr="0097214B" w:rsidRDefault="00860AB3" w:rsidP="00860AB3">
            <w:r w:rsidRPr="0097214B">
              <w:t>Конкурсный управляющий</w:t>
            </w:r>
          </w:p>
          <w:p w:rsidR="00860AB3" w:rsidRPr="0097214B" w:rsidRDefault="00860AB3" w:rsidP="00860AB3"/>
          <w:p w:rsidR="00860AB3" w:rsidRPr="0097214B" w:rsidRDefault="00860AB3" w:rsidP="00860AB3">
            <w:r w:rsidRPr="0097214B">
              <w:t>______________________ /</w:t>
            </w:r>
            <w:r w:rsidRPr="0097214B">
              <w:rPr>
                <w:b/>
              </w:rPr>
              <w:t xml:space="preserve"> </w:t>
            </w:r>
            <w:r w:rsidR="0097214B" w:rsidRPr="0097214B">
              <w:rPr>
                <w:b/>
              </w:rPr>
              <w:t>Румянцев Е.В</w:t>
            </w:r>
            <w:r w:rsidRPr="0097214B">
              <w:rPr>
                <w:b/>
              </w:rPr>
              <w:t>.</w:t>
            </w:r>
            <w:r w:rsidRPr="0097214B">
              <w:t>/</w:t>
            </w:r>
          </w:p>
          <w:p w:rsidR="00402911" w:rsidRPr="0097214B" w:rsidRDefault="00860AB3" w:rsidP="00860AB3">
            <w:r w:rsidRPr="0097214B">
              <w:t>М.П.</w:t>
            </w:r>
          </w:p>
        </w:tc>
        <w:tc>
          <w:tcPr>
            <w:tcW w:w="4484" w:type="dxa"/>
          </w:tcPr>
          <w:p w:rsidR="00402911" w:rsidRPr="0097214B" w:rsidRDefault="00402911" w:rsidP="00895EFB">
            <w:pPr>
              <w:rPr>
                <w:b/>
              </w:rPr>
            </w:pPr>
            <w:r w:rsidRPr="0097214B">
              <w:rPr>
                <w:b/>
              </w:rPr>
              <w:t>П</w:t>
            </w:r>
            <w:bookmarkStart w:id="0" w:name="_GoBack"/>
            <w:bookmarkEnd w:id="0"/>
            <w:r w:rsidRPr="0097214B">
              <w:rPr>
                <w:b/>
              </w:rPr>
              <w:t>окупатель</w:t>
            </w:r>
          </w:p>
          <w:p w:rsidR="00402911" w:rsidRPr="0097214B" w:rsidRDefault="00402911" w:rsidP="00895EFB">
            <w:pPr>
              <w:rPr>
                <w:b/>
              </w:rPr>
            </w:pPr>
          </w:p>
          <w:p w:rsidR="00402911" w:rsidRPr="0097214B" w:rsidRDefault="00710CA9" w:rsidP="00895EFB">
            <w:r w:rsidRPr="0097214B">
              <w:t>Наименование</w:t>
            </w:r>
          </w:p>
          <w:p w:rsidR="00402911" w:rsidRPr="0097214B" w:rsidRDefault="00710CA9" w:rsidP="00895EFB">
            <w:r w:rsidRPr="0097214B">
              <w:t>ОГРН</w:t>
            </w:r>
          </w:p>
          <w:p w:rsidR="00402911" w:rsidRPr="0097214B" w:rsidRDefault="00710CA9" w:rsidP="00895EFB">
            <w:r w:rsidRPr="0097214B">
              <w:t>Адрес</w:t>
            </w:r>
          </w:p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710CA9" w:rsidP="00895EFB">
            <w:r w:rsidRPr="0097214B">
              <w:t>_________________ /</w:t>
            </w:r>
            <w:r w:rsidR="00402911" w:rsidRPr="0097214B">
              <w:t>________________/</w:t>
            </w:r>
          </w:p>
          <w:p w:rsidR="00402911" w:rsidRPr="0097214B" w:rsidRDefault="00402911" w:rsidP="00895EFB">
            <w:r w:rsidRPr="0097214B">
              <w:t>М.П.</w:t>
            </w:r>
          </w:p>
        </w:tc>
      </w:tr>
    </w:tbl>
    <w:p w:rsidR="00402911" w:rsidRPr="00710CA9" w:rsidRDefault="00402911" w:rsidP="00CE5E49">
      <w:pPr>
        <w:widowControl w:val="0"/>
        <w:jc w:val="center"/>
      </w:pPr>
    </w:p>
    <w:sectPr w:rsidR="00402911" w:rsidRPr="00710CA9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65" w:rsidRDefault="00605565" w:rsidP="00EE0E2D">
      <w:r>
        <w:separator/>
      </w:r>
    </w:p>
  </w:endnote>
  <w:endnote w:type="continuationSeparator" w:id="0">
    <w:p w:rsidR="00605565" w:rsidRDefault="00605565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65" w:rsidRDefault="006055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565" w:rsidRDefault="00605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65" w:rsidRDefault="00605565" w:rsidP="00EE0E2D">
      <w:r>
        <w:separator/>
      </w:r>
    </w:p>
  </w:footnote>
  <w:footnote w:type="continuationSeparator" w:id="0">
    <w:p w:rsidR="00605565" w:rsidRDefault="00605565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5565" w:rsidRPr="00655E8E" w:rsidRDefault="00605565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FB73FB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605565" w:rsidRPr="00655E8E" w:rsidRDefault="00605565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7BB6"/>
    <w:rsid w:val="00011593"/>
    <w:rsid w:val="00033C9D"/>
    <w:rsid w:val="0004287B"/>
    <w:rsid w:val="000546B2"/>
    <w:rsid w:val="00061878"/>
    <w:rsid w:val="00062EBC"/>
    <w:rsid w:val="000725B9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E378C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B0C39"/>
    <w:rsid w:val="001E539E"/>
    <w:rsid w:val="002063C1"/>
    <w:rsid w:val="0022391D"/>
    <w:rsid w:val="00237E85"/>
    <w:rsid w:val="00240CFA"/>
    <w:rsid w:val="00282359"/>
    <w:rsid w:val="002844EE"/>
    <w:rsid w:val="002A04F8"/>
    <w:rsid w:val="002B6CA8"/>
    <w:rsid w:val="002E562C"/>
    <w:rsid w:val="0030421C"/>
    <w:rsid w:val="003053DD"/>
    <w:rsid w:val="00320A55"/>
    <w:rsid w:val="00330067"/>
    <w:rsid w:val="00340CE5"/>
    <w:rsid w:val="0034653A"/>
    <w:rsid w:val="003528CC"/>
    <w:rsid w:val="00363ABD"/>
    <w:rsid w:val="0037218F"/>
    <w:rsid w:val="00372F0F"/>
    <w:rsid w:val="00377D85"/>
    <w:rsid w:val="003908F4"/>
    <w:rsid w:val="003A0DB8"/>
    <w:rsid w:val="003A2316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3DCC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A69AE"/>
    <w:rsid w:val="005B2C99"/>
    <w:rsid w:val="005B7CD6"/>
    <w:rsid w:val="005C7B8F"/>
    <w:rsid w:val="005C7C08"/>
    <w:rsid w:val="005D02F8"/>
    <w:rsid w:val="00601BB0"/>
    <w:rsid w:val="00605565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10CA9"/>
    <w:rsid w:val="00724F99"/>
    <w:rsid w:val="00725193"/>
    <w:rsid w:val="00726B56"/>
    <w:rsid w:val="00740470"/>
    <w:rsid w:val="0074133E"/>
    <w:rsid w:val="007420BD"/>
    <w:rsid w:val="0075135F"/>
    <w:rsid w:val="0075494A"/>
    <w:rsid w:val="00764F9A"/>
    <w:rsid w:val="007701E4"/>
    <w:rsid w:val="007868AD"/>
    <w:rsid w:val="00795B23"/>
    <w:rsid w:val="007A364A"/>
    <w:rsid w:val="007A63A6"/>
    <w:rsid w:val="007A75F0"/>
    <w:rsid w:val="007B7CFF"/>
    <w:rsid w:val="007D45C3"/>
    <w:rsid w:val="007D5784"/>
    <w:rsid w:val="007E2BE7"/>
    <w:rsid w:val="007E54BA"/>
    <w:rsid w:val="007F6737"/>
    <w:rsid w:val="008171F0"/>
    <w:rsid w:val="00823F1F"/>
    <w:rsid w:val="008262BE"/>
    <w:rsid w:val="00844120"/>
    <w:rsid w:val="0084575D"/>
    <w:rsid w:val="0085120D"/>
    <w:rsid w:val="008560A2"/>
    <w:rsid w:val="00860AB3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63588"/>
    <w:rsid w:val="0097214B"/>
    <w:rsid w:val="0098394D"/>
    <w:rsid w:val="009841A8"/>
    <w:rsid w:val="0098467F"/>
    <w:rsid w:val="00987BEF"/>
    <w:rsid w:val="009955FD"/>
    <w:rsid w:val="009A40CE"/>
    <w:rsid w:val="009C49D5"/>
    <w:rsid w:val="009E129E"/>
    <w:rsid w:val="009E4B02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834EF"/>
    <w:rsid w:val="00A8785A"/>
    <w:rsid w:val="00A87BF7"/>
    <w:rsid w:val="00A9057E"/>
    <w:rsid w:val="00A9182F"/>
    <w:rsid w:val="00A92BB1"/>
    <w:rsid w:val="00AA347C"/>
    <w:rsid w:val="00AB2340"/>
    <w:rsid w:val="00AB5156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11FAD"/>
    <w:rsid w:val="00B1513A"/>
    <w:rsid w:val="00B40C89"/>
    <w:rsid w:val="00B54C68"/>
    <w:rsid w:val="00B56F45"/>
    <w:rsid w:val="00B65A62"/>
    <w:rsid w:val="00B81905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43C23"/>
    <w:rsid w:val="00D44F1A"/>
    <w:rsid w:val="00D65396"/>
    <w:rsid w:val="00D732F6"/>
    <w:rsid w:val="00D82AE8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3288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90320"/>
    <w:rsid w:val="00EA2248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A64F1"/>
    <w:rsid w:val="00FB53EC"/>
    <w:rsid w:val="00FB73FB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59757"/>
  <w15:docId w15:val="{4120249D-6722-4781-934A-E7ACCCF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A40CE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40C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12DA-76E3-4157-90C0-03EB18E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ADF8C6DD</Template>
  <TotalTime>59</TotalTime>
  <Pages>4</Pages>
  <Words>1124</Words>
  <Characters>7870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Олеся К.</cp:lastModifiedBy>
  <cp:revision>16</cp:revision>
  <cp:lastPrinted>2015-08-03T16:02:00Z</cp:lastPrinted>
  <dcterms:created xsi:type="dcterms:W3CDTF">2019-03-27T10:46:00Z</dcterms:created>
  <dcterms:modified xsi:type="dcterms:W3CDTF">2020-02-25T09:56:00Z</dcterms:modified>
</cp:coreProperties>
</file>