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4B1" w:rsidRPr="003B57C2" w:rsidRDefault="004774B1" w:rsidP="00DC7502">
      <w:pPr>
        <w:spacing w:line="264" w:lineRule="auto"/>
        <w:jc w:val="center"/>
        <w:rPr>
          <w:rFonts w:asciiTheme="minorHAnsi" w:hAnsiTheme="minorHAnsi"/>
          <w:b/>
          <w:bCs/>
          <w:sz w:val="22"/>
          <w:szCs w:val="22"/>
          <w:lang w:val="ru-RU"/>
        </w:rPr>
      </w:pPr>
      <w:r w:rsidRPr="003B57C2">
        <w:rPr>
          <w:b/>
          <w:bCs/>
          <w:sz w:val="22"/>
          <w:szCs w:val="22"/>
          <w:lang w:val="ru-RU"/>
        </w:rPr>
        <w:t>ДОГОВОР КУПЛИ-ПРОДАЖИ №____</w:t>
      </w:r>
    </w:p>
    <w:p w:rsidR="004774B1" w:rsidRPr="003B57C2" w:rsidRDefault="004774B1" w:rsidP="00DC7502">
      <w:pPr>
        <w:spacing w:line="264" w:lineRule="auto"/>
        <w:jc w:val="center"/>
        <w:rPr>
          <w:rFonts w:asciiTheme="minorHAnsi" w:hAnsiTheme="minorHAnsi"/>
          <w:b/>
          <w:bCs/>
          <w:sz w:val="22"/>
          <w:szCs w:val="22"/>
          <w:lang w:val="ru-RU"/>
        </w:rPr>
      </w:pPr>
    </w:p>
    <w:p w:rsidR="004774B1" w:rsidRPr="003B57C2" w:rsidRDefault="0079734B" w:rsidP="00DC7502">
      <w:pPr>
        <w:tabs>
          <w:tab w:val="right" w:pos="9360"/>
        </w:tabs>
        <w:spacing w:line="264" w:lineRule="auto"/>
        <w:jc w:val="both"/>
        <w:rPr>
          <w:sz w:val="22"/>
          <w:szCs w:val="22"/>
          <w:lang w:val="ru-RU"/>
        </w:rPr>
      </w:pPr>
      <w:r w:rsidRPr="003B57C2">
        <w:rPr>
          <w:sz w:val="22"/>
          <w:szCs w:val="22"/>
          <w:lang w:val="ru-RU"/>
        </w:rPr>
        <w:t>г. Москва</w:t>
      </w:r>
      <w:r w:rsidRPr="003B57C2">
        <w:rPr>
          <w:sz w:val="22"/>
          <w:szCs w:val="22"/>
          <w:lang w:val="ru-RU"/>
        </w:rPr>
        <w:tab/>
        <w:t>«</w:t>
      </w:r>
      <w:r w:rsidR="005D4BA9">
        <w:rPr>
          <w:sz w:val="22"/>
          <w:szCs w:val="22"/>
          <w:lang w:val="ru-RU"/>
        </w:rPr>
        <w:t>_____</w:t>
      </w:r>
      <w:r w:rsidRPr="003B57C2">
        <w:rPr>
          <w:sz w:val="22"/>
          <w:szCs w:val="22"/>
          <w:lang w:val="ru-RU"/>
        </w:rPr>
        <w:t>»</w:t>
      </w:r>
      <w:r w:rsidR="008D45D1">
        <w:rPr>
          <w:sz w:val="22"/>
          <w:szCs w:val="22"/>
          <w:lang w:val="ru-RU"/>
        </w:rPr>
        <w:t xml:space="preserve"> </w:t>
      </w:r>
      <w:r w:rsidR="005D4BA9">
        <w:rPr>
          <w:sz w:val="22"/>
          <w:szCs w:val="22"/>
          <w:lang w:val="ru-RU"/>
        </w:rPr>
        <w:t>___________________</w:t>
      </w:r>
      <w:r w:rsidRPr="003B57C2">
        <w:rPr>
          <w:sz w:val="22"/>
          <w:szCs w:val="22"/>
          <w:lang w:val="ru-RU"/>
        </w:rPr>
        <w:t xml:space="preserve"> 20</w:t>
      </w:r>
      <w:r w:rsidR="008D45D1">
        <w:rPr>
          <w:sz w:val="22"/>
          <w:szCs w:val="22"/>
          <w:lang w:val="ru-RU"/>
        </w:rPr>
        <w:t>20</w:t>
      </w:r>
      <w:r w:rsidRPr="003B57C2">
        <w:rPr>
          <w:b/>
          <w:sz w:val="22"/>
          <w:szCs w:val="22"/>
        </w:rPr>
        <w:t> </w:t>
      </w:r>
      <w:r w:rsidRPr="003B57C2">
        <w:rPr>
          <w:sz w:val="22"/>
          <w:szCs w:val="22"/>
          <w:lang w:val="ru-RU"/>
        </w:rPr>
        <w:t>г</w:t>
      </w:r>
      <w:r w:rsidR="0050723D" w:rsidRPr="003B57C2">
        <w:rPr>
          <w:sz w:val="22"/>
          <w:szCs w:val="22"/>
          <w:lang w:val="ru-RU"/>
        </w:rPr>
        <w:t>ода</w:t>
      </w:r>
    </w:p>
    <w:p w:rsidR="004774B1" w:rsidRPr="003B57C2" w:rsidRDefault="004774B1" w:rsidP="00DC7502">
      <w:pPr>
        <w:suppressAutoHyphens/>
        <w:autoSpaceDE w:val="0"/>
        <w:spacing w:line="264" w:lineRule="auto"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  <w:lang w:val="ru-RU" w:eastAsia="zh-CN"/>
        </w:rPr>
      </w:pPr>
    </w:p>
    <w:p w:rsidR="004774B1" w:rsidRPr="0075029D" w:rsidRDefault="00D547B6" w:rsidP="00DC7502">
      <w:pPr>
        <w:spacing w:line="264" w:lineRule="auto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5029D">
        <w:rPr>
          <w:rFonts w:ascii="Times New Roman" w:hAnsi="Times New Roman" w:cs="Times New Roman"/>
          <w:b/>
          <w:sz w:val="22"/>
          <w:szCs w:val="22"/>
          <w:lang w:val="ru-RU"/>
        </w:rPr>
        <w:t>Общество с ограниченной ответственностью КОМПЛЕКСНОЕ ОБСЛУЖИВАНИЕ НЕДВИЖИМОСТИ (ОО</w:t>
      </w:r>
      <w:r w:rsidR="00D63D82" w:rsidRPr="0075029D">
        <w:rPr>
          <w:rFonts w:ascii="Times New Roman" w:hAnsi="Times New Roman" w:cs="Times New Roman"/>
          <w:b/>
          <w:sz w:val="22"/>
          <w:szCs w:val="22"/>
          <w:lang w:val="ru-RU"/>
        </w:rPr>
        <w:t>О «</w:t>
      </w:r>
      <w:r w:rsidRPr="0075029D">
        <w:rPr>
          <w:rFonts w:ascii="Times New Roman" w:hAnsi="Times New Roman" w:cs="Times New Roman"/>
          <w:b/>
          <w:sz w:val="22"/>
          <w:szCs w:val="22"/>
          <w:lang w:val="ru-RU"/>
        </w:rPr>
        <w:t>КОН</w:t>
      </w:r>
      <w:r w:rsidR="00D63D82" w:rsidRPr="0075029D">
        <w:rPr>
          <w:rFonts w:ascii="Times New Roman" w:hAnsi="Times New Roman" w:cs="Times New Roman"/>
          <w:b/>
          <w:sz w:val="22"/>
          <w:szCs w:val="22"/>
          <w:lang w:val="ru-RU"/>
        </w:rPr>
        <w:t>»)</w:t>
      </w:r>
      <w:r w:rsidR="00F84984" w:rsidRPr="0075029D">
        <w:rPr>
          <w:rFonts w:ascii="Times New Roman" w:hAnsi="Times New Roman" w:cs="Times New Roman"/>
          <w:sz w:val="22"/>
          <w:szCs w:val="22"/>
          <w:lang w:val="ru-RU"/>
        </w:rPr>
        <w:t xml:space="preserve"> (</w:t>
      </w:r>
      <w:r w:rsidR="00D63D82" w:rsidRPr="0075029D">
        <w:rPr>
          <w:rFonts w:ascii="Times New Roman" w:hAnsi="Times New Roman" w:cs="Times New Roman"/>
          <w:sz w:val="22"/>
          <w:szCs w:val="22"/>
          <w:lang w:val="ru-RU"/>
        </w:rPr>
        <w:t xml:space="preserve">ИНН </w:t>
      </w:r>
      <w:r w:rsidR="008D45D1" w:rsidRPr="0075029D">
        <w:rPr>
          <w:rFonts w:ascii="Times New Roman" w:hAnsi="Times New Roman" w:cs="Times New Roman"/>
          <w:sz w:val="22"/>
          <w:szCs w:val="22"/>
          <w:lang w:val="ru-RU"/>
        </w:rPr>
        <w:t>7703789060</w:t>
      </w:r>
      <w:r w:rsidR="00D63D82" w:rsidRPr="0075029D">
        <w:rPr>
          <w:rFonts w:ascii="Times New Roman" w:hAnsi="Times New Roman" w:cs="Times New Roman"/>
          <w:sz w:val="22"/>
          <w:szCs w:val="22"/>
          <w:lang w:val="ru-RU"/>
        </w:rPr>
        <w:t>; КП</w:t>
      </w:r>
      <w:r w:rsidR="007F160F" w:rsidRPr="0075029D">
        <w:rPr>
          <w:rFonts w:ascii="Times New Roman" w:hAnsi="Times New Roman" w:cs="Times New Roman"/>
          <w:sz w:val="22"/>
          <w:szCs w:val="22"/>
          <w:lang w:val="ru-RU"/>
        </w:rPr>
        <w:t xml:space="preserve">П </w:t>
      </w:r>
      <w:r w:rsidR="008D45D1" w:rsidRPr="0075029D">
        <w:rPr>
          <w:rFonts w:ascii="Times New Roman" w:hAnsi="Times New Roman" w:cs="Times New Roman"/>
          <w:sz w:val="22"/>
          <w:szCs w:val="22"/>
          <w:lang w:val="ru-RU"/>
        </w:rPr>
        <w:t>770301001</w:t>
      </w:r>
      <w:r w:rsidR="007F160F" w:rsidRPr="0075029D">
        <w:rPr>
          <w:rFonts w:ascii="Times New Roman" w:hAnsi="Times New Roman" w:cs="Times New Roman"/>
          <w:sz w:val="22"/>
          <w:szCs w:val="22"/>
          <w:lang w:val="ru-RU"/>
        </w:rPr>
        <w:t xml:space="preserve">; ОГРН </w:t>
      </w:r>
      <w:r w:rsidR="008D45D1" w:rsidRPr="0075029D">
        <w:rPr>
          <w:rFonts w:ascii="Times New Roman" w:hAnsi="Times New Roman" w:cs="Times New Roman"/>
          <w:sz w:val="22"/>
          <w:szCs w:val="22"/>
          <w:lang w:val="ru-RU"/>
        </w:rPr>
        <w:t>1137746388405</w:t>
      </w:r>
      <w:r w:rsidR="00D63D82" w:rsidRPr="0075029D">
        <w:rPr>
          <w:rFonts w:ascii="Times New Roman" w:hAnsi="Times New Roman" w:cs="Times New Roman"/>
          <w:sz w:val="22"/>
          <w:szCs w:val="22"/>
          <w:lang w:val="ru-RU"/>
        </w:rPr>
        <w:t xml:space="preserve">; юридический адрес: </w:t>
      </w:r>
      <w:r w:rsidR="008D45D1" w:rsidRPr="0075029D">
        <w:rPr>
          <w:rFonts w:ascii="Times New Roman" w:hAnsi="Times New Roman" w:cs="Times New Roman"/>
          <w:sz w:val="22"/>
          <w:szCs w:val="22"/>
          <w:lang w:val="ru-RU"/>
        </w:rPr>
        <w:t>123290, г. Москва, ул. Ермакова Роща, д. 7А, стр.1.</w:t>
      </w:r>
      <w:r w:rsidR="00D63D82" w:rsidRPr="0075029D">
        <w:rPr>
          <w:rFonts w:ascii="Times New Roman" w:hAnsi="Times New Roman" w:cs="Times New Roman"/>
          <w:sz w:val="22"/>
          <w:szCs w:val="22"/>
          <w:lang w:val="ru-RU"/>
        </w:rPr>
        <w:t>)</w:t>
      </w:r>
      <w:r w:rsidR="00F84984" w:rsidRPr="0075029D">
        <w:rPr>
          <w:rFonts w:ascii="Times New Roman" w:hAnsi="Times New Roman" w:cs="Times New Roman"/>
          <w:sz w:val="22"/>
          <w:szCs w:val="22"/>
          <w:lang w:val="ru-RU"/>
        </w:rPr>
        <w:t xml:space="preserve"> в лице конкурсного управляющего </w:t>
      </w:r>
      <w:r w:rsidR="008D45D1" w:rsidRPr="0075029D">
        <w:rPr>
          <w:rFonts w:ascii="Times New Roman" w:hAnsi="Times New Roman" w:cs="Times New Roman"/>
          <w:sz w:val="22"/>
          <w:szCs w:val="22"/>
          <w:lang w:val="ru-RU"/>
        </w:rPr>
        <w:t>Тихонова Владимира Ивановича</w:t>
      </w:r>
      <w:r w:rsidR="00F84984" w:rsidRPr="0075029D">
        <w:rPr>
          <w:rStyle w:val="a3"/>
          <w:sz w:val="22"/>
          <w:szCs w:val="22"/>
        </w:rPr>
        <w:t xml:space="preserve">, </w:t>
      </w:r>
      <w:r w:rsidR="00F84984" w:rsidRPr="0075029D">
        <w:rPr>
          <w:rFonts w:ascii="Times New Roman" w:hAnsi="Times New Roman" w:cs="Times New Roman"/>
          <w:sz w:val="22"/>
          <w:szCs w:val="22"/>
          <w:lang w:val="ru-RU"/>
        </w:rPr>
        <w:t>действующе</w:t>
      </w:r>
      <w:r w:rsidR="00620930" w:rsidRPr="0075029D">
        <w:rPr>
          <w:rFonts w:ascii="Times New Roman" w:hAnsi="Times New Roman" w:cs="Times New Roman"/>
          <w:sz w:val="22"/>
          <w:szCs w:val="22"/>
          <w:lang w:val="ru-RU"/>
        </w:rPr>
        <w:t>го</w:t>
      </w:r>
      <w:r w:rsidR="00F84984" w:rsidRPr="0075029D">
        <w:rPr>
          <w:rFonts w:ascii="Times New Roman" w:hAnsi="Times New Roman" w:cs="Times New Roman"/>
          <w:sz w:val="22"/>
          <w:szCs w:val="22"/>
          <w:lang w:val="ru-RU"/>
        </w:rPr>
        <w:t xml:space="preserve"> на основании Решения </w:t>
      </w:r>
      <w:r w:rsidR="00620930" w:rsidRPr="0075029D">
        <w:rPr>
          <w:rFonts w:ascii="Times New Roman" w:hAnsi="Times New Roman" w:cs="Times New Roman"/>
          <w:sz w:val="22"/>
          <w:szCs w:val="22"/>
          <w:lang w:val="ru-RU"/>
        </w:rPr>
        <w:t xml:space="preserve">Арбитражного суда города Москвы от </w:t>
      </w:r>
      <w:r w:rsidR="0075029D" w:rsidRPr="0075029D">
        <w:rPr>
          <w:rFonts w:ascii="Times New Roman" w:hAnsi="Times New Roman" w:cs="Times New Roman"/>
          <w:sz w:val="22"/>
          <w:szCs w:val="22"/>
          <w:lang w:val="ru-RU"/>
        </w:rPr>
        <w:t>06 декабря 2018 г.</w:t>
      </w:r>
      <w:r w:rsidR="00620930" w:rsidRPr="0075029D">
        <w:rPr>
          <w:rFonts w:ascii="Times New Roman" w:hAnsi="Times New Roman" w:cs="Times New Roman"/>
          <w:sz w:val="22"/>
          <w:szCs w:val="22"/>
          <w:lang w:val="ru-RU"/>
        </w:rPr>
        <w:t xml:space="preserve"> по делу №</w:t>
      </w:r>
      <w:r w:rsidR="0075029D" w:rsidRPr="0075029D">
        <w:rPr>
          <w:rFonts w:ascii="Times New Roman" w:hAnsi="Times New Roman" w:cs="Times New Roman"/>
          <w:sz w:val="22"/>
          <w:szCs w:val="22"/>
          <w:lang w:val="ru-RU"/>
        </w:rPr>
        <w:t xml:space="preserve">А40-82436/18-185-111 «Б», </w:t>
      </w:r>
      <w:r w:rsidR="004774B1" w:rsidRPr="0075029D">
        <w:rPr>
          <w:rFonts w:ascii="Times New Roman" w:hAnsi="Times New Roman" w:cs="Times New Roman"/>
          <w:sz w:val="22"/>
          <w:szCs w:val="22"/>
          <w:lang w:val="ru-RU"/>
        </w:rPr>
        <w:t>именуемое в дальнейшем</w:t>
      </w:r>
      <w:r w:rsidR="007B7CA3" w:rsidRPr="0075029D">
        <w:rPr>
          <w:rFonts w:ascii="Times New Roman" w:hAnsi="Times New Roman" w:cs="Times New Roman"/>
          <w:b/>
          <w:sz w:val="22"/>
          <w:szCs w:val="22"/>
          <w:lang w:val="ru-RU" w:eastAsia="zh-CN"/>
        </w:rPr>
        <w:t xml:space="preserve"> «Продавец»</w:t>
      </w:r>
      <w:r w:rsidR="007B7CA3" w:rsidRPr="0075029D">
        <w:rPr>
          <w:rFonts w:ascii="Times New Roman" w:hAnsi="Times New Roman" w:cs="Times New Roman"/>
          <w:sz w:val="22"/>
          <w:szCs w:val="22"/>
          <w:lang w:val="ru-RU" w:eastAsia="zh-CN"/>
        </w:rPr>
        <w:t>,</w:t>
      </w:r>
      <w:r w:rsidR="004774B1" w:rsidRPr="0075029D">
        <w:rPr>
          <w:rFonts w:ascii="Times New Roman" w:hAnsi="Times New Roman" w:cs="Times New Roman"/>
          <w:sz w:val="22"/>
          <w:szCs w:val="22"/>
          <w:lang w:val="ru-RU" w:eastAsia="zh-CN"/>
        </w:rPr>
        <w:t xml:space="preserve"> с одной стороны, и</w:t>
      </w:r>
      <w:r w:rsidR="00992D80" w:rsidRPr="0075029D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r w:rsidR="00F02828" w:rsidRPr="00F02828">
        <w:rPr>
          <w:rFonts w:ascii="Times New Roman" w:hAnsi="Times New Roman" w:cs="Times New Roman"/>
          <w:b/>
          <w:bCs/>
          <w:sz w:val="22"/>
          <w:szCs w:val="22"/>
          <w:lang w:val="ru-RU"/>
        </w:rPr>
        <w:t>__________________________</w:t>
      </w:r>
      <w:r w:rsidR="003E33E1" w:rsidRPr="0075029D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r w:rsidR="003E33E1" w:rsidRPr="0075029D">
        <w:rPr>
          <w:rFonts w:ascii="Times New Roman" w:hAnsi="Times New Roman" w:cs="Times New Roman"/>
          <w:sz w:val="22"/>
          <w:szCs w:val="22"/>
          <w:lang w:val="ru-RU"/>
        </w:rPr>
        <w:t xml:space="preserve">в лице </w:t>
      </w:r>
      <w:r w:rsidR="00F02828" w:rsidRPr="00F02828">
        <w:rPr>
          <w:rFonts w:ascii="Times New Roman" w:hAnsi="Times New Roman" w:cs="Times New Roman"/>
          <w:sz w:val="22"/>
          <w:szCs w:val="22"/>
          <w:lang w:val="ru-RU"/>
        </w:rPr>
        <w:t>______________</w:t>
      </w:r>
      <w:r w:rsidR="003E33E1" w:rsidRPr="0075029D">
        <w:rPr>
          <w:rStyle w:val="a3"/>
          <w:sz w:val="22"/>
          <w:szCs w:val="22"/>
        </w:rPr>
        <w:t xml:space="preserve">, </w:t>
      </w:r>
      <w:r w:rsidR="003E33E1" w:rsidRPr="0075029D">
        <w:rPr>
          <w:rFonts w:ascii="Times New Roman" w:hAnsi="Times New Roman" w:cs="Times New Roman"/>
          <w:sz w:val="22"/>
          <w:szCs w:val="22"/>
          <w:lang w:val="ru-RU"/>
        </w:rPr>
        <w:t>действующего на основании</w:t>
      </w:r>
      <w:r w:rsidR="00EC0F4E" w:rsidRPr="0075029D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r w:rsidR="00F02828" w:rsidRPr="00F02828">
        <w:rPr>
          <w:rFonts w:ascii="Times New Roman" w:hAnsi="Times New Roman" w:cs="Times New Roman"/>
          <w:sz w:val="22"/>
          <w:szCs w:val="22"/>
          <w:lang w:val="ru-RU"/>
        </w:rPr>
        <w:t>___________</w:t>
      </w:r>
      <w:r w:rsidR="00405E5F" w:rsidRPr="0075029D">
        <w:rPr>
          <w:rFonts w:ascii="Times New Roman" w:hAnsi="Times New Roman" w:cs="Times New Roman"/>
          <w:bCs/>
          <w:sz w:val="22"/>
          <w:szCs w:val="22"/>
          <w:lang w:val="ru-RU"/>
        </w:rPr>
        <w:t>,</w:t>
      </w:r>
      <w:r w:rsidR="00405E5F" w:rsidRPr="0075029D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r w:rsidR="004774B1" w:rsidRPr="0075029D">
        <w:rPr>
          <w:rFonts w:ascii="Times New Roman" w:hAnsi="Times New Roman" w:cs="Times New Roman"/>
          <w:sz w:val="22"/>
          <w:szCs w:val="22"/>
          <w:lang w:val="ru-RU"/>
        </w:rPr>
        <w:t>именуем</w:t>
      </w:r>
      <w:r w:rsidR="009E7E5F" w:rsidRPr="0075029D">
        <w:rPr>
          <w:rFonts w:ascii="Times New Roman" w:hAnsi="Times New Roman" w:cs="Times New Roman"/>
          <w:sz w:val="22"/>
          <w:szCs w:val="22"/>
          <w:lang w:val="ru-RU"/>
        </w:rPr>
        <w:t>ое</w:t>
      </w:r>
      <w:r w:rsidR="004774B1" w:rsidRPr="0075029D">
        <w:rPr>
          <w:rFonts w:ascii="Times New Roman" w:hAnsi="Times New Roman" w:cs="Times New Roman"/>
          <w:sz w:val="22"/>
          <w:szCs w:val="22"/>
          <w:lang w:val="ru-RU"/>
        </w:rPr>
        <w:t xml:space="preserve"> в дальнейшем </w:t>
      </w:r>
      <w:r w:rsidR="004774B1" w:rsidRPr="0075029D">
        <w:rPr>
          <w:rFonts w:ascii="Times New Roman" w:hAnsi="Times New Roman" w:cs="Times New Roman"/>
          <w:b/>
          <w:sz w:val="22"/>
          <w:szCs w:val="22"/>
          <w:lang w:val="ru-RU"/>
        </w:rPr>
        <w:t xml:space="preserve">«Покупатель», </w:t>
      </w:r>
      <w:r w:rsidR="004774B1" w:rsidRPr="0075029D">
        <w:rPr>
          <w:rFonts w:ascii="Times New Roman" w:hAnsi="Times New Roman" w:cs="Times New Roman"/>
          <w:sz w:val="22"/>
          <w:szCs w:val="22"/>
          <w:lang w:val="ru-RU"/>
        </w:rPr>
        <w:t>с другой стороны</w:t>
      </w:r>
      <w:r w:rsidR="004774B1" w:rsidRPr="0075029D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, вместе именуемые </w:t>
      </w:r>
      <w:r w:rsidR="004774B1" w:rsidRPr="0075029D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«Стороны»</w:t>
      </w:r>
      <w:r w:rsidR="00F30621" w:rsidRPr="0075029D">
        <w:rPr>
          <w:rFonts w:ascii="Times New Roman" w:hAnsi="Times New Roman" w:cs="Times New Roman"/>
          <w:color w:val="000000"/>
          <w:sz w:val="22"/>
          <w:szCs w:val="22"/>
          <w:lang w:val="ru-RU"/>
        </w:rPr>
        <w:t>,</w:t>
      </w:r>
      <w:r w:rsidR="00F84984" w:rsidRPr="0075029D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 xml:space="preserve"> </w:t>
      </w:r>
      <w:r w:rsidR="005D4BA9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заключили настоящий Договор </w:t>
      </w:r>
      <w:r w:rsidR="004774B1" w:rsidRPr="0075029D">
        <w:rPr>
          <w:rFonts w:ascii="Times New Roman" w:hAnsi="Times New Roman" w:cs="Times New Roman"/>
          <w:noProof/>
          <w:sz w:val="22"/>
          <w:szCs w:val="22"/>
          <w:lang w:val="ru-RU"/>
        </w:rPr>
        <w:t>купли-продажи (</w:t>
      </w:r>
      <w:r w:rsidR="00F30621" w:rsidRPr="0075029D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далее – «Договор») </w:t>
      </w:r>
      <w:r w:rsidR="004774B1" w:rsidRPr="0075029D">
        <w:rPr>
          <w:rFonts w:ascii="Times New Roman" w:hAnsi="Times New Roman" w:cs="Times New Roman"/>
          <w:noProof/>
          <w:sz w:val="22"/>
          <w:szCs w:val="22"/>
          <w:lang w:val="ru-RU"/>
        </w:rPr>
        <w:t>о нижеследующем:</w:t>
      </w:r>
    </w:p>
    <w:p w:rsidR="004774B1" w:rsidRPr="003B57C2" w:rsidRDefault="004774B1" w:rsidP="00DC7502">
      <w:pPr>
        <w:spacing w:line="264" w:lineRule="auto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</w:p>
    <w:p w:rsidR="004774B1" w:rsidRPr="003B57C2" w:rsidRDefault="004774B1" w:rsidP="00DC7502">
      <w:pPr>
        <w:spacing w:line="264" w:lineRule="auto"/>
        <w:jc w:val="center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3B57C2"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1. Предмет Договора</w:t>
      </w:r>
    </w:p>
    <w:p w:rsidR="004774B1" w:rsidRPr="003B57C2" w:rsidRDefault="004774B1" w:rsidP="00DC7502">
      <w:pPr>
        <w:spacing w:line="264" w:lineRule="auto"/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3B57C2">
        <w:rPr>
          <w:rFonts w:ascii="Times New Roman" w:hAnsi="Times New Roman" w:cs="Times New Roman"/>
          <w:noProof/>
          <w:sz w:val="22"/>
          <w:szCs w:val="22"/>
          <w:lang w:val="ru-RU"/>
        </w:rPr>
        <w:t>1.1. По настоящему Договору Продавец обязуется передать в собственность Покупател</w:t>
      </w:r>
      <w:r w:rsidR="0005314D" w:rsidRPr="003B57C2">
        <w:rPr>
          <w:rFonts w:ascii="Times New Roman" w:hAnsi="Times New Roman" w:cs="Times New Roman"/>
          <w:noProof/>
          <w:sz w:val="22"/>
          <w:szCs w:val="22"/>
          <w:lang w:val="ru-RU"/>
        </w:rPr>
        <w:t>ю</w:t>
      </w:r>
      <w:r w:rsidRPr="003B57C2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имущество (далее по тексту – «Имущество»), указанное в п.1.2 Договора,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</w:t>
      </w:r>
      <w:r w:rsidR="00FB6A1A" w:rsidRPr="003B57C2">
        <w:rPr>
          <w:rFonts w:ascii="Times New Roman" w:hAnsi="Times New Roman" w:cs="Times New Roman"/>
          <w:noProof/>
          <w:sz w:val="22"/>
          <w:szCs w:val="22"/>
          <w:lang w:val="ru-RU"/>
        </w:rPr>
        <w:t>Имущество</w:t>
      </w:r>
      <w:r w:rsidRPr="003B57C2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цену, предусмотренную настоящим Договором. </w:t>
      </w:r>
    </w:p>
    <w:p w:rsidR="00FB6A1A" w:rsidRDefault="004774B1" w:rsidP="00DC7502">
      <w:pPr>
        <w:spacing w:line="264" w:lineRule="auto"/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3B57C2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1.2. </w:t>
      </w:r>
      <w:r w:rsidR="00212CA6" w:rsidRPr="003B57C2">
        <w:rPr>
          <w:rFonts w:ascii="Times New Roman" w:hAnsi="Times New Roman" w:cs="Times New Roman"/>
          <w:noProof/>
          <w:sz w:val="22"/>
          <w:szCs w:val="22"/>
          <w:lang w:val="ru-RU"/>
        </w:rPr>
        <w:t>Под Имуществом</w:t>
      </w:r>
      <w:r w:rsidRPr="003B57C2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в насто</w:t>
      </w:r>
      <w:r w:rsidR="00A66B19" w:rsidRPr="003B57C2">
        <w:rPr>
          <w:rFonts w:ascii="Times New Roman" w:hAnsi="Times New Roman" w:cs="Times New Roman"/>
          <w:noProof/>
          <w:sz w:val="22"/>
          <w:szCs w:val="22"/>
          <w:lang w:val="ru-RU"/>
        </w:rPr>
        <w:t>ящем Договоре Стороны понимают</w:t>
      </w:r>
      <w:r w:rsidR="00212CA6" w:rsidRPr="003B57C2">
        <w:rPr>
          <w:rFonts w:ascii="Times New Roman" w:hAnsi="Times New Roman" w:cs="Times New Roman"/>
          <w:noProof/>
          <w:sz w:val="22"/>
          <w:szCs w:val="22"/>
          <w:lang w:val="ru-RU"/>
        </w:rPr>
        <w:t>:</w:t>
      </w:r>
      <w:r w:rsidR="00A66B19" w:rsidRPr="003B57C2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</w:t>
      </w:r>
    </w:p>
    <w:tbl>
      <w:tblPr>
        <w:tblStyle w:val="TableNormal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222"/>
      </w:tblGrid>
      <w:tr w:rsidR="00443179" w:rsidRPr="005A0676" w:rsidTr="0079547B">
        <w:trPr>
          <w:trHeight w:val="412"/>
        </w:trPr>
        <w:tc>
          <w:tcPr>
            <w:tcW w:w="1134" w:type="dxa"/>
            <w:vAlign w:val="center"/>
          </w:tcPr>
          <w:p w:rsidR="00443179" w:rsidRPr="002827CA" w:rsidRDefault="002827CA" w:rsidP="0079547B">
            <w:pPr>
              <w:pStyle w:val="TableParagraph"/>
              <w:spacing w:line="207" w:lineRule="exact"/>
              <w:ind w:left="361" w:right="423"/>
              <w:jc w:val="center"/>
              <w:rPr>
                <w:sz w:val="18"/>
              </w:rPr>
            </w:pPr>
            <w:r w:rsidRPr="002827CA">
              <w:rPr>
                <w:sz w:val="18"/>
              </w:rPr>
              <w:t>1</w:t>
            </w:r>
          </w:p>
        </w:tc>
        <w:tc>
          <w:tcPr>
            <w:tcW w:w="8222" w:type="dxa"/>
          </w:tcPr>
          <w:p w:rsidR="00443179" w:rsidRDefault="006B6620" w:rsidP="00443179">
            <w:pPr>
              <w:pStyle w:val="TableParagraph"/>
              <w:spacing w:line="191" w:lineRule="exact"/>
              <w:ind w:left="109"/>
              <w:rPr>
                <w:sz w:val="18"/>
              </w:rPr>
            </w:pPr>
            <w:r w:rsidRPr="006B6620">
              <w:rPr>
                <w:sz w:val="18"/>
              </w:rPr>
              <w:t>Нежилое здание, общая площадь – 17 780,4 кв. м., 77:01:0004044:1082</w:t>
            </w:r>
            <w:r w:rsidR="00D649A6">
              <w:rPr>
                <w:sz w:val="18"/>
              </w:rPr>
              <w:t xml:space="preserve">, </w:t>
            </w:r>
            <w:r w:rsidR="00D649A6" w:rsidRPr="00D649A6">
              <w:rPr>
                <w:sz w:val="18"/>
              </w:rPr>
              <w:t>адрес (местонахождение)</w:t>
            </w:r>
            <w:r w:rsidR="00D649A6">
              <w:rPr>
                <w:sz w:val="18"/>
              </w:rPr>
              <w:t xml:space="preserve">: </w:t>
            </w:r>
            <w:r w:rsidR="00D649A6" w:rsidRPr="00D649A6">
              <w:rPr>
                <w:sz w:val="18"/>
              </w:rPr>
              <w:t>г.Москва, ул Ермакова Роща, д 7а, строен 1</w:t>
            </w:r>
          </w:p>
          <w:p w:rsidR="00D649A6" w:rsidRDefault="00D649A6" w:rsidP="00443179">
            <w:pPr>
              <w:pStyle w:val="TableParagraph"/>
              <w:spacing w:line="191" w:lineRule="exact"/>
              <w:ind w:left="109"/>
              <w:rPr>
                <w:sz w:val="18"/>
              </w:rPr>
            </w:pPr>
          </w:p>
        </w:tc>
      </w:tr>
      <w:tr w:rsidR="00443179" w:rsidRPr="005A0676" w:rsidTr="0079547B">
        <w:trPr>
          <w:trHeight w:val="414"/>
        </w:trPr>
        <w:tc>
          <w:tcPr>
            <w:tcW w:w="1134" w:type="dxa"/>
            <w:vAlign w:val="center"/>
          </w:tcPr>
          <w:p w:rsidR="00443179" w:rsidRPr="002827CA" w:rsidRDefault="002827CA" w:rsidP="0079547B">
            <w:pPr>
              <w:pStyle w:val="TableParagraph"/>
              <w:spacing w:line="207" w:lineRule="exact"/>
              <w:ind w:left="361" w:right="423"/>
              <w:jc w:val="center"/>
              <w:rPr>
                <w:sz w:val="18"/>
              </w:rPr>
            </w:pPr>
            <w:r w:rsidRPr="002827CA">
              <w:rPr>
                <w:sz w:val="18"/>
              </w:rPr>
              <w:t>2</w:t>
            </w:r>
          </w:p>
        </w:tc>
        <w:tc>
          <w:tcPr>
            <w:tcW w:w="8222" w:type="dxa"/>
          </w:tcPr>
          <w:p w:rsidR="00443179" w:rsidRDefault="006B6620" w:rsidP="006B6620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 w:rsidRPr="006B6620">
              <w:rPr>
                <w:sz w:val="18"/>
              </w:rPr>
              <w:t xml:space="preserve">Нежилое </w:t>
            </w:r>
            <w:r>
              <w:rPr>
                <w:sz w:val="18"/>
              </w:rPr>
              <w:t xml:space="preserve">здание, общая площадь – 9 392,8 </w:t>
            </w:r>
            <w:r w:rsidRPr="006B6620">
              <w:rPr>
                <w:sz w:val="18"/>
              </w:rPr>
              <w:t>кв. м., 77:01:0004044:1083</w:t>
            </w:r>
            <w:r w:rsidR="00652A6E">
              <w:rPr>
                <w:sz w:val="18"/>
              </w:rPr>
              <w:t xml:space="preserve">, </w:t>
            </w:r>
            <w:r w:rsidR="00652A6E" w:rsidRPr="00D649A6">
              <w:rPr>
                <w:sz w:val="18"/>
              </w:rPr>
              <w:t>адрес (местонахождение)</w:t>
            </w:r>
            <w:r w:rsidR="00652A6E">
              <w:rPr>
                <w:sz w:val="18"/>
              </w:rPr>
              <w:t xml:space="preserve">: </w:t>
            </w:r>
            <w:r w:rsidR="00652A6E" w:rsidRPr="00D649A6">
              <w:rPr>
                <w:sz w:val="18"/>
              </w:rPr>
              <w:t xml:space="preserve">г.Москва, ул Ермакова Роща, д 7а, строен </w:t>
            </w:r>
            <w:r w:rsidR="00652A6E">
              <w:rPr>
                <w:sz w:val="18"/>
              </w:rPr>
              <w:t>2</w:t>
            </w:r>
          </w:p>
          <w:p w:rsidR="00D649A6" w:rsidRDefault="00D649A6" w:rsidP="006B6620">
            <w:pPr>
              <w:pStyle w:val="TableParagraph"/>
              <w:spacing w:line="202" w:lineRule="exact"/>
              <w:ind w:left="109"/>
              <w:rPr>
                <w:sz w:val="18"/>
              </w:rPr>
            </w:pPr>
          </w:p>
        </w:tc>
      </w:tr>
      <w:tr w:rsidR="00443179" w:rsidRPr="005A0676" w:rsidTr="0079547B">
        <w:trPr>
          <w:trHeight w:val="414"/>
        </w:trPr>
        <w:tc>
          <w:tcPr>
            <w:tcW w:w="1134" w:type="dxa"/>
            <w:vAlign w:val="center"/>
          </w:tcPr>
          <w:p w:rsidR="00443179" w:rsidRPr="002827CA" w:rsidRDefault="002827CA" w:rsidP="0079547B">
            <w:pPr>
              <w:pStyle w:val="TableParagraph"/>
              <w:spacing w:line="207" w:lineRule="exact"/>
              <w:ind w:left="361" w:right="423"/>
              <w:jc w:val="center"/>
              <w:rPr>
                <w:sz w:val="18"/>
              </w:rPr>
            </w:pPr>
            <w:r w:rsidRPr="002827CA">
              <w:rPr>
                <w:sz w:val="18"/>
              </w:rPr>
              <w:t>3</w:t>
            </w:r>
          </w:p>
        </w:tc>
        <w:tc>
          <w:tcPr>
            <w:tcW w:w="8222" w:type="dxa"/>
          </w:tcPr>
          <w:p w:rsidR="00443179" w:rsidRDefault="006B6620" w:rsidP="00443179">
            <w:pPr>
              <w:pStyle w:val="TableParagraph"/>
              <w:spacing w:line="193" w:lineRule="exact"/>
              <w:ind w:left="109"/>
              <w:rPr>
                <w:sz w:val="18"/>
              </w:rPr>
            </w:pPr>
            <w:r w:rsidRPr="006B6620">
              <w:rPr>
                <w:sz w:val="18"/>
              </w:rPr>
              <w:t>Нежилое здание, общая площадь – 715,1 кв. м., 77:01:0004044:1084</w:t>
            </w:r>
            <w:r w:rsidR="00652A6E">
              <w:rPr>
                <w:sz w:val="18"/>
              </w:rPr>
              <w:t xml:space="preserve">, </w:t>
            </w:r>
            <w:r w:rsidR="00652A6E" w:rsidRPr="00D649A6">
              <w:rPr>
                <w:sz w:val="18"/>
              </w:rPr>
              <w:t>адрес (местонахождение)</w:t>
            </w:r>
            <w:r w:rsidR="00652A6E">
              <w:rPr>
                <w:sz w:val="18"/>
              </w:rPr>
              <w:t xml:space="preserve">: </w:t>
            </w:r>
            <w:r w:rsidR="00652A6E" w:rsidRPr="00D649A6">
              <w:rPr>
                <w:sz w:val="18"/>
              </w:rPr>
              <w:t xml:space="preserve">г.Москва, ул Ермакова Роща, д 7а, строен </w:t>
            </w:r>
            <w:r w:rsidR="00652A6E">
              <w:rPr>
                <w:sz w:val="18"/>
              </w:rPr>
              <w:t>3</w:t>
            </w:r>
            <w:bookmarkStart w:id="0" w:name="_GoBack"/>
            <w:bookmarkEnd w:id="0"/>
          </w:p>
          <w:p w:rsidR="00D649A6" w:rsidRDefault="00D649A6" w:rsidP="00443179">
            <w:pPr>
              <w:pStyle w:val="TableParagraph"/>
              <w:spacing w:line="193" w:lineRule="exact"/>
              <w:ind w:left="109"/>
              <w:rPr>
                <w:sz w:val="18"/>
              </w:rPr>
            </w:pPr>
          </w:p>
        </w:tc>
      </w:tr>
      <w:tr w:rsidR="00443179" w:rsidRPr="005A0676" w:rsidTr="0086382A">
        <w:trPr>
          <w:trHeight w:val="1370"/>
        </w:trPr>
        <w:tc>
          <w:tcPr>
            <w:tcW w:w="1134" w:type="dxa"/>
            <w:vAlign w:val="center"/>
          </w:tcPr>
          <w:p w:rsidR="00443179" w:rsidRPr="002827CA" w:rsidRDefault="002827CA" w:rsidP="0079547B">
            <w:pPr>
              <w:pStyle w:val="TableParagraph"/>
              <w:spacing w:line="207" w:lineRule="exact"/>
              <w:ind w:left="361" w:right="423"/>
              <w:jc w:val="center"/>
              <w:rPr>
                <w:sz w:val="18"/>
              </w:rPr>
            </w:pPr>
            <w:r w:rsidRPr="002827CA">
              <w:rPr>
                <w:sz w:val="18"/>
              </w:rPr>
              <w:t>4</w:t>
            </w:r>
          </w:p>
        </w:tc>
        <w:tc>
          <w:tcPr>
            <w:tcW w:w="8222" w:type="dxa"/>
            <w:vAlign w:val="center"/>
          </w:tcPr>
          <w:p w:rsidR="005A0676" w:rsidRDefault="00890382" w:rsidP="005A0676">
            <w:pPr>
              <w:pStyle w:val="TableParagraph"/>
              <w:ind w:left="109" w:right="136"/>
              <w:rPr>
                <w:sz w:val="18"/>
              </w:rPr>
            </w:pPr>
            <w:r>
              <w:rPr>
                <w:sz w:val="18"/>
              </w:rPr>
              <w:t xml:space="preserve">Право </w:t>
            </w:r>
            <w:r w:rsidRPr="00890382">
              <w:rPr>
                <w:sz w:val="18"/>
              </w:rPr>
              <w:t>долгосрочной аренды земельного участка общей площадью 16736 кв. м.</w:t>
            </w:r>
            <w:r w:rsidR="005A0676">
              <w:rPr>
                <w:sz w:val="18"/>
              </w:rPr>
              <w:t>,</w:t>
            </w:r>
            <w:r w:rsidRPr="00890382">
              <w:rPr>
                <w:sz w:val="18"/>
              </w:rPr>
              <w:t xml:space="preserve"> 77:01:000</w:t>
            </w:r>
            <w:r w:rsidR="005A0676">
              <w:rPr>
                <w:sz w:val="18"/>
              </w:rPr>
              <w:t xml:space="preserve">4044:1, </w:t>
            </w:r>
            <w:r w:rsidR="005A0676" w:rsidRPr="00890382">
              <w:rPr>
                <w:sz w:val="18"/>
              </w:rPr>
              <w:t>располож</w:t>
            </w:r>
            <w:r w:rsidR="005A0676">
              <w:rPr>
                <w:sz w:val="18"/>
              </w:rPr>
              <w:t xml:space="preserve">енного по адресу: г. Москва, ул. </w:t>
            </w:r>
            <w:r w:rsidR="005A0676" w:rsidRPr="00890382">
              <w:rPr>
                <w:sz w:val="18"/>
              </w:rPr>
              <w:t>Ермакова Роща, вл. 7А</w:t>
            </w:r>
            <w:r w:rsidR="005A0676">
              <w:rPr>
                <w:sz w:val="18"/>
              </w:rPr>
              <w:t xml:space="preserve">. </w:t>
            </w:r>
            <w:r>
              <w:rPr>
                <w:sz w:val="18"/>
              </w:rPr>
              <w:t xml:space="preserve">Категория земель: земли </w:t>
            </w:r>
            <w:r w:rsidRPr="00890382">
              <w:rPr>
                <w:sz w:val="18"/>
              </w:rPr>
              <w:t>населенных пунктов; разрешенное использование: эксплуатации земельных участков</w:t>
            </w:r>
            <w:r>
              <w:rPr>
                <w:sz w:val="18"/>
              </w:rPr>
              <w:t xml:space="preserve"> предприятий автосервиса </w:t>
            </w:r>
            <w:r w:rsidRPr="00890382">
              <w:rPr>
                <w:sz w:val="18"/>
              </w:rPr>
              <w:t xml:space="preserve">(Договор аренды земель в г. Москве №М-01-001316 от 23 ноября 1994 </w:t>
            </w:r>
            <w:r>
              <w:rPr>
                <w:sz w:val="18"/>
              </w:rPr>
              <w:t xml:space="preserve">г., заключенный на срок 25 лет, </w:t>
            </w:r>
            <w:r w:rsidRPr="00890382">
              <w:rPr>
                <w:sz w:val="18"/>
              </w:rPr>
              <w:t>зарегистрированны</w:t>
            </w:r>
            <w:r>
              <w:rPr>
                <w:sz w:val="18"/>
              </w:rPr>
              <w:t xml:space="preserve">й 03 августа 2011г. Управлением </w:t>
            </w:r>
            <w:r w:rsidRPr="00890382">
              <w:rPr>
                <w:sz w:val="18"/>
              </w:rPr>
              <w:t>Федеральной службы госуда</w:t>
            </w:r>
            <w:r>
              <w:rPr>
                <w:sz w:val="18"/>
              </w:rPr>
              <w:t xml:space="preserve">рственной регистрации, кадастра </w:t>
            </w:r>
            <w:r w:rsidRPr="00890382">
              <w:rPr>
                <w:sz w:val="18"/>
              </w:rPr>
              <w:t>картографии по Москве, номер регистрации 77-7</w:t>
            </w:r>
            <w:r w:rsidR="005A0676">
              <w:rPr>
                <w:sz w:val="18"/>
              </w:rPr>
              <w:t>7-14/005/2011-312).</w:t>
            </w:r>
          </w:p>
        </w:tc>
      </w:tr>
      <w:tr w:rsidR="00443179" w:rsidTr="0079547B">
        <w:trPr>
          <w:trHeight w:val="206"/>
        </w:trPr>
        <w:tc>
          <w:tcPr>
            <w:tcW w:w="1134" w:type="dxa"/>
            <w:vAlign w:val="center"/>
          </w:tcPr>
          <w:p w:rsidR="00443179" w:rsidRPr="002827CA" w:rsidRDefault="002827CA" w:rsidP="0079547B">
            <w:pPr>
              <w:pStyle w:val="TableParagraph"/>
              <w:spacing w:line="186" w:lineRule="exact"/>
              <w:ind w:left="361" w:right="423"/>
              <w:jc w:val="center"/>
              <w:rPr>
                <w:sz w:val="18"/>
              </w:rPr>
            </w:pPr>
            <w:r w:rsidRPr="002827CA">
              <w:rPr>
                <w:sz w:val="18"/>
              </w:rPr>
              <w:t>5</w:t>
            </w:r>
          </w:p>
        </w:tc>
        <w:tc>
          <w:tcPr>
            <w:tcW w:w="8222" w:type="dxa"/>
          </w:tcPr>
          <w:p w:rsidR="00443179" w:rsidRDefault="00443179" w:rsidP="00443179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sz w:val="18"/>
              </w:rPr>
              <w:t>Контроль доступа</w:t>
            </w:r>
          </w:p>
        </w:tc>
      </w:tr>
      <w:tr w:rsidR="00443179" w:rsidTr="0079547B">
        <w:trPr>
          <w:trHeight w:val="208"/>
        </w:trPr>
        <w:tc>
          <w:tcPr>
            <w:tcW w:w="1134" w:type="dxa"/>
            <w:vAlign w:val="center"/>
          </w:tcPr>
          <w:p w:rsidR="00443179" w:rsidRPr="002827CA" w:rsidRDefault="002827CA" w:rsidP="0079547B">
            <w:pPr>
              <w:pStyle w:val="TableParagraph"/>
              <w:spacing w:line="188" w:lineRule="exact"/>
              <w:ind w:left="361" w:right="423"/>
              <w:jc w:val="center"/>
              <w:rPr>
                <w:sz w:val="18"/>
              </w:rPr>
            </w:pPr>
            <w:r w:rsidRPr="002827CA">
              <w:rPr>
                <w:sz w:val="18"/>
              </w:rPr>
              <w:t>6</w:t>
            </w:r>
          </w:p>
        </w:tc>
        <w:tc>
          <w:tcPr>
            <w:tcW w:w="8222" w:type="dxa"/>
          </w:tcPr>
          <w:p w:rsidR="00443179" w:rsidRDefault="00443179" w:rsidP="00443179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>
              <w:rPr>
                <w:sz w:val="18"/>
              </w:rPr>
              <w:t>Видеонаблюдение</w:t>
            </w:r>
          </w:p>
        </w:tc>
      </w:tr>
      <w:tr w:rsidR="00443179" w:rsidTr="0079547B">
        <w:trPr>
          <w:trHeight w:val="206"/>
        </w:trPr>
        <w:tc>
          <w:tcPr>
            <w:tcW w:w="1134" w:type="dxa"/>
            <w:vAlign w:val="center"/>
          </w:tcPr>
          <w:p w:rsidR="00443179" w:rsidRPr="002827CA" w:rsidRDefault="002827CA" w:rsidP="0079547B">
            <w:pPr>
              <w:pStyle w:val="TableParagraph"/>
              <w:spacing w:line="186" w:lineRule="exact"/>
              <w:ind w:left="361" w:right="423"/>
              <w:jc w:val="center"/>
              <w:rPr>
                <w:sz w:val="18"/>
              </w:rPr>
            </w:pPr>
            <w:r w:rsidRPr="002827CA">
              <w:rPr>
                <w:sz w:val="18"/>
              </w:rPr>
              <w:t>7</w:t>
            </w:r>
          </w:p>
        </w:tc>
        <w:tc>
          <w:tcPr>
            <w:tcW w:w="8222" w:type="dxa"/>
          </w:tcPr>
          <w:p w:rsidR="00443179" w:rsidRDefault="00443179" w:rsidP="00443179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sz w:val="18"/>
              </w:rPr>
              <w:t>Видеонаблюдение</w:t>
            </w:r>
          </w:p>
        </w:tc>
      </w:tr>
      <w:tr w:rsidR="00443179" w:rsidTr="0079547B">
        <w:trPr>
          <w:trHeight w:val="205"/>
        </w:trPr>
        <w:tc>
          <w:tcPr>
            <w:tcW w:w="1134" w:type="dxa"/>
            <w:vAlign w:val="center"/>
          </w:tcPr>
          <w:p w:rsidR="00443179" w:rsidRPr="002827CA" w:rsidRDefault="002827CA" w:rsidP="0079547B">
            <w:pPr>
              <w:pStyle w:val="TableParagraph"/>
              <w:spacing w:line="186" w:lineRule="exact"/>
              <w:ind w:left="361" w:right="423"/>
              <w:jc w:val="center"/>
              <w:rPr>
                <w:sz w:val="18"/>
              </w:rPr>
            </w:pPr>
            <w:r w:rsidRPr="002827CA">
              <w:rPr>
                <w:sz w:val="18"/>
              </w:rPr>
              <w:t>8</w:t>
            </w:r>
          </w:p>
        </w:tc>
        <w:tc>
          <w:tcPr>
            <w:tcW w:w="8222" w:type="dxa"/>
          </w:tcPr>
          <w:p w:rsidR="00443179" w:rsidRDefault="00443179" w:rsidP="00443179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sz w:val="18"/>
              </w:rPr>
              <w:t>IP-видеонаблюдение</w:t>
            </w:r>
          </w:p>
        </w:tc>
      </w:tr>
      <w:tr w:rsidR="00443179" w:rsidTr="0079547B">
        <w:trPr>
          <w:trHeight w:val="208"/>
        </w:trPr>
        <w:tc>
          <w:tcPr>
            <w:tcW w:w="1134" w:type="dxa"/>
            <w:vAlign w:val="center"/>
          </w:tcPr>
          <w:p w:rsidR="00443179" w:rsidRPr="002827CA" w:rsidRDefault="002827CA" w:rsidP="0079547B">
            <w:pPr>
              <w:pStyle w:val="TableParagraph"/>
              <w:spacing w:before="2" w:line="186" w:lineRule="exact"/>
              <w:ind w:left="361" w:right="423"/>
              <w:jc w:val="center"/>
              <w:rPr>
                <w:sz w:val="18"/>
              </w:rPr>
            </w:pPr>
            <w:r w:rsidRPr="002827CA">
              <w:rPr>
                <w:sz w:val="18"/>
              </w:rPr>
              <w:t>9</w:t>
            </w:r>
          </w:p>
        </w:tc>
        <w:tc>
          <w:tcPr>
            <w:tcW w:w="8222" w:type="dxa"/>
          </w:tcPr>
          <w:p w:rsidR="00443179" w:rsidRDefault="00443179" w:rsidP="00443179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>
              <w:rPr>
                <w:sz w:val="18"/>
              </w:rPr>
              <w:t>Автоматическая пожарная сигнализация</w:t>
            </w:r>
          </w:p>
        </w:tc>
      </w:tr>
      <w:tr w:rsidR="00443179" w:rsidRPr="005A0676" w:rsidTr="0079547B">
        <w:trPr>
          <w:trHeight w:val="205"/>
        </w:trPr>
        <w:tc>
          <w:tcPr>
            <w:tcW w:w="1134" w:type="dxa"/>
            <w:vAlign w:val="center"/>
          </w:tcPr>
          <w:p w:rsidR="00443179" w:rsidRPr="002827CA" w:rsidRDefault="002827CA" w:rsidP="0079547B">
            <w:pPr>
              <w:pStyle w:val="TableParagraph"/>
              <w:spacing w:line="186" w:lineRule="exact"/>
              <w:ind w:left="361" w:right="423"/>
              <w:jc w:val="center"/>
              <w:rPr>
                <w:sz w:val="18"/>
              </w:rPr>
            </w:pPr>
            <w:r w:rsidRPr="002827CA">
              <w:rPr>
                <w:sz w:val="18"/>
              </w:rPr>
              <w:t>10</w:t>
            </w:r>
          </w:p>
        </w:tc>
        <w:tc>
          <w:tcPr>
            <w:tcW w:w="8222" w:type="dxa"/>
          </w:tcPr>
          <w:p w:rsidR="00443179" w:rsidRDefault="00443179" w:rsidP="00443179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sz w:val="18"/>
              </w:rPr>
              <w:t>Система оповещения и управления эвакуацией людей</w:t>
            </w:r>
          </w:p>
        </w:tc>
      </w:tr>
      <w:tr w:rsidR="00443179" w:rsidTr="0079547B">
        <w:trPr>
          <w:trHeight w:val="266"/>
        </w:trPr>
        <w:tc>
          <w:tcPr>
            <w:tcW w:w="1134" w:type="dxa"/>
            <w:vAlign w:val="center"/>
          </w:tcPr>
          <w:p w:rsidR="00443179" w:rsidRPr="002827CA" w:rsidRDefault="002827CA" w:rsidP="0079547B">
            <w:pPr>
              <w:pStyle w:val="TableParagraph"/>
              <w:spacing w:line="188" w:lineRule="exact"/>
              <w:ind w:left="361" w:right="423"/>
              <w:jc w:val="center"/>
              <w:rPr>
                <w:sz w:val="18"/>
              </w:rPr>
            </w:pPr>
            <w:r w:rsidRPr="002827CA">
              <w:rPr>
                <w:sz w:val="18"/>
              </w:rPr>
              <w:t>11</w:t>
            </w:r>
          </w:p>
        </w:tc>
        <w:tc>
          <w:tcPr>
            <w:tcW w:w="8222" w:type="dxa"/>
          </w:tcPr>
          <w:p w:rsidR="00443179" w:rsidRDefault="00443179" w:rsidP="00443179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>
              <w:rPr>
                <w:sz w:val="18"/>
              </w:rPr>
              <w:t>Пожарная сигнализация</w:t>
            </w:r>
          </w:p>
        </w:tc>
      </w:tr>
      <w:tr w:rsidR="00443179" w:rsidTr="0079547B">
        <w:trPr>
          <w:trHeight w:val="205"/>
        </w:trPr>
        <w:tc>
          <w:tcPr>
            <w:tcW w:w="1134" w:type="dxa"/>
            <w:vAlign w:val="center"/>
          </w:tcPr>
          <w:p w:rsidR="00443179" w:rsidRPr="002827CA" w:rsidRDefault="002827CA" w:rsidP="0079547B">
            <w:pPr>
              <w:pStyle w:val="TableParagraph"/>
              <w:spacing w:line="186" w:lineRule="exact"/>
              <w:ind w:left="361" w:right="423"/>
              <w:jc w:val="center"/>
              <w:rPr>
                <w:sz w:val="18"/>
              </w:rPr>
            </w:pPr>
            <w:r w:rsidRPr="002827CA">
              <w:rPr>
                <w:sz w:val="18"/>
              </w:rPr>
              <w:t>12</w:t>
            </w:r>
          </w:p>
        </w:tc>
        <w:tc>
          <w:tcPr>
            <w:tcW w:w="8222" w:type="dxa"/>
          </w:tcPr>
          <w:p w:rsidR="00443179" w:rsidRDefault="00443179" w:rsidP="00443179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sz w:val="18"/>
              </w:rPr>
              <w:t>Система водная противопожарная</w:t>
            </w:r>
          </w:p>
        </w:tc>
      </w:tr>
      <w:tr w:rsidR="00443179" w:rsidTr="0079547B">
        <w:trPr>
          <w:trHeight w:val="206"/>
        </w:trPr>
        <w:tc>
          <w:tcPr>
            <w:tcW w:w="1134" w:type="dxa"/>
            <w:vAlign w:val="center"/>
          </w:tcPr>
          <w:p w:rsidR="00443179" w:rsidRPr="002827CA" w:rsidRDefault="002827CA" w:rsidP="0079547B">
            <w:pPr>
              <w:pStyle w:val="TableParagraph"/>
              <w:spacing w:line="186" w:lineRule="exact"/>
              <w:ind w:left="361" w:right="423"/>
              <w:jc w:val="center"/>
              <w:rPr>
                <w:sz w:val="18"/>
              </w:rPr>
            </w:pPr>
            <w:r w:rsidRPr="002827CA">
              <w:rPr>
                <w:sz w:val="18"/>
              </w:rPr>
              <w:t>13</w:t>
            </w:r>
          </w:p>
        </w:tc>
        <w:tc>
          <w:tcPr>
            <w:tcW w:w="8222" w:type="dxa"/>
          </w:tcPr>
          <w:p w:rsidR="00443179" w:rsidRDefault="00443179" w:rsidP="00443179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sz w:val="18"/>
              </w:rPr>
              <w:t>Система вентиляции</w:t>
            </w:r>
          </w:p>
        </w:tc>
      </w:tr>
      <w:tr w:rsidR="00443179" w:rsidRPr="005A0676" w:rsidTr="0079547B">
        <w:trPr>
          <w:trHeight w:val="208"/>
        </w:trPr>
        <w:tc>
          <w:tcPr>
            <w:tcW w:w="1134" w:type="dxa"/>
            <w:vAlign w:val="center"/>
          </w:tcPr>
          <w:p w:rsidR="00443179" w:rsidRPr="002827CA" w:rsidRDefault="002827CA" w:rsidP="0079547B">
            <w:pPr>
              <w:pStyle w:val="TableParagraph"/>
              <w:spacing w:before="2" w:line="186" w:lineRule="exact"/>
              <w:ind w:left="450" w:right="423"/>
              <w:jc w:val="center"/>
              <w:rPr>
                <w:sz w:val="18"/>
              </w:rPr>
            </w:pPr>
            <w:r w:rsidRPr="002827CA">
              <w:rPr>
                <w:sz w:val="18"/>
              </w:rPr>
              <w:t>14</w:t>
            </w:r>
          </w:p>
        </w:tc>
        <w:tc>
          <w:tcPr>
            <w:tcW w:w="8222" w:type="dxa"/>
          </w:tcPr>
          <w:p w:rsidR="00443179" w:rsidRDefault="00443179" w:rsidP="00443179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>
              <w:rPr>
                <w:sz w:val="18"/>
              </w:rPr>
              <w:t>Секционные ворота серии RSD02 DoorHan 4000×4000</w:t>
            </w:r>
          </w:p>
        </w:tc>
      </w:tr>
      <w:tr w:rsidR="00443179" w:rsidRPr="005A0676" w:rsidTr="0079547B">
        <w:trPr>
          <w:trHeight w:val="205"/>
        </w:trPr>
        <w:tc>
          <w:tcPr>
            <w:tcW w:w="1134" w:type="dxa"/>
            <w:vAlign w:val="center"/>
          </w:tcPr>
          <w:p w:rsidR="00443179" w:rsidRPr="002827CA" w:rsidRDefault="002827CA" w:rsidP="0079547B">
            <w:pPr>
              <w:pStyle w:val="TableParagraph"/>
              <w:spacing w:line="186" w:lineRule="exact"/>
              <w:ind w:left="450" w:right="423"/>
              <w:jc w:val="center"/>
              <w:rPr>
                <w:sz w:val="18"/>
              </w:rPr>
            </w:pPr>
            <w:r w:rsidRPr="002827CA">
              <w:rPr>
                <w:sz w:val="18"/>
              </w:rPr>
              <w:t>15</w:t>
            </w:r>
          </w:p>
        </w:tc>
        <w:tc>
          <w:tcPr>
            <w:tcW w:w="8222" w:type="dxa"/>
          </w:tcPr>
          <w:p w:rsidR="00443179" w:rsidRDefault="00443179" w:rsidP="00443179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sz w:val="18"/>
              </w:rPr>
              <w:t>Секционные ворота серии RSD02 DoorHan 3000×2580</w:t>
            </w:r>
          </w:p>
        </w:tc>
      </w:tr>
      <w:tr w:rsidR="00443179" w:rsidRPr="005A0676" w:rsidTr="0079547B">
        <w:trPr>
          <w:trHeight w:val="208"/>
        </w:trPr>
        <w:tc>
          <w:tcPr>
            <w:tcW w:w="1134" w:type="dxa"/>
            <w:vAlign w:val="center"/>
          </w:tcPr>
          <w:p w:rsidR="00443179" w:rsidRPr="002827CA" w:rsidRDefault="002827CA" w:rsidP="0079547B">
            <w:pPr>
              <w:pStyle w:val="TableParagraph"/>
              <w:spacing w:line="188" w:lineRule="exact"/>
              <w:ind w:left="450" w:right="423"/>
              <w:jc w:val="center"/>
              <w:rPr>
                <w:sz w:val="18"/>
              </w:rPr>
            </w:pPr>
            <w:r w:rsidRPr="002827CA">
              <w:rPr>
                <w:sz w:val="18"/>
              </w:rPr>
              <w:t>16</w:t>
            </w:r>
          </w:p>
        </w:tc>
        <w:tc>
          <w:tcPr>
            <w:tcW w:w="8222" w:type="dxa"/>
          </w:tcPr>
          <w:p w:rsidR="00443179" w:rsidRDefault="00443179" w:rsidP="00443179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>
              <w:rPr>
                <w:sz w:val="18"/>
              </w:rPr>
              <w:t>Ворота промышленные секционные (бол.) DoorHan 4000×4000</w:t>
            </w:r>
          </w:p>
        </w:tc>
      </w:tr>
      <w:tr w:rsidR="00443179" w:rsidRPr="005A0676" w:rsidTr="0079547B">
        <w:trPr>
          <w:trHeight w:val="206"/>
        </w:trPr>
        <w:tc>
          <w:tcPr>
            <w:tcW w:w="1134" w:type="dxa"/>
            <w:vAlign w:val="center"/>
          </w:tcPr>
          <w:p w:rsidR="00443179" w:rsidRPr="002827CA" w:rsidRDefault="002827CA" w:rsidP="0079547B">
            <w:pPr>
              <w:pStyle w:val="TableParagraph"/>
              <w:spacing w:line="186" w:lineRule="exact"/>
              <w:ind w:left="450" w:right="423"/>
              <w:jc w:val="center"/>
              <w:rPr>
                <w:sz w:val="18"/>
              </w:rPr>
            </w:pPr>
            <w:r w:rsidRPr="002827CA">
              <w:rPr>
                <w:sz w:val="18"/>
              </w:rPr>
              <w:t>17</w:t>
            </w:r>
          </w:p>
        </w:tc>
        <w:tc>
          <w:tcPr>
            <w:tcW w:w="8222" w:type="dxa"/>
          </w:tcPr>
          <w:p w:rsidR="00443179" w:rsidRDefault="00443179" w:rsidP="00443179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sz w:val="18"/>
              </w:rPr>
              <w:t>Ворота промышленные секционные (мал. №1) DoorHan 3950×4000</w:t>
            </w:r>
          </w:p>
        </w:tc>
      </w:tr>
      <w:tr w:rsidR="00443179" w:rsidRPr="005A0676" w:rsidTr="0079547B">
        <w:trPr>
          <w:trHeight w:val="208"/>
        </w:trPr>
        <w:tc>
          <w:tcPr>
            <w:tcW w:w="1134" w:type="dxa"/>
            <w:vAlign w:val="center"/>
          </w:tcPr>
          <w:p w:rsidR="00443179" w:rsidRPr="002827CA" w:rsidRDefault="002827CA" w:rsidP="0079547B">
            <w:pPr>
              <w:pStyle w:val="TableParagraph"/>
              <w:spacing w:line="188" w:lineRule="exact"/>
              <w:ind w:left="450" w:right="423"/>
              <w:jc w:val="center"/>
              <w:rPr>
                <w:sz w:val="18"/>
              </w:rPr>
            </w:pPr>
            <w:r w:rsidRPr="002827CA">
              <w:rPr>
                <w:sz w:val="18"/>
              </w:rPr>
              <w:t>18</w:t>
            </w:r>
          </w:p>
        </w:tc>
        <w:tc>
          <w:tcPr>
            <w:tcW w:w="8222" w:type="dxa"/>
          </w:tcPr>
          <w:p w:rsidR="00443179" w:rsidRDefault="00443179" w:rsidP="00443179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>
              <w:rPr>
                <w:sz w:val="18"/>
              </w:rPr>
              <w:t>Ворота промышленные секционные (мал. №2) DoorHan 3950×4000</w:t>
            </w:r>
          </w:p>
        </w:tc>
      </w:tr>
      <w:tr w:rsidR="00443179" w:rsidTr="0079547B">
        <w:trPr>
          <w:trHeight w:val="205"/>
        </w:trPr>
        <w:tc>
          <w:tcPr>
            <w:tcW w:w="1134" w:type="dxa"/>
            <w:vAlign w:val="center"/>
          </w:tcPr>
          <w:p w:rsidR="00443179" w:rsidRPr="002827CA" w:rsidRDefault="002827CA" w:rsidP="0079547B">
            <w:pPr>
              <w:pStyle w:val="TableParagraph"/>
              <w:spacing w:line="186" w:lineRule="exact"/>
              <w:ind w:left="450" w:right="423"/>
              <w:jc w:val="center"/>
              <w:rPr>
                <w:sz w:val="18"/>
              </w:rPr>
            </w:pPr>
            <w:r w:rsidRPr="002827CA">
              <w:rPr>
                <w:sz w:val="18"/>
              </w:rPr>
              <w:t>19</w:t>
            </w:r>
          </w:p>
        </w:tc>
        <w:tc>
          <w:tcPr>
            <w:tcW w:w="8222" w:type="dxa"/>
          </w:tcPr>
          <w:p w:rsidR="00443179" w:rsidRDefault="00443179" w:rsidP="00443179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sz w:val="18"/>
              </w:rPr>
              <w:t>Асфальтовое покрытие (инв.№ 00-000022)</w:t>
            </w:r>
          </w:p>
        </w:tc>
      </w:tr>
      <w:tr w:rsidR="00443179" w:rsidTr="0079547B">
        <w:trPr>
          <w:trHeight w:val="206"/>
        </w:trPr>
        <w:tc>
          <w:tcPr>
            <w:tcW w:w="1134" w:type="dxa"/>
            <w:vAlign w:val="center"/>
          </w:tcPr>
          <w:p w:rsidR="00443179" w:rsidRPr="002827CA" w:rsidRDefault="002827CA" w:rsidP="0079547B">
            <w:pPr>
              <w:pStyle w:val="TableParagraph"/>
              <w:spacing w:line="186" w:lineRule="exact"/>
              <w:ind w:left="450" w:right="423"/>
              <w:jc w:val="center"/>
              <w:rPr>
                <w:sz w:val="18"/>
              </w:rPr>
            </w:pPr>
            <w:r w:rsidRPr="002827CA">
              <w:rPr>
                <w:sz w:val="18"/>
              </w:rPr>
              <w:t>20</w:t>
            </w:r>
          </w:p>
        </w:tc>
        <w:tc>
          <w:tcPr>
            <w:tcW w:w="8222" w:type="dxa"/>
          </w:tcPr>
          <w:p w:rsidR="00443179" w:rsidRDefault="00443179" w:rsidP="00443179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sz w:val="18"/>
              </w:rPr>
              <w:t>Низковольтный силовой кабель (инв.№ 00-000032)</w:t>
            </w:r>
          </w:p>
        </w:tc>
      </w:tr>
      <w:tr w:rsidR="00443179" w:rsidTr="0079547B">
        <w:trPr>
          <w:trHeight w:val="208"/>
        </w:trPr>
        <w:tc>
          <w:tcPr>
            <w:tcW w:w="1134" w:type="dxa"/>
            <w:vAlign w:val="center"/>
          </w:tcPr>
          <w:p w:rsidR="00443179" w:rsidRPr="002827CA" w:rsidRDefault="002827CA" w:rsidP="0079547B">
            <w:pPr>
              <w:pStyle w:val="TableParagraph"/>
              <w:spacing w:before="2" w:line="186" w:lineRule="exact"/>
              <w:ind w:left="450" w:right="423"/>
              <w:jc w:val="center"/>
              <w:rPr>
                <w:sz w:val="18"/>
              </w:rPr>
            </w:pPr>
            <w:r w:rsidRPr="002827CA">
              <w:rPr>
                <w:sz w:val="18"/>
              </w:rPr>
              <w:t>21</w:t>
            </w:r>
          </w:p>
        </w:tc>
        <w:tc>
          <w:tcPr>
            <w:tcW w:w="8222" w:type="dxa"/>
          </w:tcPr>
          <w:p w:rsidR="00443179" w:rsidRDefault="00443179" w:rsidP="00443179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>
              <w:rPr>
                <w:sz w:val="18"/>
              </w:rPr>
              <w:t>Теплотрасса (инв.№ 00-000050)</w:t>
            </w:r>
          </w:p>
        </w:tc>
      </w:tr>
      <w:tr w:rsidR="00443179" w:rsidTr="0079547B">
        <w:trPr>
          <w:trHeight w:val="206"/>
        </w:trPr>
        <w:tc>
          <w:tcPr>
            <w:tcW w:w="1134" w:type="dxa"/>
            <w:vAlign w:val="center"/>
          </w:tcPr>
          <w:p w:rsidR="00443179" w:rsidRPr="002827CA" w:rsidRDefault="002827CA" w:rsidP="0079547B">
            <w:pPr>
              <w:pStyle w:val="TableParagraph"/>
              <w:spacing w:line="186" w:lineRule="exact"/>
              <w:ind w:left="450" w:right="423"/>
              <w:jc w:val="center"/>
              <w:rPr>
                <w:sz w:val="18"/>
              </w:rPr>
            </w:pPr>
            <w:r w:rsidRPr="002827CA">
              <w:rPr>
                <w:sz w:val="18"/>
              </w:rPr>
              <w:t>22</w:t>
            </w:r>
          </w:p>
        </w:tc>
        <w:tc>
          <w:tcPr>
            <w:tcW w:w="8222" w:type="dxa"/>
          </w:tcPr>
          <w:p w:rsidR="00443179" w:rsidRDefault="00443179" w:rsidP="00443179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sz w:val="18"/>
              </w:rPr>
              <w:t>Забор железобетонный</w:t>
            </w:r>
          </w:p>
        </w:tc>
      </w:tr>
      <w:tr w:rsidR="00443179" w:rsidTr="0079547B">
        <w:trPr>
          <w:trHeight w:val="208"/>
        </w:trPr>
        <w:tc>
          <w:tcPr>
            <w:tcW w:w="1134" w:type="dxa"/>
            <w:vAlign w:val="center"/>
          </w:tcPr>
          <w:p w:rsidR="00443179" w:rsidRPr="002827CA" w:rsidRDefault="002827CA" w:rsidP="0079547B">
            <w:pPr>
              <w:pStyle w:val="TableParagraph"/>
              <w:spacing w:line="188" w:lineRule="exact"/>
              <w:ind w:left="450" w:right="423"/>
              <w:jc w:val="center"/>
              <w:rPr>
                <w:sz w:val="18"/>
              </w:rPr>
            </w:pPr>
            <w:r w:rsidRPr="002827CA">
              <w:rPr>
                <w:sz w:val="18"/>
              </w:rPr>
              <w:t>23</w:t>
            </w:r>
          </w:p>
        </w:tc>
        <w:tc>
          <w:tcPr>
            <w:tcW w:w="8222" w:type="dxa"/>
          </w:tcPr>
          <w:p w:rsidR="00443179" w:rsidRDefault="00443179" w:rsidP="00443179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>
              <w:rPr>
                <w:sz w:val="18"/>
              </w:rPr>
              <w:t>Грязоочиститель</w:t>
            </w:r>
          </w:p>
        </w:tc>
      </w:tr>
      <w:tr w:rsidR="00443179" w:rsidTr="0079547B">
        <w:trPr>
          <w:trHeight w:val="206"/>
        </w:trPr>
        <w:tc>
          <w:tcPr>
            <w:tcW w:w="1134" w:type="dxa"/>
            <w:vAlign w:val="center"/>
          </w:tcPr>
          <w:p w:rsidR="00443179" w:rsidRPr="002827CA" w:rsidRDefault="002827CA" w:rsidP="0079547B">
            <w:pPr>
              <w:pStyle w:val="TableParagraph"/>
              <w:spacing w:line="186" w:lineRule="exact"/>
              <w:ind w:left="450" w:right="423"/>
              <w:jc w:val="center"/>
              <w:rPr>
                <w:sz w:val="18"/>
              </w:rPr>
            </w:pPr>
            <w:r w:rsidRPr="002827CA">
              <w:rPr>
                <w:sz w:val="18"/>
              </w:rPr>
              <w:t>24</w:t>
            </w:r>
          </w:p>
        </w:tc>
        <w:tc>
          <w:tcPr>
            <w:tcW w:w="8222" w:type="dxa"/>
          </w:tcPr>
          <w:p w:rsidR="00443179" w:rsidRDefault="00443179" w:rsidP="00443179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sz w:val="18"/>
              </w:rPr>
              <w:t>Ворота секционные подъемные</w:t>
            </w:r>
          </w:p>
        </w:tc>
      </w:tr>
      <w:tr w:rsidR="00443179" w:rsidTr="0079547B">
        <w:trPr>
          <w:trHeight w:val="206"/>
        </w:trPr>
        <w:tc>
          <w:tcPr>
            <w:tcW w:w="1134" w:type="dxa"/>
            <w:vAlign w:val="center"/>
          </w:tcPr>
          <w:p w:rsidR="00443179" w:rsidRPr="002827CA" w:rsidRDefault="002827CA" w:rsidP="0079547B">
            <w:pPr>
              <w:pStyle w:val="TableParagraph"/>
              <w:spacing w:line="186" w:lineRule="exact"/>
              <w:ind w:left="450" w:right="423"/>
              <w:jc w:val="center"/>
              <w:rPr>
                <w:sz w:val="18"/>
              </w:rPr>
            </w:pPr>
            <w:r w:rsidRPr="002827CA">
              <w:rPr>
                <w:sz w:val="18"/>
              </w:rPr>
              <w:t>25</w:t>
            </w:r>
          </w:p>
        </w:tc>
        <w:tc>
          <w:tcPr>
            <w:tcW w:w="8222" w:type="dxa"/>
          </w:tcPr>
          <w:p w:rsidR="00443179" w:rsidRDefault="00443179" w:rsidP="00443179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sz w:val="18"/>
              </w:rPr>
              <w:t>Очистное сооружение</w:t>
            </w:r>
          </w:p>
        </w:tc>
      </w:tr>
      <w:tr w:rsidR="00443179" w:rsidRPr="005A0676" w:rsidTr="0079547B">
        <w:trPr>
          <w:trHeight w:val="208"/>
        </w:trPr>
        <w:tc>
          <w:tcPr>
            <w:tcW w:w="1134" w:type="dxa"/>
            <w:vAlign w:val="center"/>
          </w:tcPr>
          <w:p w:rsidR="00443179" w:rsidRPr="002827CA" w:rsidRDefault="002827CA" w:rsidP="0079547B">
            <w:pPr>
              <w:pStyle w:val="TableParagraph"/>
              <w:spacing w:before="2" w:line="186" w:lineRule="exact"/>
              <w:ind w:left="450" w:right="423"/>
              <w:jc w:val="center"/>
              <w:rPr>
                <w:sz w:val="18"/>
              </w:rPr>
            </w:pPr>
            <w:r w:rsidRPr="002827CA">
              <w:rPr>
                <w:sz w:val="18"/>
              </w:rPr>
              <w:t>26</w:t>
            </w:r>
          </w:p>
        </w:tc>
        <w:tc>
          <w:tcPr>
            <w:tcW w:w="8222" w:type="dxa"/>
          </w:tcPr>
          <w:p w:rsidR="00443179" w:rsidRDefault="00443179" w:rsidP="00443179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>
              <w:rPr>
                <w:sz w:val="18"/>
              </w:rPr>
              <w:t>Ворота секционные (ремонтная зона АРМ)</w:t>
            </w:r>
          </w:p>
        </w:tc>
      </w:tr>
      <w:tr w:rsidR="00443179" w:rsidTr="0079547B">
        <w:trPr>
          <w:trHeight w:val="205"/>
        </w:trPr>
        <w:tc>
          <w:tcPr>
            <w:tcW w:w="1134" w:type="dxa"/>
            <w:vAlign w:val="center"/>
          </w:tcPr>
          <w:p w:rsidR="00443179" w:rsidRPr="002827CA" w:rsidRDefault="002827CA" w:rsidP="0079547B">
            <w:pPr>
              <w:pStyle w:val="TableParagraph"/>
              <w:spacing w:line="186" w:lineRule="exact"/>
              <w:ind w:left="450" w:right="423"/>
              <w:jc w:val="center"/>
              <w:rPr>
                <w:sz w:val="18"/>
              </w:rPr>
            </w:pPr>
            <w:r w:rsidRPr="002827CA">
              <w:rPr>
                <w:sz w:val="18"/>
              </w:rPr>
              <w:t>27</w:t>
            </w:r>
          </w:p>
        </w:tc>
        <w:tc>
          <w:tcPr>
            <w:tcW w:w="8222" w:type="dxa"/>
          </w:tcPr>
          <w:p w:rsidR="00443179" w:rsidRDefault="00443179" w:rsidP="00443179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sz w:val="18"/>
              </w:rPr>
              <w:t>Ворота секционные (АРМ№23)</w:t>
            </w:r>
          </w:p>
        </w:tc>
      </w:tr>
      <w:tr w:rsidR="00443179" w:rsidTr="0079547B">
        <w:trPr>
          <w:trHeight w:val="208"/>
        </w:trPr>
        <w:tc>
          <w:tcPr>
            <w:tcW w:w="1134" w:type="dxa"/>
            <w:vAlign w:val="center"/>
          </w:tcPr>
          <w:p w:rsidR="00443179" w:rsidRPr="002827CA" w:rsidRDefault="002827CA" w:rsidP="0079547B">
            <w:pPr>
              <w:pStyle w:val="TableParagraph"/>
              <w:spacing w:line="188" w:lineRule="exact"/>
              <w:ind w:left="450" w:right="423"/>
              <w:jc w:val="center"/>
              <w:rPr>
                <w:sz w:val="18"/>
              </w:rPr>
            </w:pPr>
            <w:r w:rsidRPr="002827CA">
              <w:rPr>
                <w:sz w:val="18"/>
              </w:rPr>
              <w:t>28</w:t>
            </w:r>
          </w:p>
        </w:tc>
        <w:tc>
          <w:tcPr>
            <w:tcW w:w="8222" w:type="dxa"/>
          </w:tcPr>
          <w:p w:rsidR="00443179" w:rsidRDefault="00443179" w:rsidP="00443179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>
              <w:rPr>
                <w:sz w:val="18"/>
              </w:rPr>
              <w:t>Кристолофильтр</w:t>
            </w:r>
          </w:p>
        </w:tc>
      </w:tr>
      <w:tr w:rsidR="00443179" w:rsidTr="0079547B">
        <w:trPr>
          <w:trHeight w:val="205"/>
        </w:trPr>
        <w:tc>
          <w:tcPr>
            <w:tcW w:w="1134" w:type="dxa"/>
            <w:vAlign w:val="center"/>
          </w:tcPr>
          <w:p w:rsidR="00443179" w:rsidRPr="002827CA" w:rsidRDefault="002827CA" w:rsidP="0079547B">
            <w:pPr>
              <w:pStyle w:val="TableParagraph"/>
              <w:spacing w:line="186" w:lineRule="exact"/>
              <w:ind w:left="450" w:right="423"/>
              <w:jc w:val="center"/>
              <w:rPr>
                <w:sz w:val="18"/>
              </w:rPr>
            </w:pPr>
            <w:r w:rsidRPr="002827CA">
              <w:rPr>
                <w:sz w:val="18"/>
              </w:rPr>
              <w:t>29</w:t>
            </w:r>
          </w:p>
        </w:tc>
        <w:tc>
          <w:tcPr>
            <w:tcW w:w="8222" w:type="dxa"/>
          </w:tcPr>
          <w:p w:rsidR="00443179" w:rsidRDefault="00443179" w:rsidP="00443179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sz w:val="18"/>
              </w:rPr>
              <w:t>Пилон Центральный вход</w:t>
            </w:r>
          </w:p>
        </w:tc>
      </w:tr>
      <w:tr w:rsidR="00443179" w:rsidTr="0079547B">
        <w:trPr>
          <w:trHeight w:val="206"/>
        </w:trPr>
        <w:tc>
          <w:tcPr>
            <w:tcW w:w="1134" w:type="dxa"/>
            <w:vAlign w:val="center"/>
          </w:tcPr>
          <w:p w:rsidR="00443179" w:rsidRPr="002827CA" w:rsidRDefault="002827CA" w:rsidP="0079547B">
            <w:pPr>
              <w:pStyle w:val="TableParagraph"/>
              <w:spacing w:line="186" w:lineRule="exact"/>
              <w:ind w:left="450" w:right="423"/>
              <w:jc w:val="center"/>
              <w:rPr>
                <w:sz w:val="18"/>
              </w:rPr>
            </w:pPr>
            <w:r w:rsidRPr="002827CA">
              <w:rPr>
                <w:sz w:val="18"/>
              </w:rPr>
              <w:lastRenderedPageBreak/>
              <w:t>30</w:t>
            </w:r>
          </w:p>
        </w:tc>
        <w:tc>
          <w:tcPr>
            <w:tcW w:w="8222" w:type="dxa"/>
          </w:tcPr>
          <w:p w:rsidR="00443179" w:rsidRDefault="00443179" w:rsidP="00443179">
            <w:pPr>
              <w:pStyle w:val="TableParagraph"/>
              <w:spacing w:line="187" w:lineRule="exact"/>
              <w:ind w:left="109"/>
              <w:rPr>
                <w:sz w:val="18"/>
              </w:rPr>
            </w:pPr>
            <w:r>
              <w:rPr>
                <w:sz w:val="18"/>
              </w:rPr>
              <w:t>Ворота секционные подъемные</w:t>
            </w:r>
          </w:p>
        </w:tc>
      </w:tr>
      <w:tr w:rsidR="00443179" w:rsidTr="0079547B">
        <w:trPr>
          <w:trHeight w:val="208"/>
        </w:trPr>
        <w:tc>
          <w:tcPr>
            <w:tcW w:w="1134" w:type="dxa"/>
            <w:vAlign w:val="center"/>
          </w:tcPr>
          <w:p w:rsidR="00443179" w:rsidRPr="002827CA" w:rsidRDefault="002827CA" w:rsidP="0079547B">
            <w:pPr>
              <w:pStyle w:val="TableParagraph"/>
              <w:spacing w:before="2" w:line="186" w:lineRule="exact"/>
              <w:ind w:left="450" w:right="423"/>
              <w:jc w:val="center"/>
              <w:rPr>
                <w:sz w:val="18"/>
              </w:rPr>
            </w:pPr>
            <w:r w:rsidRPr="002827CA">
              <w:rPr>
                <w:sz w:val="18"/>
              </w:rPr>
              <w:t>31</w:t>
            </w:r>
          </w:p>
        </w:tc>
        <w:tc>
          <w:tcPr>
            <w:tcW w:w="8222" w:type="dxa"/>
          </w:tcPr>
          <w:p w:rsidR="00443179" w:rsidRDefault="00443179" w:rsidP="00443179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>
              <w:rPr>
                <w:sz w:val="18"/>
              </w:rPr>
              <w:t>Ворота секционные подъемные</w:t>
            </w:r>
          </w:p>
        </w:tc>
      </w:tr>
      <w:tr w:rsidR="00443179" w:rsidRPr="005A0676" w:rsidTr="0079547B">
        <w:trPr>
          <w:trHeight w:val="206"/>
        </w:trPr>
        <w:tc>
          <w:tcPr>
            <w:tcW w:w="1134" w:type="dxa"/>
            <w:vAlign w:val="center"/>
          </w:tcPr>
          <w:p w:rsidR="00443179" w:rsidRPr="002827CA" w:rsidRDefault="002827CA" w:rsidP="0079547B">
            <w:pPr>
              <w:pStyle w:val="TableParagraph"/>
              <w:spacing w:line="186" w:lineRule="exact"/>
              <w:ind w:left="450" w:right="423"/>
              <w:jc w:val="center"/>
              <w:rPr>
                <w:sz w:val="18"/>
              </w:rPr>
            </w:pPr>
            <w:r w:rsidRPr="002827CA">
              <w:rPr>
                <w:sz w:val="18"/>
              </w:rPr>
              <w:t>32</w:t>
            </w:r>
          </w:p>
        </w:tc>
        <w:tc>
          <w:tcPr>
            <w:tcW w:w="8222" w:type="dxa"/>
          </w:tcPr>
          <w:p w:rsidR="00443179" w:rsidRDefault="00443179" w:rsidP="00443179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sz w:val="18"/>
              </w:rPr>
              <w:t>Ворота п.-секционные (малярный цех)</w:t>
            </w:r>
          </w:p>
        </w:tc>
      </w:tr>
      <w:tr w:rsidR="00443179" w:rsidTr="0079547B">
        <w:trPr>
          <w:trHeight w:val="208"/>
        </w:trPr>
        <w:tc>
          <w:tcPr>
            <w:tcW w:w="1134" w:type="dxa"/>
            <w:vAlign w:val="center"/>
          </w:tcPr>
          <w:p w:rsidR="00443179" w:rsidRPr="002827CA" w:rsidRDefault="002827CA" w:rsidP="0079547B">
            <w:pPr>
              <w:pStyle w:val="TableParagraph"/>
              <w:spacing w:line="188" w:lineRule="exact"/>
              <w:ind w:left="450" w:right="423"/>
              <w:jc w:val="center"/>
              <w:rPr>
                <w:sz w:val="18"/>
              </w:rPr>
            </w:pPr>
            <w:r w:rsidRPr="002827CA">
              <w:rPr>
                <w:sz w:val="18"/>
              </w:rPr>
              <w:t>33</w:t>
            </w:r>
          </w:p>
        </w:tc>
        <w:tc>
          <w:tcPr>
            <w:tcW w:w="8222" w:type="dxa"/>
          </w:tcPr>
          <w:p w:rsidR="00443179" w:rsidRDefault="00443179" w:rsidP="00443179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>
              <w:rPr>
                <w:sz w:val="18"/>
              </w:rPr>
              <w:t>Ворота откатные</w:t>
            </w:r>
          </w:p>
        </w:tc>
      </w:tr>
      <w:tr w:rsidR="00443179" w:rsidTr="0079547B">
        <w:trPr>
          <w:trHeight w:val="206"/>
        </w:trPr>
        <w:tc>
          <w:tcPr>
            <w:tcW w:w="1134" w:type="dxa"/>
            <w:vAlign w:val="center"/>
          </w:tcPr>
          <w:p w:rsidR="00443179" w:rsidRPr="002827CA" w:rsidRDefault="002827CA" w:rsidP="0079547B">
            <w:pPr>
              <w:pStyle w:val="TableParagraph"/>
              <w:spacing w:line="186" w:lineRule="exact"/>
              <w:ind w:left="450" w:right="423"/>
              <w:jc w:val="center"/>
              <w:rPr>
                <w:sz w:val="18"/>
              </w:rPr>
            </w:pPr>
            <w:r w:rsidRPr="002827CA">
              <w:rPr>
                <w:sz w:val="18"/>
              </w:rPr>
              <w:t>34</w:t>
            </w:r>
          </w:p>
        </w:tc>
        <w:tc>
          <w:tcPr>
            <w:tcW w:w="8222" w:type="dxa"/>
          </w:tcPr>
          <w:p w:rsidR="00443179" w:rsidRDefault="00443179" w:rsidP="00443179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sz w:val="18"/>
              </w:rPr>
              <w:t>Ворота (въезд-выезд ГО)</w:t>
            </w:r>
          </w:p>
        </w:tc>
      </w:tr>
      <w:tr w:rsidR="00443179" w:rsidTr="0079547B">
        <w:trPr>
          <w:trHeight w:val="205"/>
        </w:trPr>
        <w:tc>
          <w:tcPr>
            <w:tcW w:w="1134" w:type="dxa"/>
            <w:vAlign w:val="center"/>
          </w:tcPr>
          <w:p w:rsidR="00443179" w:rsidRPr="002827CA" w:rsidRDefault="002827CA" w:rsidP="0079547B">
            <w:pPr>
              <w:pStyle w:val="TableParagraph"/>
              <w:spacing w:line="186" w:lineRule="exact"/>
              <w:ind w:left="450" w:right="423"/>
              <w:jc w:val="center"/>
              <w:rPr>
                <w:sz w:val="18"/>
              </w:rPr>
            </w:pPr>
            <w:r w:rsidRPr="002827CA">
              <w:rPr>
                <w:sz w:val="18"/>
              </w:rPr>
              <w:t>35</w:t>
            </w:r>
          </w:p>
        </w:tc>
        <w:tc>
          <w:tcPr>
            <w:tcW w:w="8222" w:type="dxa"/>
          </w:tcPr>
          <w:p w:rsidR="00443179" w:rsidRDefault="00443179" w:rsidP="00443179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sz w:val="18"/>
              </w:rPr>
              <w:t>Ворота секционные (склад запчастей)</w:t>
            </w:r>
          </w:p>
        </w:tc>
      </w:tr>
      <w:tr w:rsidR="00443179" w:rsidRPr="005A0676" w:rsidTr="0079547B">
        <w:trPr>
          <w:trHeight w:val="208"/>
        </w:trPr>
        <w:tc>
          <w:tcPr>
            <w:tcW w:w="1134" w:type="dxa"/>
            <w:vAlign w:val="center"/>
          </w:tcPr>
          <w:p w:rsidR="00443179" w:rsidRPr="002827CA" w:rsidRDefault="002827CA" w:rsidP="0079547B">
            <w:pPr>
              <w:pStyle w:val="TableParagraph"/>
              <w:spacing w:before="2" w:line="186" w:lineRule="exact"/>
              <w:ind w:left="450" w:right="423"/>
              <w:jc w:val="center"/>
              <w:rPr>
                <w:sz w:val="18"/>
              </w:rPr>
            </w:pPr>
            <w:r w:rsidRPr="002827CA">
              <w:rPr>
                <w:sz w:val="18"/>
              </w:rPr>
              <w:t>36</w:t>
            </w:r>
          </w:p>
        </w:tc>
        <w:tc>
          <w:tcPr>
            <w:tcW w:w="8222" w:type="dxa"/>
          </w:tcPr>
          <w:p w:rsidR="00443179" w:rsidRDefault="00443179" w:rsidP="00443179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>
              <w:rPr>
                <w:sz w:val="18"/>
              </w:rPr>
              <w:t>Тепловая завеса "Тепломаш" водяная КЭВ 98 П412W</w:t>
            </w:r>
          </w:p>
        </w:tc>
      </w:tr>
      <w:tr w:rsidR="00443179" w:rsidTr="0079547B">
        <w:trPr>
          <w:trHeight w:val="206"/>
        </w:trPr>
        <w:tc>
          <w:tcPr>
            <w:tcW w:w="1134" w:type="dxa"/>
            <w:vAlign w:val="center"/>
          </w:tcPr>
          <w:p w:rsidR="00443179" w:rsidRPr="002827CA" w:rsidRDefault="002827CA" w:rsidP="0079547B">
            <w:pPr>
              <w:pStyle w:val="TableParagraph"/>
              <w:spacing w:line="186" w:lineRule="exact"/>
              <w:ind w:left="450" w:right="423"/>
              <w:jc w:val="center"/>
              <w:rPr>
                <w:sz w:val="18"/>
              </w:rPr>
            </w:pPr>
            <w:r w:rsidRPr="002827CA">
              <w:rPr>
                <w:sz w:val="18"/>
              </w:rPr>
              <w:t>37</w:t>
            </w:r>
          </w:p>
        </w:tc>
        <w:tc>
          <w:tcPr>
            <w:tcW w:w="8222" w:type="dxa"/>
          </w:tcPr>
          <w:p w:rsidR="00443179" w:rsidRDefault="00443179" w:rsidP="00443179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sz w:val="18"/>
              </w:rPr>
              <w:t>Тепловая завеса</w:t>
            </w:r>
          </w:p>
        </w:tc>
      </w:tr>
      <w:tr w:rsidR="00443179" w:rsidTr="0079547B">
        <w:trPr>
          <w:trHeight w:val="208"/>
        </w:trPr>
        <w:tc>
          <w:tcPr>
            <w:tcW w:w="1134" w:type="dxa"/>
            <w:vAlign w:val="center"/>
          </w:tcPr>
          <w:p w:rsidR="00443179" w:rsidRPr="002827CA" w:rsidRDefault="002827CA" w:rsidP="0079547B">
            <w:pPr>
              <w:pStyle w:val="TableParagraph"/>
              <w:spacing w:line="188" w:lineRule="exact"/>
              <w:ind w:left="450" w:right="423"/>
              <w:jc w:val="center"/>
              <w:rPr>
                <w:sz w:val="18"/>
              </w:rPr>
            </w:pPr>
            <w:r w:rsidRPr="002827CA">
              <w:rPr>
                <w:sz w:val="18"/>
              </w:rPr>
              <w:t>38</w:t>
            </w:r>
          </w:p>
        </w:tc>
        <w:tc>
          <w:tcPr>
            <w:tcW w:w="8222" w:type="dxa"/>
          </w:tcPr>
          <w:p w:rsidR="00443179" w:rsidRDefault="00443179" w:rsidP="00443179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>
              <w:rPr>
                <w:sz w:val="18"/>
              </w:rPr>
              <w:t>Ворота автоматические подъемные секционные</w:t>
            </w:r>
          </w:p>
        </w:tc>
      </w:tr>
      <w:tr w:rsidR="00443179" w:rsidRPr="005A0676" w:rsidTr="0079547B">
        <w:trPr>
          <w:trHeight w:val="205"/>
        </w:trPr>
        <w:tc>
          <w:tcPr>
            <w:tcW w:w="1134" w:type="dxa"/>
            <w:vAlign w:val="center"/>
          </w:tcPr>
          <w:p w:rsidR="00443179" w:rsidRPr="002827CA" w:rsidRDefault="002827CA" w:rsidP="0079547B">
            <w:pPr>
              <w:pStyle w:val="TableParagraph"/>
              <w:spacing w:line="186" w:lineRule="exact"/>
              <w:ind w:left="450" w:right="423"/>
              <w:jc w:val="center"/>
              <w:rPr>
                <w:sz w:val="18"/>
              </w:rPr>
            </w:pPr>
            <w:r w:rsidRPr="002827CA">
              <w:rPr>
                <w:sz w:val="18"/>
              </w:rPr>
              <w:t>39</w:t>
            </w:r>
          </w:p>
        </w:tc>
        <w:tc>
          <w:tcPr>
            <w:tcW w:w="8222" w:type="dxa"/>
          </w:tcPr>
          <w:p w:rsidR="00443179" w:rsidRDefault="00443179" w:rsidP="00443179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sz w:val="18"/>
              </w:rPr>
              <w:t>Ворота секционные промышленные DOORHAN в сборе</w:t>
            </w:r>
          </w:p>
        </w:tc>
      </w:tr>
      <w:tr w:rsidR="00443179" w:rsidTr="0079547B">
        <w:trPr>
          <w:trHeight w:val="208"/>
        </w:trPr>
        <w:tc>
          <w:tcPr>
            <w:tcW w:w="1134" w:type="dxa"/>
            <w:vAlign w:val="center"/>
          </w:tcPr>
          <w:p w:rsidR="00443179" w:rsidRPr="002827CA" w:rsidRDefault="002827CA" w:rsidP="0079547B">
            <w:pPr>
              <w:pStyle w:val="TableParagraph"/>
              <w:spacing w:line="188" w:lineRule="exact"/>
              <w:ind w:left="450" w:right="423"/>
              <w:jc w:val="center"/>
              <w:rPr>
                <w:sz w:val="18"/>
              </w:rPr>
            </w:pPr>
            <w:r w:rsidRPr="002827CA">
              <w:rPr>
                <w:sz w:val="18"/>
              </w:rPr>
              <w:t>40</w:t>
            </w:r>
          </w:p>
        </w:tc>
        <w:tc>
          <w:tcPr>
            <w:tcW w:w="8222" w:type="dxa"/>
          </w:tcPr>
          <w:p w:rsidR="00443179" w:rsidRDefault="00443179" w:rsidP="00443179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>
              <w:rPr>
                <w:sz w:val="18"/>
              </w:rPr>
              <w:t>Автоматические Ворота 1</w:t>
            </w:r>
          </w:p>
        </w:tc>
      </w:tr>
      <w:tr w:rsidR="00443179" w:rsidTr="0079547B">
        <w:trPr>
          <w:trHeight w:val="126"/>
        </w:trPr>
        <w:tc>
          <w:tcPr>
            <w:tcW w:w="1134" w:type="dxa"/>
            <w:vAlign w:val="center"/>
          </w:tcPr>
          <w:p w:rsidR="00443179" w:rsidRPr="002827CA" w:rsidRDefault="002827CA" w:rsidP="0079547B">
            <w:pPr>
              <w:pStyle w:val="TableParagraph"/>
              <w:spacing w:line="186" w:lineRule="exact"/>
              <w:ind w:left="450" w:right="423"/>
              <w:jc w:val="center"/>
              <w:rPr>
                <w:sz w:val="18"/>
              </w:rPr>
            </w:pPr>
            <w:r w:rsidRPr="002827CA">
              <w:rPr>
                <w:sz w:val="18"/>
              </w:rPr>
              <w:t>41</w:t>
            </w:r>
          </w:p>
        </w:tc>
        <w:tc>
          <w:tcPr>
            <w:tcW w:w="8222" w:type="dxa"/>
          </w:tcPr>
          <w:p w:rsidR="00443179" w:rsidRDefault="00443179" w:rsidP="00443179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sz w:val="18"/>
              </w:rPr>
              <w:t>Автоматические Ворота 2</w:t>
            </w:r>
          </w:p>
        </w:tc>
      </w:tr>
      <w:tr w:rsidR="00666F1C" w:rsidRPr="005A0676" w:rsidTr="0079547B">
        <w:trPr>
          <w:trHeight w:val="227"/>
        </w:trPr>
        <w:tc>
          <w:tcPr>
            <w:tcW w:w="1134" w:type="dxa"/>
            <w:vAlign w:val="center"/>
          </w:tcPr>
          <w:p w:rsidR="00666F1C" w:rsidRPr="00666F1C" w:rsidRDefault="00666F1C" w:rsidP="0079547B">
            <w:pPr>
              <w:pStyle w:val="TableParagraph"/>
              <w:spacing w:before="105"/>
              <w:ind w:left="450" w:right="423"/>
              <w:jc w:val="center"/>
              <w:rPr>
                <w:sz w:val="18"/>
              </w:rPr>
            </w:pPr>
            <w:r w:rsidRPr="00666F1C">
              <w:rPr>
                <w:sz w:val="18"/>
              </w:rPr>
              <w:t>42</w:t>
            </w:r>
          </w:p>
        </w:tc>
        <w:tc>
          <w:tcPr>
            <w:tcW w:w="8222" w:type="dxa"/>
          </w:tcPr>
          <w:p w:rsidR="00666F1C" w:rsidRDefault="00666F1C" w:rsidP="00B45DF3">
            <w:pPr>
              <w:pStyle w:val="TableParagraph"/>
              <w:spacing w:line="206" w:lineRule="exact"/>
              <w:ind w:left="109" w:right="159"/>
              <w:rPr>
                <w:sz w:val="18"/>
              </w:rPr>
            </w:pPr>
            <w:r>
              <w:rPr>
                <w:sz w:val="18"/>
              </w:rPr>
              <w:t>Сплит-система RK-24 SEG RK-24 SEG внутренний блок RK-24SEGE внешний блок</w:t>
            </w:r>
          </w:p>
        </w:tc>
      </w:tr>
      <w:tr w:rsidR="00666F1C" w:rsidTr="0079547B">
        <w:trPr>
          <w:trHeight w:val="208"/>
        </w:trPr>
        <w:tc>
          <w:tcPr>
            <w:tcW w:w="1134" w:type="dxa"/>
            <w:vAlign w:val="center"/>
          </w:tcPr>
          <w:p w:rsidR="00666F1C" w:rsidRPr="00666F1C" w:rsidRDefault="00666F1C" w:rsidP="0079547B">
            <w:pPr>
              <w:pStyle w:val="TableParagraph"/>
              <w:spacing w:line="189" w:lineRule="exact"/>
              <w:ind w:left="450" w:right="423"/>
              <w:jc w:val="center"/>
              <w:rPr>
                <w:sz w:val="18"/>
              </w:rPr>
            </w:pPr>
            <w:r w:rsidRPr="00666F1C">
              <w:rPr>
                <w:sz w:val="18"/>
              </w:rPr>
              <w:t>43</w:t>
            </w:r>
          </w:p>
        </w:tc>
        <w:tc>
          <w:tcPr>
            <w:tcW w:w="8222" w:type="dxa"/>
          </w:tcPr>
          <w:p w:rsidR="00666F1C" w:rsidRDefault="00666F1C" w:rsidP="00B45DF3">
            <w:pPr>
              <w:pStyle w:val="TableParagraph"/>
              <w:spacing w:line="189" w:lineRule="exact"/>
              <w:ind w:left="109"/>
              <w:rPr>
                <w:sz w:val="18"/>
              </w:rPr>
            </w:pPr>
            <w:r>
              <w:rPr>
                <w:sz w:val="18"/>
              </w:rPr>
              <w:t>Контроль доступа (видеонаблюдение)</w:t>
            </w:r>
          </w:p>
        </w:tc>
      </w:tr>
      <w:tr w:rsidR="00666F1C" w:rsidRPr="005A0676" w:rsidTr="0079547B">
        <w:trPr>
          <w:trHeight w:val="205"/>
        </w:trPr>
        <w:tc>
          <w:tcPr>
            <w:tcW w:w="1134" w:type="dxa"/>
            <w:vAlign w:val="center"/>
          </w:tcPr>
          <w:p w:rsidR="00666F1C" w:rsidRPr="00666F1C" w:rsidRDefault="00666F1C" w:rsidP="0079547B">
            <w:pPr>
              <w:pStyle w:val="TableParagraph"/>
              <w:spacing w:line="186" w:lineRule="exact"/>
              <w:ind w:left="450" w:right="423"/>
              <w:jc w:val="center"/>
              <w:rPr>
                <w:sz w:val="18"/>
              </w:rPr>
            </w:pPr>
            <w:r w:rsidRPr="00666F1C">
              <w:rPr>
                <w:sz w:val="18"/>
              </w:rPr>
              <w:t>44</w:t>
            </w:r>
          </w:p>
        </w:tc>
        <w:tc>
          <w:tcPr>
            <w:tcW w:w="8222" w:type="dxa"/>
          </w:tcPr>
          <w:p w:rsidR="00666F1C" w:rsidRDefault="00666F1C" w:rsidP="00B45DF3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sz w:val="18"/>
              </w:rPr>
              <w:t>Нижний угловой кронштейн регулируемый DH25247/RAL9003 (пара) – 2 шт.</w:t>
            </w:r>
          </w:p>
        </w:tc>
      </w:tr>
      <w:tr w:rsidR="00666F1C" w:rsidTr="0079547B">
        <w:trPr>
          <w:trHeight w:val="206"/>
        </w:trPr>
        <w:tc>
          <w:tcPr>
            <w:tcW w:w="1134" w:type="dxa"/>
            <w:vAlign w:val="center"/>
          </w:tcPr>
          <w:p w:rsidR="00666F1C" w:rsidRPr="00666F1C" w:rsidRDefault="00666F1C" w:rsidP="0079547B">
            <w:pPr>
              <w:pStyle w:val="TableParagraph"/>
              <w:spacing w:line="186" w:lineRule="exact"/>
              <w:ind w:left="450" w:right="423"/>
              <w:jc w:val="center"/>
              <w:rPr>
                <w:sz w:val="18"/>
              </w:rPr>
            </w:pPr>
            <w:r w:rsidRPr="00666F1C">
              <w:rPr>
                <w:sz w:val="18"/>
              </w:rPr>
              <w:t>45</w:t>
            </w:r>
          </w:p>
        </w:tc>
        <w:tc>
          <w:tcPr>
            <w:tcW w:w="8222" w:type="dxa"/>
          </w:tcPr>
          <w:p w:rsidR="00666F1C" w:rsidRDefault="00666F1C" w:rsidP="00B45DF3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sz w:val="18"/>
              </w:rPr>
              <w:t>Трос стальной оцинкованный 4мм – 18 пог. М.</w:t>
            </w:r>
          </w:p>
        </w:tc>
      </w:tr>
      <w:tr w:rsidR="00666F1C" w:rsidRPr="005A0676" w:rsidTr="0079547B">
        <w:trPr>
          <w:trHeight w:val="208"/>
        </w:trPr>
        <w:tc>
          <w:tcPr>
            <w:tcW w:w="1134" w:type="dxa"/>
            <w:vAlign w:val="center"/>
          </w:tcPr>
          <w:p w:rsidR="00666F1C" w:rsidRPr="00666F1C" w:rsidRDefault="00666F1C" w:rsidP="0079547B">
            <w:pPr>
              <w:pStyle w:val="TableParagraph"/>
              <w:spacing w:before="2" w:line="186" w:lineRule="exact"/>
              <w:ind w:left="450" w:right="423"/>
              <w:jc w:val="center"/>
              <w:rPr>
                <w:sz w:val="18"/>
              </w:rPr>
            </w:pPr>
            <w:r w:rsidRPr="00666F1C">
              <w:rPr>
                <w:sz w:val="18"/>
              </w:rPr>
              <w:t>46</w:t>
            </w:r>
          </w:p>
        </w:tc>
        <w:tc>
          <w:tcPr>
            <w:tcW w:w="8222" w:type="dxa"/>
          </w:tcPr>
          <w:p w:rsidR="00666F1C" w:rsidRDefault="00666F1C" w:rsidP="00B45DF3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>
              <w:rPr>
                <w:sz w:val="18"/>
              </w:rPr>
              <w:t>Коуш для троса 4мм 25802 – 30 шт.</w:t>
            </w:r>
          </w:p>
        </w:tc>
      </w:tr>
      <w:tr w:rsidR="00666F1C" w:rsidRPr="005A0676" w:rsidTr="0079547B">
        <w:trPr>
          <w:trHeight w:val="205"/>
        </w:trPr>
        <w:tc>
          <w:tcPr>
            <w:tcW w:w="1134" w:type="dxa"/>
            <w:vAlign w:val="center"/>
          </w:tcPr>
          <w:p w:rsidR="00666F1C" w:rsidRPr="00666F1C" w:rsidRDefault="00666F1C" w:rsidP="0079547B">
            <w:pPr>
              <w:pStyle w:val="TableParagraph"/>
              <w:spacing w:line="186" w:lineRule="exact"/>
              <w:ind w:left="450" w:right="423"/>
              <w:jc w:val="center"/>
              <w:rPr>
                <w:sz w:val="18"/>
              </w:rPr>
            </w:pPr>
            <w:r w:rsidRPr="00666F1C">
              <w:rPr>
                <w:sz w:val="18"/>
              </w:rPr>
              <w:t>47</w:t>
            </w:r>
          </w:p>
        </w:tc>
        <w:tc>
          <w:tcPr>
            <w:tcW w:w="8222" w:type="dxa"/>
          </w:tcPr>
          <w:p w:rsidR="00666F1C" w:rsidRDefault="00666F1C" w:rsidP="00B45DF3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sz w:val="18"/>
              </w:rPr>
              <w:t>Втулка для троса 4мм 25102 – 30шт.</w:t>
            </w:r>
          </w:p>
        </w:tc>
      </w:tr>
      <w:tr w:rsidR="00666F1C" w:rsidTr="0079547B">
        <w:trPr>
          <w:trHeight w:val="208"/>
        </w:trPr>
        <w:tc>
          <w:tcPr>
            <w:tcW w:w="1134" w:type="dxa"/>
            <w:vAlign w:val="center"/>
          </w:tcPr>
          <w:p w:rsidR="00666F1C" w:rsidRPr="00666F1C" w:rsidRDefault="00666F1C" w:rsidP="0079547B">
            <w:pPr>
              <w:pStyle w:val="TableParagraph"/>
              <w:spacing w:line="188" w:lineRule="exact"/>
              <w:ind w:left="450" w:right="423"/>
              <w:jc w:val="center"/>
              <w:rPr>
                <w:sz w:val="18"/>
              </w:rPr>
            </w:pPr>
            <w:r w:rsidRPr="00666F1C">
              <w:rPr>
                <w:sz w:val="18"/>
              </w:rPr>
              <w:t>48</w:t>
            </w:r>
          </w:p>
        </w:tc>
        <w:tc>
          <w:tcPr>
            <w:tcW w:w="8222" w:type="dxa"/>
          </w:tcPr>
          <w:p w:rsidR="00666F1C" w:rsidRDefault="00666F1C" w:rsidP="00B45DF3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>
              <w:rPr>
                <w:sz w:val="18"/>
              </w:rPr>
              <w:t>Ролик 190мм 25011B – 10 шт.</w:t>
            </w:r>
          </w:p>
        </w:tc>
      </w:tr>
      <w:tr w:rsidR="00666F1C" w:rsidRPr="005A0676" w:rsidTr="0079547B">
        <w:trPr>
          <w:trHeight w:val="206"/>
        </w:trPr>
        <w:tc>
          <w:tcPr>
            <w:tcW w:w="1134" w:type="dxa"/>
            <w:vAlign w:val="center"/>
          </w:tcPr>
          <w:p w:rsidR="00666F1C" w:rsidRPr="00666F1C" w:rsidRDefault="00666F1C" w:rsidP="0079547B">
            <w:pPr>
              <w:pStyle w:val="TableParagraph"/>
              <w:spacing w:line="186" w:lineRule="exact"/>
              <w:ind w:left="450" w:right="423"/>
              <w:jc w:val="center"/>
              <w:rPr>
                <w:sz w:val="18"/>
              </w:rPr>
            </w:pPr>
            <w:r w:rsidRPr="00666F1C">
              <w:rPr>
                <w:sz w:val="18"/>
              </w:rPr>
              <w:t>49</w:t>
            </w:r>
          </w:p>
        </w:tc>
        <w:tc>
          <w:tcPr>
            <w:tcW w:w="8222" w:type="dxa"/>
          </w:tcPr>
          <w:p w:rsidR="00666F1C" w:rsidRDefault="00666F1C" w:rsidP="00B45DF3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sz w:val="18"/>
              </w:rPr>
              <w:t>Наличник VERDA Миланский орех 58*8*2150 мм – 10 шт.</w:t>
            </w:r>
          </w:p>
        </w:tc>
      </w:tr>
      <w:tr w:rsidR="00666F1C" w:rsidRPr="005A0676" w:rsidTr="0079547B">
        <w:trPr>
          <w:trHeight w:val="206"/>
        </w:trPr>
        <w:tc>
          <w:tcPr>
            <w:tcW w:w="1134" w:type="dxa"/>
            <w:vAlign w:val="center"/>
          </w:tcPr>
          <w:p w:rsidR="00666F1C" w:rsidRPr="00666F1C" w:rsidRDefault="00666F1C" w:rsidP="0079547B">
            <w:pPr>
              <w:pStyle w:val="TableParagraph"/>
              <w:spacing w:line="186" w:lineRule="exact"/>
              <w:ind w:left="450" w:right="423"/>
              <w:jc w:val="center"/>
              <w:rPr>
                <w:sz w:val="18"/>
              </w:rPr>
            </w:pPr>
            <w:r w:rsidRPr="00666F1C">
              <w:rPr>
                <w:sz w:val="18"/>
              </w:rPr>
              <w:t>50</w:t>
            </w:r>
          </w:p>
        </w:tc>
        <w:tc>
          <w:tcPr>
            <w:tcW w:w="8222" w:type="dxa"/>
          </w:tcPr>
          <w:p w:rsidR="00666F1C" w:rsidRDefault="00666F1C" w:rsidP="00B45DF3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sz w:val="18"/>
              </w:rPr>
              <w:t>Сплит-система MSMA1A-09HRN1 (внутренний блок)</w:t>
            </w:r>
          </w:p>
        </w:tc>
      </w:tr>
      <w:tr w:rsidR="00666F1C" w:rsidRPr="005A0676" w:rsidTr="0079547B">
        <w:trPr>
          <w:trHeight w:val="208"/>
        </w:trPr>
        <w:tc>
          <w:tcPr>
            <w:tcW w:w="1134" w:type="dxa"/>
            <w:vAlign w:val="center"/>
          </w:tcPr>
          <w:p w:rsidR="00666F1C" w:rsidRPr="00666F1C" w:rsidRDefault="00666F1C" w:rsidP="0079547B">
            <w:pPr>
              <w:pStyle w:val="TableParagraph"/>
              <w:spacing w:before="2" w:line="186" w:lineRule="exact"/>
              <w:ind w:left="450" w:right="423"/>
              <w:jc w:val="center"/>
              <w:rPr>
                <w:sz w:val="18"/>
              </w:rPr>
            </w:pPr>
            <w:r w:rsidRPr="00666F1C">
              <w:rPr>
                <w:sz w:val="18"/>
              </w:rPr>
              <w:t>51</w:t>
            </w:r>
          </w:p>
        </w:tc>
        <w:tc>
          <w:tcPr>
            <w:tcW w:w="8222" w:type="dxa"/>
          </w:tcPr>
          <w:p w:rsidR="00666F1C" w:rsidRDefault="00666F1C" w:rsidP="00B45DF3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>
              <w:rPr>
                <w:sz w:val="18"/>
              </w:rPr>
              <w:t>Сплит-система MOAB02-09HN1 (наружный блок)</w:t>
            </w:r>
          </w:p>
        </w:tc>
      </w:tr>
      <w:tr w:rsidR="00666F1C" w:rsidRPr="005A0676" w:rsidTr="0079547B">
        <w:trPr>
          <w:trHeight w:val="206"/>
        </w:trPr>
        <w:tc>
          <w:tcPr>
            <w:tcW w:w="1134" w:type="dxa"/>
            <w:vAlign w:val="center"/>
          </w:tcPr>
          <w:p w:rsidR="00666F1C" w:rsidRPr="00666F1C" w:rsidRDefault="00666F1C" w:rsidP="0079547B">
            <w:pPr>
              <w:pStyle w:val="TableParagraph"/>
              <w:spacing w:line="186" w:lineRule="exact"/>
              <w:ind w:left="450" w:right="423"/>
              <w:jc w:val="center"/>
              <w:rPr>
                <w:sz w:val="18"/>
              </w:rPr>
            </w:pPr>
            <w:r w:rsidRPr="00666F1C">
              <w:rPr>
                <w:sz w:val="18"/>
              </w:rPr>
              <w:t>52</w:t>
            </w:r>
          </w:p>
        </w:tc>
        <w:tc>
          <w:tcPr>
            <w:tcW w:w="8222" w:type="dxa"/>
          </w:tcPr>
          <w:p w:rsidR="00666F1C" w:rsidRDefault="00666F1C" w:rsidP="00B45DF3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sz w:val="18"/>
              </w:rPr>
              <w:t>Сплит-система MOAB02-12HN1 (наружный блок)</w:t>
            </w:r>
          </w:p>
        </w:tc>
      </w:tr>
      <w:tr w:rsidR="00666F1C" w:rsidRPr="005A0676" w:rsidTr="0079547B">
        <w:trPr>
          <w:trHeight w:val="208"/>
        </w:trPr>
        <w:tc>
          <w:tcPr>
            <w:tcW w:w="1134" w:type="dxa"/>
            <w:vAlign w:val="center"/>
          </w:tcPr>
          <w:p w:rsidR="00666F1C" w:rsidRPr="00666F1C" w:rsidRDefault="00666F1C" w:rsidP="0079547B">
            <w:pPr>
              <w:pStyle w:val="TableParagraph"/>
              <w:spacing w:line="188" w:lineRule="exact"/>
              <w:ind w:left="450" w:right="423"/>
              <w:jc w:val="center"/>
              <w:rPr>
                <w:sz w:val="18"/>
              </w:rPr>
            </w:pPr>
            <w:r w:rsidRPr="00666F1C">
              <w:rPr>
                <w:sz w:val="18"/>
              </w:rPr>
              <w:t>53</w:t>
            </w:r>
          </w:p>
        </w:tc>
        <w:tc>
          <w:tcPr>
            <w:tcW w:w="8222" w:type="dxa"/>
          </w:tcPr>
          <w:p w:rsidR="00666F1C" w:rsidRDefault="00666F1C" w:rsidP="00B45DF3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>
              <w:rPr>
                <w:sz w:val="18"/>
              </w:rPr>
              <w:t>Сплит-система MSMBB-12HRN1(W) (внутренний блок)</w:t>
            </w:r>
          </w:p>
        </w:tc>
      </w:tr>
      <w:tr w:rsidR="00666F1C" w:rsidRPr="005A0676" w:rsidTr="0079547B">
        <w:trPr>
          <w:trHeight w:val="205"/>
        </w:trPr>
        <w:tc>
          <w:tcPr>
            <w:tcW w:w="1134" w:type="dxa"/>
            <w:vAlign w:val="center"/>
          </w:tcPr>
          <w:p w:rsidR="00666F1C" w:rsidRPr="00666F1C" w:rsidRDefault="00666F1C" w:rsidP="0079547B">
            <w:pPr>
              <w:pStyle w:val="TableParagraph"/>
              <w:spacing w:line="186" w:lineRule="exact"/>
              <w:ind w:left="450" w:right="423"/>
              <w:jc w:val="center"/>
              <w:rPr>
                <w:sz w:val="18"/>
              </w:rPr>
            </w:pPr>
            <w:r w:rsidRPr="00666F1C">
              <w:rPr>
                <w:sz w:val="18"/>
              </w:rPr>
              <w:t>54</w:t>
            </w:r>
          </w:p>
        </w:tc>
        <w:tc>
          <w:tcPr>
            <w:tcW w:w="8222" w:type="dxa"/>
          </w:tcPr>
          <w:p w:rsidR="00666F1C" w:rsidRDefault="00666F1C" w:rsidP="00B45DF3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sz w:val="18"/>
              </w:rPr>
              <w:t>Дверное полотно VERDA Миланский орех 7М 600*2000 мм без притвора</w:t>
            </w:r>
          </w:p>
        </w:tc>
      </w:tr>
      <w:tr w:rsidR="00666F1C" w:rsidRPr="005A0676" w:rsidTr="0079547B">
        <w:trPr>
          <w:trHeight w:val="206"/>
        </w:trPr>
        <w:tc>
          <w:tcPr>
            <w:tcW w:w="1134" w:type="dxa"/>
            <w:vAlign w:val="center"/>
          </w:tcPr>
          <w:p w:rsidR="00666F1C" w:rsidRPr="00666F1C" w:rsidRDefault="00666F1C" w:rsidP="0079547B">
            <w:pPr>
              <w:pStyle w:val="TableParagraph"/>
              <w:spacing w:line="186" w:lineRule="exact"/>
              <w:ind w:left="450" w:right="423"/>
              <w:jc w:val="center"/>
              <w:rPr>
                <w:sz w:val="18"/>
              </w:rPr>
            </w:pPr>
            <w:r w:rsidRPr="00666F1C">
              <w:rPr>
                <w:sz w:val="18"/>
              </w:rPr>
              <w:t>55</w:t>
            </w:r>
          </w:p>
        </w:tc>
        <w:tc>
          <w:tcPr>
            <w:tcW w:w="8222" w:type="dxa"/>
          </w:tcPr>
          <w:p w:rsidR="00666F1C" w:rsidRDefault="00666F1C" w:rsidP="00B45DF3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sz w:val="18"/>
              </w:rPr>
              <w:t>Дверное полотно VERDA Миланский орех 9М 800*2000 мм без притвора</w:t>
            </w:r>
          </w:p>
        </w:tc>
      </w:tr>
      <w:tr w:rsidR="00666F1C" w:rsidRPr="005A0676" w:rsidTr="0079547B">
        <w:trPr>
          <w:trHeight w:val="208"/>
        </w:trPr>
        <w:tc>
          <w:tcPr>
            <w:tcW w:w="1134" w:type="dxa"/>
            <w:vAlign w:val="center"/>
          </w:tcPr>
          <w:p w:rsidR="00666F1C" w:rsidRPr="00666F1C" w:rsidRDefault="00666F1C" w:rsidP="0079547B">
            <w:pPr>
              <w:pStyle w:val="TableParagraph"/>
              <w:spacing w:before="2" w:line="186" w:lineRule="exact"/>
              <w:ind w:left="450" w:right="423"/>
              <w:jc w:val="center"/>
              <w:rPr>
                <w:sz w:val="18"/>
              </w:rPr>
            </w:pPr>
            <w:r w:rsidRPr="00666F1C">
              <w:rPr>
                <w:sz w:val="18"/>
              </w:rPr>
              <w:t>56</w:t>
            </w:r>
          </w:p>
        </w:tc>
        <w:tc>
          <w:tcPr>
            <w:tcW w:w="8222" w:type="dxa"/>
          </w:tcPr>
          <w:p w:rsidR="00666F1C" w:rsidRDefault="00666F1C" w:rsidP="00B45DF3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>
              <w:rPr>
                <w:sz w:val="18"/>
              </w:rPr>
              <w:t>Унитаз-компакт Trento с горизонтальным выпуском</w:t>
            </w:r>
          </w:p>
        </w:tc>
      </w:tr>
      <w:tr w:rsidR="00666F1C" w:rsidRPr="005A0676" w:rsidTr="0079547B">
        <w:trPr>
          <w:trHeight w:val="205"/>
        </w:trPr>
        <w:tc>
          <w:tcPr>
            <w:tcW w:w="1134" w:type="dxa"/>
            <w:vAlign w:val="center"/>
          </w:tcPr>
          <w:p w:rsidR="00666F1C" w:rsidRPr="00666F1C" w:rsidRDefault="00666F1C" w:rsidP="0079547B">
            <w:pPr>
              <w:pStyle w:val="TableParagraph"/>
              <w:spacing w:line="186" w:lineRule="exact"/>
              <w:ind w:left="450" w:right="423"/>
              <w:jc w:val="center"/>
              <w:rPr>
                <w:sz w:val="18"/>
              </w:rPr>
            </w:pPr>
            <w:r w:rsidRPr="00666F1C">
              <w:rPr>
                <w:sz w:val="18"/>
              </w:rPr>
              <w:t>57</w:t>
            </w:r>
          </w:p>
        </w:tc>
        <w:tc>
          <w:tcPr>
            <w:tcW w:w="8222" w:type="dxa"/>
          </w:tcPr>
          <w:p w:rsidR="00666F1C" w:rsidRDefault="00666F1C" w:rsidP="00B45DF3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sz w:val="18"/>
              </w:rPr>
              <w:t>Рольставни 3930мм *3380мм AR/55mN</w:t>
            </w:r>
          </w:p>
        </w:tc>
      </w:tr>
    </w:tbl>
    <w:p w:rsidR="00773CC6" w:rsidRPr="003B57C2" w:rsidRDefault="00773CC6" w:rsidP="00DC7502">
      <w:pPr>
        <w:spacing w:line="264" w:lineRule="auto"/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</w:p>
    <w:p w:rsidR="004774B1" w:rsidRPr="003B57C2" w:rsidRDefault="004774B1" w:rsidP="00DC7502">
      <w:pPr>
        <w:spacing w:line="264" w:lineRule="auto"/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3B57C2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1.3. </w:t>
      </w:r>
      <w:r w:rsidR="0005314D" w:rsidRPr="003B57C2">
        <w:rPr>
          <w:rFonts w:ascii="Times New Roman" w:hAnsi="Times New Roman"/>
          <w:sz w:val="22"/>
          <w:szCs w:val="22"/>
          <w:lang w:val="ru-RU"/>
        </w:rPr>
        <w:t xml:space="preserve">Настоящий договор заключается Сторонами в порядке, установленном Федеральным законом от 26.10.2002 </w:t>
      </w:r>
      <w:r w:rsidR="0005314D" w:rsidRPr="003B57C2">
        <w:rPr>
          <w:rFonts w:ascii="Times New Roman" w:hAnsi="Times New Roman"/>
          <w:sz w:val="22"/>
          <w:szCs w:val="22"/>
        </w:rPr>
        <w:t>N</w:t>
      </w:r>
      <w:r w:rsidR="0005314D" w:rsidRPr="003B57C2">
        <w:rPr>
          <w:rFonts w:ascii="Times New Roman" w:hAnsi="Times New Roman"/>
          <w:sz w:val="22"/>
          <w:szCs w:val="22"/>
          <w:lang w:val="ru-RU"/>
        </w:rPr>
        <w:t xml:space="preserve"> 127-ФЗ «О несостоятельности (банкротстве)», по результатам проведения открытых торгов по продаже имущества Продавца, подведение итогов которых состоялось </w:t>
      </w:r>
      <w:r w:rsidR="00EC0541" w:rsidRPr="00EC0541">
        <w:rPr>
          <w:rFonts w:ascii="Times New Roman" w:hAnsi="Times New Roman"/>
          <w:sz w:val="22"/>
          <w:szCs w:val="22"/>
          <w:lang w:val="ru-RU"/>
        </w:rPr>
        <w:t>______</w:t>
      </w:r>
      <w:r w:rsidR="0005314D" w:rsidRPr="003B57C2">
        <w:rPr>
          <w:rFonts w:ascii="Times New Roman" w:hAnsi="Times New Roman"/>
          <w:sz w:val="22"/>
          <w:szCs w:val="22"/>
          <w:lang w:val="ru-RU"/>
        </w:rPr>
        <w:t xml:space="preserve"> на электронной торговой площадке </w:t>
      </w:r>
      <w:r w:rsidR="00587BE2" w:rsidRPr="003B57C2">
        <w:rPr>
          <w:rFonts w:ascii="Times New Roman" w:hAnsi="Times New Roman"/>
          <w:sz w:val="22"/>
          <w:szCs w:val="22"/>
          <w:lang w:val="ru-RU"/>
        </w:rPr>
        <w:t xml:space="preserve">ООО «Ру-Трейд», размещенной в сети Интернет (по адресу: </w:t>
      </w:r>
      <w:hyperlink r:id="rId7" w:history="1">
        <w:r w:rsidR="00C73251" w:rsidRPr="003B57C2">
          <w:rPr>
            <w:rStyle w:val="ab"/>
            <w:rFonts w:ascii="Times New Roman" w:hAnsi="Times New Roman"/>
            <w:sz w:val="22"/>
            <w:szCs w:val="22"/>
            <w:lang w:val="ru-RU"/>
          </w:rPr>
          <w:t>http://www.ru-trade24.ru/</w:t>
        </w:r>
      </w:hyperlink>
      <w:r w:rsidR="00587BE2" w:rsidRPr="003B57C2">
        <w:rPr>
          <w:rFonts w:ascii="Times New Roman" w:hAnsi="Times New Roman"/>
          <w:sz w:val="22"/>
          <w:szCs w:val="22"/>
          <w:lang w:val="ru-RU"/>
        </w:rPr>
        <w:t>)</w:t>
      </w:r>
      <w:r w:rsidR="00C73251" w:rsidRPr="003B57C2">
        <w:rPr>
          <w:rFonts w:ascii="Times New Roman" w:hAnsi="Times New Roman"/>
          <w:sz w:val="22"/>
          <w:szCs w:val="22"/>
          <w:lang w:val="ru-RU"/>
        </w:rPr>
        <w:t xml:space="preserve">, о чем организатором торгов составлен Протокол </w:t>
      </w:r>
      <w:r w:rsidR="00347E5A" w:rsidRPr="003B57C2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о результатах проведения открытых торгов </w:t>
      </w:r>
      <w:r w:rsidR="00C73251" w:rsidRPr="003B57C2">
        <w:rPr>
          <w:rFonts w:ascii="Times New Roman" w:hAnsi="Times New Roman" w:cs="Times New Roman"/>
          <w:noProof/>
          <w:sz w:val="22"/>
          <w:szCs w:val="22"/>
        </w:rPr>
        <w:t>N</w:t>
      </w:r>
      <w:r w:rsidR="00EC0541" w:rsidRPr="00EC0541">
        <w:rPr>
          <w:rFonts w:ascii="Times New Roman" w:hAnsi="Times New Roman" w:cs="Times New Roman"/>
          <w:noProof/>
          <w:sz w:val="22"/>
          <w:szCs w:val="22"/>
          <w:lang w:val="ru-RU"/>
        </w:rPr>
        <w:t>____</w:t>
      </w:r>
      <w:r w:rsidR="00C73251" w:rsidRPr="003B57C2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от </w:t>
      </w:r>
      <w:r w:rsidR="00EC0541" w:rsidRPr="00EC0541">
        <w:rPr>
          <w:rFonts w:ascii="Times New Roman" w:hAnsi="Times New Roman" w:cs="Times New Roman"/>
          <w:noProof/>
          <w:sz w:val="22"/>
          <w:szCs w:val="22"/>
          <w:lang w:val="ru-RU"/>
        </w:rPr>
        <w:t>______</w:t>
      </w:r>
      <w:r w:rsidR="00C73251" w:rsidRPr="003B57C2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года</w:t>
      </w:r>
      <w:r w:rsidR="005B5621" w:rsidRPr="003B57C2">
        <w:rPr>
          <w:rFonts w:ascii="Times New Roman" w:hAnsi="Times New Roman" w:cs="Times New Roman"/>
          <w:noProof/>
          <w:sz w:val="22"/>
          <w:szCs w:val="22"/>
          <w:lang w:val="ru-RU"/>
        </w:rPr>
        <w:t>.</w:t>
      </w:r>
    </w:p>
    <w:p w:rsidR="004774B1" w:rsidRPr="003B57C2" w:rsidRDefault="004774B1" w:rsidP="00DC7502">
      <w:pPr>
        <w:spacing w:line="264" w:lineRule="auto"/>
        <w:ind w:firstLine="567"/>
        <w:jc w:val="center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</w:p>
    <w:p w:rsidR="004774B1" w:rsidRPr="003B57C2" w:rsidRDefault="004774B1" w:rsidP="00DC7502">
      <w:pPr>
        <w:spacing w:line="264" w:lineRule="auto"/>
        <w:ind w:firstLine="567"/>
        <w:jc w:val="center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  <w:r w:rsidRPr="003B57C2"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2. Права и обязанности Сторон</w:t>
      </w:r>
    </w:p>
    <w:p w:rsidR="004774B1" w:rsidRPr="003B57C2" w:rsidRDefault="004774B1" w:rsidP="00DC7502">
      <w:pPr>
        <w:spacing w:line="264" w:lineRule="auto"/>
        <w:ind w:firstLine="567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3B57C2"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2.1.Покупатель обязан:</w:t>
      </w:r>
    </w:p>
    <w:p w:rsidR="004774B1" w:rsidRPr="003B57C2" w:rsidRDefault="004774B1" w:rsidP="00DC7502">
      <w:pPr>
        <w:spacing w:line="264" w:lineRule="auto"/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3B57C2">
        <w:rPr>
          <w:rFonts w:ascii="Times New Roman" w:hAnsi="Times New Roman" w:cs="Times New Roman"/>
          <w:noProof/>
          <w:sz w:val="22"/>
          <w:szCs w:val="22"/>
          <w:lang w:val="ru-RU"/>
        </w:rPr>
        <w:t>2.1.1. Оплатить стоимость Имущества, указанную в п. 3.3 настоящего Договора, в течение 30 (тридцати) календарных дней с даты подписания настоящего Договора.</w:t>
      </w:r>
    </w:p>
    <w:p w:rsidR="004774B1" w:rsidRPr="003B57C2" w:rsidRDefault="004774B1" w:rsidP="00DC7502">
      <w:pPr>
        <w:spacing w:line="264" w:lineRule="auto"/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3B57C2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2.1.2. Принять от Продавца Имущество по акту приема-передачи в течение </w:t>
      </w:r>
      <w:r w:rsidR="00890382">
        <w:rPr>
          <w:rFonts w:ascii="Times New Roman" w:hAnsi="Times New Roman" w:cs="Times New Roman"/>
          <w:noProof/>
          <w:sz w:val="22"/>
          <w:szCs w:val="22"/>
          <w:lang w:val="ru-RU"/>
        </w:rPr>
        <w:t>10</w:t>
      </w:r>
      <w:r w:rsidR="00347E5A" w:rsidRPr="003B57C2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(</w:t>
      </w:r>
      <w:r w:rsidR="00890382">
        <w:rPr>
          <w:rFonts w:ascii="Times New Roman" w:hAnsi="Times New Roman" w:cs="Times New Roman"/>
          <w:noProof/>
          <w:sz w:val="22"/>
          <w:szCs w:val="22"/>
          <w:lang w:val="ru-RU"/>
        </w:rPr>
        <w:t>десяти</w:t>
      </w:r>
      <w:r w:rsidR="00347E5A" w:rsidRPr="003B57C2">
        <w:rPr>
          <w:rFonts w:ascii="Times New Roman" w:hAnsi="Times New Roman" w:cs="Times New Roman"/>
          <w:noProof/>
          <w:sz w:val="22"/>
          <w:szCs w:val="22"/>
          <w:lang w:val="ru-RU"/>
        </w:rPr>
        <w:t>) рабочих дней с момента</w:t>
      </w:r>
      <w:r w:rsidRPr="003B57C2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полной оплаты Имущества.</w:t>
      </w:r>
    </w:p>
    <w:p w:rsidR="004774B1" w:rsidRDefault="004774B1" w:rsidP="00DC7502">
      <w:pPr>
        <w:spacing w:line="264" w:lineRule="auto"/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</w:p>
    <w:p w:rsidR="00145B5F" w:rsidRPr="003B57C2" w:rsidRDefault="00145B5F" w:rsidP="00DC7502">
      <w:pPr>
        <w:spacing w:line="264" w:lineRule="auto"/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</w:p>
    <w:p w:rsidR="004774B1" w:rsidRPr="003B57C2" w:rsidRDefault="004774B1" w:rsidP="00DC7502">
      <w:pPr>
        <w:spacing w:line="264" w:lineRule="auto"/>
        <w:ind w:firstLine="567"/>
        <w:jc w:val="both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  <w:r w:rsidRPr="003B57C2"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2.2.Продавец обязан:</w:t>
      </w:r>
    </w:p>
    <w:p w:rsidR="004774B1" w:rsidRPr="003B57C2" w:rsidRDefault="004774B1" w:rsidP="00DC7502">
      <w:pPr>
        <w:spacing w:line="264" w:lineRule="auto"/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3B57C2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2.2.1. Не позднее </w:t>
      </w:r>
      <w:r w:rsidR="00EC0541">
        <w:rPr>
          <w:rFonts w:ascii="Times New Roman" w:hAnsi="Times New Roman" w:cs="Times New Roman"/>
          <w:noProof/>
          <w:sz w:val="22"/>
          <w:szCs w:val="22"/>
          <w:lang w:val="ru-RU"/>
        </w:rPr>
        <w:t>10</w:t>
      </w:r>
      <w:r w:rsidRPr="003B57C2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(</w:t>
      </w:r>
      <w:r w:rsidR="00EC0541">
        <w:rPr>
          <w:rFonts w:ascii="Times New Roman" w:hAnsi="Times New Roman" w:cs="Times New Roman"/>
          <w:noProof/>
          <w:sz w:val="22"/>
          <w:szCs w:val="22"/>
          <w:lang w:val="ru-RU"/>
        </w:rPr>
        <w:t>десяти</w:t>
      </w:r>
      <w:r w:rsidRPr="003B57C2">
        <w:rPr>
          <w:rFonts w:ascii="Times New Roman" w:hAnsi="Times New Roman" w:cs="Times New Roman"/>
          <w:noProof/>
          <w:sz w:val="22"/>
          <w:szCs w:val="22"/>
          <w:lang w:val="ru-RU"/>
        </w:rPr>
        <w:t>) рабочих дней после выполнения Покупателем обязанности по оплате Имущества в полном объеме, осуществить действия по передаче Покупателю</w:t>
      </w:r>
      <w:r w:rsidR="00CC5968" w:rsidRPr="003B57C2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Имущества.</w:t>
      </w:r>
    </w:p>
    <w:p w:rsidR="004774B1" w:rsidRPr="003B57C2" w:rsidRDefault="004774B1" w:rsidP="00DC7502">
      <w:pPr>
        <w:spacing w:line="264" w:lineRule="auto"/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3B57C2">
        <w:rPr>
          <w:rFonts w:ascii="Times New Roman" w:hAnsi="Times New Roman" w:cs="Times New Roman"/>
          <w:noProof/>
          <w:sz w:val="22"/>
          <w:szCs w:val="22"/>
          <w:lang w:val="ru-RU"/>
        </w:rPr>
        <w:t>2.2.2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Имущество.</w:t>
      </w:r>
    </w:p>
    <w:p w:rsidR="004774B1" w:rsidRPr="003B57C2" w:rsidRDefault="004774B1" w:rsidP="00DC7502">
      <w:pPr>
        <w:spacing w:line="264" w:lineRule="auto"/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3B57C2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2.2.3. Не совершать каких-либо действий, направленных на отчуждение и/или обременение Имущества </w:t>
      </w:r>
      <w:r w:rsidR="006666A1" w:rsidRPr="003B57C2">
        <w:rPr>
          <w:rFonts w:ascii="Times New Roman" w:hAnsi="Times New Roman" w:cs="Times New Roman"/>
          <w:noProof/>
          <w:sz w:val="22"/>
          <w:szCs w:val="22"/>
          <w:lang w:val="ru-RU"/>
        </w:rPr>
        <w:t>правами третьих лиц.</w:t>
      </w:r>
    </w:p>
    <w:p w:rsidR="00145B5F" w:rsidRPr="003B57C2" w:rsidRDefault="00145B5F" w:rsidP="00890382">
      <w:pPr>
        <w:spacing w:line="264" w:lineRule="auto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</w:p>
    <w:p w:rsidR="004774B1" w:rsidRPr="003B57C2" w:rsidRDefault="004774B1" w:rsidP="00DC7502">
      <w:pPr>
        <w:spacing w:line="264" w:lineRule="auto"/>
        <w:jc w:val="center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3B57C2"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3. Цена и порядок расчетов</w:t>
      </w:r>
    </w:p>
    <w:p w:rsidR="004774B1" w:rsidRPr="003B57C2" w:rsidRDefault="004774B1" w:rsidP="00DC7502">
      <w:pPr>
        <w:spacing w:line="264" w:lineRule="auto"/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3B57C2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3.1. Цена продажи Имущества  в соответствии с Протоколом </w:t>
      </w:r>
      <w:r w:rsidR="00196036" w:rsidRPr="003B57C2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о результатах проведения открытых торгов </w:t>
      </w:r>
      <w:r w:rsidR="00196036" w:rsidRPr="003B57C2">
        <w:rPr>
          <w:rFonts w:ascii="Times New Roman" w:hAnsi="Times New Roman" w:cs="Times New Roman"/>
          <w:noProof/>
          <w:sz w:val="22"/>
          <w:szCs w:val="22"/>
        </w:rPr>
        <w:t>N</w:t>
      </w:r>
      <w:r w:rsidR="00BB435B" w:rsidRPr="00BB435B">
        <w:rPr>
          <w:rFonts w:ascii="Times New Roman" w:hAnsi="Times New Roman" w:cs="Times New Roman"/>
          <w:noProof/>
          <w:sz w:val="22"/>
          <w:szCs w:val="22"/>
          <w:lang w:val="ru-RU"/>
        </w:rPr>
        <w:t>_____</w:t>
      </w:r>
      <w:r w:rsidR="00196036" w:rsidRPr="003B57C2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от </w:t>
      </w:r>
      <w:r w:rsidR="00BB435B" w:rsidRPr="00BB435B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______ </w:t>
      </w:r>
      <w:r w:rsidR="00196036" w:rsidRPr="003B57C2">
        <w:rPr>
          <w:rFonts w:ascii="Times New Roman" w:hAnsi="Times New Roman" w:cs="Times New Roman"/>
          <w:noProof/>
          <w:sz w:val="22"/>
          <w:szCs w:val="22"/>
          <w:lang w:val="ru-RU"/>
        </w:rPr>
        <w:t>года</w:t>
      </w:r>
      <w:r w:rsidRPr="003B57C2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составляет </w:t>
      </w:r>
      <w:r w:rsidR="00BB435B" w:rsidRPr="00BB435B">
        <w:rPr>
          <w:rFonts w:ascii="Times New Roman" w:hAnsi="Times New Roman" w:cs="Times New Roman"/>
          <w:noProof/>
          <w:sz w:val="22"/>
          <w:szCs w:val="22"/>
          <w:lang w:val="ru-RU"/>
        </w:rPr>
        <w:t>_______</w:t>
      </w:r>
      <w:r w:rsidR="00347E5A" w:rsidRPr="003B57C2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(</w:t>
      </w:r>
      <w:r w:rsidR="00BB435B" w:rsidRPr="00BB435B">
        <w:rPr>
          <w:rFonts w:ascii="Times New Roman" w:hAnsi="Times New Roman" w:cs="Times New Roman"/>
          <w:noProof/>
          <w:sz w:val="22"/>
          <w:szCs w:val="22"/>
          <w:lang w:val="ru-RU"/>
        </w:rPr>
        <w:t>_________</w:t>
      </w:r>
      <w:r w:rsidR="00347E5A" w:rsidRPr="003B57C2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) </w:t>
      </w:r>
      <w:r w:rsidRPr="003B57C2">
        <w:rPr>
          <w:rFonts w:ascii="Times New Roman" w:hAnsi="Times New Roman" w:cs="Times New Roman"/>
          <w:noProof/>
          <w:sz w:val="22"/>
          <w:szCs w:val="22"/>
          <w:lang w:val="ru-RU"/>
        </w:rPr>
        <w:t>рублей</w:t>
      </w:r>
      <w:r w:rsidR="00347E5A" w:rsidRPr="003B57C2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00 копеек</w:t>
      </w:r>
      <w:r w:rsidRPr="003B57C2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(НДС не облагается).</w:t>
      </w:r>
    </w:p>
    <w:p w:rsidR="004774B1" w:rsidRPr="003B57C2" w:rsidRDefault="004774B1" w:rsidP="00DC7502">
      <w:pPr>
        <w:spacing w:line="264" w:lineRule="auto"/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3B57C2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3.2. Внесенный Покупателем на счет </w:t>
      </w:r>
      <w:r w:rsidR="00D67ACA" w:rsidRPr="003B57C2">
        <w:rPr>
          <w:rFonts w:ascii="Times New Roman" w:hAnsi="Times New Roman" w:cs="Times New Roman"/>
          <w:noProof/>
          <w:sz w:val="22"/>
          <w:szCs w:val="22"/>
          <w:lang w:val="ru-RU"/>
        </w:rPr>
        <w:t>Организатора торгов</w:t>
      </w:r>
      <w:r w:rsidRPr="003B57C2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задаток (Платежное поручение №</w:t>
      </w:r>
      <w:r w:rsidR="00BB435B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______ </w:t>
      </w:r>
      <w:r w:rsidRPr="003B57C2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от </w:t>
      </w:r>
      <w:r w:rsidR="00DD789E" w:rsidRPr="00DD789E">
        <w:rPr>
          <w:rFonts w:ascii="Times New Roman" w:hAnsi="Times New Roman" w:cs="Times New Roman"/>
          <w:noProof/>
          <w:sz w:val="22"/>
          <w:szCs w:val="22"/>
          <w:lang w:val="ru-RU"/>
        </w:rPr>
        <w:t>_______</w:t>
      </w:r>
      <w:r w:rsidRPr="003B57C2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) для участия в торгах по продаже Имущества в размере </w:t>
      </w:r>
      <w:r w:rsidR="00DD789E" w:rsidRPr="00DD789E">
        <w:rPr>
          <w:rFonts w:ascii="Times New Roman" w:hAnsi="Times New Roman" w:cs="Times New Roman"/>
          <w:noProof/>
          <w:sz w:val="22"/>
          <w:szCs w:val="22"/>
          <w:lang w:val="ru-RU"/>
        </w:rPr>
        <w:t>__________</w:t>
      </w:r>
      <w:r w:rsidRPr="003B57C2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</w:t>
      </w:r>
      <w:r w:rsidRPr="003B57C2">
        <w:rPr>
          <w:rFonts w:ascii="Times New Roman" w:hAnsi="Times New Roman" w:cs="Times New Roman"/>
          <w:noProof/>
          <w:sz w:val="22"/>
          <w:szCs w:val="22"/>
          <w:lang w:val="ru-RU"/>
        </w:rPr>
        <w:lastRenderedPageBreak/>
        <w:t>(</w:t>
      </w:r>
      <w:r w:rsidR="00DD789E" w:rsidRPr="00DD789E">
        <w:rPr>
          <w:rFonts w:ascii="Times New Roman" w:hAnsi="Times New Roman" w:cs="Times New Roman"/>
          <w:noProof/>
          <w:sz w:val="22"/>
          <w:szCs w:val="22"/>
          <w:lang w:val="ru-RU"/>
        </w:rPr>
        <w:t>_________</w:t>
      </w:r>
      <w:r w:rsidRPr="003B57C2">
        <w:rPr>
          <w:rFonts w:ascii="Times New Roman" w:hAnsi="Times New Roman" w:cs="Times New Roman"/>
          <w:noProof/>
          <w:sz w:val="22"/>
          <w:szCs w:val="22"/>
          <w:lang w:val="ru-RU"/>
        </w:rPr>
        <w:t>) рублей</w:t>
      </w:r>
      <w:r w:rsidR="002A3978" w:rsidRPr="003B57C2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00 копеек</w:t>
      </w:r>
      <w:r w:rsidRPr="003B57C2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засчитывается в счёт оплаты приобретаемого Имущества по настоящему Договору (в соответствии с частью 5 статьи 448 ГК РФ). </w:t>
      </w:r>
    </w:p>
    <w:p w:rsidR="004774B1" w:rsidRPr="003B57C2" w:rsidRDefault="004774B1" w:rsidP="00DC7502">
      <w:pPr>
        <w:spacing w:line="264" w:lineRule="auto"/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3B57C2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3.3. Покупатель обязуется в течение 30 (тридцати) календарных дней с даты подписания настоящего Договора оплатить оставшуюся цену Имущества в размере </w:t>
      </w:r>
      <w:r w:rsidR="00DD789E" w:rsidRPr="00DD789E">
        <w:rPr>
          <w:rFonts w:ascii="Times New Roman" w:hAnsi="Times New Roman" w:cs="Times New Roman"/>
          <w:noProof/>
          <w:sz w:val="22"/>
          <w:szCs w:val="22"/>
          <w:lang w:val="ru-RU"/>
        </w:rPr>
        <w:t>____________</w:t>
      </w:r>
      <w:r w:rsidR="002A3978" w:rsidRPr="003B57C2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(</w:t>
      </w:r>
      <w:r w:rsidR="00DD789E" w:rsidRPr="00DD789E">
        <w:rPr>
          <w:rFonts w:ascii="Times New Roman" w:hAnsi="Times New Roman" w:cs="Times New Roman"/>
          <w:noProof/>
          <w:sz w:val="22"/>
          <w:szCs w:val="22"/>
          <w:lang w:val="ru-RU"/>
        </w:rPr>
        <w:t>___________</w:t>
      </w:r>
      <w:r w:rsidR="002A3978" w:rsidRPr="003B57C2">
        <w:rPr>
          <w:rFonts w:ascii="Times New Roman" w:hAnsi="Times New Roman" w:cs="Times New Roman"/>
          <w:noProof/>
          <w:sz w:val="22"/>
          <w:szCs w:val="22"/>
          <w:lang w:val="ru-RU"/>
        </w:rPr>
        <w:t>)</w:t>
      </w:r>
      <w:r w:rsidRPr="003B57C2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рублей</w:t>
      </w:r>
      <w:r w:rsidR="002A3978" w:rsidRPr="003B57C2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00 копеек</w:t>
      </w:r>
      <w:r w:rsidRPr="003B57C2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(НДС не облагается) путем перечисления денежных средств на счет Должника, указанный в Разделе 8 настоящего Договора.</w:t>
      </w:r>
    </w:p>
    <w:p w:rsidR="004774B1" w:rsidRPr="003B57C2" w:rsidRDefault="004774B1" w:rsidP="00DC7502">
      <w:pPr>
        <w:spacing w:line="264" w:lineRule="auto"/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3B57C2">
        <w:rPr>
          <w:rFonts w:ascii="Times New Roman" w:hAnsi="Times New Roman" w:cs="Times New Roman"/>
          <w:noProof/>
          <w:sz w:val="22"/>
          <w:szCs w:val="22"/>
          <w:lang w:val="ru-RU"/>
        </w:rPr>
        <w:t>3.4. Цена продажи Имущества является твердой и окончательной. Никакие обстоятельства (включая выявление недостатков Имущества) не могут быть основанием для предъявления Покупателем требования о пересмотре цены продажи Имущества.</w:t>
      </w:r>
    </w:p>
    <w:p w:rsidR="004774B1" w:rsidRPr="003B57C2" w:rsidRDefault="004774B1" w:rsidP="00DC7502">
      <w:pPr>
        <w:spacing w:line="264" w:lineRule="auto"/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3B57C2">
        <w:rPr>
          <w:rFonts w:ascii="Times New Roman" w:hAnsi="Times New Roman" w:cs="Times New Roman"/>
          <w:noProof/>
          <w:sz w:val="22"/>
          <w:szCs w:val="22"/>
          <w:lang w:val="ru-RU"/>
        </w:rPr>
        <w:t>3.5. Обязательства Покупателя по оплате цены продажи Имущества считаются выполненными с момента зачисления подлежащей оплате суммы, указанной в п. 3.3. настоящего Договора в полном объеме на банковский счет Продавца, указанн</w:t>
      </w:r>
      <w:r w:rsidR="00833F13" w:rsidRPr="003B57C2">
        <w:rPr>
          <w:rFonts w:ascii="Times New Roman" w:hAnsi="Times New Roman" w:cs="Times New Roman"/>
          <w:noProof/>
          <w:sz w:val="22"/>
          <w:szCs w:val="22"/>
          <w:lang w:val="ru-RU"/>
        </w:rPr>
        <w:t>ый</w:t>
      </w:r>
      <w:r w:rsidRPr="003B57C2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в Разделе 8 настоящего Договора.</w:t>
      </w:r>
    </w:p>
    <w:p w:rsidR="004774B1" w:rsidRPr="003B57C2" w:rsidRDefault="004774B1" w:rsidP="00DC7502">
      <w:pPr>
        <w:spacing w:line="264" w:lineRule="auto"/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</w:p>
    <w:p w:rsidR="004774B1" w:rsidRPr="003B57C2" w:rsidRDefault="004774B1" w:rsidP="00DC7502">
      <w:pPr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3B57C2">
        <w:rPr>
          <w:rFonts w:ascii="Times New Roman" w:hAnsi="Times New Roman" w:cs="Times New Roman"/>
          <w:b/>
          <w:sz w:val="22"/>
          <w:szCs w:val="22"/>
          <w:lang w:val="ru-RU"/>
        </w:rPr>
        <w:t>4. Передача имущества</w:t>
      </w:r>
    </w:p>
    <w:p w:rsidR="004774B1" w:rsidRPr="003B57C2" w:rsidRDefault="004774B1" w:rsidP="00DC7502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B57C2">
        <w:rPr>
          <w:rFonts w:ascii="Times New Roman" w:hAnsi="Times New Roman" w:cs="Times New Roman"/>
          <w:sz w:val="22"/>
          <w:szCs w:val="22"/>
          <w:lang w:val="ru-RU"/>
        </w:rPr>
        <w:t xml:space="preserve">4.1. </w:t>
      </w:r>
      <w:r w:rsidRPr="003B57C2"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3B57C2">
        <w:rPr>
          <w:rFonts w:ascii="Times New Roman" w:hAnsi="Times New Roman" w:cs="Times New Roman"/>
          <w:sz w:val="22"/>
          <w:szCs w:val="22"/>
          <w:lang w:val="ru-RU"/>
        </w:rPr>
        <w:t xml:space="preserve"> передается по месту его нахождения.</w:t>
      </w:r>
    </w:p>
    <w:p w:rsidR="004774B1" w:rsidRPr="003B57C2" w:rsidRDefault="004774B1" w:rsidP="00DC7502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B57C2">
        <w:rPr>
          <w:rFonts w:ascii="Times New Roman" w:hAnsi="Times New Roman" w:cs="Times New Roman"/>
          <w:sz w:val="22"/>
          <w:szCs w:val="22"/>
          <w:lang w:val="ru-RU"/>
        </w:rPr>
        <w:t xml:space="preserve">4.2. Передача </w:t>
      </w:r>
      <w:r w:rsidR="000729F8" w:rsidRPr="003B57C2"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3B57C2">
        <w:rPr>
          <w:rFonts w:ascii="Times New Roman" w:hAnsi="Times New Roman" w:cs="Times New Roman"/>
          <w:sz w:val="22"/>
          <w:szCs w:val="22"/>
          <w:lang w:val="ru-RU"/>
        </w:rPr>
        <w:t xml:space="preserve"> Продавцом и принятие его Покупателем осуществляется по подписываемому сторонами передаточному акту.</w:t>
      </w:r>
    </w:p>
    <w:p w:rsidR="004774B1" w:rsidRPr="003B57C2" w:rsidRDefault="004774B1" w:rsidP="00DC7502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B57C2">
        <w:rPr>
          <w:rFonts w:ascii="Times New Roman" w:hAnsi="Times New Roman" w:cs="Times New Roman"/>
          <w:sz w:val="22"/>
          <w:szCs w:val="22"/>
          <w:lang w:val="ru-RU"/>
        </w:rPr>
        <w:t xml:space="preserve">4.3. Передача </w:t>
      </w:r>
      <w:r w:rsidRPr="003B57C2"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3B57C2">
        <w:rPr>
          <w:rFonts w:ascii="Times New Roman" w:hAnsi="Times New Roman" w:cs="Times New Roman"/>
          <w:sz w:val="22"/>
          <w:szCs w:val="22"/>
          <w:lang w:val="ru-RU"/>
        </w:rPr>
        <w:t xml:space="preserve"> должна быть осуществлена в течение 5 (пяти) рабочих дней со дня его полной оплаты.</w:t>
      </w:r>
    </w:p>
    <w:p w:rsidR="004774B1" w:rsidRPr="003B57C2" w:rsidRDefault="004774B1" w:rsidP="00DC7502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B57C2">
        <w:rPr>
          <w:rFonts w:ascii="Times New Roman" w:hAnsi="Times New Roman" w:cs="Times New Roman"/>
          <w:sz w:val="22"/>
          <w:szCs w:val="22"/>
          <w:lang w:val="ru-RU"/>
        </w:rPr>
        <w:t>Обязанность</w:t>
      </w:r>
      <w:r w:rsidR="00C11949" w:rsidRPr="003B57C2">
        <w:rPr>
          <w:rFonts w:ascii="Times New Roman" w:hAnsi="Times New Roman" w:cs="Times New Roman"/>
          <w:sz w:val="22"/>
          <w:szCs w:val="22"/>
          <w:lang w:val="ru-RU"/>
        </w:rPr>
        <w:t xml:space="preserve"> Продавца</w:t>
      </w:r>
      <w:r w:rsidRPr="003B57C2">
        <w:rPr>
          <w:rFonts w:ascii="Times New Roman" w:hAnsi="Times New Roman" w:cs="Times New Roman"/>
          <w:sz w:val="22"/>
          <w:szCs w:val="22"/>
          <w:lang w:val="ru-RU"/>
        </w:rPr>
        <w:t xml:space="preserve"> по передаче Имущества Покупателю считается исполненной в момент предоставления </w:t>
      </w:r>
      <w:r w:rsidR="00C11949" w:rsidRPr="003B57C2"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3B57C2">
        <w:rPr>
          <w:rFonts w:ascii="Times New Roman" w:hAnsi="Times New Roman" w:cs="Times New Roman"/>
          <w:sz w:val="22"/>
          <w:szCs w:val="22"/>
          <w:lang w:val="ru-RU"/>
        </w:rPr>
        <w:t xml:space="preserve"> в распоряжение Покупателя, если в предусмотренный настоящим пунктом срок </w:t>
      </w:r>
      <w:r w:rsidRPr="003B57C2">
        <w:rPr>
          <w:rFonts w:ascii="Times New Roman" w:hAnsi="Times New Roman" w:cs="Times New Roman"/>
          <w:noProof/>
          <w:sz w:val="22"/>
          <w:szCs w:val="22"/>
          <w:lang w:val="ru-RU"/>
        </w:rPr>
        <w:t>Имуществ</w:t>
      </w:r>
      <w:r w:rsidRPr="003B57C2">
        <w:rPr>
          <w:rFonts w:ascii="Times New Roman" w:hAnsi="Times New Roman" w:cs="Times New Roman"/>
          <w:sz w:val="22"/>
          <w:szCs w:val="22"/>
          <w:lang w:val="ru-RU"/>
        </w:rPr>
        <w:t xml:space="preserve">о готово к передаче в месте его нахождения и Покупатель осведомлен о готовности </w:t>
      </w:r>
      <w:r w:rsidRPr="003B57C2"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3B57C2">
        <w:rPr>
          <w:rFonts w:ascii="Times New Roman" w:hAnsi="Times New Roman" w:cs="Times New Roman"/>
          <w:sz w:val="22"/>
          <w:szCs w:val="22"/>
          <w:lang w:val="ru-RU"/>
        </w:rPr>
        <w:t xml:space="preserve"> к передаче.</w:t>
      </w:r>
    </w:p>
    <w:p w:rsidR="004774B1" w:rsidRPr="003B57C2" w:rsidRDefault="004774B1" w:rsidP="000A1D75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3B57C2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4.4. Покупатель на момент подписания настоящего договора осмотрел </w:t>
      </w:r>
      <w:r w:rsidRPr="003B57C2">
        <w:rPr>
          <w:rFonts w:ascii="Times New Roman" w:hAnsi="Times New Roman" w:cs="Times New Roman"/>
          <w:noProof/>
          <w:sz w:val="22"/>
          <w:szCs w:val="22"/>
          <w:lang w:val="ru-RU"/>
        </w:rPr>
        <w:t>Имущество</w:t>
      </w:r>
      <w:r w:rsidRPr="003B57C2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, ознакомился с документами и качественными характеристиками</w:t>
      </w:r>
      <w:r w:rsidR="003D0164" w:rsidRPr="003B57C2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 Имущества,</w:t>
      </w:r>
      <w:r w:rsidRPr="003B57C2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 и претензий к Продавцу не имеет.</w:t>
      </w:r>
    </w:p>
    <w:p w:rsidR="000A1D75" w:rsidRPr="003B57C2" w:rsidRDefault="000A1D75" w:rsidP="000A1D75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3B57C2">
        <w:rPr>
          <w:rFonts w:ascii="Times New Roman" w:hAnsi="Times New Roman"/>
          <w:sz w:val="22"/>
          <w:szCs w:val="22"/>
          <w:lang w:val="ru-RU"/>
        </w:rPr>
        <w:t>4.5. Риск</w:t>
      </w:r>
      <w:r w:rsidR="00196036" w:rsidRPr="003B57C2">
        <w:rPr>
          <w:rFonts w:ascii="Times New Roman" w:hAnsi="Times New Roman"/>
          <w:sz w:val="22"/>
          <w:szCs w:val="22"/>
          <w:lang w:val="ru-RU"/>
        </w:rPr>
        <w:t>и</w:t>
      </w:r>
      <w:r w:rsidRPr="003B57C2">
        <w:rPr>
          <w:rFonts w:ascii="Times New Roman" w:hAnsi="Times New Roman"/>
          <w:sz w:val="22"/>
          <w:szCs w:val="22"/>
          <w:lang w:val="ru-RU"/>
        </w:rPr>
        <w:t xml:space="preserve"> случайной гибели или случайного повреждения Имущества переходят на Покупателя с момента подписания сторонами передаточного акта, указанного в п. 4.</w:t>
      </w:r>
      <w:r w:rsidR="00196036" w:rsidRPr="003B57C2">
        <w:rPr>
          <w:rFonts w:ascii="Times New Roman" w:hAnsi="Times New Roman"/>
          <w:sz w:val="22"/>
          <w:szCs w:val="22"/>
          <w:lang w:val="ru-RU"/>
        </w:rPr>
        <w:t>2</w:t>
      </w:r>
      <w:r w:rsidRPr="003B57C2">
        <w:rPr>
          <w:rFonts w:ascii="Times New Roman" w:hAnsi="Times New Roman"/>
          <w:sz w:val="22"/>
          <w:szCs w:val="22"/>
          <w:lang w:val="ru-RU"/>
        </w:rPr>
        <w:t>. настоящего договора.</w:t>
      </w:r>
    </w:p>
    <w:p w:rsidR="00CC5968" w:rsidRPr="003B57C2" w:rsidRDefault="00CC5968" w:rsidP="000A1D75">
      <w:pPr>
        <w:widowControl w:val="0"/>
        <w:spacing w:line="264" w:lineRule="auto"/>
        <w:ind w:firstLine="567"/>
        <w:jc w:val="both"/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</w:pPr>
      <w:r w:rsidRPr="003B57C2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>4.</w:t>
      </w:r>
      <w:r w:rsidR="000A1D75" w:rsidRPr="003B57C2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>6</w:t>
      </w:r>
      <w:r w:rsidRPr="003B57C2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>. Право собственности на Имущество у Продавца прекращается и возникает у Покупателя с момента государственной регистрации перехода права собственности на недвижимость в соответствии с положениями ст</w:t>
      </w:r>
      <w:r w:rsidR="00883860" w:rsidRPr="003B57C2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>.</w:t>
      </w:r>
      <w:r w:rsidRPr="003B57C2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 xml:space="preserve"> 551 </w:t>
      </w:r>
      <w:r w:rsidR="00883860" w:rsidRPr="003B57C2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>ГК РФ</w:t>
      </w:r>
      <w:r w:rsidRPr="003B57C2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>.</w:t>
      </w:r>
    </w:p>
    <w:p w:rsidR="00CC5968" w:rsidRPr="003B57C2" w:rsidRDefault="00CC5968" w:rsidP="00DC7502">
      <w:pPr>
        <w:autoSpaceDE w:val="0"/>
        <w:autoSpaceDN w:val="0"/>
        <w:adjustRightInd w:val="0"/>
        <w:spacing w:after="160" w:line="264" w:lineRule="auto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</w:p>
    <w:p w:rsidR="004774B1" w:rsidRPr="003B57C2" w:rsidRDefault="004774B1" w:rsidP="00DC7502">
      <w:pPr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3B57C2">
        <w:rPr>
          <w:rFonts w:ascii="Times New Roman" w:hAnsi="Times New Roman" w:cs="Times New Roman"/>
          <w:b/>
          <w:sz w:val="22"/>
          <w:szCs w:val="22"/>
          <w:lang w:val="ru-RU"/>
        </w:rPr>
        <w:t>5. Ответственность сторон</w:t>
      </w:r>
    </w:p>
    <w:p w:rsidR="00326381" w:rsidRPr="003B57C2" w:rsidRDefault="004774B1" w:rsidP="003D0164">
      <w:pPr>
        <w:pStyle w:val="2"/>
        <w:tabs>
          <w:tab w:val="left" w:pos="1134"/>
        </w:tabs>
        <w:spacing w:after="0" w:line="264" w:lineRule="auto"/>
        <w:ind w:firstLine="567"/>
        <w:jc w:val="both"/>
        <w:rPr>
          <w:sz w:val="22"/>
          <w:szCs w:val="22"/>
        </w:rPr>
      </w:pPr>
      <w:r w:rsidRPr="003B57C2">
        <w:rPr>
          <w:sz w:val="22"/>
          <w:szCs w:val="22"/>
        </w:rPr>
        <w:t xml:space="preserve">5.1. </w:t>
      </w:r>
      <w:r w:rsidR="00326381" w:rsidRPr="003B57C2">
        <w:rPr>
          <w:sz w:val="22"/>
          <w:szCs w:val="22"/>
        </w:rPr>
        <w:t xml:space="preserve">Стороны несут ответственность за неисполнение или ненадлежащие исполнение условий настоящего </w:t>
      </w:r>
      <w:r w:rsidR="003D0164" w:rsidRPr="003B57C2">
        <w:rPr>
          <w:sz w:val="22"/>
          <w:szCs w:val="22"/>
        </w:rPr>
        <w:t>Д</w:t>
      </w:r>
      <w:r w:rsidR="00326381" w:rsidRPr="003B57C2">
        <w:rPr>
          <w:sz w:val="22"/>
          <w:szCs w:val="22"/>
        </w:rPr>
        <w:t>оговора в соответствии с</w:t>
      </w:r>
      <w:r w:rsidR="003D0164" w:rsidRPr="003B57C2">
        <w:rPr>
          <w:sz w:val="22"/>
          <w:szCs w:val="22"/>
        </w:rPr>
        <w:t xml:space="preserve"> действующим законодательством.</w:t>
      </w:r>
    </w:p>
    <w:p w:rsidR="004774B1" w:rsidRPr="003B57C2" w:rsidRDefault="00EF3CFD" w:rsidP="00DC7502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B57C2">
        <w:rPr>
          <w:rFonts w:ascii="Times New Roman" w:hAnsi="Times New Roman" w:cs="Times New Roman"/>
          <w:sz w:val="22"/>
          <w:szCs w:val="22"/>
          <w:lang w:val="ru-RU"/>
        </w:rPr>
        <w:t>5</w:t>
      </w:r>
      <w:r w:rsidR="003D0164" w:rsidRPr="003B57C2">
        <w:rPr>
          <w:rFonts w:ascii="Times New Roman" w:hAnsi="Times New Roman" w:cs="Times New Roman"/>
          <w:sz w:val="22"/>
          <w:szCs w:val="22"/>
          <w:lang w:val="ru-RU"/>
        </w:rPr>
        <w:t>.2</w:t>
      </w:r>
      <w:r w:rsidR="004774B1" w:rsidRPr="003B57C2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 w:rsidR="00F74ECA" w:rsidRPr="003B57C2">
        <w:rPr>
          <w:rFonts w:ascii="Times New Roman" w:hAnsi="Times New Roman" w:cs="Times New Roman"/>
          <w:sz w:val="22"/>
          <w:szCs w:val="22"/>
          <w:lang w:val="ru-RU"/>
        </w:rPr>
        <w:t>Стороны договорились, что в</w:t>
      </w:r>
      <w:r w:rsidR="00F73883" w:rsidRPr="003B57C2">
        <w:rPr>
          <w:rFonts w:ascii="Times New Roman" w:hAnsi="Times New Roman" w:cs="Times New Roman"/>
          <w:sz w:val="22"/>
          <w:szCs w:val="22"/>
          <w:lang w:val="ru-RU"/>
        </w:rPr>
        <w:t xml:space="preserve"> случае нарушения Покупателем срока оплаты</w:t>
      </w:r>
      <w:r w:rsidR="000E3354" w:rsidRPr="003B57C2">
        <w:rPr>
          <w:rFonts w:ascii="Times New Roman" w:hAnsi="Times New Roman" w:cs="Times New Roman"/>
          <w:sz w:val="22"/>
          <w:szCs w:val="22"/>
          <w:lang w:val="ru-RU"/>
        </w:rPr>
        <w:t xml:space="preserve"> оставшейся цены</w:t>
      </w:r>
      <w:r w:rsidR="00F73883" w:rsidRPr="003B57C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0E3354" w:rsidRPr="003B57C2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="00F73883" w:rsidRPr="003B57C2">
        <w:rPr>
          <w:rFonts w:ascii="Times New Roman" w:hAnsi="Times New Roman" w:cs="Times New Roman"/>
          <w:sz w:val="22"/>
          <w:szCs w:val="22"/>
          <w:lang w:val="ru-RU"/>
        </w:rPr>
        <w:t>мущества, установленного в п. 3.3 настоящего Договора, настоящий Договор может быть расторгнут Продавцом в одностороннем порядке</w:t>
      </w:r>
      <w:r w:rsidR="00E7781E" w:rsidRPr="003B57C2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="00F74ECA" w:rsidRPr="003B57C2">
        <w:rPr>
          <w:rFonts w:ascii="Times New Roman" w:hAnsi="Times New Roman" w:cs="Times New Roman"/>
          <w:sz w:val="22"/>
          <w:szCs w:val="22"/>
          <w:lang w:val="ru-RU"/>
        </w:rPr>
        <w:t>путем письменного уведомления</w:t>
      </w:r>
      <w:r w:rsidR="00E7781E" w:rsidRPr="003B57C2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Покупателя о прекращении действия настоящего Договора</w:t>
      </w:r>
      <w:r w:rsidR="00F73883" w:rsidRPr="003B57C2">
        <w:rPr>
          <w:rFonts w:ascii="Times New Roman" w:hAnsi="Times New Roman" w:cs="Times New Roman"/>
          <w:sz w:val="22"/>
          <w:szCs w:val="22"/>
          <w:lang w:val="ru-RU"/>
        </w:rPr>
        <w:t xml:space="preserve">. В этом случае задаток, внесенный Покупателем, ему не возвращается, а включается в состав имущества </w:t>
      </w:r>
      <w:r w:rsidR="00E7781E" w:rsidRPr="003B57C2">
        <w:rPr>
          <w:rFonts w:ascii="Times New Roman" w:hAnsi="Times New Roman" w:cs="Times New Roman"/>
          <w:sz w:val="22"/>
          <w:szCs w:val="22"/>
          <w:lang w:val="ru-RU"/>
        </w:rPr>
        <w:t>Продавца</w:t>
      </w:r>
      <w:r w:rsidR="001D111C" w:rsidRPr="003B57C2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4774B1" w:rsidRPr="003B57C2" w:rsidRDefault="004774B1" w:rsidP="00DC7502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B57C2">
        <w:rPr>
          <w:rFonts w:ascii="Times New Roman" w:hAnsi="Times New Roman" w:cs="Times New Roman"/>
          <w:sz w:val="22"/>
          <w:szCs w:val="22"/>
          <w:lang w:val="ru-RU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</w:t>
      </w:r>
      <w:r w:rsidRPr="003B57C2"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3B57C2">
        <w:rPr>
          <w:rFonts w:ascii="Times New Roman" w:hAnsi="Times New Roman" w:cs="Times New Roman"/>
          <w:sz w:val="22"/>
          <w:szCs w:val="22"/>
          <w:lang w:val="ru-RU"/>
        </w:rPr>
        <w:t xml:space="preserve"> и утрачивает внесенный задаток в размере, указанном в п. 3.2. настоящего Договора. В данном случае оформление Сторонами дополнительного соглашения о прекращении действия настоящего Договора не требуется.</w:t>
      </w:r>
    </w:p>
    <w:p w:rsidR="004774B1" w:rsidRPr="003B57C2" w:rsidRDefault="004774B1" w:rsidP="00DC7502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B57C2">
        <w:rPr>
          <w:rFonts w:ascii="Times New Roman" w:hAnsi="Times New Roman" w:cs="Times New Roman"/>
          <w:sz w:val="22"/>
          <w:szCs w:val="22"/>
          <w:lang w:val="ru-RU"/>
        </w:rPr>
        <w:t xml:space="preserve">5.3. В случае уклонения Покупателя от фактического принятия </w:t>
      </w:r>
      <w:r w:rsidRPr="003B57C2"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3B57C2">
        <w:rPr>
          <w:rFonts w:ascii="Times New Roman" w:hAnsi="Times New Roman" w:cs="Times New Roman"/>
          <w:sz w:val="22"/>
          <w:szCs w:val="22"/>
          <w:lang w:val="ru-RU"/>
        </w:rPr>
        <w:t xml:space="preserve"> в установленный в настоящем Договоре срок он уплачивает Продавцу пеню в размере 0,</w:t>
      </w:r>
      <w:r w:rsidR="00084D80" w:rsidRPr="003B57C2">
        <w:rPr>
          <w:rFonts w:ascii="Times New Roman" w:hAnsi="Times New Roman" w:cs="Times New Roman"/>
          <w:sz w:val="22"/>
          <w:szCs w:val="22"/>
          <w:lang w:val="ru-RU"/>
        </w:rPr>
        <w:t>0</w:t>
      </w:r>
      <w:r w:rsidRPr="003B57C2">
        <w:rPr>
          <w:rFonts w:ascii="Times New Roman" w:hAnsi="Times New Roman" w:cs="Times New Roman"/>
          <w:sz w:val="22"/>
          <w:szCs w:val="22"/>
          <w:lang w:val="ru-RU"/>
        </w:rPr>
        <w:t xml:space="preserve">1% от общей стоимости </w:t>
      </w:r>
      <w:r w:rsidRPr="003B57C2"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3B57C2">
        <w:rPr>
          <w:rFonts w:ascii="Times New Roman" w:hAnsi="Times New Roman" w:cs="Times New Roman"/>
          <w:sz w:val="22"/>
          <w:szCs w:val="22"/>
          <w:lang w:val="ru-RU"/>
        </w:rPr>
        <w:t xml:space="preserve"> за каждый день просрочки, но не более 1% от этой стоимости.</w:t>
      </w:r>
    </w:p>
    <w:p w:rsidR="004774B1" w:rsidRPr="003B57C2" w:rsidRDefault="004774B1" w:rsidP="00DC7502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B57C2"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5.4. В случае если Покупатель отказывается от принятия </w:t>
      </w:r>
      <w:r w:rsidRPr="003B57C2"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3B57C2">
        <w:rPr>
          <w:rFonts w:ascii="Times New Roman" w:hAnsi="Times New Roman" w:cs="Times New Roman"/>
          <w:sz w:val="22"/>
          <w:szCs w:val="22"/>
          <w:lang w:val="ru-RU"/>
        </w:rPr>
        <w:t xml:space="preserve">, то настоящий Договор прекращает свое действие с момента уведомления Покупателем Продавца об отказе в получении </w:t>
      </w:r>
      <w:r w:rsidRPr="003B57C2"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3B57C2">
        <w:rPr>
          <w:rFonts w:ascii="Times New Roman" w:hAnsi="Times New Roman" w:cs="Times New Roman"/>
          <w:sz w:val="22"/>
          <w:szCs w:val="22"/>
          <w:lang w:val="ru-RU"/>
        </w:rPr>
        <w:t>, при этом Покупатель выплачивает Продавцу штраф в размере внесенного задатка, указанного в п. 3.2. настоящего Договора</w:t>
      </w:r>
      <w:r w:rsidR="002A023B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4774B1" w:rsidRPr="003B57C2" w:rsidRDefault="004774B1" w:rsidP="00DC7502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B57C2">
        <w:rPr>
          <w:rFonts w:ascii="Times New Roman" w:hAnsi="Times New Roman" w:cs="Times New Roman"/>
          <w:sz w:val="22"/>
          <w:szCs w:val="22"/>
          <w:lang w:val="ru-RU"/>
        </w:rPr>
        <w:t xml:space="preserve">В предусмотренном настоящим пунктом случае Покупателю возвращаются перечисленные им в счет оплаты </w:t>
      </w:r>
      <w:r w:rsidR="00346FED" w:rsidRPr="003B57C2"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3B57C2">
        <w:rPr>
          <w:rFonts w:ascii="Times New Roman" w:hAnsi="Times New Roman" w:cs="Times New Roman"/>
          <w:sz w:val="22"/>
          <w:szCs w:val="22"/>
          <w:lang w:val="ru-RU"/>
        </w:rPr>
        <w:t xml:space="preserve">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</w:t>
      </w:r>
      <w:r w:rsidR="00346FED" w:rsidRPr="003B57C2"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3B57C2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4774B1" w:rsidRPr="003B57C2" w:rsidRDefault="004774B1" w:rsidP="00DC7502">
      <w:pPr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774B1" w:rsidRPr="003B57C2" w:rsidRDefault="004774B1" w:rsidP="00DC7502">
      <w:pPr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3B57C2">
        <w:rPr>
          <w:rFonts w:ascii="Times New Roman" w:hAnsi="Times New Roman" w:cs="Times New Roman"/>
          <w:b/>
          <w:sz w:val="22"/>
          <w:szCs w:val="22"/>
          <w:lang w:val="ru-RU"/>
        </w:rPr>
        <w:t>6. Прочие условия</w:t>
      </w:r>
    </w:p>
    <w:p w:rsidR="004774B1" w:rsidRPr="003B57C2" w:rsidRDefault="004774B1" w:rsidP="00DC7502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B57C2">
        <w:rPr>
          <w:rFonts w:ascii="Times New Roman" w:hAnsi="Times New Roman" w:cs="Times New Roman"/>
          <w:sz w:val="22"/>
          <w:szCs w:val="22"/>
          <w:lang w:val="ru-RU"/>
        </w:rPr>
        <w:t>6.1. Настоящий Договор вступает в силу с момента его подписания и прекращает свое действие при:</w:t>
      </w:r>
    </w:p>
    <w:p w:rsidR="004774B1" w:rsidRPr="003B57C2" w:rsidRDefault="004774B1" w:rsidP="00DC7502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B57C2">
        <w:rPr>
          <w:rFonts w:ascii="Times New Roman" w:hAnsi="Times New Roman" w:cs="Times New Roman"/>
          <w:sz w:val="22"/>
          <w:szCs w:val="22"/>
          <w:lang w:val="ru-RU"/>
        </w:rPr>
        <w:t>- надлежащем исполнении Сторонами своих обязательств;</w:t>
      </w:r>
    </w:p>
    <w:p w:rsidR="004774B1" w:rsidRPr="003B57C2" w:rsidRDefault="004774B1" w:rsidP="00DC7502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B57C2">
        <w:rPr>
          <w:rFonts w:ascii="Times New Roman" w:hAnsi="Times New Roman" w:cs="Times New Roman"/>
          <w:sz w:val="22"/>
          <w:szCs w:val="22"/>
          <w:lang w:val="ru-RU"/>
        </w:rPr>
        <w:t xml:space="preserve">- расторжении в предусмотренных </w:t>
      </w:r>
      <w:r w:rsidR="00084D80" w:rsidRPr="003B57C2">
        <w:rPr>
          <w:rFonts w:ascii="Times New Roman" w:hAnsi="Times New Roman" w:cs="Times New Roman"/>
          <w:sz w:val="22"/>
          <w:szCs w:val="22"/>
          <w:lang w:val="ru-RU"/>
        </w:rPr>
        <w:t>ф</w:t>
      </w:r>
      <w:r w:rsidRPr="003B57C2">
        <w:rPr>
          <w:rFonts w:ascii="Times New Roman" w:hAnsi="Times New Roman" w:cs="Times New Roman"/>
          <w:sz w:val="22"/>
          <w:szCs w:val="22"/>
          <w:lang w:val="ru-RU"/>
        </w:rPr>
        <w:t xml:space="preserve">едеральным </w:t>
      </w:r>
      <w:r w:rsidR="00084D80" w:rsidRPr="003B57C2">
        <w:rPr>
          <w:rFonts w:ascii="Times New Roman" w:hAnsi="Times New Roman" w:cs="Times New Roman"/>
          <w:sz w:val="22"/>
          <w:szCs w:val="22"/>
          <w:lang w:val="ru-RU"/>
        </w:rPr>
        <w:t>з</w:t>
      </w:r>
      <w:r w:rsidRPr="003B57C2">
        <w:rPr>
          <w:rFonts w:ascii="Times New Roman" w:hAnsi="Times New Roman" w:cs="Times New Roman"/>
          <w:sz w:val="22"/>
          <w:szCs w:val="22"/>
          <w:lang w:val="ru-RU"/>
        </w:rPr>
        <w:t>аконодательством и настоящим Договором случаях;</w:t>
      </w:r>
    </w:p>
    <w:p w:rsidR="004774B1" w:rsidRPr="003B57C2" w:rsidRDefault="004774B1" w:rsidP="00DC7502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B57C2">
        <w:rPr>
          <w:rFonts w:ascii="Times New Roman" w:hAnsi="Times New Roman" w:cs="Times New Roman"/>
          <w:sz w:val="22"/>
          <w:szCs w:val="22"/>
          <w:lang w:val="ru-RU"/>
        </w:rPr>
        <w:t>- возникновении иных оснований, предусмотренных законодательством Российской Федерации.</w:t>
      </w:r>
    </w:p>
    <w:p w:rsidR="004774B1" w:rsidRPr="003B57C2" w:rsidRDefault="004774B1" w:rsidP="00DC7502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B57C2">
        <w:rPr>
          <w:rFonts w:ascii="Times New Roman" w:hAnsi="Times New Roman" w:cs="Times New Roman"/>
          <w:sz w:val="22"/>
          <w:szCs w:val="22"/>
          <w:lang w:val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4774B1" w:rsidRPr="003B57C2" w:rsidRDefault="004774B1" w:rsidP="00DC7502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B57C2">
        <w:rPr>
          <w:rFonts w:ascii="Times New Roman" w:hAnsi="Times New Roman" w:cs="Times New Roman"/>
          <w:sz w:val="22"/>
          <w:szCs w:val="22"/>
          <w:lang w:val="ru-RU"/>
        </w:rPr>
        <w:t>6.3. Все уведомления и сообщения должны направляться в письменной форме.</w:t>
      </w:r>
    </w:p>
    <w:p w:rsidR="004774B1" w:rsidRPr="003B57C2" w:rsidRDefault="004774B1" w:rsidP="00DC7502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B57C2">
        <w:rPr>
          <w:rFonts w:ascii="Times New Roman" w:hAnsi="Times New Roman" w:cs="Times New Roman"/>
          <w:sz w:val="22"/>
          <w:szCs w:val="22"/>
          <w:lang w:val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4774B1" w:rsidRPr="003B57C2" w:rsidRDefault="004774B1" w:rsidP="00DC7502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B57C2">
        <w:rPr>
          <w:rFonts w:ascii="Times New Roman" w:hAnsi="Times New Roman" w:cs="Times New Roman"/>
          <w:sz w:val="22"/>
          <w:szCs w:val="22"/>
          <w:lang w:val="ru-RU"/>
        </w:rPr>
        <w:t xml:space="preserve">6.5. </w:t>
      </w:r>
      <w:r w:rsidR="00F74ECA" w:rsidRPr="003B57C2">
        <w:rPr>
          <w:rFonts w:ascii="Times New Roman" w:hAnsi="Times New Roman"/>
          <w:sz w:val="22"/>
          <w:szCs w:val="22"/>
          <w:lang w:val="ru-RU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 </w:t>
      </w:r>
      <w:r w:rsidR="00F74ECA" w:rsidRPr="003B57C2">
        <w:rPr>
          <w:rFonts w:ascii="Times New Roman" w:hAnsi="Times New Roman"/>
          <w:noProof/>
          <w:sz w:val="22"/>
          <w:szCs w:val="22"/>
          <w:lang w:val="ru-RU"/>
        </w:rPr>
        <w:t>Арбитражном суде города Москвы</w:t>
      </w:r>
      <w:r w:rsidRPr="003B57C2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4774B1" w:rsidRPr="003B57C2" w:rsidRDefault="004774B1" w:rsidP="00DC7502">
      <w:pPr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774B1" w:rsidRPr="003B57C2" w:rsidRDefault="004774B1" w:rsidP="00DC7502">
      <w:pPr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3B57C2">
        <w:rPr>
          <w:rFonts w:ascii="Times New Roman" w:hAnsi="Times New Roman" w:cs="Times New Roman"/>
          <w:b/>
          <w:sz w:val="22"/>
          <w:szCs w:val="22"/>
          <w:lang w:val="ru-RU"/>
        </w:rPr>
        <w:t>7. Заключительные положения</w:t>
      </w:r>
    </w:p>
    <w:p w:rsidR="004774B1" w:rsidRPr="003B57C2" w:rsidRDefault="004774B1" w:rsidP="00DC7502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B57C2">
        <w:rPr>
          <w:rFonts w:ascii="Times New Roman" w:hAnsi="Times New Roman" w:cs="Times New Roman"/>
          <w:sz w:val="22"/>
          <w:szCs w:val="22"/>
          <w:lang w:val="ru-RU"/>
        </w:rPr>
        <w:t xml:space="preserve">7.1. Настоящий Договор составлен в </w:t>
      </w:r>
      <w:r w:rsidR="000F50AB" w:rsidRPr="003B57C2">
        <w:rPr>
          <w:rFonts w:ascii="Times New Roman" w:hAnsi="Times New Roman" w:cs="Times New Roman"/>
          <w:sz w:val="22"/>
          <w:szCs w:val="22"/>
          <w:lang w:val="ru-RU"/>
        </w:rPr>
        <w:t>трех</w:t>
      </w:r>
      <w:r w:rsidRPr="003B57C2">
        <w:rPr>
          <w:rFonts w:ascii="Times New Roman" w:hAnsi="Times New Roman" w:cs="Times New Roman"/>
          <w:sz w:val="22"/>
          <w:szCs w:val="22"/>
          <w:lang w:val="ru-RU"/>
        </w:rPr>
        <w:t xml:space="preserve"> экземплярах, имеющих одинаковую юридическую силу, по одному экземпляру для Продавца</w:t>
      </w:r>
      <w:r w:rsidR="001D111C" w:rsidRPr="003B57C2">
        <w:rPr>
          <w:rFonts w:ascii="Times New Roman" w:hAnsi="Times New Roman" w:cs="Times New Roman"/>
          <w:sz w:val="22"/>
          <w:szCs w:val="22"/>
          <w:lang w:val="ru-RU"/>
        </w:rPr>
        <w:t xml:space="preserve"> и Покупателя, один экземпляр </w:t>
      </w:r>
      <w:r w:rsidR="004C6AAE" w:rsidRPr="003B57C2">
        <w:rPr>
          <w:rFonts w:ascii="Times New Roman" w:hAnsi="Times New Roman"/>
          <w:sz w:val="22"/>
          <w:szCs w:val="22"/>
          <w:lang w:val="ru-RU"/>
        </w:rPr>
        <w:t>для Управления Федеральной службы государственной регистрации, кадастра и картографии по городу Москве</w:t>
      </w:r>
      <w:r w:rsidRPr="003B57C2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4774B1" w:rsidRPr="003B57C2" w:rsidRDefault="004774B1" w:rsidP="00DC7502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64" w:lineRule="auto"/>
        <w:rPr>
          <w:rFonts w:ascii="Times New Roman" w:hAnsi="Times New Roman" w:cs="Times New Roman"/>
          <w:b/>
          <w:sz w:val="22"/>
          <w:szCs w:val="22"/>
          <w:lang w:val="ru-RU" w:eastAsia="zh-CN"/>
        </w:rPr>
      </w:pPr>
    </w:p>
    <w:p w:rsidR="004774B1" w:rsidRPr="003B57C2" w:rsidRDefault="004774B1" w:rsidP="00DC7502">
      <w:pPr>
        <w:keepLines/>
        <w:widowControl w:val="0"/>
        <w:spacing w:after="120" w:line="264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3B57C2"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  <w:t xml:space="preserve"> 8. </w:t>
      </w:r>
      <w:r w:rsidR="006666A1" w:rsidRPr="003B57C2">
        <w:rPr>
          <w:rFonts w:ascii="Times New Roman" w:hAnsi="Times New Roman" w:cs="Times New Roman"/>
          <w:b/>
          <w:bCs/>
          <w:sz w:val="22"/>
          <w:szCs w:val="22"/>
          <w:lang w:val="ru-RU"/>
        </w:rPr>
        <w:t>Адреса, реквизиты и подписи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5067"/>
      </w:tblGrid>
      <w:tr w:rsidR="001D111C" w:rsidRPr="003B57C2" w:rsidTr="001D111C">
        <w:tc>
          <w:tcPr>
            <w:tcW w:w="4503" w:type="dxa"/>
            <w:hideMark/>
          </w:tcPr>
          <w:p w:rsidR="001D111C" w:rsidRPr="003B57C2" w:rsidRDefault="001D111C" w:rsidP="00DC7502">
            <w:pPr>
              <w:pStyle w:val="Nonformat"/>
              <w:spacing w:line="264" w:lineRule="auto"/>
              <w:ind w:firstLine="70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B57C2">
              <w:rPr>
                <w:rFonts w:ascii="Times New Roman" w:hAnsi="Times New Roman"/>
                <w:b/>
                <w:sz w:val="22"/>
                <w:szCs w:val="22"/>
              </w:rPr>
              <w:t>От Продавца</w:t>
            </w:r>
          </w:p>
        </w:tc>
        <w:tc>
          <w:tcPr>
            <w:tcW w:w="5067" w:type="dxa"/>
            <w:hideMark/>
          </w:tcPr>
          <w:p w:rsidR="001D111C" w:rsidRPr="003B57C2" w:rsidRDefault="001D111C" w:rsidP="00DC7502">
            <w:pPr>
              <w:pStyle w:val="Nonformat"/>
              <w:spacing w:line="264" w:lineRule="auto"/>
              <w:ind w:firstLine="70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B57C2">
              <w:rPr>
                <w:rFonts w:ascii="Times New Roman" w:hAnsi="Times New Roman"/>
                <w:b/>
                <w:sz w:val="22"/>
                <w:szCs w:val="22"/>
              </w:rPr>
              <w:t>От Покупателя</w:t>
            </w:r>
          </w:p>
        </w:tc>
      </w:tr>
      <w:tr w:rsidR="001D111C" w:rsidRPr="0079547B" w:rsidTr="001D111C">
        <w:tc>
          <w:tcPr>
            <w:tcW w:w="4503" w:type="dxa"/>
          </w:tcPr>
          <w:p w:rsidR="00402052" w:rsidRPr="003B57C2" w:rsidRDefault="00402052" w:rsidP="00DC7502">
            <w:pPr>
              <w:pStyle w:val="21"/>
              <w:shd w:val="clear" w:color="auto" w:fill="auto"/>
              <w:spacing w:before="0" w:after="0" w:line="264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D111C" w:rsidRPr="0075029D" w:rsidRDefault="0075029D" w:rsidP="00DC7502">
            <w:pPr>
              <w:pStyle w:val="21"/>
              <w:shd w:val="clear" w:color="auto" w:fill="auto"/>
              <w:spacing w:before="0" w:after="0" w:line="264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Общество с ограниченной ответственностью «КОМПЛЕКСНОЕ ОБСЛУЖВАНИЕ НЕДВИЖИМОСТИ»</w:t>
            </w:r>
          </w:p>
          <w:p w:rsidR="001D111C" w:rsidRPr="003B57C2" w:rsidRDefault="001D111C" w:rsidP="00DC7502">
            <w:pPr>
              <w:pStyle w:val="21"/>
              <w:shd w:val="clear" w:color="auto" w:fill="auto"/>
              <w:spacing w:before="0" w:after="0" w:line="264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B57C2">
              <w:rPr>
                <w:rFonts w:ascii="Times New Roman" w:hAnsi="Times New Roman" w:cs="Times New Roman"/>
                <w:sz w:val="22"/>
                <w:szCs w:val="22"/>
              </w:rPr>
              <w:t xml:space="preserve">Юр.адрес: </w:t>
            </w:r>
            <w:r w:rsidR="00DE7A00" w:rsidRPr="0075029D">
              <w:rPr>
                <w:rFonts w:ascii="Times New Roman" w:hAnsi="Times New Roman" w:cs="Times New Roman"/>
                <w:sz w:val="22"/>
                <w:szCs w:val="22"/>
              </w:rPr>
              <w:t>123290, г. Москва, ул. Ермакова Роща, д. 7А, стр.1</w:t>
            </w:r>
          </w:p>
          <w:p w:rsidR="00DE7A00" w:rsidRDefault="001D111C" w:rsidP="00DC7502">
            <w:pPr>
              <w:pStyle w:val="21"/>
              <w:shd w:val="clear" w:color="auto" w:fill="auto"/>
              <w:spacing w:before="0" w:after="0" w:line="264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B57C2">
              <w:rPr>
                <w:rFonts w:ascii="Times New Roman" w:hAnsi="Times New Roman" w:cs="Times New Roman"/>
                <w:sz w:val="22"/>
                <w:szCs w:val="22"/>
              </w:rPr>
              <w:t xml:space="preserve">Почт.адрес: </w:t>
            </w:r>
            <w:r w:rsidR="00DE7A00" w:rsidRPr="0075029D">
              <w:rPr>
                <w:rFonts w:ascii="Times New Roman" w:hAnsi="Times New Roman" w:cs="Times New Roman"/>
                <w:sz w:val="22"/>
                <w:szCs w:val="22"/>
              </w:rPr>
              <w:t>123022, г. Москва, 2-ая Звенигородская ул., д. 13, стр. 37</w:t>
            </w:r>
            <w:r w:rsidR="00DE7A0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1D111C" w:rsidRPr="003B57C2" w:rsidRDefault="00DE7A00" w:rsidP="00DC7502">
            <w:pPr>
              <w:pStyle w:val="21"/>
              <w:shd w:val="clear" w:color="auto" w:fill="auto"/>
              <w:spacing w:before="0" w:after="0" w:line="264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Тихонову В.И. </w:t>
            </w:r>
          </w:p>
          <w:p w:rsidR="001D111C" w:rsidRPr="003B57C2" w:rsidRDefault="001D111C" w:rsidP="00DC7502">
            <w:pPr>
              <w:pStyle w:val="21"/>
              <w:shd w:val="clear" w:color="auto" w:fill="auto"/>
              <w:spacing w:before="0" w:after="0" w:line="264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B57C2">
              <w:rPr>
                <w:rFonts w:ascii="Times New Roman" w:hAnsi="Times New Roman" w:cs="Times New Roman"/>
                <w:sz w:val="22"/>
                <w:szCs w:val="22"/>
              </w:rPr>
              <w:t xml:space="preserve">ОГРН </w:t>
            </w:r>
            <w:r w:rsidR="00DE7A00" w:rsidRPr="0075029D">
              <w:rPr>
                <w:rFonts w:ascii="Times New Roman" w:hAnsi="Times New Roman" w:cs="Times New Roman"/>
                <w:sz w:val="22"/>
                <w:szCs w:val="22"/>
              </w:rPr>
              <w:t>1137746388405</w:t>
            </w:r>
            <w:r w:rsidRPr="003B57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D111C" w:rsidRPr="003B57C2" w:rsidRDefault="001D111C" w:rsidP="00DC7502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B57C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ИНН/КПП </w:t>
            </w:r>
            <w:r w:rsidR="00DE7A00" w:rsidRPr="0075029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7703789060</w:t>
            </w:r>
            <w:r w:rsidRPr="003B57C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="00DE7A00" w:rsidRPr="0075029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770301001</w:t>
            </w:r>
          </w:p>
          <w:p w:rsidR="00DE7A00" w:rsidRPr="00DE7A00" w:rsidRDefault="0054372F" w:rsidP="00DE7A00">
            <w:pPr>
              <w:shd w:val="clear" w:color="auto" w:fill="FFFFFF"/>
              <w:tabs>
                <w:tab w:val="left" w:pos="1228"/>
              </w:tabs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DE7A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Р/счет: </w:t>
            </w:r>
            <w:r w:rsidR="00DE7A00" w:rsidRPr="00DE7A00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40702810201300022566 </w:t>
            </w:r>
          </w:p>
          <w:p w:rsidR="00DE7A00" w:rsidRDefault="00DE7A00" w:rsidP="00DE7A00">
            <w:pPr>
              <w:shd w:val="clear" w:color="auto" w:fill="FFFFFF"/>
              <w:tabs>
                <w:tab w:val="left" w:pos="1228"/>
              </w:tabs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DE7A00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в АО «АЛЬФА-БАНК», г. Москва,</w:t>
            </w:r>
          </w:p>
          <w:p w:rsidR="00DE7A00" w:rsidRDefault="001D111C" w:rsidP="00DE7A00">
            <w:pPr>
              <w:shd w:val="clear" w:color="auto" w:fill="FFFFFF"/>
              <w:tabs>
                <w:tab w:val="left" w:pos="1228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B57C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к/счет </w:t>
            </w:r>
            <w:r w:rsidR="00862C87" w:rsidRPr="00533346">
              <w:rPr>
                <w:rFonts w:ascii="Times New Roman" w:hAnsi="Times New Roman"/>
                <w:bCs/>
                <w:lang w:val="ru-RU"/>
              </w:rPr>
              <w:t>30101810200000000593</w:t>
            </w:r>
            <w:r w:rsidRPr="003B57C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</w:p>
          <w:p w:rsidR="001D111C" w:rsidRPr="00DE7A00" w:rsidRDefault="001D111C" w:rsidP="00DE7A00">
            <w:pPr>
              <w:shd w:val="clear" w:color="auto" w:fill="FFFFFF"/>
              <w:tabs>
                <w:tab w:val="left" w:pos="1228"/>
              </w:tabs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 w:rsidRPr="003B57C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БИК</w:t>
            </w:r>
            <w:r w:rsidR="00402052" w:rsidRPr="003B57C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862C87" w:rsidRPr="00533346">
              <w:rPr>
                <w:rFonts w:ascii="Times New Roman" w:hAnsi="Times New Roman"/>
                <w:bCs/>
                <w:lang w:val="ru-RU"/>
              </w:rPr>
              <w:t>044525593</w:t>
            </w:r>
            <w:r w:rsidRPr="003B57C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получатель</w:t>
            </w:r>
            <w:r w:rsidR="00862C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ООО</w:t>
            </w:r>
            <w:r w:rsidRPr="003B57C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«</w:t>
            </w:r>
            <w:r w:rsidR="00862C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КОН</w:t>
            </w:r>
            <w:r w:rsidRPr="003B57C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» (ИНН </w:t>
            </w:r>
            <w:r w:rsidR="00862C87" w:rsidRPr="0075029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7703789060</w:t>
            </w:r>
            <w:r w:rsidRPr="003B57C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КПП </w:t>
            </w:r>
            <w:r w:rsidR="00862C87" w:rsidRPr="0075029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770301001</w:t>
            </w:r>
            <w:r w:rsidRPr="003B57C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), назначение платежа: «Оплата по Договору </w:t>
            </w:r>
            <w:r w:rsidRPr="003B57C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купли-продажи от</w:t>
            </w:r>
            <w:r w:rsidR="00862C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AB77E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«___»</w:t>
            </w:r>
            <w:r w:rsidR="00862C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AB77E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</w:t>
            </w:r>
            <w:r w:rsidR="00862C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2020 г.                   за имущество ОО</w:t>
            </w:r>
            <w:r w:rsidRPr="003B57C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 «</w:t>
            </w:r>
            <w:r w:rsidR="00862C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КОН</w:t>
            </w:r>
            <w:r w:rsidRPr="003B57C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 в составе лота</w:t>
            </w:r>
            <w:r w:rsidR="00862C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№1</w:t>
            </w:r>
            <w:r w:rsidRPr="003B57C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 без НДС»</w:t>
            </w:r>
          </w:p>
          <w:p w:rsidR="001D111C" w:rsidRPr="003B57C2" w:rsidRDefault="001D111C" w:rsidP="00DC7502">
            <w:pPr>
              <w:spacing w:line="264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5067" w:type="dxa"/>
          </w:tcPr>
          <w:p w:rsidR="001D111C" w:rsidRPr="003B57C2" w:rsidRDefault="001D111C" w:rsidP="00DC7502">
            <w:pPr>
              <w:pStyle w:val="Nonformat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2A2C05" w:rsidRPr="003B57C2" w:rsidRDefault="0079547B" w:rsidP="00DC7502">
            <w:pPr>
              <w:pStyle w:val="Nonformat"/>
              <w:spacing w:line="264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_______________________________________</w:t>
            </w:r>
          </w:p>
          <w:p w:rsidR="003A219B" w:rsidRPr="003B57C2" w:rsidRDefault="003A219B" w:rsidP="00DC7502">
            <w:pPr>
              <w:pStyle w:val="Nonformat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2A2C05" w:rsidRPr="003B57C2" w:rsidRDefault="002A2C05" w:rsidP="00DC7502">
            <w:pPr>
              <w:pStyle w:val="Nonformat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3B57C2">
              <w:rPr>
                <w:rFonts w:ascii="Times New Roman" w:hAnsi="Times New Roman"/>
                <w:sz w:val="22"/>
                <w:szCs w:val="22"/>
              </w:rPr>
              <w:t xml:space="preserve">Юр. адрес: </w:t>
            </w:r>
            <w:r w:rsidR="0079547B">
              <w:rPr>
                <w:rFonts w:ascii="Times New Roman" w:hAnsi="Times New Roman"/>
                <w:sz w:val="22"/>
                <w:szCs w:val="22"/>
              </w:rPr>
              <w:t>____________________________</w:t>
            </w:r>
          </w:p>
          <w:p w:rsidR="002A2C05" w:rsidRPr="003B57C2" w:rsidRDefault="002A2C05" w:rsidP="00DC7502">
            <w:pPr>
              <w:pStyle w:val="Nonformat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3B57C2">
              <w:rPr>
                <w:rFonts w:ascii="Times New Roman" w:hAnsi="Times New Roman"/>
                <w:sz w:val="22"/>
                <w:szCs w:val="22"/>
              </w:rPr>
              <w:t xml:space="preserve">ОГРН </w:t>
            </w:r>
            <w:r w:rsidR="0079547B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  <w:p w:rsidR="00DC7502" w:rsidRPr="003B57C2" w:rsidRDefault="002A2C05" w:rsidP="00DC7502">
            <w:pPr>
              <w:pStyle w:val="Nonformat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3B57C2">
              <w:rPr>
                <w:rFonts w:ascii="Times New Roman" w:hAnsi="Times New Roman"/>
                <w:sz w:val="22"/>
                <w:szCs w:val="22"/>
              </w:rPr>
              <w:t>ИНН/</w:t>
            </w:r>
            <w:r w:rsidR="00054B88" w:rsidRPr="003B57C2">
              <w:rPr>
                <w:rFonts w:ascii="Times New Roman" w:hAnsi="Times New Roman"/>
                <w:sz w:val="22"/>
                <w:szCs w:val="22"/>
              </w:rPr>
              <w:t xml:space="preserve">КПП </w:t>
            </w:r>
            <w:r w:rsidR="0079547B">
              <w:rPr>
                <w:rFonts w:ascii="Times New Roman" w:hAnsi="Times New Roman"/>
                <w:sz w:val="22"/>
                <w:szCs w:val="22"/>
              </w:rPr>
              <w:t>____________________________</w:t>
            </w:r>
          </w:p>
          <w:p w:rsidR="00DC7502" w:rsidRPr="003B57C2" w:rsidRDefault="00DC7502" w:rsidP="00DC7502">
            <w:pPr>
              <w:pStyle w:val="Nonformat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3A219B" w:rsidRPr="003B57C2" w:rsidRDefault="003A219B" w:rsidP="0054372F">
            <w:pPr>
              <w:pStyle w:val="Nonformat"/>
              <w:spacing w:line="264" w:lineRule="auto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  <w:p w:rsidR="00DC7502" w:rsidRPr="003B57C2" w:rsidRDefault="00DC7502" w:rsidP="0079547B">
            <w:pPr>
              <w:pStyle w:val="Nonformat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3B57C2">
              <w:rPr>
                <w:rFonts w:ascii="Times New Roman" w:hAnsi="Times New Roman"/>
                <w:sz w:val="22"/>
                <w:szCs w:val="22"/>
              </w:rPr>
              <w:t>Р/счет</w:t>
            </w:r>
            <w:r w:rsidR="0054372F" w:rsidRPr="003B57C2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79547B">
              <w:rPr>
                <w:rFonts w:ascii="Times New Roman" w:hAnsi="Times New Roman"/>
                <w:sz w:val="22"/>
                <w:szCs w:val="22"/>
              </w:rPr>
              <w:t>_________________________________</w:t>
            </w:r>
            <w:r w:rsidRPr="003B57C2">
              <w:rPr>
                <w:rFonts w:ascii="Times New Roman" w:hAnsi="Times New Roman"/>
                <w:sz w:val="22"/>
                <w:szCs w:val="22"/>
              </w:rPr>
              <w:t xml:space="preserve">, БИК </w:t>
            </w:r>
            <w:r w:rsidR="0079547B">
              <w:rPr>
                <w:rFonts w:ascii="Times New Roman" w:hAnsi="Times New Roman"/>
                <w:sz w:val="22"/>
                <w:szCs w:val="22"/>
              </w:rPr>
              <w:t>____________________</w:t>
            </w:r>
          </w:p>
        </w:tc>
      </w:tr>
      <w:tr w:rsidR="001D111C" w:rsidRPr="0079547B" w:rsidTr="001D111C">
        <w:tc>
          <w:tcPr>
            <w:tcW w:w="4503" w:type="dxa"/>
          </w:tcPr>
          <w:p w:rsidR="001D111C" w:rsidRPr="003B57C2" w:rsidRDefault="001D111C" w:rsidP="00DC7502">
            <w:pPr>
              <w:pStyle w:val="Nonformat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3B57C2">
              <w:rPr>
                <w:rFonts w:ascii="Times New Roman" w:hAnsi="Times New Roman"/>
                <w:sz w:val="22"/>
                <w:szCs w:val="22"/>
              </w:rPr>
              <w:t>Конкурсный управляющий</w:t>
            </w:r>
          </w:p>
          <w:p w:rsidR="001D111C" w:rsidRPr="003B57C2" w:rsidRDefault="00862C87" w:rsidP="00DC7502">
            <w:pPr>
              <w:pStyle w:val="Nonformat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ОО</w:t>
            </w:r>
            <w:r w:rsidR="001D111C" w:rsidRPr="003B57C2">
              <w:rPr>
                <w:rFonts w:ascii="Times New Roman" w:hAnsi="Times New Roman"/>
                <w:sz w:val="22"/>
                <w:szCs w:val="22"/>
              </w:rPr>
              <w:t>О «</w:t>
            </w:r>
            <w:r>
              <w:rPr>
                <w:rFonts w:ascii="Times New Roman" w:hAnsi="Times New Roman"/>
                <w:sz w:val="22"/>
                <w:szCs w:val="22"/>
              </w:rPr>
              <w:t>КОН</w:t>
            </w:r>
            <w:r w:rsidR="001D111C" w:rsidRPr="003B57C2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:rsidR="001D111C" w:rsidRPr="003B57C2" w:rsidRDefault="001D111C" w:rsidP="00DC7502">
            <w:pPr>
              <w:pStyle w:val="Nonformat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1D111C" w:rsidRPr="003B57C2" w:rsidRDefault="00DC7502" w:rsidP="00862C87">
            <w:pPr>
              <w:pStyle w:val="Nonformat"/>
              <w:spacing w:line="264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B57C2">
              <w:rPr>
                <w:rFonts w:ascii="Times New Roman" w:hAnsi="Times New Roman"/>
                <w:b/>
                <w:sz w:val="22"/>
                <w:szCs w:val="22"/>
              </w:rPr>
              <w:t>_______________ /</w:t>
            </w:r>
            <w:r w:rsidR="00862C87">
              <w:rPr>
                <w:rFonts w:ascii="Times New Roman" w:hAnsi="Times New Roman"/>
                <w:b/>
                <w:bCs/>
                <w:sz w:val="22"/>
                <w:szCs w:val="22"/>
              </w:rPr>
              <w:t>В.И. Тихонов</w:t>
            </w:r>
            <w:r w:rsidRPr="003B57C2">
              <w:rPr>
                <w:rFonts w:ascii="Times New Roman" w:hAnsi="Times New Roman"/>
                <w:b/>
                <w:bCs/>
                <w:sz w:val="22"/>
                <w:szCs w:val="22"/>
              </w:rPr>
              <w:t>/</w:t>
            </w:r>
          </w:p>
        </w:tc>
        <w:tc>
          <w:tcPr>
            <w:tcW w:w="5067" w:type="dxa"/>
          </w:tcPr>
          <w:p w:rsidR="00E24943" w:rsidRDefault="00E24943" w:rsidP="00DC7502">
            <w:pPr>
              <w:pStyle w:val="Nonformat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1D111C" w:rsidRPr="003B57C2" w:rsidRDefault="0079547B" w:rsidP="00DC7502">
            <w:pPr>
              <w:pStyle w:val="Nonformat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</w:t>
            </w:r>
          </w:p>
          <w:p w:rsidR="001D111C" w:rsidRPr="003B57C2" w:rsidRDefault="001D111C" w:rsidP="00DC7502">
            <w:pPr>
              <w:pStyle w:val="Nonformat"/>
              <w:spacing w:line="264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D111C" w:rsidRPr="003B57C2" w:rsidRDefault="001D111C" w:rsidP="0079547B">
            <w:pPr>
              <w:pStyle w:val="Nonformat"/>
              <w:spacing w:line="264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B57C2">
              <w:rPr>
                <w:rFonts w:ascii="Times New Roman" w:hAnsi="Times New Roman"/>
                <w:b/>
                <w:sz w:val="22"/>
                <w:szCs w:val="22"/>
              </w:rPr>
              <w:t>_______________ /</w:t>
            </w:r>
            <w:r w:rsidR="0079547B">
              <w:rPr>
                <w:rFonts w:ascii="Times New Roman" w:hAnsi="Times New Roman"/>
                <w:b/>
                <w:sz w:val="22"/>
                <w:szCs w:val="22"/>
              </w:rPr>
              <w:t>________________</w:t>
            </w:r>
            <w:r w:rsidRPr="003B57C2">
              <w:rPr>
                <w:rFonts w:ascii="Times New Roman" w:hAnsi="Times New Roman"/>
                <w:b/>
                <w:sz w:val="22"/>
                <w:szCs w:val="22"/>
              </w:rPr>
              <w:t>/</w:t>
            </w:r>
          </w:p>
        </w:tc>
      </w:tr>
    </w:tbl>
    <w:p w:rsidR="00F72725" w:rsidRPr="003B57C2" w:rsidRDefault="006666A1" w:rsidP="00DC7502">
      <w:pPr>
        <w:keepLines/>
        <w:widowControl w:val="0"/>
        <w:spacing w:after="120" w:line="264" w:lineRule="auto"/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</w:pPr>
      <w:r w:rsidRPr="003B57C2"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  <w:t xml:space="preserve"> </w:t>
      </w:r>
    </w:p>
    <w:sectPr w:rsidR="00F72725" w:rsidRPr="003B5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9A6" w:rsidRDefault="00D649A6" w:rsidP="006666A1">
      <w:r>
        <w:separator/>
      </w:r>
    </w:p>
  </w:endnote>
  <w:endnote w:type="continuationSeparator" w:id="0">
    <w:p w:rsidR="00D649A6" w:rsidRDefault="00D649A6" w:rsidP="00666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9A6" w:rsidRDefault="00D649A6" w:rsidP="006666A1">
      <w:r>
        <w:separator/>
      </w:r>
    </w:p>
  </w:footnote>
  <w:footnote w:type="continuationSeparator" w:id="0">
    <w:p w:rsidR="00D649A6" w:rsidRDefault="00D649A6" w:rsidP="00666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637611"/>
    <w:multiLevelType w:val="multilevel"/>
    <w:tmpl w:val="7E7A94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2E1"/>
    <w:rsid w:val="000043A2"/>
    <w:rsid w:val="00042E65"/>
    <w:rsid w:val="0005314D"/>
    <w:rsid w:val="00054B88"/>
    <w:rsid w:val="000729F8"/>
    <w:rsid w:val="00084D80"/>
    <w:rsid w:val="000A1D75"/>
    <w:rsid w:val="000E3354"/>
    <w:rsid w:val="000F50AB"/>
    <w:rsid w:val="001004AC"/>
    <w:rsid w:val="00145B5F"/>
    <w:rsid w:val="00196036"/>
    <w:rsid w:val="001D111C"/>
    <w:rsid w:val="001F6F93"/>
    <w:rsid w:val="002058C3"/>
    <w:rsid w:val="00212CA6"/>
    <w:rsid w:val="00236605"/>
    <w:rsid w:val="002454E6"/>
    <w:rsid w:val="00274851"/>
    <w:rsid w:val="002827CA"/>
    <w:rsid w:val="002A023B"/>
    <w:rsid w:val="002A2C05"/>
    <w:rsid w:val="002A3978"/>
    <w:rsid w:val="002B7C13"/>
    <w:rsid w:val="00326381"/>
    <w:rsid w:val="00346FED"/>
    <w:rsid w:val="00347E5A"/>
    <w:rsid w:val="00374FE5"/>
    <w:rsid w:val="003A219B"/>
    <w:rsid w:val="003B57C2"/>
    <w:rsid w:val="003D0164"/>
    <w:rsid w:val="003E33E1"/>
    <w:rsid w:val="00402052"/>
    <w:rsid w:val="00405E5F"/>
    <w:rsid w:val="00412A46"/>
    <w:rsid w:val="00443179"/>
    <w:rsid w:val="004774B1"/>
    <w:rsid w:val="004B5149"/>
    <w:rsid w:val="004C6AAE"/>
    <w:rsid w:val="004E79AA"/>
    <w:rsid w:val="0050723D"/>
    <w:rsid w:val="0054372F"/>
    <w:rsid w:val="00587BE2"/>
    <w:rsid w:val="005A0676"/>
    <w:rsid w:val="005B421C"/>
    <w:rsid w:val="005B5621"/>
    <w:rsid w:val="005D4BA9"/>
    <w:rsid w:val="00620930"/>
    <w:rsid w:val="0062674D"/>
    <w:rsid w:val="00652A6E"/>
    <w:rsid w:val="006666A1"/>
    <w:rsid w:val="00666F1C"/>
    <w:rsid w:val="00684E7F"/>
    <w:rsid w:val="006B6620"/>
    <w:rsid w:val="006D31C6"/>
    <w:rsid w:val="006F75F8"/>
    <w:rsid w:val="007153E9"/>
    <w:rsid w:val="007217CB"/>
    <w:rsid w:val="0075029D"/>
    <w:rsid w:val="00756A76"/>
    <w:rsid w:val="00773CC6"/>
    <w:rsid w:val="00792596"/>
    <w:rsid w:val="0079547B"/>
    <w:rsid w:val="0079734B"/>
    <w:rsid w:val="007B64F8"/>
    <w:rsid w:val="007B6E9E"/>
    <w:rsid w:val="007B76C6"/>
    <w:rsid w:val="007B7CA3"/>
    <w:rsid w:val="007F160F"/>
    <w:rsid w:val="00833F13"/>
    <w:rsid w:val="00842053"/>
    <w:rsid w:val="00852D17"/>
    <w:rsid w:val="00862C87"/>
    <w:rsid w:val="0086382A"/>
    <w:rsid w:val="00883860"/>
    <w:rsid w:val="00890382"/>
    <w:rsid w:val="008D45D1"/>
    <w:rsid w:val="008F12E1"/>
    <w:rsid w:val="00962722"/>
    <w:rsid w:val="00992D80"/>
    <w:rsid w:val="009E6407"/>
    <w:rsid w:val="009E7E5F"/>
    <w:rsid w:val="009F7936"/>
    <w:rsid w:val="00A64F07"/>
    <w:rsid w:val="00A66B19"/>
    <w:rsid w:val="00AB77E7"/>
    <w:rsid w:val="00B06887"/>
    <w:rsid w:val="00B11587"/>
    <w:rsid w:val="00B45DF3"/>
    <w:rsid w:val="00B863DA"/>
    <w:rsid w:val="00BA046E"/>
    <w:rsid w:val="00BB435B"/>
    <w:rsid w:val="00BF29F0"/>
    <w:rsid w:val="00C11949"/>
    <w:rsid w:val="00C73251"/>
    <w:rsid w:val="00CC24CB"/>
    <w:rsid w:val="00CC5968"/>
    <w:rsid w:val="00CD58BD"/>
    <w:rsid w:val="00CF4CA1"/>
    <w:rsid w:val="00D547B6"/>
    <w:rsid w:val="00D63D82"/>
    <w:rsid w:val="00D649A6"/>
    <w:rsid w:val="00D67ACA"/>
    <w:rsid w:val="00DC28EC"/>
    <w:rsid w:val="00DC7502"/>
    <w:rsid w:val="00DD789E"/>
    <w:rsid w:val="00DE12B7"/>
    <w:rsid w:val="00DE7A00"/>
    <w:rsid w:val="00E17383"/>
    <w:rsid w:val="00E24943"/>
    <w:rsid w:val="00E413BD"/>
    <w:rsid w:val="00E7781E"/>
    <w:rsid w:val="00EC0541"/>
    <w:rsid w:val="00EC0F4E"/>
    <w:rsid w:val="00ED0090"/>
    <w:rsid w:val="00EF3CFD"/>
    <w:rsid w:val="00EF671D"/>
    <w:rsid w:val="00F02828"/>
    <w:rsid w:val="00F0503A"/>
    <w:rsid w:val="00F30621"/>
    <w:rsid w:val="00F361E4"/>
    <w:rsid w:val="00F72725"/>
    <w:rsid w:val="00F73883"/>
    <w:rsid w:val="00F73BE3"/>
    <w:rsid w:val="00F74ECA"/>
    <w:rsid w:val="00F844D5"/>
    <w:rsid w:val="00F84984"/>
    <w:rsid w:val="00F85740"/>
    <w:rsid w:val="00F87A39"/>
    <w:rsid w:val="00FB6A1A"/>
    <w:rsid w:val="00FC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5BDF3-0F8D-4505-BB5F-D4479CED9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4B1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uiPriority w:val="99"/>
    <w:rsid w:val="00F84984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849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984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6">
    <w:name w:val="header"/>
    <w:basedOn w:val="a"/>
    <w:link w:val="a7"/>
    <w:uiPriority w:val="99"/>
    <w:unhideWhenUsed/>
    <w:rsid w:val="006666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66A1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8">
    <w:name w:val="footer"/>
    <w:basedOn w:val="a"/>
    <w:link w:val="a9"/>
    <w:uiPriority w:val="99"/>
    <w:unhideWhenUsed/>
    <w:rsid w:val="006666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66A1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2">
    <w:name w:val="Body Text 2"/>
    <w:basedOn w:val="a"/>
    <w:link w:val="20"/>
    <w:rsid w:val="00326381"/>
    <w:pPr>
      <w:spacing w:after="120" w:line="480" w:lineRule="auto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0">
    <w:name w:val="Основной текст 2 Знак"/>
    <w:basedOn w:val="a0"/>
    <w:link w:val="2"/>
    <w:rsid w:val="003263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nformat">
    <w:name w:val="Nonformat"/>
    <w:basedOn w:val="a"/>
    <w:rsid w:val="001D111C"/>
    <w:pPr>
      <w:widowControl w:val="0"/>
    </w:pPr>
    <w:rPr>
      <w:rFonts w:ascii="Consultant" w:hAnsi="Consultant" w:cs="Times New Roman"/>
      <w:sz w:val="20"/>
      <w:szCs w:val="20"/>
      <w:lang w:val="ru-RU"/>
    </w:rPr>
  </w:style>
  <w:style w:type="character" w:customStyle="1" w:styleId="aa">
    <w:name w:val="Основной текст_"/>
    <w:link w:val="21"/>
    <w:rsid w:val="001D111C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a"/>
    <w:rsid w:val="001D111C"/>
    <w:pPr>
      <w:widowControl w:val="0"/>
      <w:shd w:val="clear" w:color="auto" w:fill="FFFFFF"/>
      <w:spacing w:before="600" w:after="360" w:line="0" w:lineRule="atLeast"/>
      <w:ind w:hanging="360"/>
      <w:jc w:val="both"/>
    </w:pPr>
    <w:rPr>
      <w:rFonts w:asciiTheme="minorHAnsi" w:eastAsiaTheme="minorHAnsi" w:hAnsiTheme="minorHAnsi" w:cstheme="minorBidi"/>
      <w:sz w:val="23"/>
      <w:szCs w:val="23"/>
      <w:lang w:val="ru-RU" w:eastAsia="en-US"/>
    </w:rPr>
  </w:style>
  <w:style w:type="character" w:styleId="ab">
    <w:name w:val="Hyperlink"/>
    <w:basedOn w:val="a0"/>
    <w:uiPriority w:val="99"/>
    <w:unhideWhenUsed/>
    <w:rsid w:val="00C73251"/>
    <w:rPr>
      <w:color w:val="0000FF" w:themeColor="hyperlink"/>
      <w:u w:val="single"/>
    </w:rPr>
  </w:style>
  <w:style w:type="paragraph" w:customStyle="1" w:styleId="3">
    <w:name w:val="Основной текст3"/>
    <w:basedOn w:val="a"/>
    <w:rsid w:val="007B64F8"/>
    <w:pPr>
      <w:widowControl w:val="0"/>
      <w:shd w:val="clear" w:color="auto" w:fill="FFFFFF"/>
      <w:spacing w:before="300" w:line="263" w:lineRule="exact"/>
      <w:jc w:val="both"/>
    </w:pPr>
    <w:rPr>
      <w:rFonts w:ascii="Calibri" w:eastAsia="Calibri" w:hAnsi="Calibri" w:cs="Times New Roman"/>
      <w:sz w:val="20"/>
      <w:szCs w:val="20"/>
      <w:lang w:val="ru-RU"/>
    </w:rPr>
  </w:style>
  <w:style w:type="paragraph" w:customStyle="1" w:styleId="Default">
    <w:name w:val="Default"/>
    <w:rsid w:val="00773C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431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43179"/>
    <w:pPr>
      <w:widowControl w:val="0"/>
      <w:autoSpaceDE w:val="0"/>
      <w:autoSpaceDN w:val="0"/>
      <w:ind w:left="111"/>
    </w:pPr>
    <w:rPr>
      <w:rFonts w:ascii="Times New Roman" w:hAnsi="Times New Roman" w:cs="Times New Roman"/>
      <w:sz w:val="22"/>
      <w:szCs w:val="22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u-trade24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D107BF0E</Template>
  <TotalTime>90</TotalTime>
  <Pages>5</Pages>
  <Words>1833</Words>
  <Characters>10453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Замураева Виктория</dc:creator>
  <cp:lastModifiedBy>Ростислав В. Ж.</cp:lastModifiedBy>
  <cp:revision>8</cp:revision>
  <cp:lastPrinted>2020-02-12T11:53:00Z</cp:lastPrinted>
  <dcterms:created xsi:type="dcterms:W3CDTF">2020-02-12T12:21:00Z</dcterms:created>
  <dcterms:modified xsi:type="dcterms:W3CDTF">2020-02-27T12:27:00Z</dcterms:modified>
</cp:coreProperties>
</file>