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="00001D84">
              <w:rPr>
                <w:szCs w:val="24"/>
              </w:rPr>
              <w:t xml:space="preserve"> 2020</w:t>
            </w:r>
            <w:bookmarkStart w:id="0" w:name="_GoBack"/>
            <w:bookmarkEnd w:id="0"/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Техсоюз</w:t>
      </w:r>
      <w:proofErr w:type="spellEnd"/>
      <w:r>
        <w:rPr>
          <w:b/>
        </w:rPr>
        <w:t>» (</w:t>
      </w:r>
      <w:r w:rsidRPr="00BC2405">
        <w:rPr>
          <w:b/>
        </w:rPr>
        <w:t xml:space="preserve">ИНН 7839317812/ КПП 783901001, </w:t>
      </w:r>
      <w:proofErr w:type="gramStart"/>
      <w:r w:rsidRPr="00BC2405">
        <w:rPr>
          <w:b/>
        </w:rPr>
        <w:t>ОГРН  1057811578824</w:t>
      </w:r>
      <w:proofErr w:type="gramEnd"/>
      <w:r w:rsidRPr="00BC2405">
        <w:rPr>
          <w:b/>
        </w:rPr>
        <w:t>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proofErr w:type="spellStart"/>
      <w:r>
        <w:t>Магаза</w:t>
      </w:r>
      <w:proofErr w:type="spellEnd"/>
      <w:r>
        <w:t xml:space="preserve"> Александра Григорьевича</w:t>
      </w:r>
      <w:r w:rsidR="005F7A38" w:rsidRPr="00CE5E49">
        <w:t xml:space="preserve">, действующего на основании </w:t>
      </w:r>
      <w:r>
        <w:t>решения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Pr="00BC2405">
        <w:t>№А56-10531/2014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</w:t>
      </w:r>
      <w:proofErr w:type="spellStart"/>
      <w:r w:rsidR="00156BF8">
        <w:t>Техсоюз</w:t>
      </w:r>
      <w:proofErr w:type="spellEnd"/>
      <w:r w:rsidR="00156BF8">
        <w:t>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4"/>
        <w:gridCol w:w="4480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Cs w:val="24"/>
              </w:rPr>
              <w:t>Техсоюз</w:t>
            </w:r>
            <w:proofErr w:type="spellEnd"/>
            <w:r>
              <w:rPr>
                <w:szCs w:val="24"/>
              </w:rPr>
              <w:t>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proofErr w:type="spellStart"/>
            <w:r w:rsidR="006F3727">
              <w:rPr>
                <w:szCs w:val="24"/>
              </w:rPr>
              <w:t>А.Г.Магаз</w:t>
            </w:r>
            <w:proofErr w:type="spellEnd"/>
            <w:r w:rsidR="006F3727">
              <w:rPr>
                <w:szCs w:val="24"/>
              </w:rPr>
              <w:t>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Р/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</w:t>
      </w:r>
      <w:proofErr w:type="gramStart"/>
      <w:r w:rsidR="0096527F" w:rsidRPr="0096527F">
        <w:t>_._</w:t>
      </w:r>
      <w:proofErr w:type="gramEnd"/>
      <w:r w:rsidR="0096527F" w:rsidRPr="0096527F">
        <w:t>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279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Инв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Ед.изм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Имущества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имеющих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17"/>
        <w:gridCol w:w="2417"/>
        <w:gridCol w:w="2222"/>
        <w:gridCol w:w="2223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</w:t>
            </w:r>
            <w:proofErr w:type="spellStart"/>
            <w:r>
              <w:t>Техсоюз</w:t>
            </w:r>
            <w:proofErr w:type="spellEnd"/>
            <w:r>
              <w:t>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Магаз</w:t>
            </w:r>
            <w:proofErr w:type="spellEnd"/>
            <w:r>
              <w:rPr>
                <w:szCs w:val="24"/>
              </w:rPr>
              <w:t xml:space="preserve">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1A" w:rsidRDefault="0071001A" w:rsidP="00EE0E2D">
      <w:r>
        <w:separator/>
      </w:r>
    </w:p>
  </w:endnote>
  <w:endnote w:type="continuationSeparator" w:id="0">
    <w:p w:rsidR="0071001A" w:rsidRDefault="0071001A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1A" w:rsidRDefault="0071001A" w:rsidP="00EE0E2D">
      <w:r>
        <w:separator/>
      </w:r>
    </w:p>
  </w:footnote>
  <w:footnote w:type="continuationSeparator" w:id="0">
    <w:p w:rsidR="0071001A" w:rsidRDefault="0071001A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001D84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1D84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6202E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3692C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1001A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53CD2"/>
    <w:rsid w:val="0096527F"/>
    <w:rsid w:val="00976B14"/>
    <w:rsid w:val="0098467F"/>
    <w:rsid w:val="00987BEF"/>
    <w:rsid w:val="009955FD"/>
    <w:rsid w:val="009E129E"/>
    <w:rsid w:val="00A151FF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24A2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00E9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C829C"/>
  <w15:docId w15:val="{47BBF5BB-6EB3-4E4C-8D1F-B61CBAE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34BE3-BFA2-4DC3-869B-8B7D0B0C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FE309B81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Анна О. К.</cp:lastModifiedBy>
  <cp:revision>2</cp:revision>
  <cp:lastPrinted>2012-09-11T15:03:00Z</cp:lastPrinted>
  <dcterms:created xsi:type="dcterms:W3CDTF">2020-02-21T08:55:00Z</dcterms:created>
  <dcterms:modified xsi:type="dcterms:W3CDTF">2020-02-21T08:55:00Z</dcterms:modified>
</cp:coreProperties>
</file>