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DC" w:rsidRPr="00C75436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ПРОЕКТ</w:t>
      </w:r>
    </w:p>
    <w:p w:rsidR="00781F69" w:rsidRPr="00C75436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ДОГОВОРА</w:t>
      </w:r>
    </w:p>
    <w:p w:rsidR="004B667A" w:rsidRPr="00C75436" w:rsidRDefault="00174690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уступки прав требований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C75436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C75436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5436">
              <w:rPr>
                <w:rFonts w:ascii="Times New Roman" w:hAnsi="Times New Roman"/>
                <w:sz w:val="20"/>
                <w:szCs w:val="20"/>
              </w:rPr>
              <w:t>г.</w:t>
            </w:r>
            <w:r w:rsidR="00BB2978" w:rsidRPr="00C75436">
              <w:rPr>
                <w:rFonts w:ascii="Times New Roman" w:hAnsi="Times New Roman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C75436" w:rsidRDefault="00C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5436">
              <w:rPr>
                <w:rFonts w:ascii="Times New Roman" w:hAnsi="Times New Roman"/>
                <w:sz w:val="20"/>
                <w:szCs w:val="20"/>
              </w:rPr>
              <w:t>“___”</w:t>
            </w:r>
            <w:r w:rsidR="00BB2978" w:rsidRPr="00C75436">
              <w:rPr>
                <w:rFonts w:ascii="Times New Roman" w:hAnsi="Times New Roman"/>
                <w:sz w:val="20"/>
                <w:szCs w:val="20"/>
              </w:rPr>
              <w:t>__________ </w:t>
            </w:r>
            <w:r w:rsidR="00BB2978" w:rsidRPr="00C75436">
              <w:rPr>
                <w:rFonts w:ascii="Times New Roman" w:hAnsi="Times New Roman"/>
                <w:sz w:val="20"/>
                <w:szCs w:val="20"/>
                <w:lang w:val="ru-RU"/>
              </w:rPr>
              <w:t>201_</w:t>
            </w:r>
            <w:r w:rsidR="00781F69" w:rsidRPr="00C7543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B2978" w:rsidRPr="00C75436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C75436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C75436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67A" w:rsidRPr="005F7927" w:rsidRDefault="00BB2978" w:rsidP="00F661F2">
      <w:pPr>
        <w:jc w:val="both"/>
        <w:rPr>
          <w:rFonts w:ascii="Times New Roman" w:hAnsi="Times New Roman"/>
          <w:lang w:val="ru-RU"/>
        </w:rPr>
      </w:pPr>
      <w:r w:rsidRPr="005F7927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174690" w:rsidRPr="005F7927">
        <w:rPr>
          <w:rFonts w:ascii="Times New Roman" w:hAnsi="Times New Roman"/>
          <w:b/>
          <w:lang w:val="ru-RU"/>
        </w:rPr>
        <w:t>ООО «</w:t>
      </w:r>
      <w:r w:rsidR="00F661F2" w:rsidRPr="00F661F2">
        <w:rPr>
          <w:rFonts w:ascii="Times New Roman" w:hAnsi="Times New Roman"/>
          <w:b/>
          <w:lang w:val="ru-RU"/>
        </w:rPr>
        <w:t>И</w:t>
      </w:r>
      <w:r w:rsidR="00F54193">
        <w:rPr>
          <w:rFonts w:ascii="Times New Roman" w:hAnsi="Times New Roman"/>
          <w:b/>
          <w:lang w:val="ru-RU"/>
        </w:rPr>
        <w:t>нвестСтройПлюс</w:t>
      </w:r>
      <w:r w:rsidR="00174690" w:rsidRPr="005F7927">
        <w:rPr>
          <w:rFonts w:ascii="Times New Roman" w:hAnsi="Times New Roman"/>
          <w:b/>
          <w:lang w:val="ru-RU"/>
        </w:rPr>
        <w:t>» (</w:t>
      </w:r>
      <w:r w:rsidR="00D30389" w:rsidRPr="005F7927">
        <w:rPr>
          <w:rFonts w:ascii="Times New Roman" w:hAnsi="Times New Roman"/>
          <w:lang w:val="ru-RU"/>
        </w:rPr>
        <w:t xml:space="preserve">ОГРН </w:t>
      </w:r>
      <w:r w:rsidR="00F661F2" w:rsidRPr="00F661F2">
        <w:rPr>
          <w:rFonts w:ascii="Times New Roman" w:hAnsi="Times New Roman"/>
          <w:lang w:val="ru-RU"/>
        </w:rPr>
        <w:t>1145031002665</w:t>
      </w:r>
      <w:r w:rsidR="00D30389" w:rsidRPr="005F7927">
        <w:rPr>
          <w:rFonts w:ascii="Times New Roman" w:hAnsi="Times New Roman"/>
          <w:lang w:val="ru-RU"/>
        </w:rPr>
        <w:t xml:space="preserve">, </w:t>
      </w:r>
      <w:r w:rsidR="00174690" w:rsidRPr="005F7927">
        <w:rPr>
          <w:rFonts w:ascii="Times New Roman" w:hAnsi="Times New Roman"/>
          <w:lang w:val="ru-RU"/>
        </w:rPr>
        <w:t xml:space="preserve">ИНН </w:t>
      </w:r>
      <w:r w:rsidR="00F661F2" w:rsidRPr="00F661F2">
        <w:rPr>
          <w:rFonts w:ascii="Times New Roman" w:hAnsi="Times New Roman"/>
          <w:lang w:val="ru-RU"/>
        </w:rPr>
        <w:t>5031111528</w:t>
      </w:r>
      <w:r w:rsidR="00174690" w:rsidRPr="005F7927">
        <w:rPr>
          <w:rFonts w:ascii="Times New Roman" w:hAnsi="Times New Roman"/>
          <w:lang w:val="ru-RU"/>
        </w:rPr>
        <w:t xml:space="preserve">, </w:t>
      </w:r>
      <w:r w:rsidR="0033609A">
        <w:rPr>
          <w:rFonts w:ascii="Times New Roman" w:hAnsi="Times New Roman"/>
          <w:lang w:val="ru-RU"/>
        </w:rPr>
        <w:t xml:space="preserve">107143, </w:t>
      </w:r>
      <w:r w:rsidR="00F661F2" w:rsidRPr="00F661F2">
        <w:rPr>
          <w:rFonts w:ascii="Times New Roman" w:hAnsi="Times New Roman"/>
          <w:lang w:val="ru-RU"/>
        </w:rPr>
        <w:t>Москва, проезд Иртышский 2-ой, д.6, стр. 3</w:t>
      </w:r>
      <w:r w:rsidR="00174690" w:rsidRPr="005F7927">
        <w:rPr>
          <w:rFonts w:ascii="Times New Roman" w:hAnsi="Times New Roman"/>
          <w:lang w:val="ru-RU"/>
        </w:rPr>
        <w:t xml:space="preserve">), </w:t>
      </w:r>
      <w:r w:rsidR="00F661F2">
        <w:rPr>
          <w:rFonts w:ascii="Times New Roman" w:hAnsi="Times New Roman"/>
          <w:lang w:val="ru-RU"/>
        </w:rPr>
        <w:t>Купин Евгений Вячеславович</w:t>
      </w:r>
      <w:r w:rsidR="00174690" w:rsidRPr="005F7927">
        <w:rPr>
          <w:rFonts w:ascii="Times New Roman" w:hAnsi="Times New Roman"/>
          <w:lang w:val="ru-RU"/>
        </w:rPr>
        <w:t xml:space="preserve">, </w:t>
      </w:r>
      <w:r w:rsidRPr="005F7927">
        <w:rPr>
          <w:rFonts w:ascii="Times New Roman" w:hAnsi="Times New Roman"/>
          <w:lang w:val="ru-RU"/>
        </w:rPr>
        <w:t>действующ</w:t>
      </w:r>
      <w:r w:rsidR="00F661F2">
        <w:rPr>
          <w:rFonts w:ascii="Times New Roman" w:hAnsi="Times New Roman"/>
          <w:lang w:val="ru-RU"/>
        </w:rPr>
        <w:t>ий</w:t>
      </w:r>
      <w:r w:rsidRPr="005F7927">
        <w:rPr>
          <w:rFonts w:ascii="Times New Roman" w:hAnsi="Times New Roman"/>
          <w:lang w:val="ru-RU"/>
        </w:rPr>
        <w:t xml:space="preserve"> на основании </w:t>
      </w:r>
      <w:r w:rsidR="00454E92" w:rsidRPr="005F7927">
        <w:rPr>
          <w:rFonts w:ascii="Times New Roman" w:hAnsi="Times New Roman"/>
          <w:lang w:val="ru-RU"/>
        </w:rPr>
        <w:t xml:space="preserve">определения </w:t>
      </w:r>
      <w:r w:rsidR="00D622FA" w:rsidRPr="005F7927">
        <w:rPr>
          <w:rFonts w:ascii="Times New Roman" w:hAnsi="Times New Roman"/>
          <w:lang w:val="ru-RU"/>
        </w:rPr>
        <w:t xml:space="preserve">Арбитражного </w:t>
      </w:r>
      <w:r w:rsidR="00454E92" w:rsidRPr="005F7927">
        <w:rPr>
          <w:rFonts w:ascii="Times New Roman" w:hAnsi="Times New Roman"/>
          <w:lang w:val="ru-RU"/>
        </w:rPr>
        <w:t xml:space="preserve">суда </w:t>
      </w:r>
      <w:r w:rsidR="00F661F2">
        <w:rPr>
          <w:rFonts w:ascii="Times New Roman" w:hAnsi="Times New Roman"/>
          <w:lang w:val="ru-RU"/>
        </w:rPr>
        <w:t>города Москвы</w:t>
      </w:r>
      <w:r w:rsidR="00454E92" w:rsidRPr="005F7927">
        <w:rPr>
          <w:rFonts w:ascii="Times New Roman" w:hAnsi="Times New Roman"/>
          <w:lang w:val="ru-RU"/>
        </w:rPr>
        <w:t xml:space="preserve"> от </w:t>
      </w:r>
      <w:r w:rsidR="00F106DF">
        <w:rPr>
          <w:rFonts w:ascii="Times New Roman" w:hAnsi="Times New Roman"/>
          <w:lang w:val="ru-RU"/>
        </w:rPr>
        <w:t>25.05.</w:t>
      </w:r>
      <w:r w:rsidR="00174690" w:rsidRPr="005F7927">
        <w:rPr>
          <w:rFonts w:ascii="Times New Roman" w:hAnsi="Times New Roman"/>
          <w:lang w:val="ru-RU"/>
        </w:rPr>
        <w:t>201</w:t>
      </w:r>
      <w:r w:rsidR="00F106DF">
        <w:rPr>
          <w:rFonts w:ascii="Times New Roman" w:hAnsi="Times New Roman"/>
          <w:lang w:val="ru-RU"/>
        </w:rPr>
        <w:t>8</w:t>
      </w:r>
      <w:r w:rsidR="00454E92" w:rsidRPr="005F7927">
        <w:rPr>
          <w:rFonts w:ascii="Times New Roman" w:hAnsi="Times New Roman"/>
          <w:lang w:val="ru-RU"/>
        </w:rPr>
        <w:t xml:space="preserve"> г. по делу № А4</w:t>
      </w:r>
      <w:r w:rsidR="00F106DF">
        <w:rPr>
          <w:rFonts w:ascii="Times New Roman" w:hAnsi="Times New Roman"/>
          <w:lang w:val="ru-RU"/>
        </w:rPr>
        <w:t>0</w:t>
      </w:r>
      <w:r w:rsidR="00454E92" w:rsidRPr="005F7927">
        <w:rPr>
          <w:rFonts w:ascii="Times New Roman" w:hAnsi="Times New Roman"/>
          <w:lang w:val="ru-RU"/>
        </w:rPr>
        <w:t>-</w:t>
      </w:r>
      <w:r w:rsidR="00F106DF">
        <w:rPr>
          <w:rFonts w:ascii="Times New Roman" w:hAnsi="Times New Roman"/>
          <w:lang w:val="ru-RU"/>
        </w:rPr>
        <w:t>50336</w:t>
      </w:r>
      <w:r w:rsidR="00D622FA" w:rsidRPr="005F7927">
        <w:rPr>
          <w:rFonts w:ascii="Times New Roman" w:hAnsi="Times New Roman"/>
          <w:lang w:val="ru-RU"/>
        </w:rPr>
        <w:t>/</w:t>
      </w:r>
      <w:r w:rsidR="00F106DF">
        <w:rPr>
          <w:rFonts w:ascii="Times New Roman" w:hAnsi="Times New Roman"/>
          <w:lang w:val="ru-RU"/>
        </w:rPr>
        <w:t>17-74-73 «Б»</w:t>
      </w:r>
      <w:r w:rsidR="000E63C6" w:rsidRPr="005F7927">
        <w:rPr>
          <w:rFonts w:ascii="Times New Roman" w:hAnsi="Times New Roman"/>
          <w:lang w:val="ru-RU"/>
        </w:rPr>
        <w:t>,</w:t>
      </w:r>
      <w:r w:rsidRPr="005F7927">
        <w:rPr>
          <w:rFonts w:ascii="Times New Roman" w:hAnsi="Times New Roman"/>
          <w:lang w:val="ru-RU"/>
        </w:rPr>
        <w:t xml:space="preserve"> именуемый в дальнейшем</w:t>
      </w:r>
      <w:r w:rsidR="00D36181" w:rsidRPr="005F7927">
        <w:rPr>
          <w:lang w:val="ru-RU"/>
        </w:rPr>
        <w:t xml:space="preserve"> </w:t>
      </w:r>
      <w:r w:rsidR="00AC7528" w:rsidRPr="005F7927">
        <w:rPr>
          <w:rFonts w:ascii="Times New Roman" w:hAnsi="Times New Roman"/>
          <w:lang w:val="ru-RU"/>
        </w:rPr>
        <w:t>«</w:t>
      </w:r>
      <w:r w:rsidR="003A41A9" w:rsidRPr="005F7927">
        <w:rPr>
          <w:rFonts w:ascii="Times New Roman" w:hAnsi="Times New Roman"/>
          <w:lang w:val="ru-RU"/>
        </w:rPr>
        <w:t>Первоначальный кредитор</w:t>
      </w:r>
      <w:r w:rsidR="003A41A9" w:rsidRPr="005F7927">
        <w:rPr>
          <w:lang w:val="ru-RU"/>
        </w:rPr>
        <w:t xml:space="preserve"> (</w:t>
      </w:r>
      <w:r w:rsidR="003A41A9" w:rsidRPr="005F7927">
        <w:rPr>
          <w:rFonts w:ascii="Times New Roman" w:hAnsi="Times New Roman"/>
          <w:lang w:val="ru-RU"/>
        </w:rPr>
        <w:t>ц</w:t>
      </w:r>
      <w:r w:rsidR="00454E92" w:rsidRPr="005F7927">
        <w:rPr>
          <w:rFonts w:ascii="Times New Roman" w:hAnsi="Times New Roman"/>
          <w:lang w:val="ru-RU"/>
        </w:rPr>
        <w:t>едент</w:t>
      </w:r>
      <w:r w:rsidR="003A41A9" w:rsidRPr="005F7927">
        <w:rPr>
          <w:rFonts w:ascii="Times New Roman" w:hAnsi="Times New Roman"/>
          <w:lang w:val="ru-RU"/>
        </w:rPr>
        <w:t>)</w:t>
      </w:r>
      <w:r w:rsidRPr="005F7927">
        <w:rPr>
          <w:rFonts w:ascii="Times New Roman" w:hAnsi="Times New Roman"/>
          <w:lang w:val="ru-RU"/>
        </w:rPr>
        <w:t>»</w:t>
      </w:r>
      <w:r w:rsidRPr="005F7927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5F7927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5F7927">
        <w:rPr>
          <w:rFonts w:ascii="Times New Roman" w:hAnsi="Times New Roman"/>
          <w:lang w:val="ru-RU"/>
        </w:rPr>
        <w:t xml:space="preserve">и </w:t>
      </w:r>
    </w:p>
    <w:p w:rsidR="00781F69" w:rsidRPr="005F7927" w:rsidRDefault="004B667A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7927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 w:rsidRPr="005F7927">
        <w:rPr>
          <w:rFonts w:ascii="Times New Roman" w:hAnsi="Times New Roman"/>
          <w:b/>
          <w:lang w:val="ru-RU"/>
        </w:rPr>
        <w:t>______________________________</w:t>
      </w:r>
      <w:r w:rsidR="00781F69" w:rsidRPr="005F7927">
        <w:rPr>
          <w:rFonts w:ascii="Times New Roman" w:hAnsi="Times New Roman"/>
          <w:lang w:val="ru-RU"/>
        </w:rPr>
        <w:t>именуем</w:t>
      </w:r>
      <w:r w:rsidR="00B61D9A" w:rsidRPr="005F7927">
        <w:rPr>
          <w:rFonts w:ascii="Times New Roman" w:hAnsi="Times New Roman"/>
          <w:lang w:val="ru-RU"/>
        </w:rPr>
        <w:t>___</w:t>
      </w:r>
      <w:r w:rsidR="00781F69" w:rsidRPr="005F7927">
        <w:rPr>
          <w:rFonts w:ascii="Times New Roman" w:hAnsi="Times New Roman"/>
          <w:lang w:val="ru-RU"/>
        </w:rPr>
        <w:t xml:space="preserve"> в дальнейшем</w:t>
      </w:r>
      <w:r w:rsidR="00D36181" w:rsidRPr="005F7927">
        <w:rPr>
          <w:rFonts w:ascii="Times New Roman" w:hAnsi="Times New Roman"/>
          <w:lang w:val="ru-RU"/>
        </w:rPr>
        <w:t xml:space="preserve"> </w:t>
      </w:r>
      <w:r w:rsidR="003A41A9" w:rsidRPr="005F7927">
        <w:rPr>
          <w:rFonts w:ascii="Times New Roman" w:hAnsi="Times New Roman"/>
          <w:lang w:val="ru-RU"/>
        </w:rPr>
        <w:t>«Новый кредитор (ц</w:t>
      </w:r>
      <w:r w:rsidR="002C5611" w:rsidRPr="005F7927">
        <w:rPr>
          <w:rFonts w:ascii="Times New Roman" w:hAnsi="Times New Roman"/>
          <w:lang w:val="ru-RU"/>
        </w:rPr>
        <w:t>ессионарий</w:t>
      </w:r>
      <w:r w:rsidR="003A41A9" w:rsidRPr="005F7927">
        <w:rPr>
          <w:rFonts w:ascii="Times New Roman" w:hAnsi="Times New Roman"/>
          <w:lang w:val="ru-RU"/>
        </w:rPr>
        <w:t>)</w:t>
      </w:r>
      <w:r w:rsidRPr="005F7927">
        <w:rPr>
          <w:rFonts w:ascii="Times New Roman" w:hAnsi="Times New Roman"/>
          <w:lang w:val="ru-RU"/>
        </w:rPr>
        <w:t>»</w:t>
      </w:r>
      <w:r w:rsidR="00781F69" w:rsidRPr="005F7927">
        <w:rPr>
          <w:rFonts w:ascii="Times New Roman" w:hAnsi="Times New Roman"/>
          <w:lang w:val="ru-RU"/>
        </w:rPr>
        <w:t>, с другой стороны,</w:t>
      </w:r>
      <w:r w:rsidR="00D30389" w:rsidRPr="005F7927">
        <w:rPr>
          <w:rFonts w:ascii="Times New Roman" w:hAnsi="Times New Roman"/>
          <w:lang w:val="ru-RU"/>
        </w:rPr>
        <w:t xml:space="preserve"> а совместно именуемые «Стороны»</w:t>
      </w:r>
      <w:r w:rsidR="00781F69" w:rsidRPr="005F7927">
        <w:rPr>
          <w:rFonts w:ascii="Times New Roman" w:hAnsi="Times New Roman"/>
          <w:lang w:val="ru-RU"/>
        </w:rPr>
        <w:t xml:space="preserve"> заключили настоящий договор о нижеследующем:</w:t>
      </w:r>
    </w:p>
    <w:p w:rsidR="00781F69" w:rsidRPr="005F7927" w:rsidRDefault="00781F69" w:rsidP="005F7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Pr="005F7927" w:rsidRDefault="00781F69" w:rsidP="005F792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7927">
        <w:rPr>
          <w:rFonts w:ascii="Times New Roman" w:hAnsi="Times New Roman"/>
          <w:b/>
          <w:lang w:val="ru-RU"/>
        </w:rPr>
        <w:t xml:space="preserve">ПРЕДМЕТ </w:t>
      </w:r>
      <w:r w:rsidR="00501301" w:rsidRPr="005F7927">
        <w:rPr>
          <w:rFonts w:ascii="Times New Roman" w:hAnsi="Times New Roman"/>
          <w:b/>
          <w:lang w:val="ru-RU"/>
        </w:rPr>
        <w:t>ДОГОВОРА</w:t>
      </w:r>
    </w:p>
    <w:p w:rsidR="002C5611" w:rsidRPr="005F7927" w:rsidRDefault="00781F69" w:rsidP="005F792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5F7927">
        <w:rPr>
          <w:rFonts w:ascii="Times New Roman" w:hAnsi="Times New Roman"/>
          <w:lang w:val="ru-RU"/>
        </w:rPr>
        <w:t xml:space="preserve">По настоящему </w:t>
      </w:r>
      <w:r w:rsidR="00057BBD" w:rsidRPr="005F7927">
        <w:rPr>
          <w:rFonts w:ascii="Times New Roman" w:hAnsi="Times New Roman"/>
          <w:lang w:val="ru-RU"/>
        </w:rPr>
        <w:t>Договору</w:t>
      </w:r>
      <w:r w:rsidR="003D5463" w:rsidRPr="005F7927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5F7927">
        <w:rPr>
          <w:rFonts w:ascii="Times New Roman" w:hAnsi="Times New Roman"/>
        </w:rPr>
        <w:t>N</w:t>
      </w:r>
      <w:r w:rsidR="003D5463" w:rsidRPr="005F7927">
        <w:rPr>
          <w:rFonts w:ascii="Times New Roman" w:hAnsi="Times New Roman"/>
          <w:lang w:val="ru-RU"/>
        </w:rPr>
        <w:t xml:space="preserve"> ______ от "___"________ ____ г.),</w:t>
      </w:r>
      <w:r w:rsidR="007A0A28" w:rsidRPr="005F7927">
        <w:rPr>
          <w:rFonts w:ascii="Times New Roman" w:hAnsi="Times New Roman"/>
          <w:lang w:val="ru-RU"/>
        </w:rPr>
        <w:t xml:space="preserve"> </w:t>
      </w:r>
      <w:r w:rsidR="003A41A9" w:rsidRPr="005F7927">
        <w:rPr>
          <w:rFonts w:ascii="Times New Roman" w:hAnsi="Times New Roman"/>
          <w:lang w:val="ru-RU"/>
        </w:rPr>
        <w:t>Первоначальный кредитор (ц</w:t>
      </w:r>
      <w:r w:rsidR="00454E92" w:rsidRPr="005F7927">
        <w:rPr>
          <w:rFonts w:ascii="Times New Roman" w:hAnsi="Times New Roman"/>
          <w:lang w:val="ru-RU"/>
        </w:rPr>
        <w:t>едент</w:t>
      </w:r>
      <w:r w:rsidR="003A41A9" w:rsidRPr="005F7927">
        <w:rPr>
          <w:rFonts w:ascii="Times New Roman" w:hAnsi="Times New Roman"/>
          <w:lang w:val="ru-RU"/>
        </w:rPr>
        <w:t>)</w:t>
      </w:r>
      <w:r w:rsidR="00454E92" w:rsidRPr="005F7927">
        <w:rPr>
          <w:rFonts w:ascii="Times New Roman" w:hAnsi="Times New Roman"/>
          <w:lang w:val="ru-RU"/>
        </w:rPr>
        <w:t xml:space="preserve"> </w:t>
      </w:r>
      <w:r w:rsidRPr="005F7927">
        <w:rPr>
          <w:rFonts w:ascii="Times New Roman" w:hAnsi="Times New Roman"/>
          <w:lang w:val="ru-RU"/>
        </w:rPr>
        <w:t xml:space="preserve">обязуется передать </w:t>
      </w:r>
      <w:r w:rsidR="003A41A9" w:rsidRPr="005F7927">
        <w:rPr>
          <w:rFonts w:ascii="Times New Roman" w:hAnsi="Times New Roman"/>
          <w:lang w:val="ru-RU"/>
        </w:rPr>
        <w:t>Новому кредитору (ц</w:t>
      </w:r>
      <w:r w:rsidR="00454E92" w:rsidRPr="005F7927">
        <w:rPr>
          <w:rFonts w:ascii="Times New Roman" w:hAnsi="Times New Roman"/>
          <w:lang w:val="ru-RU"/>
        </w:rPr>
        <w:t>ессионарию</w:t>
      </w:r>
      <w:r w:rsidR="003A41A9" w:rsidRPr="005F7927">
        <w:rPr>
          <w:rFonts w:ascii="Times New Roman" w:hAnsi="Times New Roman"/>
          <w:lang w:val="ru-RU"/>
        </w:rPr>
        <w:t>)</w:t>
      </w:r>
      <w:r w:rsidR="00454E92" w:rsidRPr="005F7927">
        <w:rPr>
          <w:rFonts w:ascii="Times New Roman" w:hAnsi="Times New Roman"/>
          <w:lang w:val="ru-RU"/>
        </w:rPr>
        <w:t xml:space="preserve"> </w:t>
      </w:r>
      <w:r w:rsidR="00F106DF" w:rsidRPr="00F106DF">
        <w:rPr>
          <w:rFonts w:ascii="Times New Roman" w:hAnsi="Times New Roman"/>
          <w:lang w:val="ru-RU"/>
        </w:rPr>
        <w:t>прав</w:t>
      </w:r>
      <w:r w:rsidR="00F106DF">
        <w:rPr>
          <w:rFonts w:ascii="Times New Roman" w:hAnsi="Times New Roman"/>
          <w:lang w:val="ru-RU"/>
        </w:rPr>
        <w:t>а</w:t>
      </w:r>
      <w:r w:rsidR="00F106DF" w:rsidRPr="00F106DF">
        <w:rPr>
          <w:rFonts w:ascii="Times New Roman" w:hAnsi="Times New Roman"/>
          <w:lang w:val="ru-RU"/>
        </w:rPr>
        <w:t xml:space="preserve"> требования участника долевого строительства</w:t>
      </w:r>
      <w:r w:rsidR="00F106DF" w:rsidRPr="005F7927">
        <w:rPr>
          <w:rFonts w:ascii="Times New Roman" w:hAnsi="Times New Roman"/>
          <w:lang w:val="ru-RU"/>
        </w:rPr>
        <w:t xml:space="preserve"> </w:t>
      </w:r>
      <w:r w:rsidR="00454E92" w:rsidRPr="005F7927">
        <w:rPr>
          <w:rFonts w:ascii="Times New Roman" w:hAnsi="Times New Roman"/>
          <w:lang w:val="ru-RU"/>
        </w:rPr>
        <w:t>(права требования)</w:t>
      </w:r>
      <w:r w:rsidR="002C5611" w:rsidRPr="005F7927">
        <w:rPr>
          <w:rFonts w:ascii="Times New Roman" w:hAnsi="Times New Roman"/>
          <w:lang w:val="ru-RU"/>
        </w:rPr>
        <w:t xml:space="preserve"> к третьим лицам, указанным в Приложении № 1 к настоящему договору.</w:t>
      </w:r>
    </w:p>
    <w:p w:rsidR="00DE66DC" w:rsidRPr="005F7927" w:rsidRDefault="00DB7965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1.</w:t>
      </w:r>
      <w:r w:rsidR="00EB675B">
        <w:rPr>
          <w:sz w:val="22"/>
          <w:szCs w:val="22"/>
        </w:rPr>
        <w:t>2</w:t>
      </w:r>
      <w:r w:rsidR="00AC7528" w:rsidRPr="005F7927">
        <w:rPr>
          <w:sz w:val="22"/>
          <w:szCs w:val="22"/>
        </w:rPr>
        <w:t>. Права</w:t>
      </w:r>
      <w:r w:rsidRPr="005F7927">
        <w:rPr>
          <w:sz w:val="22"/>
          <w:szCs w:val="22"/>
        </w:rPr>
        <w:t xml:space="preserve"> (требован</w:t>
      </w:r>
      <w:r w:rsidR="00AC7528" w:rsidRPr="005F7927">
        <w:rPr>
          <w:sz w:val="22"/>
          <w:szCs w:val="22"/>
        </w:rPr>
        <w:t>ия</w:t>
      </w:r>
      <w:r w:rsidRPr="005F7927">
        <w:rPr>
          <w:sz w:val="22"/>
          <w:szCs w:val="22"/>
        </w:rPr>
        <w:t>)</w:t>
      </w:r>
      <w:r w:rsidR="00722E02" w:rsidRPr="005F7927">
        <w:rPr>
          <w:sz w:val="22"/>
          <w:szCs w:val="22"/>
        </w:rPr>
        <w:t xml:space="preserve"> Первоначального кредитора (ц</w:t>
      </w:r>
      <w:r w:rsidRPr="005F7927">
        <w:rPr>
          <w:sz w:val="22"/>
          <w:szCs w:val="22"/>
        </w:rPr>
        <w:t>едента</w:t>
      </w:r>
      <w:r w:rsidR="00722E02" w:rsidRPr="005F7927">
        <w:rPr>
          <w:sz w:val="22"/>
          <w:szCs w:val="22"/>
        </w:rPr>
        <w:t>)</w:t>
      </w:r>
      <w:r w:rsidR="00AC7528" w:rsidRPr="005F7927">
        <w:rPr>
          <w:sz w:val="22"/>
          <w:szCs w:val="22"/>
        </w:rPr>
        <w:t xml:space="preserve"> переходя</w:t>
      </w:r>
      <w:r w:rsidRPr="005F7927">
        <w:rPr>
          <w:sz w:val="22"/>
          <w:szCs w:val="22"/>
        </w:rPr>
        <w:t xml:space="preserve">т к </w:t>
      </w:r>
      <w:r w:rsidR="00722E02" w:rsidRPr="005F7927">
        <w:rPr>
          <w:sz w:val="22"/>
          <w:szCs w:val="22"/>
        </w:rPr>
        <w:t>Новому кредитору (ц</w:t>
      </w:r>
      <w:r w:rsidRPr="005F7927">
        <w:rPr>
          <w:sz w:val="22"/>
          <w:szCs w:val="22"/>
        </w:rPr>
        <w:t>ессионарию</w:t>
      </w:r>
      <w:r w:rsidR="00722E02" w:rsidRPr="005F7927">
        <w:rPr>
          <w:sz w:val="22"/>
          <w:szCs w:val="22"/>
        </w:rPr>
        <w:t>)</w:t>
      </w:r>
      <w:r w:rsidRPr="005F7927">
        <w:rPr>
          <w:sz w:val="22"/>
          <w:szCs w:val="22"/>
        </w:rPr>
        <w:t xml:space="preserve"> в том объеме и на тех условиях, кот</w:t>
      </w:r>
      <w:r w:rsidR="00722E02" w:rsidRPr="005F7927">
        <w:rPr>
          <w:sz w:val="22"/>
          <w:szCs w:val="22"/>
        </w:rPr>
        <w:t>орые сущест</w:t>
      </w:r>
      <w:r w:rsidRPr="005F7927">
        <w:rPr>
          <w:sz w:val="22"/>
          <w:szCs w:val="22"/>
        </w:rPr>
        <w:t xml:space="preserve">вуют на дату подписания </w:t>
      </w:r>
      <w:r w:rsidR="00B531AE" w:rsidRPr="005F7927">
        <w:rPr>
          <w:sz w:val="22"/>
          <w:szCs w:val="22"/>
        </w:rPr>
        <w:t xml:space="preserve">настоящего </w:t>
      </w:r>
      <w:r w:rsidRPr="005F7927">
        <w:rPr>
          <w:sz w:val="22"/>
          <w:szCs w:val="22"/>
        </w:rPr>
        <w:t>Договора.</w:t>
      </w:r>
    </w:p>
    <w:p w:rsidR="00DE66DC" w:rsidRPr="005F792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1.</w:t>
      </w:r>
      <w:r w:rsidR="00EB675B">
        <w:rPr>
          <w:sz w:val="22"/>
          <w:szCs w:val="22"/>
        </w:rPr>
        <w:t>3</w:t>
      </w:r>
      <w:r w:rsidRPr="005F7927">
        <w:rPr>
          <w:sz w:val="22"/>
          <w:szCs w:val="22"/>
        </w:rPr>
        <w:t>. Права (требования) переходят от Первоначального кредитора (цедента) к Новому кредитору (цессионарию) после оплаты в полном объеме с момента зачисления денежных средств на расчетный счет Первоначального кредитора (цедента).</w:t>
      </w:r>
    </w:p>
    <w:p w:rsidR="00F7152C" w:rsidRPr="005F7927" w:rsidRDefault="00F7152C" w:rsidP="005F7927">
      <w:pPr>
        <w:pStyle w:val="5"/>
        <w:tabs>
          <w:tab w:val="left" w:pos="4641"/>
        </w:tabs>
        <w:spacing w:line="240" w:lineRule="auto"/>
        <w:jc w:val="both"/>
        <w:rPr>
          <w:b/>
          <w:sz w:val="22"/>
          <w:szCs w:val="22"/>
        </w:rPr>
      </w:pPr>
    </w:p>
    <w:p w:rsidR="00F7152C" w:rsidRPr="005F7927" w:rsidRDefault="00F7152C" w:rsidP="005F7927">
      <w:pPr>
        <w:pStyle w:val="5"/>
        <w:tabs>
          <w:tab w:val="left" w:pos="4641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5F7927">
        <w:rPr>
          <w:b/>
          <w:sz w:val="22"/>
          <w:szCs w:val="22"/>
        </w:rPr>
        <w:t>2. ЦЕНА УСТУПАЕМЫХ ПРАВ (ТРЕБОВАНИЙ) И ПОРЯДОК ОПЛАТЫ</w:t>
      </w:r>
    </w:p>
    <w:p w:rsidR="00DE66DC" w:rsidRPr="005F7927" w:rsidRDefault="00DE66DC" w:rsidP="005F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val="ru-RU" w:eastAsia="ru-RU"/>
        </w:rPr>
      </w:pPr>
      <w:r w:rsidRPr="005F7927">
        <w:rPr>
          <w:rFonts w:ascii="Times New Roman" w:hAnsi="Times New Roman"/>
          <w:bCs/>
          <w:lang w:val="ru-RU" w:eastAsia="ru-RU"/>
        </w:rPr>
        <w:t>2.1. В счет оплаты уступаемого права (требования) Новый кредитор (цессионарий) обязуется уплатить Первоначальному кредитору (цеденту) сумму в размере ___________________ в течение 30 (тридцати) дн</w:t>
      </w:r>
      <w:r w:rsidR="001C525C">
        <w:rPr>
          <w:rFonts w:ascii="Times New Roman" w:hAnsi="Times New Roman"/>
          <w:bCs/>
          <w:lang w:val="ru-RU" w:eastAsia="ru-RU"/>
        </w:rPr>
        <w:t>ей с дня подписания настоящего Д</w:t>
      </w:r>
      <w:r w:rsidRPr="005F7927">
        <w:rPr>
          <w:rFonts w:ascii="Times New Roman" w:hAnsi="Times New Roman"/>
          <w:bCs/>
          <w:lang w:val="ru-RU" w:eastAsia="ru-RU"/>
        </w:rPr>
        <w:t>оговора посредством зачисления денежных средств на расчетный счет Первоначального кредитора (цедента).</w:t>
      </w:r>
    </w:p>
    <w:p w:rsidR="00DE66DC" w:rsidRPr="005F792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 xml:space="preserve">2.2. Сумма, указанная в п. 2.1 </w:t>
      </w:r>
      <w:r w:rsidR="003C1DC6" w:rsidRPr="005F7927">
        <w:rPr>
          <w:sz w:val="22"/>
          <w:szCs w:val="22"/>
        </w:rPr>
        <w:t xml:space="preserve">настоящего </w:t>
      </w:r>
      <w:r w:rsidRPr="005F7927">
        <w:rPr>
          <w:sz w:val="22"/>
          <w:szCs w:val="22"/>
        </w:rPr>
        <w:t>Договора уплачивается в полном объеме посредством зачисления денежных средств на расчетный счет Первоначального кредитора (цедента).</w:t>
      </w:r>
    </w:p>
    <w:p w:rsidR="00DE66DC" w:rsidRPr="005F792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2.3</w:t>
      </w:r>
      <w:r w:rsidR="00DE66DC" w:rsidRPr="005F7927">
        <w:rPr>
          <w:sz w:val="22"/>
          <w:szCs w:val="22"/>
        </w:rPr>
        <w:t xml:space="preserve">. Все расчеты по </w:t>
      </w:r>
      <w:r w:rsidRPr="005F7927">
        <w:rPr>
          <w:sz w:val="22"/>
          <w:szCs w:val="22"/>
        </w:rPr>
        <w:t xml:space="preserve">настоящему Договору </w:t>
      </w:r>
      <w:r w:rsidR="00DE66DC" w:rsidRPr="005F7927">
        <w:rPr>
          <w:sz w:val="22"/>
          <w:szCs w:val="22"/>
        </w:rPr>
        <w:t>производятся в безналичном порядке путем перечисления денежных средств на расчетный счет Первоначального кредитора (цедента).</w:t>
      </w:r>
    </w:p>
    <w:p w:rsidR="00DE66DC" w:rsidRPr="005F792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 xml:space="preserve">3.5. Обязательства Нового кредитора (цессионария) по оплате считаются исполненными на дату зачисления денежных средств на </w:t>
      </w:r>
      <w:r w:rsidR="003C1DC6" w:rsidRPr="005F7927">
        <w:rPr>
          <w:sz w:val="22"/>
          <w:szCs w:val="22"/>
        </w:rPr>
        <w:t xml:space="preserve">расчетный </w:t>
      </w:r>
      <w:r w:rsidRPr="005F7927">
        <w:rPr>
          <w:sz w:val="22"/>
          <w:szCs w:val="22"/>
        </w:rPr>
        <w:t>счет Первоначально</w:t>
      </w:r>
      <w:r w:rsidR="003C1DC6" w:rsidRPr="005F7927">
        <w:rPr>
          <w:sz w:val="22"/>
          <w:szCs w:val="22"/>
        </w:rPr>
        <w:t>го кредитора (цедента).</w:t>
      </w:r>
    </w:p>
    <w:p w:rsidR="003C1DC6" w:rsidRPr="005F792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5F7927">
        <w:rPr>
          <w:rFonts w:ascii="Times New Roman" w:hAnsi="Times New Roman"/>
          <w:b/>
          <w:lang w:val="ru-RU" w:eastAsia="ru-RU"/>
        </w:rPr>
        <w:t>3</w:t>
      </w:r>
      <w:r w:rsidR="00B61D9A" w:rsidRPr="005F7927">
        <w:rPr>
          <w:rFonts w:ascii="Times New Roman" w:hAnsi="Times New Roman"/>
          <w:b/>
          <w:lang w:val="ru-RU" w:eastAsia="ru-RU"/>
        </w:rPr>
        <w:t>. ПРАВА И ОБЯЗАННОСТИ СТОРОН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B61D9A" w:rsidRPr="005F7927">
        <w:rPr>
          <w:rFonts w:ascii="Times New Roman" w:hAnsi="Times New Roman"/>
          <w:lang w:val="ru-RU" w:eastAsia="ru-RU"/>
        </w:rPr>
        <w:t xml:space="preserve">.1. </w:t>
      </w:r>
      <w:r w:rsidR="00722E02" w:rsidRPr="005F7927">
        <w:rPr>
          <w:rFonts w:ascii="Times New Roman" w:hAnsi="Times New Roman"/>
          <w:lang w:val="ru-RU" w:eastAsia="ru-RU"/>
        </w:rPr>
        <w:t xml:space="preserve">Первоначальный кредитор (цедент) </w:t>
      </w:r>
      <w:r w:rsidR="00B61D9A" w:rsidRPr="005F7927">
        <w:rPr>
          <w:rFonts w:ascii="Times New Roman" w:hAnsi="Times New Roman"/>
          <w:lang w:val="ru-RU" w:eastAsia="ru-RU"/>
        </w:rPr>
        <w:t>обязан:</w:t>
      </w:r>
    </w:p>
    <w:p w:rsidR="003A41A9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5320A9" w:rsidRPr="005F7927">
        <w:rPr>
          <w:rFonts w:ascii="Times New Roman" w:hAnsi="Times New Roman"/>
          <w:lang w:val="ru-RU" w:eastAsia="ru-RU"/>
        </w:rPr>
        <w:t xml:space="preserve">.1.1. </w:t>
      </w:r>
      <w:r w:rsidR="00F106DF">
        <w:rPr>
          <w:rFonts w:ascii="Times New Roman" w:hAnsi="Times New Roman"/>
          <w:lang w:val="ru-RU" w:eastAsia="ru-RU"/>
        </w:rPr>
        <w:t>В</w:t>
      </w:r>
      <w:r w:rsidR="003A41A9" w:rsidRPr="005F7927">
        <w:rPr>
          <w:rFonts w:ascii="Times New Roman" w:hAnsi="Times New Roman"/>
          <w:lang w:val="ru-RU" w:eastAsia="ru-RU"/>
        </w:rPr>
        <w:t xml:space="preserve"> срок не позднее 5 (пяти) рабочих дней с </w:t>
      </w:r>
      <w:r w:rsidR="00A93E6A" w:rsidRPr="005F7927">
        <w:rPr>
          <w:rFonts w:ascii="Times New Roman" w:hAnsi="Times New Roman"/>
          <w:lang w:val="ru-RU" w:eastAsia="ru-RU"/>
        </w:rPr>
        <w:t xml:space="preserve">даты </w:t>
      </w:r>
      <w:r w:rsidR="003A41A9" w:rsidRPr="005F7927">
        <w:rPr>
          <w:rFonts w:ascii="Times New Roman" w:hAnsi="Times New Roman"/>
          <w:lang w:val="ru-RU" w:eastAsia="ru-RU"/>
        </w:rPr>
        <w:t xml:space="preserve">оплаты по Договору уступки </w:t>
      </w:r>
      <w:r w:rsidR="00F7152C" w:rsidRPr="005F7927">
        <w:rPr>
          <w:rFonts w:ascii="Times New Roman" w:hAnsi="Times New Roman"/>
          <w:lang w:val="ru-RU" w:eastAsia="ru-RU"/>
        </w:rPr>
        <w:t xml:space="preserve">прав требований </w:t>
      </w:r>
      <w:r w:rsidR="00722E02" w:rsidRPr="005F7927">
        <w:rPr>
          <w:rFonts w:ascii="Times New Roman" w:hAnsi="Times New Roman"/>
          <w:lang w:val="ru-RU" w:eastAsia="ru-RU"/>
        </w:rPr>
        <w:t>передать Новому кредитору (ц</w:t>
      </w:r>
      <w:r w:rsidR="003A41A9" w:rsidRPr="005F7927">
        <w:rPr>
          <w:rFonts w:ascii="Times New Roman" w:hAnsi="Times New Roman"/>
          <w:lang w:val="ru-RU" w:eastAsia="ru-RU"/>
        </w:rPr>
        <w:t>ессионарию</w:t>
      </w:r>
      <w:r w:rsidR="00722E02" w:rsidRPr="005F7927">
        <w:rPr>
          <w:rFonts w:ascii="Times New Roman" w:hAnsi="Times New Roman"/>
          <w:lang w:val="ru-RU" w:eastAsia="ru-RU"/>
        </w:rPr>
        <w:t>)</w:t>
      </w:r>
      <w:r w:rsidR="003A41A9" w:rsidRPr="005F7927">
        <w:rPr>
          <w:rFonts w:ascii="Times New Roman" w:hAnsi="Times New Roman"/>
          <w:lang w:val="ru-RU" w:eastAsia="ru-RU"/>
        </w:rPr>
        <w:t xml:space="preserve"> все документы, удостоверяющие уступаемые права (требования)</w:t>
      </w:r>
      <w:r w:rsidR="00F7152C" w:rsidRPr="005F7927">
        <w:rPr>
          <w:rFonts w:ascii="Times New Roman" w:hAnsi="Times New Roman"/>
          <w:lang w:val="ru-RU" w:eastAsia="ru-RU"/>
        </w:rPr>
        <w:t>;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FB68A0" w:rsidRPr="005F7927">
        <w:rPr>
          <w:rFonts w:ascii="Times New Roman" w:hAnsi="Times New Roman"/>
          <w:lang w:val="ru-RU" w:eastAsia="ru-RU"/>
        </w:rPr>
        <w:t>.1.2. П</w:t>
      </w:r>
      <w:r w:rsidR="00B61D9A" w:rsidRPr="005F7927">
        <w:rPr>
          <w:rFonts w:ascii="Times New Roman" w:hAnsi="Times New Roman"/>
          <w:lang w:val="ru-RU" w:eastAsia="ru-RU"/>
        </w:rPr>
        <w:t xml:space="preserve">ередать </w:t>
      </w:r>
      <w:r w:rsidR="003A41A9" w:rsidRPr="005F7927">
        <w:rPr>
          <w:rFonts w:ascii="Times New Roman" w:hAnsi="Times New Roman"/>
          <w:lang w:val="ru-RU" w:eastAsia="ru-RU"/>
        </w:rPr>
        <w:t xml:space="preserve">права требования </w:t>
      </w:r>
      <w:r w:rsidR="00B61D9A" w:rsidRPr="005F7927">
        <w:rPr>
          <w:rFonts w:ascii="Times New Roman" w:hAnsi="Times New Roman"/>
          <w:lang w:val="ru-RU" w:eastAsia="ru-RU"/>
        </w:rPr>
        <w:t>свободным</w:t>
      </w:r>
      <w:r w:rsidR="003A41A9" w:rsidRPr="005F7927">
        <w:rPr>
          <w:rFonts w:ascii="Times New Roman" w:hAnsi="Times New Roman"/>
          <w:lang w:val="ru-RU" w:eastAsia="ru-RU"/>
        </w:rPr>
        <w:t>и</w:t>
      </w:r>
      <w:r w:rsidR="00B61D9A" w:rsidRPr="005F7927">
        <w:rPr>
          <w:rFonts w:ascii="Times New Roman" w:hAnsi="Times New Roman"/>
          <w:lang w:val="ru-RU" w:eastAsia="ru-RU"/>
        </w:rPr>
        <w:t xml:space="preserve"> от прав третьих лиц.</w:t>
      </w:r>
    </w:p>
    <w:p w:rsidR="00A52874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F7152C" w:rsidRPr="005F7927">
        <w:rPr>
          <w:rFonts w:ascii="Times New Roman" w:hAnsi="Times New Roman"/>
          <w:lang w:val="ru-RU" w:eastAsia="ru-RU"/>
        </w:rPr>
        <w:t xml:space="preserve">.1.3. </w:t>
      </w:r>
      <w:r w:rsidR="003A41A9" w:rsidRPr="005F7927">
        <w:rPr>
          <w:rFonts w:ascii="Times New Roman" w:hAnsi="Times New Roman"/>
          <w:lang w:val="ru-RU" w:eastAsia="ru-RU"/>
        </w:rPr>
        <w:t xml:space="preserve">Передача документов оформляется двусторонним актом, подписываемым Первоначальным кредитором (цедентом) и </w:t>
      </w:r>
      <w:r w:rsidR="00FB68A0" w:rsidRPr="005F7927">
        <w:rPr>
          <w:rFonts w:ascii="Times New Roman" w:hAnsi="Times New Roman"/>
          <w:lang w:val="ru-RU" w:eastAsia="ru-RU"/>
        </w:rPr>
        <w:t xml:space="preserve">Новым кредитором (цессионарием), оформляемым в соответствии с законодательством Российской Федерации </w:t>
      </w:r>
      <w:r w:rsidR="003A41A9" w:rsidRPr="005F7927">
        <w:rPr>
          <w:rFonts w:ascii="Times New Roman" w:hAnsi="Times New Roman"/>
          <w:lang w:val="ru-RU" w:eastAsia="ru-RU"/>
        </w:rPr>
        <w:t>и являющимся неотъемлемой частью</w:t>
      </w:r>
      <w:r w:rsidR="00FB68A0" w:rsidRPr="005F7927">
        <w:rPr>
          <w:rFonts w:ascii="Times New Roman" w:hAnsi="Times New Roman"/>
          <w:lang w:val="ru-RU" w:eastAsia="ru-RU"/>
        </w:rPr>
        <w:t xml:space="preserve"> Договора уступки прав требований</w:t>
      </w:r>
      <w:r w:rsidR="003A41A9" w:rsidRPr="005F7927">
        <w:rPr>
          <w:rFonts w:ascii="Times New Roman" w:hAnsi="Times New Roman"/>
          <w:lang w:val="ru-RU" w:eastAsia="ru-RU"/>
        </w:rPr>
        <w:t>.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B61D9A" w:rsidRPr="005F7927">
        <w:rPr>
          <w:rFonts w:ascii="Times New Roman" w:hAnsi="Times New Roman"/>
          <w:lang w:val="ru-RU" w:eastAsia="ru-RU"/>
        </w:rPr>
        <w:t>.2.</w:t>
      </w:r>
      <w:r w:rsidR="00FB68A0" w:rsidRPr="005F7927">
        <w:rPr>
          <w:lang w:val="ru-RU"/>
        </w:rPr>
        <w:t xml:space="preserve"> </w:t>
      </w:r>
      <w:r w:rsidR="00FB68A0" w:rsidRPr="005F7927">
        <w:rPr>
          <w:rFonts w:ascii="Times New Roman" w:hAnsi="Times New Roman"/>
          <w:lang w:val="ru-RU" w:eastAsia="ru-RU"/>
        </w:rPr>
        <w:t xml:space="preserve">Новый кредитор (цессионарий) </w:t>
      </w:r>
      <w:r w:rsidR="00B61D9A" w:rsidRPr="005F7927">
        <w:rPr>
          <w:rFonts w:ascii="Times New Roman" w:hAnsi="Times New Roman"/>
          <w:lang w:val="ru-RU" w:eastAsia="ru-RU"/>
        </w:rPr>
        <w:t>обязан: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EF320E" w:rsidRPr="005F7927">
        <w:rPr>
          <w:rFonts w:ascii="Times New Roman" w:hAnsi="Times New Roman"/>
          <w:lang w:val="ru-RU" w:eastAsia="ru-RU"/>
        </w:rPr>
        <w:t xml:space="preserve">.2.1. </w:t>
      </w:r>
      <w:r w:rsidR="00721D27">
        <w:rPr>
          <w:rFonts w:ascii="Times New Roman" w:hAnsi="Times New Roman"/>
          <w:lang w:val="ru-RU" w:eastAsia="ru-RU"/>
        </w:rPr>
        <w:t>П</w:t>
      </w:r>
      <w:r w:rsidR="00B61D9A" w:rsidRPr="005F7927">
        <w:rPr>
          <w:rFonts w:ascii="Times New Roman" w:hAnsi="Times New Roman"/>
          <w:lang w:val="ru-RU" w:eastAsia="ru-RU"/>
        </w:rPr>
        <w:t xml:space="preserve">ринять </w:t>
      </w:r>
      <w:r w:rsidR="00EF320E" w:rsidRPr="005F7927">
        <w:rPr>
          <w:rFonts w:ascii="Times New Roman" w:hAnsi="Times New Roman"/>
          <w:lang w:val="ru-RU" w:eastAsia="ru-RU"/>
        </w:rPr>
        <w:t xml:space="preserve">документы, подтверждающие права требования к третьим лицам </w:t>
      </w:r>
      <w:r w:rsidR="00B61D9A" w:rsidRPr="005F7927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EF320E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lastRenderedPageBreak/>
        <w:t>3</w:t>
      </w:r>
      <w:r w:rsidR="00B61D9A" w:rsidRPr="005F7927">
        <w:rPr>
          <w:rFonts w:ascii="Times New Roman" w:hAnsi="Times New Roman"/>
          <w:lang w:val="ru-RU" w:eastAsia="ru-RU"/>
        </w:rPr>
        <w:t xml:space="preserve">.2.2. </w:t>
      </w:r>
      <w:r w:rsidR="00EF320E" w:rsidRPr="005F7927">
        <w:rPr>
          <w:rFonts w:ascii="Times New Roman" w:hAnsi="Times New Roman"/>
          <w:lang w:val="ru-RU" w:eastAsia="ru-RU"/>
        </w:rPr>
        <w:t>Произвести оплату в полном объеме за приобретаемые права требования в течение тридцати дней с дня подписания настоящего договора посредством зачисления денежных средств на расчетный счет Первоначального кредитора (цедента).</w:t>
      </w:r>
    </w:p>
    <w:p w:rsidR="00D30389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EF320E" w:rsidRPr="005F7927">
        <w:rPr>
          <w:rFonts w:ascii="Times New Roman" w:hAnsi="Times New Roman"/>
          <w:lang w:val="ru-RU" w:eastAsia="ru-RU"/>
        </w:rPr>
        <w:t xml:space="preserve">.2.3. </w:t>
      </w:r>
      <w:r w:rsidR="00A93E6A" w:rsidRPr="005F7927">
        <w:rPr>
          <w:rFonts w:ascii="Times New Roman" w:hAnsi="Times New Roman"/>
          <w:lang w:val="ru-RU"/>
        </w:rPr>
        <w:t>Осуществить письменное</w:t>
      </w:r>
      <w:r w:rsidR="00EF320E" w:rsidRPr="005F7927">
        <w:rPr>
          <w:rFonts w:ascii="Times New Roman" w:hAnsi="Times New Roman"/>
          <w:lang w:val="ru-RU"/>
        </w:rPr>
        <w:t xml:space="preserve"> ув</w:t>
      </w:r>
      <w:r w:rsidR="00A93E6A" w:rsidRPr="005F7927">
        <w:rPr>
          <w:rFonts w:ascii="Times New Roman" w:hAnsi="Times New Roman"/>
          <w:lang w:val="ru-RU"/>
        </w:rPr>
        <w:t>едомление</w:t>
      </w:r>
      <w:r w:rsidR="00EF320E" w:rsidRPr="005F7927">
        <w:rPr>
          <w:rFonts w:ascii="Times New Roman" w:hAnsi="Times New Roman"/>
          <w:lang w:val="ru-RU"/>
        </w:rPr>
        <w:t xml:space="preserve"> </w:t>
      </w:r>
      <w:r w:rsidR="00F7152C" w:rsidRPr="005F7927">
        <w:rPr>
          <w:rFonts w:ascii="Times New Roman" w:hAnsi="Times New Roman"/>
          <w:lang w:val="ru-RU"/>
        </w:rPr>
        <w:t>третьих лиц о состоявшемся переходе прав требований к Новому кредитору (цессионарию).</w:t>
      </w:r>
    </w:p>
    <w:p w:rsidR="00F7152C" w:rsidRPr="005F7927" w:rsidRDefault="00F7152C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D30389" w:rsidRPr="005F7927" w:rsidRDefault="00D30389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</w:p>
    <w:p w:rsidR="00604AA3" w:rsidRPr="005F7927" w:rsidRDefault="005E7E71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ОТВЕТСТВЕННОСТЬ СТОРОН</w:t>
      </w:r>
    </w:p>
    <w:p w:rsidR="0089633E" w:rsidRPr="005F7927" w:rsidRDefault="0089633E" w:rsidP="005F7927">
      <w:pPr>
        <w:pStyle w:val="5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b/>
          <w:sz w:val="22"/>
          <w:szCs w:val="22"/>
        </w:rPr>
      </w:pPr>
      <w:r w:rsidRPr="005F7927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3C1DC6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b/>
          <w:sz w:val="22"/>
          <w:szCs w:val="22"/>
        </w:rPr>
      </w:pPr>
    </w:p>
    <w:p w:rsidR="0089633E" w:rsidRPr="005F792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РАЗРЕШЕНИЕ СПОРОВ</w:t>
      </w:r>
    </w:p>
    <w:p w:rsidR="003C1DC6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5.1.</w:t>
      </w:r>
      <w:r w:rsidRPr="005F7927">
        <w:rPr>
          <w:b/>
          <w:sz w:val="22"/>
          <w:szCs w:val="22"/>
        </w:rPr>
        <w:t xml:space="preserve"> </w:t>
      </w:r>
      <w:r w:rsidR="0089633E" w:rsidRPr="005F7927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5F7927">
        <w:rPr>
          <w:color w:val="000000"/>
          <w:sz w:val="22"/>
          <w:szCs w:val="22"/>
        </w:rPr>
        <w:t xml:space="preserve"> Договора</w:t>
      </w:r>
      <w:r w:rsidR="0089633E" w:rsidRPr="005F7927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5</w:t>
      </w:r>
      <w:r w:rsidR="00B61D9A" w:rsidRPr="005F7927">
        <w:rPr>
          <w:color w:val="000000"/>
          <w:sz w:val="22"/>
          <w:szCs w:val="22"/>
        </w:rPr>
        <w:t>.2.</w:t>
      </w:r>
      <w:r w:rsidR="0089633E" w:rsidRPr="005F7927">
        <w:rPr>
          <w:color w:val="000000"/>
          <w:sz w:val="22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721D27">
        <w:rPr>
          <w:color w:val="000000"/>
          <w:sz w:val="22"/>
          <w:szCs w:val="22"/>
        </w:rPr>
        <w:t xml:space="preserve">города </w:t>
      </w:r>
      <w:r w:rsidR="00721D27" w:rsidRPr="005F7927">
        <w:rPr>
          <w:color w:val="000000"/>
          <w:sz w:val="22"/>
          <w:szCs w:val="22"/>
        </w:rPr>
        <w:t>Москвы</w:t>
      </w:r>
      <w:r w:rsidR="0089633E" w:rsidRPr="005F7927">
        <w:rPr>
          <w:color w:val="000000"/>
          <w:sz w:val="22"/>
          <w:szCs w:val="22"/>
        </w:rPr>
        <w:t>.</w:t>
      </w:r>
    </w:p>
    <w:p w:rsidR="00604AA3" w:rsidRPr="005F7927" w:rsidRDefault="00604AA3" w:rsidP="005F7927">
      <w:pPr>
        <w:pStyle w:val="5"/>
        <w:shd w:val="clear" w:color="auto" w:fill="auto"/>
        <w:tabs>
          <w:tab w:val="left" w:pos="442"/>
        </w:tabs>
        <w:spacing w:line="240" w:lineRule="auto"/>
        <w:ind w:left="709" w:right="80"/>
        <w:jc w:val="both"/>
        <w:rPr>
          <w:sz w:val="22"/>
          <w:szCs w:val="22"/>
        </w:rPr>
      </w:pPr>
    </w:p>
    <w:p w:rsidR="00604AA3" w:rsidRPr="005F792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ПРОЧИЕ УСЛОВИЯ</w:t>
      </w:r>
    </w:p>
    <w:p w:rsidR="003C1DC6" w:rsidRPr="005F7927" w:rsidRDefault="00ED040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Договор</w:t>
      </w:r>
      <w:r w:rsidR="0089633E" w:rsidRPr="005F7927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 w:rsidRPr="005F7927">
        <w:rPr>
          <w:color w:val="000000"/>
          <w:sz w:val="22"/>
          <w:szCs w:val="22"/>
        </w:rPr>
        <w:t xml:space="preserve">Договора </w:t>
      </w:r>
      <w:r w:rsidRPr="005F7927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5F7927">
        <w:rPr>
          <w:color w:val="000000"/>
          <w:sz w:val="22"/>
          <w:szCs w:val="22"/>
        </w:rPr>
        <w:t xml:space="preserve"> Договора</w:t>
      </w:r>
      <w:r w:rsidRPr="005F7927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5F7927">
        <w:rPr>
          <w:color w:val="000000"/>
          <w:sz w:val="22"/>
          <w:szCs w:val="22"/>
        </w:rPr>
        <w:t xml:space="preserve">договора </w:t>
      </w:r>
      <w:r w:rsidRPr="005F7927">
        <w:rPr>
          <w:color w:val="000000"/>
          <w:sz w:val="22"/>
          <w:szCs w:val="22"/>
        </w:rPr>
        <w:t>или дополнительного соглашения к</w:t>
      </w:r>
      <w:r w:rsidR="00ED040E" w:rsidRPr="005F7927">
        <w:rPr>
          <w:color w:val="000000"/>
          <w:sz w:val="22"/>
          <w:szCs w:val="22"/>
        </w:rPr>
        <w:t xml:space="preserve"> Договору</w:t>
      </w:r>
      <w:r w:rsidRPr="005F7927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5F7927">
        <w:rPr>
          <w:color w:val="000000"/>
          <w:sz w:val="22"/>
          <w:szCs w:val="22"/>
        </w:rPr>
        <w:t xml:space="preserve"> Договоре</w:t>
      </w:r>
      <w:r w:rsidRPr="005F7927">
        <w:rPr>
          <w:color w:val="000000"/>
          <w:sz w:val="22"/>
          <w:szCs w:val="22"/>
        </w:rPr>
        <w:t>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5F7927">
        <w:rPr>
          <w:color w:val="000000"/>
          <w:sz w:val="22"/>
          <w:szCs w:val="22"/>
        </w:rPr>
        <w:t xml:space="preserve"> Договору</w:t>
      </w:r>
      <w:r w:rsidRPr="005F7927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Во всем ином, что не урегулировано в настоящем</w:t>
      </w:r>
      <w:r w:rsidR="00ED040E" w:rsidRPr="005F7927">
        <w:rPr>
          <w:color w:val="000000"/>
          <w:sz w:val="22"/>
          <w:szCs w:val="22"/>
        </w:rPr>
        <w:t xml:space="preserve"> Договоре</w:t>
      </w:r>
      <w:r w:rsidRPr="005F7927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D30389" w:rsidRPr="005F7927" w:rsidRDefault="00501301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 xml:space="preserve">Настоящий Договор составлен </w:t>
      </w:r>
      <w:r w:rsidR="00D30389" w:rsidRPr="005F7927">
        <w:rPr>
          <w:color w:val="000000"/>
          <w:sz w:val="22"/>
          <w:szCs w:val="22"/>
        </w:rPr>
        <w:t>в 2</w:t>
      </w:r>
      <w:r w:rsidR="0089633E" w:rsidRPr="005F7927">
        <w:rPr>
          <w:color w:val="000000"/>
          <w:sz w:val="22"/>
          <w:szCs w:val="22"/>
        </w:rPr>
        <w:t>-х экземплярах, по одному для к</w:t>
      </w:r>
      <w:r w:rsidR="00D30389" w:rsidRPr="005F7927">
        <w:rPr>
          <w:color w:val="000000"/>
          <w:sz w:val="22"/>
          <w:szCs w:val="22"/>
        </w:rPr>
        <w:t>аждой из Сторон.</w:t>
      </w:r>
    </w:p>
    <w:p w:rsidR="00D30389" w:rsidRPr="00C75436" w:rsidRDefault="00D30389" w:rsidP="00D30389">
      <w:pPr>
        <w:pStyle w:val="5"/>
        <w:shd w:val="clear" w:color="auto" w:fill="auto"/>
        <w:tabs>
          <w:tab w:val="left" w:pos="442"/>
        </w:tabs>
        <w:spacing w:line="254" w:lineRule="exact"/>
        <w:ind w:left="1211" w:right="80"/>
        <w:jc w:val="both"/>
        <w:rPr>
          <w:color w:val="000000"/>
          <w:sz w:val="20"/>
          <w:szCs w:val="20"/>
        </w:rPr>
      </w:pPr>
    </w:p>
    <w:p w:rsidR="00D30389" w:rsidRPr="005F7927" w:rsidRDefault="001A4F2F" w:rsidP="003C1DC6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5F7927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B42323" w:rsidRPr="005F7927" w:rsidTr="00B42323">
        <w:trPr>
          <w:trHeight w:val="851"/>
        </w:trPr>
        <w:tc>
          <w:tcPr>
            <w:tcW w:w="2435" w:type="pct"/>
          </w:tcPr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>Первоначальный кредитор</w:t>
            </w:r>
            <w:r w:rsidRPr="005F7927">
              <w:rPr>
                <w:b/>
                <w:lang w:val="ru-RU"/>
              </w:rPr>
              <w:t xml:space="preserve"> (</w:t>
            </w:r>
            <w:r w:rsidRPr="005F7927">
              <w:rPr>
                <w:rFonts w:ascii="Times New Roman" w:hAnsi="Times New Roman"/>
                <w:b/>
                <w:lang w:val="ru-RU"/>
              </w:rPr>
              <w:t>цедент)</w:t>
            </w:r>
          </w:p>
          <w:p w:rsidR="00F54193" w:rsidRPr="00F54193" w:rsidRDefault="00F54193" w:rsidP="0033609A">
            <w:pPr>
              <w:pStyle w:val="ad"/>
              <w:rPr>
                <w:rFonts w:ascii="Times New Roman" w:hAnsi="Times New Roman" w:cs="Times New Roman"/>
              </w:rPr>
            </w:pPr>
            <w:r w:rsidRPr="00F54193">
              <w:rPr>
                <w:rFonts w:ascii="Times New Roman" w:hAnsi="Times New Roman" w:cs="Times New Roman"/>
              </w:rPr>
              <w:t>ООО «ИнвестСтройПлюс»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107143</w:t>
            </w:r>
            <w:r w:rsidRPr="00411C27">
              <w:rPr>
                <w:rFonts w:ascii="Times New Roman" w:hAnsi="Times New Roman" w:cs="Times New Roman"/>
              </w:rPr>
              <w:t xml:space="preserve">, </w:t>
            </w:r>
            <w:r w:rsidRPr="0033609A">
              <w:rPr>
                <w:rFonts w:ascii="Times New Roman" w:hAnsi="Times New Roman" w:cs="Times New Roman"/>
              </w:rPr>
              <w:t>г</w:t>
            </w:r>
            <w:r w:rsidRPr="00AD25BC">
              <w:rPr>
                <w:rFonts w:ascii="Times New Roman" w:hAnsi="Times New Roman" w:cs="Times New Roman"/>
              </w:rPr>
              <w:t xml:space="preserve">. Москва, проезд Иртышский 2-ой,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AD25BC">
              <w:rPr>
                <w:rFonts w:ascii="Times New Roman" w:hAnsi="Times New Roman" w:cs="Times New Roman"/>
              </w:rPr>
              <w:t>д.6, стр. 3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</w:rPr>
              <w:t xml:space="preserve">ОГРН </w:t>
            </w:r>
            <w:r w:rsidRPr="00AD25BC">
              <w:rPr>
                <w:rFonts w:ascii="Times New Roman" w:hAnsi="Times New Roman" w:cs="Times New Roman"/>
              </w:rPr>
              <w:t>1145031002665</w:t>
            </w:r>
            <w:r w:rsidRPr="00411C27">
              <w:rPr>
                <w:rFonts w:ascii="Times New Roman" w:hAnsi="Times New Roman" w:cs="Times New Roman"/>
              </w:rPr>
              <w:t xml:space="preserve">, 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</w:rPr>
              <w:t xml:space="preserve">ИНН </w:t>
            </w:r>
            <w:r w:rsidRPr="00AD25BC">
              <w:rPr>
                <w:rFonts w:ascii="Times New Roman" w:hAnsi="Times New Roman" w:cs="Times New Roman"/>
              </w:rPr>
              <w:t>5031111528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AD25BC">
              <w:rPr>
                <w:rFonts w:ascii="Times New Roman" w:hAnsi="Times New Roman" w:cs="Times New Roman"/>
              </w:rPr>
              <w:t>771801001</w:t>
            </w:r>
          </w:p>
          <w:p w:rsidR="0033609A" w:rsidRPr="00411C27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</w:rPr>
              <w:t xml:space="preserve">р/с </w:t>
            </w:r>
            <w:r w:rsidRPr="00AD25BC">
              <w:rPr>
                <w:rFonts w:ascii="Times New Roman" w:hAnsi="Times New Roman" w:cs="Times New Roman"/>
              </w:rPr>
              <w:t>40702810138000060676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 w:rsidRPr="00AD25BC">
              <w:rPr>
                <w:rFonts w:ascii="Times New Roman" w:hAnsi="Times New Roman" w:cs="Times New Roman"/>
              </w:rPr>
              <w:t>в ПАО «Сбербанк», г. Москва</w:t>
            </w:r>
            <w:r w:rsidRPr="00411C27">
              <w:rPr>
                <w:rFonts w:ascii="Times New Roman" w:hAnsi="Times New Roman" w:cs="Times New Roman"/>
              </w:rPr>
              <w:t xml:space="preserve"> 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</w:rPr>
              <w:t xml:space="preserve">БИК </w:t>
            </w:r>
            <w:r w:rsidRPr="00AD25BC">
              <w:rPr>
                <w:rFonts w:ascii="Times New Roman" w:hAnsi="Times New Roman" w:cs="Times New Roman"/>
              </w:rPr>
              <w:t>044525225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</w:rPr>
              <w:t xml:space="preserve">к/с </w:t>
            </w:r>
            <w:r w:rsidRPr="00AD25BC">
              <w:rPr>
                <w:rFonts w:ascii="Times New Roman" w:hAnsi="Times New Roman" w:cs="Times New Roman"/>
              </w:rPr>
              <w:t>30101810400000000225</w:t>
            </w:r>
            <w:r w:rsidRPr="00411C27">
              <w:rPr>
                <w:rFonts w:ascii="Times New Roman" w:hAnsi="Times New Roman" w:cs="Times New Roman"/>
              </w:rPr>
              <w:t xml:space="preserve"> </w:t>
            </w:r>
          </w:p>
          <w:p w:rsidR="00B42323" w:rsidRPr="005F792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 w:eastAsia="ru-RU"/>
              </w:rPr>
              <w:t>Конкурсный управляющий</w:t>
            </w:r>
          </w:p>
          <w:p w:rsidR="00B42323" w:rsidRPr="005F792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5F7927" w:rsidRDefault="00B42323" w:rsidP="0033609A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 w:eastAsia="ru-RU"/>
              </w:rPr>
              <w:t>__________________/</w:t>
            </w:r>
            <w:r w:rsidR="0033609A">
              <w:rPr>
                <w:rFonts w:ascii="Times New Roman" w:hAnsi="Times New Roman"/>
                <w:b/>
                <w:lang w:val="ru-RU" w:eastAsia="ru-RU"/>
              </w:rPr>
              <w:t>Купин Е.В</w:t>
            </w:r>
            <w:r w:rsidRPr="005F7927">
              <w:rPr>
                <w:rFonts w:ascii="Times New Roman" w:hAnsi="Times New Roman"/>
                <w:b/>
                <w:lang w:val="ru-RU" w:eastAsia="ru-RU"/>
              </w:rPr>
              <w:t xml:space="preserve">. </w:t>
            </w:r>
          </w:p>
        </w:tc>
        <w:tc>
          <w:tcPr>
            <w:tcW w:w="2565" w:type="pct"/>
          </w:tcPr>
          <w:p w:rsidR="00B42323" w:rsidRPr="005F7927" w:rsidRDefault="002E1D09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 xml:space="preserve"> Новый кредитор (цессионарий)</w:t>
            </w:r>
          </w:p>
          <w:p w:rsidR="00B42323" w:rsidRPr="005F7927" w:rsidRDefault="00B42323" w:rsidP="00B42323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5F792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Default="00B42323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  <w:p w:rsidR="00EB675B" w:rsidRPr="005F7927" w:rsidRDefault="00EB675B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</w:tbl>
    <w:p w:rsidR="00C75436" w:rsidRDefault="00C75436" w:rsidP="005F7927">
      <w:pPr>
        <w:spacing w:after="0" w:line="240" w:lineRule="auto"/>
        <w:rPr>
          <w:rFonts w:ascii="NTTimes/Cyrillic" w:hAnsi="NTTimes/Cyrillic"/>
          <w:b/>
          <w:sz w:val="20"/>
          <w:szCs w:val="20"/>
          <w:lang w:val="ru-RU" w:eastAsia="ru-RU"/>
        </w:rPr>
      </w:pPr>
    </w:p>
    <w:p w:rsidR="00EB675B" w:rsidRDefault="00EB675B" w:rsidP="005F7927">
      <w:pPr>
        <w:spacing w:after="0" w:line="240" w:lineRule="auto"/>
        <w:rPr>
          <w:rFonts w:ascii="NTTimes/Cyrillic" w:hAnsi="NTTimes/Cyrillic"/>
          <w:b/>
          <w:sz w:val="20"/>
          <w:szCs w:val="20"/>
          <w:lang w:val="ru-RU" w:eastAsia="ru-RU"/>
        </w:rPr>
      </w:pPr>
    </w:p>
    <w:p w:rsidR="00EB675B" w:rsidRDefault="00EB675B" w:rsidP="005F7927">
      <w:pPr>
        <w:spacing w:after="0" w:line="240" w:lineRule="auto"/>
        <w:rPr>
          <w:rFonts w:ascii="NTTimes/Cyrillic" w:hAnsi="NTTimes/Cyrillic"/>
          <w:b/>
          <w:sz w:val="20"/>
          <w:szCs w:val="20"/>
          <w:lang w:val="ru-RU" w:eastAsia="ru-RU"/>
        </w:rPr>
      </w:pPr>
    </w:p>
    <w:p w:rsidR="007324FA" w:rsidRDefault="007324FA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</w:p>
    <w:p w:rsidR="002E1D09" w:rsidRPr="005F7927" w:rsidRDefault="002E1D09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  <w:r w:rsidRPr="005F7927">
        <w:rPr>
          <w:rFonts w:ascii="NTTimes/Cyrillic" w:hAnsi="NTTimes/Cyrillic"/>
          <w:b/>
          <w:lang w:val="ru-RU" w:eastAsia="ru-RU"/>
        </w:rPr>
        <w:t xml:space="preserve">Приложение № 1 </w:t>
      </w:r>
    </w:p>
    <w:p w:rsidR="002E1D09" w:rsidRPr="005F7927" w:rsidRDefault="002E1D09" w:rsidP="002E1D09">
      <w:pPr>
        <w:tabs>
          <w:tab w:val="left" w:pos="1578"/>
        </w:tabs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  <w:r w:rsidRPr="005F7927">
        <w:rPr>
          <w:rFonts w:ascii="Times New Roman" w:hAnsi="Times New Roman"/>
          <w:b/>
          <w:lang w:val="ru-RU" w:eastAsia="ru-RU"/>
        </w:rPr>
        <w:t>к Договору уступки прав требований</w:t>
      </w:r>
    </w:p>
    <w:p w:rsidR="002E1D09" w:rsidRPr="005F7927" w:rsidRDefault="002E1D09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</w:p>
    <w:p w:rsidR="009B7F96" w:rsidRDefault="002E1D09" w:rsidP="002E1D09">
      <w:pPr>
        <w:spacing w:after="0" w:line="240" w:lineRule="auto"/>
        <w:jc w:val="center"/>
        <w:rPr>
          <w:rFonts w:ascii="Times New Roman" w:eastAsia="Calibri" w:hAnsi="Times New Roman"/>
          <w:b/>
          <w:lang w:val="ru-RU"/>
        </w:rPr>
      </w:pPr>
      <w:r w:rsidRPr="005F7927">
        <w:rPr>
          <w:rFonts w:ascii="Times New Roman" w:hAnsi="Times New Roman"/>
          <w:b/>
          <w:lang w:val="ru-RU" w:eastAsia="ru-RU"/>
        </w:rPr>
        <w:t xml:space="preserve">Состав, характеристика </w:t>
      </w:r>
      <w:r w:rsidRPr="005F7927">
        <w:rPr>
          <w:rFonts w:ascii="Times New Roman" w:eastAsia="Calibri" w:hAnsi="Times New Roman"/>
          <w:b/>
          <w:lang w:val="ru-RU"/>
        </w:rPr>
        <w:t>прав требований</w:t>
      </w:r>
      <w:r w:rsidR="009B7F96">
        <w:rPr>
          <w:rFonts w:ascii="Times New Roman" w:eastAsia="Calibri" w:hAnsi="Times New Roman"/>
          <w:b/>
          <w:lang w:val="ru-RU"/>
        </w:rPr>
        <w:t>.</w:t>
      </w:r>
    </w:p>
    <w:p w:rsidR="009B7F96" w:rsidRDefault="009B7F96" w:rsidP="002E1D09">
      <w:pPr>
        <w:spacing w:after="0" w:line="240" w:lineRule="auto"/>
        <w:jc w:val="center"/>
        <w:rPr>
          <w:rFonts w:ascii="Times New Roman" w:eastAsia="Calibri" w:hAnsi="Times New Roman"/>
          <w:b/>
          <w:lang w:val="ru-RU"/>
        </w:rPr>
      </w:pPr>
    </w:p>
    <w:p w:rsidR="009B7F96" w:rsidRDefault="009B7F96" w:rsidP="009B7F96">
      <w:pPr>
        <w:spacing w:after="0" w:line="240" w:lineRule="auto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1. П</w:t>
      </w:r>
      <w:r w:rsidRPr="009B7F96">
        <w:rPr>
          <w:rFonts w:ascii="Times New Roman" w:hAnsi="Times New Roman"/>
          <w:lang w:val="ru-RU" w:eastAsia="ru-RU"/>
        </w:rPr>
        <w:t>раво требования участника долевого строительства по договору №11ду-4квК участия в долевом строительстве многоквартирного дома от 14.03.2016г. на четыре квартиры (с проектными номерами №55,58,61,64 общей проектной площадью 256,90кв.м.), по строительному адресу: РФ, Московская область, г. Кашира-3, ул. Металлурго</w:t>
      </w:r>
      <w:r>
        <w:rPr>
          <w:rFonts w:ascii="Times New Roman" w:hAnsi="Times New Roman"/>
          <w:lang w:val="ru-RU" w:eastAsia="ru-RU"/>
        </w:rPr>
        <w:t>в (кад. номер 50:37:0060504:23).</w:t>
      </w:r>
    </w:p>
    <w:p w:rsidR="002E1D09" w:rsidRPr="009B7F96" w:rsidRDefault="009B7F96" w:rsidP="009B7F96">
      <w:pPr>
        <w:spacing w:after="0" w:line="240" w:lineRule="auto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2. П</w:t>
      </w:r>
      <w:r w:rsidRPr="009B7F96">
        <w:rPr>
          <w:rFonts w:ascii="Times New Roman" w:hAnsi="Times New Roman"/>
          <w:lang w:val="ru-RU" w:eastAsia="ru-RU"/>
        </w:rPr>
        <w:t>раво требования по договору от 21.09.2015г. №5у-8квК уступки прав по договору долевого участия в строительстве №5ду-10квК от 15.09.2014г. на семь квартир (с проектными номерами №20,28,42,48,52,54,59 общей проектной площадью 525,17 кв.м.) по строительному адресу: РФ, Московская область, г. Кашира-3, ул. Металлурго</w:t>
      </w:r>
      <w:r>
        <w:rPr>
          <w:rFonts w:ascii="Times New Roman" w:hAnsi="Times New Roman"/>
          <w:lang w:val="ru-RU" w:eastAsia="ru-RU"/>
        </w:rPr>
        <w:t>в (кад. номер 50:37:0060504:23).</w:t>
      </w:r>
      <w:r w:rsidR="002E1D09" w:rsidRPr="009B7F96">
        <w:rPr>
          <w:rFonts w:ascii="Times New Roman" w:hAnsi="Times New Roman"/>
          <w:lang w:val="ru-RU" w:eastAsia="ru-RU"/>
        </w:rPr>
        <w:t xml:space="preserve"> </w:t>
      </w:r>
    </w:p>
    <w:p w:rsidR="002E1D09" w:rsidRPr="009B7F96" w:rsidRDefault="002E1D09" w:rsidP="002E1D09">
      <w:pPr>
        <w:spacing w:after="0" w:line="240" w:lineRule="auto"/>
        <w:rPr>
          <w:rFonts w:ascii="NTTimes/Cyrillic" w:hAnsi="NTTimes/Cyrillic"/>
          <w:sz w:val="24"/>
          <w:szCs w:val="24"/>
          <w:lang w:val="ru-RU" w:eastAsia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2E1D09" w:rsidRPr="005F7927" w:rsidTr="002E1D09">
        <w:trPr>
          <w:trHeight w:val="1925"/>
        </w:trPr>
        <w:tc>
          <w:tcPr>
            <w:tcW w:w="2435" w:type="pct"/>
          </w:tcPr>
          <w:p w:rsidR="002E1D09" w:rsidRPr="005F7927" w:rsidRDefault="002E1D09" w:rsidP="005F7927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>Первоначальный кредитор</w:t>
            </w:r>
            <w:r w:rsidRPr="005F7927">
              <w:rPr>
                <w:b/>
                <w:lang w:val="ru-RU"/>
              </w:rPr>
              <w:t xml:space="preserve"> (</w:t>
            </w:r>
            <w:r w:rsidRPr="005F7927">
              <w:rPr>
                <w:rFonts w:ascii="Times New Roman" w:hAnsi="Times New Roman"/>
                <w:b/>
                <w:lang w:val="ru-RU"/>
              </w:rPr>
              <w:t>цедент)</w:t>
            </w: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color w:val="000000"/>
                <w:lang w:val="ru-RU" w:eastAsia="ru-RU"/>
              </w:rPr>
              <w:t>ООО «</w:t>
            </w:r>
            <w:r w:rsidR="00F54193">
              <w:rPr>
                <w:rFonts w:ascii="Times New Roman" w:hAnsi="Times New Roman"/>
                <w:b/>
                <w:color w:val="000000"/>
                <w:lang w:val="ru-RU" w:eastAsia="ru-RU"/>
              </w:rPr>
              <w:t>ИнвестСтройПлюс</w:t>
            </w:r>
            <w:r w:rsidRPr="005F7927">
              <w:rPr>
                <w:rFonts w:ascii="Times New Roman" w:hAnsi="Times New Roman"/>
                <w:b/>
                <w:color w:val="000000"/>
                <w:lang w:val="ru-RU" w:eastAsia="ru-RU"/>
              </w:rPr>
              <w:t>»</w:t>
            </w: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lang w:val="ru-RU" w:eastAsia="ru-RU"/>
              </w:rPr>
              <w:t>Конкурсный управляющий</w:t>
            </w: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E1D09" w:rsidRPr="005F7927" w:rsidRDefault="002E1D09" w:rsidP="00F5419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lang w:val="ru-RU" w:eastAsia="ru-RU"/>
              </w:rPr>
              <w:t xml:space="preserve">____________________  </w:t>
            </w:r>
            <w:r w:rsidR="00F54193">
              <w:rPr>
                <w:rFonts w:ascii="Times New Roman" w:hAnsi="Times New Roman"/>
                <w:lang w:val="ru-RU" w:eastAsia="ru-RU"/>
              </w:rPr>
              <w:t>Купин Е.В</w:t>
            </w:r>
            <w:r w:rsidRPr="005F7927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565" w:type="pct"/>
            <w:tcBorders>
              <w:left w:val="nil"/>
            </w:tcBorders>
          </w:tcPr>
          <w:p w:rsidR="002E1D09" w:rsidRPr="005F7927" w:rsidRDefault="002E1D09" w:rsidP="005F79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>Новый кредитор (цессионарий)</w:t>
            </w:r>
          </w:p>
          <w:p w:rsidR="002E1D09" w:rsidRPr="005F7927" w:rsidRDefault="002E1D09" w:rsidP="005F7927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lang w:val="ru-RU" w:eastAsia="ru-RU"/>
              </w:rPr>
            </w:pPr>
            <w:bookmarkStart w:id="0" w:name="_GoBack"/>
            <w:bookmarkEnd w:id="0"/>
          </w:p>
        </w:tc>
      </w:tr>
    </w:tbl>
    <w:p w:rsidR="002E1D09" w:rsidRPr="0038195F" w:rsidRDefault="002E1D09" w:rsidP="00D30389">
      <w:pPr>
        <w:jc w:val="center"/>
        <w:rPr>
          <w:rFonts w:ascii="Times New Roman" w:hAnsi="Times New Roman"/>
          <w:b/>
          <w:color w:val="000000"/>
          <w:lang w:val="ru-RU"/>
        </w:rPr>
      </w:pPr>
    </w:p>
    <w:sectPr w:rsidR="002E1D09" w:rsidRPr="0038195F" w:rsidSect="00DA2EB4">
      <w:footerReference w:type="default" r:id="rId7"/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96" w:rsidRDefault="009B7F96" w:rsidP="002E1D09">
      <w:pPr>
        <w:spacing w:after="0" w:line="240" w:lineRule="auto"/>
      </w:pPr>
      <w:r>
        <w:separator/>
      </w:r>
    </w:p>
  </w:endnote>
  <w:endnote w:type="continuationSeparator" w:id="0">
    <w:p w:rsidR="009B7F96" w:rsidRDefault="009B7F96" w:rsidP="002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267731"/>
      <w:docPartObj>
        <w:docPartGallery w:val="Page Numbers (Bottom of Page)"/>
        <w:docPartUnique/>
      </w:docPartObj>
    </w:sdtPr>
    <w:sdtContent>
      <w:p w:rsidR="009B7F96" w:rsidRDefault="009B7F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193" w:rsidRPr="00F54193">
          <w:rPr>
            <w:noProof/>
            <w:lang w:val="ru-RU"/>
          </w:rPr>
          <w:t>1</w:t>
        </w:r>
        <w:r>
          <w:fldChar w:fldCharType="end"/>
        </w:r>
      </w:p>
    </w:sdtContent>
  </w:sdt>
  <w:p w:rsidR="009B7F96" w:rsidRDefault="009B7F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96" w:rsidRDefault="009B7F96" w:rsidP="002E1D09">
      <w:pPr>
        <w:spacing w:after="0" w:line="240" w:lineRule="auto"/>
      </w:pPr>
      <w:r>
        <w:separator/>
      </w:r>
    </w:p>
  </w:footnote>
  <w:footnote w:type="continuationSeparator" w:id="0">
    <w:p w:rsidR="009B7F96" w:rsidRDefault="009B7F96" w:rsidP="002E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4113E6"/>
    <w:multiLevelType w:val="multilevel"/>
    <w:tmpl w:val="2BBC4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BC16FB"/>
    <w:multiLevelType w:val="multilevel"/>
    <w:tmpl w:val="B30E8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1" w15:restartNumberingAfterBreak="0">
    <w:nsid w:val="70176647"/>
    <w:multiLevelType w:val="multilevel"/>
    <w:tmpl w:val="FA44C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73C05050"/>
    <w:multiLevelType w:val="hybridMultilevel"/>
    <w:tmpl w:val="7B48EC9C"/>
    <w:lvl w:ilvl="0" w:tplc="AFE227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69"/>
    <w:rsid w:val="00010F12"/>
    <w:rsid w:val="00057BBD"/>
    <w:rsid w:val="00091B22"/>
    <w:rsid w:val="000E63C6"/>
    <w:rsid w:val="00174690"/>
    <w:rsid w:val="001A4F2F"/>
    <w:rsid w:val="001B051A"/>
    <w:rsid w:val="001C525C"/>
    <w:rsid w:val="001D3030"/>
    <w:rsid w:val="002271FD"/>
    <w:rsid w:val="002418EA"/>
    <w:rsid w:val="00250AF1"/>
    <w:rsid w:val="002B365D"/>
    <w:rsid w:val="002C5611"/>
    <w:rsid w:val="002C6E71"/>
    <w:rsid w:val="002E1D09"/>
    <w:rsid w:val="0033609A"/>
    <w:rsid w:val="003A41A9"/>
    <w:rsid w:val="003C1DC6"/>
    <w:rsid w:val="003D5463"/>
    <w:rsid w:val="004036B5"/>
    <w:rsid w:val="00422A75"/>
    <w:rsid w:val="00454E92"/>
    <w:rsid w:val="004B667A"/>
    <w:rsid w:val="004D4118"/>
    <w:rsid w:val="004E5FDB"/>
    <w:rsid w:val="00501301"/>
    <w:rsid w:val="005320A9"/>
    <w:rsid w:val="00544BDC"/>
    <w:rsid w:val="005514C0"/>
    <w:rsid w:val="005A4324"/>
    <w:rsid w:val="005E7E71"/>
    <w:rsid w:val="005F7927"/>
    <w:rsid w:val="00604AA3"/>
    <w:rsid w:val="00611471"/>
    <w:rsid w:val="00611EDB"/>
    <w:rsid w:val="006E7C05"/>
    <w:rsid w:val="00721D27"/>
    <w:rsid w:val="00722E02"/>
    <w:rsid w:val="007324FA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56B0"/>
    <w:rsid w:val="0095520D"/>
    <w:rsid w:val="009B7F96"/>
    <w:rsid w:val="00A149C8"/>
    <w:rsid w:val="00A26674"/>
    <w:rsid w:val="00A52874"/>
    <w:rsid w:val="00A60884"/>
    <w:rsid w:val="00A93E6A"/>
    <w:rsid w:val="00AA51F5"/>
    <w:rsid w:val="00AC7528"/>
    <w:rsid w:val="00AF2B8D"/>
    <w:rsid w:val="00B108EA"/>
    <w:rsid w:val="00B42323"/>
    <w:rsid w:val="00B531AE"/>
    <w:rsid w:val="00B61D9A"/>
    <w:rsid w:val="00B91C4F"/>
    <w:rsid w:val="00B95A0B"/>
    <w:rsid w:val="00BB2978"/>
    <w:rsid w:val="00BD550A"/>
    <w:rsid w:val="00C341DC"/>
    <w:rsid w:val="00C75436"/>
    <w:rsid w:val="00D30389"/>
    <w:rsid w:val="00D36181"/>
    <w:rsid w:val="00D5520F"/>
    <w:rsid w:val="00D622FA"/>
    <w:rsid w:val="00DA2EB4"/>
    <w:rsid w:val="00DB7965"/>
    <w:rsid w:val="00DE66DC"/>
    <w:rsid w:val="00DF20DA"/>
    <w:rsid w:val="00E057CE"/>
    <w:rsid w:val="00EB675B"/>
    <w:rsid w:val="00ED040E"/>
    <w:rsid w:val="00ED55E7"/>
    <w:rsid w:val="00EF320E"/>
    <w:rsid w:val="00F00DEC"/>
    <w:rsid w:val="00F106DF"/>
    <w:rsid w:val="00F355D2"/>
    <w:rsid w:val="00F54193"/>
    <w:rsid w:val="00F661F2"/>
    <w:rsid w:val="00F7152C"/>
    <w:rsid w:val="00FA1FDB"/>
    <w:rsid w:val="00FB68A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3A945"/>
  <w15:docId w15:val="{5B62DB00-124A-4B76-9F6E-9352DD1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  <w:style w:type="paragraph" w:styleId="ad">
    <w:name w:val="No Spacing"/>
    <w:uiPriority w:val="1"/>
    <w:qFormat/>
    <w:rsid w:val="003360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B78F58A9</Template>
  <TotalTime>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admin2x</dc:creator>
  <cp:lastModifiedBy>Денис К.</cp:lastModifiedBy>
  <cp:revision>2</cp:revision>
  <cp:lastPrinted>2018-06-15T10:18:00Z</cp:lastPrinted>
  <dcterms:created xsi:type="dcterms:W3CDTF">2019-10-03T13:03:00Z</dcterms:created>
  <dcterms:modified xsi:type="dcterms:W3CDTF">2019-10-03T13:03:00Z</dcterms:modified>
</cp:coreProperties>
</file>