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537A91" w:rsidRPr="00E376F6" w:rsidRDefault="00537A91" w:rsidP="00311896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537A91" w:rsidRPr="009F0F1A" w:rsidTr="00537A91">
        <w:tc>
          <w:tcPr>
            <w:tcW w:w="5069" w:type="dxa"/>
          </w:tcPr>
          <w:p w:rsidR="00537A91" w:rsidRPr="00E376F6" w:rsidRDefault="00537A91" w:rsidP="00F6306E">
            <w:pPr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г. </w:t>
            </w:r>
            <w:r w:rsidR="00F6306E">
              <w:rPr>
                <w:sz w:val="26"/>
                <w:szCs w:val="26"/>
              </w:rPr>
              <w:t>Москва</w:t>
            </w:r>
          </w:p>
        </w:tc>
        <w:tc>
          <w:tcPr>
            <w:tcW w:w="5070" w:type="dxa"/>
          </w:tcPr>
          <w:p w:rsidR="00537A91" w:rsidRPr="009F0F1A" w:rsidRDefault="00537A91" w:rsidP="00A60370">
            <w:pPr>
              <w:jc w:val="right"/>
              <w:rPr>
                <w:sz w:val="26"/>
                <w:szCs w:val="26"/>
                <w:highlight w:val="yellow"/>
              </w:rPr>
            </w:pPr>
            <w:r w:rsidRPr="00994B81">
              <w:rPr>
                <w:sz w:val="26"/>
                <w:szCs w:val="26"/>
              </w:rPr>
              <w:t>"</w:t>
            </w:r>
            <w:r w:rsidR="00020321" w:rsidRPr="00994B81">
              <w:rPr>
                <w:sz w:val="26"/>
                <w:szCs w:val="26"/>
              </w:rPr>
              <w:t>__</w:t>
            </w:r>
            <w:r w:rsidRPr="00994B81">
              <w:rPr>
                <w:sz w:val="26"/>
                <w:szCs w:val="26"/>
              </w:rPr>
              <w:t xml:space="preserve">" </w:t>
            </w:r>
            <w:r w:rsidR="00020321" w:rsidRPr="00994B81">
              <w:rPr>
                <w:sz w:val="26"/>
                <w:szCs w:val="26"/>
              </w:rPr>
              <w:t>_____</w:t>
            </w:r>
            <w:r w:rsidRPr="00994B81">
              <w:rPr>
                <w:sz w:val="26"/>
                <w:szCs w:val="26"/>
              </w:rPr>
              <w:t xml:space="preserve"> 201</w:t>
            </w:r>
            <w:r w:rsidR="00A60370">
              <w:rPr>
                <w:sz w:val="26"/>
                <w:szCs w:val="26"/>
                <w:lang w:val="en-US"/>
              </w:rPr>
              <w:t>7</w:t>
            </w:r>
            <w:r w:rsidRPr="00994B81">
              <w:rPr>
                <w:sz w:val="26"/>
                <w:szCs w:val="26"/>
              </w:rPr>
              <w:t xml:space="preserve"> г.</w:t>
            </w:r>
          </w:p>
        </w:tc>
      </w:tr>
    </w:tbl>
    <w:p w:rsidR="00DD056E" w:rsidRPr="00020321" w:rsidRDefault="00DD056E" w:rsidP="00311896">
      <w:pPr>
        <w:jc w:val="center"/>
        <w:rPr>
          <w:b/>
          <w:sz w:val="26"/>
          <w:szCs w:val="26"/>
        </w:rPr>
      </w:pPr>
    </w:p>
    <w:p w:rsidR="00DD056E" w:rsidRPr="00020321" w:rsidRDefault="00E528D0" w:rsidP="00311896">
      <w:pPr>
        <w:ind w:firstLine="567"/>
        <w:jc w:val="both"/>
        <w:rPr>
          <w:sz w:val="26"/>
          <w:szCs w:val="26"/>
        </w:rPr>
      </w:pPr>
      <w:r w:rsidRPr="00E528D0">
        <w:rPr>
          <w:b/>
        </w:rPr>
        <w:t xml:space="preserve">Общество с ограниченной ответственностью </w:t>
      </w:r>
      <w:r w:rsidR="00A763E1" w:rsidRPr="00A03ADC">
        <w:rPr>
          <w:b/>
        </w:rPr>
        <w:t>«Томскнефтепереработка»</w:t>
      </w:r>
      <w:r w:rsidR="00A763E1" w:rsidRPr="00DD477A">
        <w:t xml:space="preserve"> в лице конкурсного управляющего </w:t>
      </w:r>
      <w:r w:rsidR="001F520A" w:rsidRPr="001F520A">
        <w:rPr>
          <w:sz w:val="26"/>
          <w:szCs w:val="26"/>
        </w:rPr>
        <w:t>Калакутина Юрия Федоровича, действующего на основании Решения Арбитражного суда Томской области от 12 сентября 2016 года по делу А67-874/2014, Определения Арбитражного суда Томской области от 13 ноября 2018 года по делу А67-878/2014</w:t>
      </w:r>
      <w:r w:rsidR="001F520A" w:rsidRPr="001F520A">
        <w:rPr>
          <w:sz w:val="26"/>
          <w:szCs w:val="26"/>
        </w:rPr>
        <w:t xml:space="preserve"> </w:t>
      </w:r>
      <w:r w:rsidR="003102EA">
        <w:rPr>
          <w:sz w:val="26"/>
          <w:szCs w:val="26"/>
        </w:rPr>
        <w:t xml:space="preserve"> и</w:t>
      </w:r>
    </w:p>
    <w:p w:rsidR="006579DE" w:rsidRPr="00020321" w:rsidRDefault="00DE086E" w:rsidP="003102EA">
      <w:pPr>
        <w:jc w:val="both"/>
        <w:rPr>
          <w:sz w:val="26"/>
          <w:szCs w:val="26"/>
        </w:rPr>
      </w:pPr>
      <w:r w:rsidRPr="00020321">
        <w:rPr>
          <w:b/>
          <w:sz w:val="26"/>
          <w:szCs w:val="26"/>
        </w:rPr>
        <w:t>_</w:t>
      </w:r>
      <w:r w:rsidR="003102EA">
        <w:rPr>
          <w:b/>
          <w:sz w:val="26"/>
          <w:szCs w:val="26"/>
        </w:rPr>
        <w:t>________</w:t>
      </w:r>
      <w:r w:rsidRPr="00020321">
        <w:rPr>
          <w:b/>
          <w:sz w:val="26"/>
          <w:szCs w:val="26"/>
        </w:rPr>
        <w:t>______________</w:t>
      </w:r>
      <w:r w:rsidR="00DD056E" w:rsidRPr="00020321">
        <w:rPr>
          <w:sz w:val="26"/>
          <w:szCs w:val="26"/>
        </w:rPr>
        <w:t xml:space="preserve">, именуемое в дальнейшем </w:t>
      </w:r>
      <w:r w:rsidR="00C46F69" w:rsidRPr="00020321">
        <w:rPr>
          <w:sz w:val="26"/>
          <w:szCs w:val="26"/>
        </w:rPr>
        <w:t>«</w:t>
      </w:r>
      <w:r w:rsidR="00DD056E" w:rsidRPr="00020321">
        <w:rPr>
          <w:sz w:val="26"/>
          <w:szCs w:val="26"/>
        </w:rPr>
        <w:t>Покупатель</w:t>
      </w:r>
      <w:r w:rsidR="00C46F69" w:rsidRPr="00020321">
        <w:rPr>
          <w:sz w:val="26"/>
          <w:szCs w:val="26"/>
        </w:rPr>
        <w:t>»</w:t>
      </w:r>
      <w:r w:rsidR="00DD056E" w:rsidRPr="00020321">
        <w:rPr>
          <w:sz w:val="26"/>
          <w:szCs w:val="26"/>
        </w:rPr>
        <w:t>, в лице</w:t>
      </w:r>
      <w:r w:rsidR="008B05EB" w:rsidRPr="00020321">
        <w:rPr>
          <w:sz w:val="26"/>
          <w:szCs w:val="26"/>
        </w:rPr>
        <w:t xml:space="preserve"> </w:t>
      </w:r>
      <w:r w:rsidRPr="00020321">
        <w:rPr>
          <w:sz w:val="26"/>
          <w:szCs w:val="26"/>
        </w:rPr>
        <w:t>________________</w:t>
      </w:r>
      <w:r w:rsidR="00DD056E" w:rsidRPr="00020321">
        <w:rPr>
          <w:sz w:val="26"/>
          <w:szCs w:val="26"/>
        </w:rPr>
        <w:t xml:space="preserve">, действующего на основании </w:t>
      </w:r>
      <w:r w:rsidR="004701DF" w:rsidRPr="00020321">
        <w:rPr>
          <w:sz w:val="26"/>
          <w:szCs w:val="26"/>
        </w:rPr>
        <w:t>Устава</w:t>
      </w:r>
      <w:r w:rsidR="00DD056E" w:rsidRPr="00020321">
        <w:rPr>
          <w:sz w:val="26"/>
          <w:szCs w:val="26"/>
        </w:rPr>
        <w:t>, с другой стороны,</w:t>
      </w:r>
    </w:p>
    <w:p w:rsidR="006579DE" w:rsidRPr="00020321" w:rsidRDefault="00DD056E" w:rsidP="003102EA">
      <w:pPr>
        <w:jc w:val="both"/>
        <w:rPr>
          <w:sz w:val="26"/>
          <w:szCs w:val="26"/>
        </w:rPr>
      </w:pPr>
      <w:r w:rsidRPr="00020321">
        <w:rPr>
          <w:sz w:val="26"/>
          <w:szCs w:val="26"/>
        </w:rPr>
        <w:t>совместно именуемые «Стороны»,</w:t>
      </w:r>
    </w:p>
    <w:p w:rsidR="006579DE" w:rsidRDefault="006579DE" w:rsidP="003102EA">
      <w:pPr>
        <w:jc w:val="both"/>
        <w:rPr>
          <w:sz w:val="26"/>
          <w:szCs w:val="26"/>
        </w:rPr>
      </w:pPr>
      <w:r w:rsidRPr="00020321">
        <w:rPr>
          <w:sz w:val="26"/>
          <w:szCs w:val="26"/>
        </w:rPr>
        <w:t>руководствуясь</w:t>
      </w:r>
      <w:r w:rsidR="008D2FF8" w:rsidRPr="00020321">
        <w:rPr>
          <w:sz w:val="26"/>
          <w:szCs w:val="26"/>
        </w:rPr>
        <w:t xml:space="preserve"> </w:t>
      </w:r>
      <w:r w:rsidR="00AD3FBE" w:rsidRPr="00020321">
        <w:rPr>
          <w:sz w:val="26"/>
          <w:szCs w:val="26"/>
        </w:rPr>
        <w:t>Протоколом о ре</w:t>
      </w:r>
      <w:bookmarkStart w:id="0" w:name="_GoBack"/>
      <w:bookmarkEnd w:id="0"/>
      <w:r w:rsidR="00AD3FBE" w:rsidRPr="00020321">
        <w:rPr>
          <w:sz w:val="26"/>
          <w:szCs w:val="26"/>
        </w:rPr>
        <w:t>зульта</w:t>
      </w:r>
      <w:r w:rsidR="003102EA">
        <w:rPr>
          <w:sz w:val="26"/>
          <w:szCs w:val="26"/>
        </w:rPr>
        <w:t>тах проведения торгов по лоту № (__)</w:t>
      </w:r>
      <w:r w:rsidR="00AD3FBE" w:rsidRPr="00020321">
        <w:rPr>
          <w:sz w:val="26"/>
          <w:szCs w:val="26"/>
        </w:rPr>
        <w:t xml:space="preserve"> от </w:t>
      </w:r>
      <w:r w:rsidR="008B18FC">
        <w:rPr>
          <w:sz w:val="26"/>
          <w:szCs w:val="26"/>
        </w:rPr>
        <w:t>__.__.201</w:t>
      </w:r>
      <w:r w:rsidR="00A763E1">
        <w:rPr>
          <w:sz w:val="26"/>
          <w:szCs w:val="26"/>
        </w:rPr>
        <w:t>7</w:t>
      </w:r>
      <w:r w:rsidR="008D2FF8" w:rsidRPr="00020321">
        <w:rPr>
          <w:sz w:val="26"/>
          <w:szCs w:val="26"/>
        </w:rPr>
        <w:t>,</w:t>
      </w:r>
    </w:p>
    <w:p w:rsidR="003102EA" w:rsidRPr="003102EA" w:rsidRDefault="003102EA" w:rsidP="003102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D056E" w:rsidRPr="00020321" w:rsidRDefault="00DD056E" w:rsidP="00311896">
      <w:pPr>
        <w:ind w:firstLine="567"/>
        <w:jc w:val="both"/>
        <w:rPr>
          <w:sz w:val="26"/>
          <w:szCs w:val="26"/>
        </w:rPr>
      </w:pPr>
      <w:r w:rsidRPr="00020321">
        <w:rPr>
          <w:sz w:val="26"/>
          <w:szCs w:val="26"/>
        </w:rPr>
        <w:t>заключили настоящий договор о нижеследующем:</w:t>
      </w:r>
    </w:p>
    <w:p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  <w:sz w:val="26"/>
          <w:szCs w:val="26"/>
        </w:rPr>
      </w:pPr>
      <w:bookmarkStart w:id="1" w:name="_Ref89149300"/>
      <w:r w:rsidRPr="003102EA">
        <w:rPr>
          <w:b/>
          <w:bCs/>
          <w:caps/>
          <w:sz w:val="26"/>
          <w:szCs w:val="26"/>
        </w:rPr>
        <w:t>Предмет договора</w:t>
      </w:r>
      <w:bookmarkEnd w:id="1"/>
    </w:p>
    <w:p w:rsidR="003102EA" w:rsidRPr="003102E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  <w:sz w:val="26"/>
          <w:szCs w:val="26"/>
        </w:rPr>
      </w:pPr>
    </w:p>
    <w:p w:rsidR="00492913" w:rsidRPr="007656E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6"/>
          <w:szCs w:val="26"/>
        </w:rPr>
      </w:pPr>
      <w:r w:rsidRPr="00E376F6">
        <w:rPr>
          <w:bCs/>
          <w:caps/>
          <w:sz w:val="26"/>
          <w:szCs w:val="26"/>
        </w:rPr>
        <w:t xml:space="preserve">1.1. </w:t>
      </w:r>
      <w:r w:rsidR="00492913" w:rsidRPr="00E376F6">
        <w:rPr>
          <w:sz w:val="26"/>
          <w:szCs w:val="26"/>
        </w:rPr>
        <w:t>Продавец обязуется передать в собственность Покупателя, а Покупатель принять</w:t>
      </w:r>
      <w:r w:rsidR="008D2FF8" w:rsidRPr="00E376F6">
        <w:rPr>
          <w:sz w:val="26"/>
          <w:szCs w:val="26"/>
        </w:rPr>
        <w:t xml:space="preserve"> и оплатить и</w:t>
      </w:r>
      <w:r w:rsidR="00492913" w:rsidRPr="00E376F6">
        <w:rPr>
          <w:sz w:val="26"/>
          <w:szCs w:val="26"/>
        </w:rPr>
        <w:t>мущество</w:t>
      </w:r>
      <w:r w:rsidR="008D2FF8" w:rsidRPr="00E376F6">
        <w:rPr>
          <w:sz w:val="26"/>
          <w:szCs w:val="26"/>
        </w:rPr>
        <w:t xml:space="preserve"> (далее по тексту </w:t>
      </w:r>
      <w:r w:rsidR="00A41D12" w:rsidRPr="00E376F6">
        <w:rPr>
          <w:sz w:val="26"/>
          <w:szCs w:val="26"/>
        </w:rPr>
        <w:t xml:space="preserve">- </w:t>
      </w:r>
      <w:r w:rsidR="009A598C" w:rsidRPr="00E376F6">
        <w:rPr>
          <w:sz w:val="26"/>
          <w:szCs w:val="26"/>
        </w:rPr>
        <w:t>Имущество</w:t>
      </w:r>
      <w:r w:rsidR="008D2FF8" w:rsidRPr="00E376F6">
        <w:rPr>
          <w:sz w:val="26"/>
          <w:szCs w:val="26"/>
        </w:rPr>
        <w:t>)</w:t>
      </w:r>
      <w:r w:rsidR="00365C26" w:rsidRPr="00E376F6">
        <w:rPr>
          <w:sz w:val="26"/>
          <w:szCs w:val="26"/>
        </w:rPr>
        <w:t>:</w:t>
      </w:r>
      <w:r w:rsidR="008D2FF8" w:rsidRPr="00E376F6">
        <w:rPr>
          <w:sz w:val="26"/>
          <w:szCs w:val="26"/>
        </w:rPr>
        <w:t xml:space="preserve"> </w:t>
      </w:r>
      <w:r w:rsidR="00DA4719">
        <w:rPr>
          <w:sz w:val="26"/>
          <w:szCs w:val="26"/>
        </w:rPr>
        <w:t>__________, инвентарный номер ________.</w:t>
      </w:r>
    </w:p>
    <w:p w:rsidR="00492913" w:rsidRPr="00E376F6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  <w:sz w:val="26"/>
          <w:szCs w:val="26"/>
        </w:rPr>
      </w:pPr>
      <w:r w:rsidRPr="00E376F6">
        <w:rPr>
          <w:sz w:val="26"/>
          <w:szCs w:val="26"/>
        </w:rPr>
        <w:t>1.</w:t>
      </w:r>
      <w:r w:rsidR="00365C26" w:rsidRPr="00E376F6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492913" w:rsidRPr="00E376F6">
        <w:rPr>
          <w:sz w:val="26"/>
          <w:szCs w:val="26"/>
        </w:rPr>
        <w:t xml:space="preserve">Продавец гарантирует, что до заключения настоящего </w:t>
      </w:r>
      <w:r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никому другому не продан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не заложен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в споре, под арестом и запретом не состо</w:t>
      </w:r>
      <w:r w:rsidR="006479EC" w:rsidRPr="00E376F6">
        <w:rPr>
          <w:sz w:val="26"/>
          <w:szCs w:val="26"/>
        </w:rPr>
        <w:t>и</w:t>
      </w:r>
      <w:r w:rsidR="00492913" w:rsidRPr="00E376F6">
        <w:rPr>
          <w:sz w:val="26"/>
          <w:szCs w:val="26"/>
        </w:rPr>
        <w:t>т и свободн</w:t>
      </w:r>
      <w:r w:rsidR="009A598C" w:rsidRPr="00E376F6">
        <w:rPr>
          <w:sz w:val="26"/>
          <w:szCs w:val="26"/>
        </w:rPr>
        <w:t>о</w:t>
      </w:r>
      <w:r w:rsidR="00537A91" w:rsidRPr="00E376F6">
        <w:rPr>
          <w:sz w:val="26"/>
          <w:szCs w:val="26"/>
        </w:rPr>
        <w:t xml:space="preserve"> от любых прав третьих лиц.</w:t>
      </w:r>
    </w:p>
    <w:p w:rsidR="00A40ED5" w:rsidRPr="00E376F6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  <w:sz w:val="26"/>
          <w:szCs w:val="26"/>
        </w:rPr>
      </w:pPr>
      <w:bookmarkStart w:id="2" w:name="_Ref89149404"/>
      <w:r w:rsidRPr="003102EA">
        <w:rPr>
          <w:b/>
          <w:bCs/>
          <w:sz w:val="26"/>
          <w:szCs w:val="26"/>
        </w:rPr>
        <w:t>ЦЕНА И ПОРЯДОК РАСЧЕТОВ</w:t>
      </w:r>
      <w:bookmarkEnd w:id="2"/>
    </w:p>
    <w:p w:rsidR="003102EA" w:rsidRPr="003102E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  <w:sz w:val="26"/>
          <w:szCs w:val="26"/>
        </w:rPr>
      </w:pPr>
    </w:p>
    <w:p w:rsidR="00D676FF" w:rsidRPr="00E376F6" w:rsidRDefault="00B96F5E" w:rsidP="00E7390D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bCs/>
          <w:sz w:val="26"/>
          <w:szCs w:val="26"/>
        </w:rPr>
        <w:t>2.1.</w:t>
      </w:r>
      <w:r w:rsidR="00D676FF" w:rsidRPr="00E376F6">
        <w:rPr>
          <w:sz w:val="26"/>
          <w:szCs w:val="26"/>
        </w:rPr>
        <w:t xml:space="preserve"> Цена Имущества, определенная в соответствии с </w:t>
      </w:r>
      <w:r w:rsidR="00C06D70" w:rsidRPr="00E376F6">
        <w:rPr>
          <w:sz w:val="26"/>
          <w:szCs w:val="26"/>
        </w:rPr>
        <w:t xml:space="preserve">Протоколом о результатах проведения торгов </w:t>
      </w:r>
      <w:r w:rsidR="00AD3FBE" w:rsidRPr="00E376F6">
        <w:rPr>
          <w:sz w:val="26"/>
          <w:szCs w:val="26"/>
        </w:rPr>
        <w:t xml:space="preserve">по лоту № </w:t>
      </w:r>
      <w:r w:rsidR="00142C2C">
        <w:rPr>
          <w:sz w:val="26"/>
          <w:szCs w:val="26"/>
        </w:rPr>
        <w:t>___</w:t>
      </w:r>
      <w:r w:rsidR="00AD3FBE" w:rsidRPr="00E376F6">
        <w:rPr>
          <w:sz w:val="26"/>
          <w:szCs w:val="26"/>
        </w:rPr>
        <w:t xml:space="preserve"> </w:t>
      </w:r>
      <w:r w:rsidR="00C06D70" w:rsidRPr="00E376F6">
        <w:rPr>
          <w:sz w:val="26"/>
          <w:szCs w:val="26"/>
        </w:rPr>
        <w:t xml:space="preserve">от </w:t>
      </w:r>
      <w:r w:rsidR="00020321">
        <w:rPr>
          <w:sz w:val="26"/>
          <w:szCs w:val="26"/>
        </w:rPr>
        <w:t>__</w:t>
      </w:r>
      <w:r w:rsidR="004129BA">
        <w:rPr>
          <w:sz w:val="26"/>
          <w:szCs w:val="26"/>
        </w:rPr>
        <w:t>.</w:t>
      </w:r>
      <w:r w:rsidR="00020321">
        <w:rPr>
          <w:sz w:val="26"/>
          <w:szCs w:val="26"/>
        </w:rPr>
        <w:t>__</w:t>
      </w:r>
      <w:r w:rsidR="004129BA">
        <w:rPr>
          <w:sz w:val="26"/>
          <w:szCs w:val="26"/>
        </w:rPr>
        <w:t>.201</w:t>
      </w:r>
      <w:r w:rsidR="00A763E1">
        <w:rPr>
          <w:sz w:val="26"/>
          <w:szCs w:val="26"/>
        </w:rPr>
        <w:t>7</w:t>
      </w:r>
      <w:r w:rsidR="00C06D70" w:rsidRPr="00E376F6">
        <w:rPr>
          <w:sz w:val="26"/>
          <w:szCs w:val="26"/>
        </w:rPr>
        <w:t xml:space="preserve"> составила</w:t>
      </w:r>
      <w:r w:rsidR="00D676FF" w:rsidRPr="00E376F6">
        <w:rPr>
          <w:sz w:val="26"/>
          <w:szCs w:val="26"/>
        </w:rPr>
        <w:t xml:space="preserve"> </w:t>
      </w:r>
      <w:r w:rsidR="004129BA">
        <w:rPr>
          <w:sz w:val="26"/>
          <w:szCs w:val="26"/>
        </w:rPr>
        <w:t>_______</w:t>
      </w:r>
      <w:r w:rsidR="004605F5">
        <w:rPr>
          <w:sz w:val="26"/>
          <w:szCs w:val="26"/>
        </w:rPr>
        <w:t xml:space="preserve"> рублей 00 коп.</w:t>
      </w:r>
      <w:r w:rsidR="00276494">
        <w:rPr>
          <w:sz w:val="26"/>
          <w:szCs w:val="26"/>
        </w:rPr>
        <w:t xml:space="preserve"> без НДС</w:t>
      </w:r>
      <w:r w:rsidR="00D676FF" w:rsidRPr="00E376F6">
        <w:rPr>
          <w:sz w:val="26"/>
          <w:szCs w:val="26"/>
        </w:rPr>
        <w:t>.</w:t>
      </w:r>
      <w:r w:rsidRPr="00E376F6">
        <w:rPr>
          <w:bCs/>
          <w:sz w:val="26"/>
          <w:szCs w:val="26"/>
        </w:rPr>
        <w:t xml:space="preserve"> </w:t>
      </w:r>
    </w:p>
    <w:p w:rsidR="000F1FBD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76494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Сумма внесенного Покупателем задатка в размере </w:t>
      </w:r>
      <w:r w:rsidR="004129BA">
        <w:rPr>
          <w:bCs/>
          <w:iCs/>
          <w:sz w:val="26"/>
          <w:szCs w:val="26"/>
        </w:rPr>
        <w:t>________</w:t>
      </w:r>
      <w:r w:rsidR="00BB561C">
        <w:rPr>
          <w:bCs/>
          <w:iCs/>
          <w:sz w:val="26"/>
          <w:szCs w:val="26"/>
        </w:rPr>
        <w:t xml:space="preserve"> </w:t>
      </w:r>
      <w:r w:rsidR="00D52FA4" w:rsidRPr="00E376F6">
        <w:rPr>
          <w:bCs/>
          <w:iCs/>
          <w:sz w:val="26"/>
          <w:szCs w:val="26"/>
        </w:rPr>
        <w:t>рублей</w:t>
      </w:r>
      <w:r w:rsidR="00D52FA4" w:rsidRPr="00E376F6">
        <w:rPr>
          <w:sz w:val="26"/>
          <w:szCs w:val="26"/>
        </w:rPr>
        <w:t xml:space="preserve"> 00 коп. засчитывается в счет оплаты Имущества по настоящему Договору. </w:t>
      </w:r>
    </w:p>
    <w:p w:rsidR="00D52FA4" w:rsidRPr="00E376F6" w:rsidRDefault="000F66C9" w:rsidP="00311896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3</w:t>
      </w:r>
      <w:r w:rsidR="000F1FBD"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Оплата Имущества осуществляется за вычетом суммы задатка, </w:t>
      </w:r>
      <w:r w:rsidR="00D9396C">
        <w:rPr>
          <w:sz w:val="26"/>
          <w:szCs w:val="26"/>
        </w:rPr>
        <w:t xml:space="preserve">указанной в п. </w:t>
      </w: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2</w:t>
      </w:r>
      <w:r w:rsidR="000F1FBD" w:rsidRPr="00E376F6">
        <w:rPr>
          <w:sz w:val="26"/>
          <w:szCs w:val="26"/>
        </w:rPr>
        <w:t xml:space="preserve"> настоящего Договора, </w:t>
      </w:r>
      <w:r>
        <w:rPr>
          <w:sz w:val="26"/>
          <w:szCs w:val="26"/>
        </w:rPr>
        <w:t>и составляет</w:t>
      </w:r>
      <w:r w:rsidR="00D52FA4" w:rsidRPr="00E376F6">
        <w:rPr>
          <w:sz w:val="26"/>
          <w:szCs w:val="26"/>
        </w:rPr>
        <w:t xml:space="preserve"> </w:t>
      </w:r>
      <w:r w:rsidR="004129BA">
        <w:rPr>
          <w:sz w:val="26"/>
          <w:szCs w:val="26"/>
        </w:rPr>
        <w:t>_______</w:t>
      </w:r>
      <w:r w:rsidR="00BB561C">
        <w:rPr>
          <w:sz w:val="26"/>
          <w:szCs w:val="26"/>
        </w:rPr>
        <w:t xml:space="preserve"> </w:t>
      </w:r>
      <w:r w:rsidR="00D52FA4" w:rsidRPr="00E376F6">
        <w:rPr>
          <w:sz w:val="26"/>
          <w:szCs w:val="26"/>
        </w:rPr>
        <w:t>рублей 00 коп., НДС не облагается.</w:t>
      </w:r>
    </w:p>
    <w:p w:rsidR="00B96F5E" w:rsidRPr="00E376F6" w:rsidRDefault="000B56BA" w:rsidP="00D52FA4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4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5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Оплата </w:t>
      </w:r>
      <w:r w:rsidR="00DD38F8" w:rsidRPr="00E376F6">
        <w:rPr>
          <w:sz w:val="26"/>
          <w:szCs w:val="26"/>
        </w:rPr>
        <w:t>суммы, указанной в п. 2.</w:t>
      </w:r>
      <w:r w:rsidR="002D7DFC">
        <w:rPr>
          <w:sz w:val="26"/>
          <w:szCs w:val="26"/>
        </w:rPr>
        <w:t>3</w:t>
      </w:r>
      <w:r w:rsidR="00DD38F8" w:rsidRPr="00E376F6">
        <w:rPr>
          <w:sz w:val="26"/>
          <w:szCs w:val="26"/>
        </w:rPr>
        <w:t xml:space="preserve">. настоящего Договора, </w:t>
      </w:r>
      <w:r w:rsidR="00B96F5E" w:rsidRPr="00E376F6">
        <w:rPr>
          <w:sz w:val="26"/>
          <w:szCs w:val="26"/>
        </w:rPr>
        <w:t xml:space="preserve">осуществляется в течение </w:t>
      </w:r>
      <w:r w:rsidR="00260210">
        <w:rPr>
          <w:sz w:val="26"/>
          <w:szCs w:val="26"/>
        </w:rPr>
        <w:t>30</w:t>
      </w:r>
      <w:r w:rsidR="00B450BF" w:rsidRPr="00E376F6">
        <w:rPr>
          <w:sz w:val="26"/>
          <w:szCs w:val="26"/>
        </w:rPr>
        <w:t xml:space="preserve"> дней</w:t>
      </w:r>
      <w:r w:rsidR="00B96F5E" w:rsidRPr="00E376F6">
        <w:rPr>
          <w:sz w:val="26"/>
          <w:szCs w:val="26"/>
        </w:rPr>
        <w:t xml:space="preserve"> с даты </w:t>
      </w:r>
      <w:r w:rsidR="00B450BF" w:rsidRPr="00E376F6">
        <w:rPr>
          <w:sz w:val="26"/>
          <w:szCs w:val="26"/>
        </w:rPr>
        <w:t>заключения</w:t>
      </w:r>
      <w:r w:rsidR="000F1FBD" w:rsidRPr="00E376F6">
        <w:rPr>
          <w:sz w:val="26"/>
          <w:szCs w:val="26"/>
        </w:rPr>
        <w:t xml:space="preserve"> настоящего Д</w:t>
      </w:r>
      <w:r w:rsidR="00B96F5E" w:rsidRPr="00E376F6">
        <w:rPr>
          <w:sz w:val="26"/>
          <w:szCs w:val="26"/>
        </w:rPr>
        <w:t>оговора</w:t>
      </w:r>
      <w:r w:rsidR="00D635EF" w:rsidRPr="00E376F6">
        <w:rPr>
          <w:sz w:val="26"/>
          <w:szCs w:val="26"/>
        </w:rPr>
        <w:t>.</w:t>
      </w:r>
    </w:p>
    <w:p w:rsidR="00B96F5E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7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E376F6">
        <w:rPr>
          <w:sz w:val="26"/>
          <w:szCs w:val="26"/>
        </w:rPr>
        <w:t xml:space="preserve"> Имущества</w:t>
      </w:r>
      <w:r w:rsidR="00B96F5E" w:rsidRPr="00E376F6">
        <w:rPr>
          <w:sz w:val="26"/>
          <w:szCs w:val="26"/>
        </w:rPr>
        <w:t>.</w:t>
      </w:r>
    </w:p>
    <w:p w:rsidR="00B96F5E" w:rsidRPr="00E376F6" w:rsidRDefault="006C158E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8</w:t>
      </w:r>
      <w:r w:rsidR="000B56BA"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Надлежащим выполнением обязательств Покупателя по оплате </w:t>
      </w:r>
      <w:r w:rsidR="009A598C" w:rsidRPr="00E376F6">
        <w:rPr>
          <w:sz w:val="26"/>
          <w:szCs w:val="26"/>
        </w:rPr>
        <w:t>Имущества</w:t>
      </w:r>
      <w:r w:rsidR="00B96F5E" w:rsidRPr="00E376F6">
        <w:rPr>
          <w:sz w:val="26"/>
          <w:szCs w:val="26"/>
        </w:rPr>
        <w:t xml:space="preserve"> является поступление денежных средств в порядке, сумме и сроки, предусмотренные настоящим </w:t>
      </w:r>
      <w:r w:rsidR="0093231A" w:rsidRPr="00E376F6">
        <w:rPr>
          <w:sz w:val="26"/>
          <w:szCs w:val="26"/>
        </w:rPr>
        <w:t>Д</w:t>
      </w:r>
      <w:r w:rsidR="00B96F5E" w:rsidRPr="00E376F6">
        <w:rPr>
          <w:sz w:val="26"/>
          <w:szCs w:val="26"/>
        </w:rPr>
        <w:t xml:space="preserve">оговором. </w:t>
      </w:r>
    </w:p>
    <w:p w:rsidR="00492913" w:rsidRPr="00E376F6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sz w:val="26"/>
          <w:szCs w:val="26"/>
        </w:rPr>
      </w:pPr>
    </w:p>
    <w:p w:rsidR="006969D6" w:rsidRPr="00E376F6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3. ПЕРЕДАЧА ИМУЩЕСТВА</w:t>
      </w:r>
    </w:p>
    <w:p w:rsidR="006969D6" w:rsidRPr="00E376F6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 xml:space="preserve">3.1. Передача отчуждаемого Имущества Покупателю осуществляется </w:t>
      </w:r>
      <w:r w:rsidRPr="00E376F6">
        <w:rPr>
          <w:bCs/>
          <w:sz w:val="26"/>
          <w:szCs w:val="26"/>
        </w:rPr>
        <w:lastRenderedPageBreak/>
        <w:t>Продавцом по Передаточн</w:t>
      </w:r>
      <w:r w:rsidR="00705CD4" w:rsidRPr="00E376F6">
        <w:rPr>
          <w:bCs/>
          <w:sz w:val="26"/>
          <w:szCs w:val="26"/>
        </w:rPr>
        <w:t>ы</w:t>
      </w:r>
      <w:r w:rsidRPr="00E376F6">
        <w:rPr>
          <w:bCs/>
          <w:sz w:val="26"/>
          <w:szCs w:val="26"/>
        </w:rPr>
        <w:t>м акт</w:t>
      </w:r>
      <w:r w:rsidR="00705CD4" w:rsidRPr="00E376F6">
        <w:rPr>
          <w:bCs/>
          <w:sz w:val="26"/>
          <w:szCs w:val="26"/>
        </w:rPr>
        <w:t>ам</w:t>
      </w:r>
      <w:r w:rsidRPr="00E376F6">
        <w:rPr>
          <w:bCs/>
          <w:sz w:val="26"/>
          <w:szCs w:val="26"/>
        </w:rPr>
        <w:t xml:space="preserve"> после его полной оплаты.</w:t>
      </w:r>
    </w:p>
    <w:p w:rsidR="00765C8D" w:rsidRPr="00E376F6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3.2. Имущество считается переданным Покупателю с момента подписания Сторонами Передаточн</w:t>
      </w:r>
      <w:r w:rsidR="00705CD4" w:rsidRPr="00E376F6">
        <w:rPr>
          <w:bCs/>
          <w:sz w:val="26"/>
          <w:szCs w:val="26"/>
        </w:rPr>
        <w:t>ых</w:t>
      </w:r>
      <w:r w:rsidRPr="00E376F6">
        <w:rPr>
          <w:bCs/>
          <w:sz w:val="26"/>
          <w:szCs w:val="26"/>
        </w:rPr>
        <w:t xml:space="preserve"> акт</w:t>
      </w:r>
      <w:r w:rsidR="00705CD4" w:rsidRPr="00E376F6">
        <w:rPr>
          <w:bCs/>
          <w:sz w:val="26"/>
          <w:szCs w:val="26"/>
        </w:rPr>
        <w:t>ов</w:t>
      </w:r>
      <w:r w:rsidRPr="00E376F6">
        <w:rPr>
          <w:bCs/>
          <w:sz w:val="26"/>
          <w:szCs w:val="26"/>
        </w:rPr>
        <w:t>.</w:t>
      </w:r>
    </w:p>
    <w:p w:rsidR="001F5D8A" w:rsidRPr="00E376F6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</w:t>
      </w:r>
      <w:r w:rsidR="00332A9C">
        <w:rPr>
          <w:bCs/>
          <w:sz w:val="26"/>
          <w:szCs w:val="26"/>
        </w:rPr>
        <w:t>3</w:t>
      </w:r>
      <w:r w:rsidRPr="00E376F6">
        <w:rPr>
          <w:bCs/>
          <w:sz w:val="26"/>
          <w:szCs w:val="26"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E376F6">
        <w:rPr>
          <w:bCs/>
          <w:sz w:val="26"/>
          <w:szCs w:val="26"/>
        </w:rPr>
        <w:t>обязанности по передаче Имущества.</w:t>
      </w:r>
    </w:p>
    <w:p w:rsidR="006969D6" w:rsidRPr="00E376F6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492913" w:rsidRPr="00E376F6">
        <w:rPr>
          <w:b/>
          <w:bCs/>
          <w:sz w:val="26"/>
          <w:szCs w:val="26"/>
        </w:rPr>
        <w:t>. ПРАВА И ОБЯЗАННОСТИ СТОРОН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2F678E" w:rsidRPr="00E376F6">
        <w:rPr>
          <w:b/>
          <w:bCs/>
          <w:sz w:val="26"/>
          <w:szCs w:val="26"/>
        </w:rPr>
        <w:t xml:space="preserve">.1. </w:t>
      </w:r>
      <w:bookmarkStart w:id="3" w:name="_Ref89149381"/>
      <w:r w:rsidR="00492913" w:rsidRPr="00E376F6">
        <w:rPr>
          <w:b/>
          <w:sz w:val="26"/>
          <w:szCs w:val="26"/>
        </w:rPr>
        <w:t>Продавец обязуется:</w:t>
      </w:r>
      <w:bookmarkEnd w:id="3"/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.1.1. П</w:t>
      </w:r>
      <w:r w:rsidR="00492913" w:rsidRPr="00E376F6">
        <w:rPr>
          <w:sz w:val="26"/>
          <w:szCs w:val="26"/>
        </w:rPr>
        <w:t xml:space="preserve">ередать Покупателю </w:t>
      </w:r>
      <w:r w:rsidR="009A598C" w:rsidRPr="00E376F6">
        <w:rPr>
          <w:sz w:val="26"/>
          <w:szCs w:val="26"/>
        </w:rPr>
        <w:t>Имущество</w:t>
      </w:r>
      <w:r w:rsidR="00341604" w:rsidRPr="00E376F6">
        <w:rPr>
          <w:sz w:val="26"/>
          <w:szCs w:val="26"/>
        </w:rPr>
        <w:t xml:space="preserve"> в порядке, предусмотренном п. 3.1. </w:t>
      </w:r>
      <w:r w:rsidR="00492913" w:rsidRPr="00E376F6">
        <w:rPr>
          <w:sz w:val="26"/>
          <w:szCs w:val="26"/>
        </w:rPr>
        <w:t xml:space="preserve">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 xml:space="preserve">.1.2. </w:t>
      </w:r>
      <w:r w:rsidR="00341604" w:rsidRPr="00E376F6">
        <w:rPr>
          <w:sz w:val="26"/>
          <w:szCs w:val="26"/>
        </w:rPr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E376F6">
        <w:rPr>
          <w:bCs/>
          <w:sz w:val="26"/>
          <w:szCs w:val="26"/>
        </w:rPr>
        <w:t>регистрации перехода права собственности на объекты недвижимого имущества, входящие в состав комплекса.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.1.3. О</w:t>
      </w:r>
      <w:r w:rsidR="00492913" w:rsidRPr="00E376F6">
        <w:rPr>
          <w:sz w:val="26"/>
          <w:szCs w:val="26"/>
        </w:rPr>
        <w:t xml:space="preserve">дновременно с передачей </w:t>
      </w:r>
      <w:r w:rsidR="009A598C" w:rsidRPr="00E376F6">
        <w:rPr>
          <w:sz w:val="26"/>
          <w:szCs w:val="26"/>
        </w:rPr>
        <w:t>Имущества</w:t>
      </w:r>
      <w:r w:rsidR="00492913" w:rsidRPr="00E376F6">
        <w:rPr>
          <w:sz w:val="26"/>
          <w:szCs w:val="26"/>
        </w:rPr>
        <w:t xml:space="preserve"> передать Покупателю все относящиеся к нему документы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4</w:t>
      </w:r>
      <w:r w:rsidR="00492913" w:rsidRPr="00E376F6">
        <w:rPr>
          <w:b/>
          <w:sz w:val="26"/>
          <w:szCs w:val="26"/>
        </w:rPr>
        <w:t>.2. Покупатель обязуется: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.2.1. П</w:t>
      </w:r>
      <w:r w:rsidR="00492913" w:rsidRPr="00E376F6">
        <w:rPr>
          <w:sz w:val="26"/>
          <w:szCs w:val="26"/>
        </w:rPr>
        <w:t xml:space="preserve">ринять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</w:t>
      </w:r>
      <w:r w:rsidR="00236FA0" w:rsidRPr="00E376F6">
        <w:rPr>
          <w:sz w:val="26"/>
          <w:szCs w:val="26"/>
        </w:rPr>
        <w:t>на условиях, предусмотренных настоящим договором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.2.2. О</w:t>
      </w:r>
      <w:r w:rsidR="00492913" w:rsidRPr="00E376F6">
        <w:rPr>
          <w:sz w:val="26"/>
          <w:szCs w:val="26"/>
        </w:rPr>
        <w:t>платить приобретаем</w:t>
      </w:r>
      <w:r w:rsidR="009A598C" w:rsidRPr="00E376F6">
        <w:rPr>
          <w:sz w:val="26"/>
          <w:szCs w:val="26"/>
        </w:rPr>
        <w:t>ое</w:t>
      </w:r>
      <w:r w:rsidR="002F678E" w:rsidRPr="00E376F6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в порядке, </w:t>
      </w:r>
      <w:r w:rsidR="002F678E" w:rsidRPr="00E376F6">
        <w:rPr>
          <w:sz w:val="26"/>
          <w:szCs w:val="26"/>
        </w:rPr>
        <w:t>предусмотренн</w:t>
      </w:r>
      <w:r w:rsidR="009A598C" w:rsidRPr="00E376F6">
        <w:rPr>
          <w:sz w:val="26"/>
          <w:szCs w:val="26"/>
        </w:rPr>
        <w:t>о</w:t>
      </w:r>
      <w:r w:rsidR="002F678E" w:rsidRPr="00E376F6">
        <w:rPr>
          <w:sz w:val="26"/>
          <w:szCs w:val="26"/>
        </w:rPr>
        <w:t xml:space="preserve">м </w:t>
      </w:r>
      <w:r w:rsidR="009A598C" w:rsidRPr="00E376F6">
        <w:rPr>
          <w:sz w:val="26"/>
          <w:szCs w:val="26"/>
        </w:rPr>
        <w:t>разделом</w:t>
      </w:r>
      <w:r w:rsidR="00492913" w:rsidRPr="00E376F6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2</w:t>
      </w:r>
      <w:r w:rsidR="00492913" w:rsidRPr="00E376F6">
        <w:rPr>
          <w:sz w:val="26"/>
          <w:szCs w:val="26"/>
        </w:rPr>
        <w:t xml:space="preserve"> 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5</w:t>
      </w:r>
      <w:r w:rsidR="00492913" w:rsidRPr="00E376F6">
        <w:rPr>
          <w:b/>
          <w:bCs/>
          <w:sz w:val="26"/>
          <w:szCs w:val="26"/>
        </w:rPr>
        <w:t>. ОТВЕТСТВЕННОСТЬ СТОРОН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5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За неисполнение или ненадлежащее исполнение обязательств по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 Стороны несут ответственность в соответствии с </w:t>
      </w:r>
      <w:r w:rsidR="005F5F4C" w:rsidRPr="00E376F6">
        <w:rPr>
          <w:sz w:val="26"/>
          <w:szCs w:val="26"/>
        </w:rPr>
        <w:t>действующим</w:t>
      </w:r>
      <w:r w:rsidR="00492913" w:rsidRPr="00E376F6">
        <w:rPr>
          <w:sz w:val="26"/>
          <w:szCs w:val="26"/>
        </w:rPr>
        <w:t xml:space="preserve"> законодательством России и настоящим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оговором.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 случае неисполнения Покупателем пункта 2.</w:t>
      </w:r>
      <w:r w:rsidR="005833C3">
        <w:rPr>
          <w:sz w:val="26"/>
          <w:szCs w:val="26"/>
        </w:rPr>
        <w:t>3</w:t>
      </w:r>
      <w:r w:rsidR="00567633" w:rsidRPr="00E376F6">
        <w:rPr>
          <w:sz w:val="26"/>
          <w:szCs w:val="26"/>
        </w:rPr>
        <w:t>.</w:t>
      </w:r>
      <w:r w:rsidR="00D50914" w:rsidRPr="00E376F6">
        <w:rPr>
          <w:sz w:val="26"/>
          <w:szCs w:val="26"/>
        </w:rPr>
        <w:t>, 2.</w:t>
      </w:r>
      <w:r w:rsidR="005833C3">
        <w:rPr>
          <w:sz w:val="26"/>
          <w:szCs w:val="26"/>
        </w:rPr>
        <w:t>5</w:t>
      </w:r>
      <w:r w:rsidR="00D50914" w:rsidRPr="00E376F6">
        <w:rPr>
          <w:sz w:val="26"/>
          <w:szCs w:val="26"/>
        </w:rPr>
        <w:t>.</w:t>
      </w:r>
      <w:r w:rsidR="00492913" w:rsidRPr="00E376F6">
        <w:rPr>
          <w:sz w:val="26"/>
          <w:szCs w:val="26"/>
        </w:rPr>
        <w:t xml:space="preserve">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считается расторгнутым, задаток не возвращается.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которые соответствующая Сторона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не могла ни предвидеть, ни предотвратить разумными мерами.</w:t>
      </w:r>
    </w:p>
    <w:p w:rsidR="00492913" w:rsidRPr="00E376F6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6</w:t>
      </w:r>
      <w:r w:rsidR="00492913" w:rsidRPr="00E376F6">
        <w:rPr>
          <w:b/>
          <w:bCs/>
          <w:sz w:val="26"/>
          <w:szCs w:val="26"/>
        </w:rPr>
        <w:t>. СРОК ДЕЙСТВИЯ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6</w:t>
      </w:r>
      <w:r w:rsidR="00E10470" w:rsidRPr="00E376F6">
        <w:rPr>
          <w:bCs/>
          <w:sz w:val="26"/>
          <w:szCs w:val="26"/>
        </w:rPr>
        <w:t>.</w:t>
      </w:r>
      <w:r w:rsidR="005F5F4C" w:rsidRPr="00E376F6">
        <w:rPr>
          <w:bCs/>
          <w:sz w:val="26"/>
          <w:szCs w:val="26"/>
        </w:rPr>
        <w:t xml:space="preserve">1. </w:t>
      </w:r>
      <w:r w:rsidR="00492913" w:rsidRPr="00E376F6">
        <w:rPr>
          <w:sz w:val="26"/>
          <w:szCs w:val="26"/>
        </w:rPr>
        <w:t>Настоящий договор считается заключенным с момента его подписания.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6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действует до момента полного выполнения Сторонами взятых на себя обязательств.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7</w:t>
      </w:r>
      <w:r w:rsidR="00492913" w:rsidRPr="00E376F6">
        <w:rPr>
          <w:b/>
          <w:bCs/>
          <w:sz w:val="26"/>
          <w:szCs w:val="26"/>
        </w:rPr>
        <w:t>. ПОРЯДОК РАЗРЕШЕНИЯ СПОРОВ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7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Стороны устанавливают, что все возможные претензии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оговору должны быть рассмотрены Сторонами в течение 5 (Пяти) дней с момента предъявления претензии.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7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Все споры и разногласия между Сторонами, по которым не было достигнуто</w:t>
      </w:r>
      <w:r w:rsidR="00DC0781">
        <w:rPr>
          <w:sz w:val="26"/>
          <w:szCs w:val="26"/>
        </w:rPr>
        <w:t xml:space="preserve"> </w:t>
      </w:r>
      <w:r w:rsidR="00492913" w:rsidRPr="00E376F6">
        <w:rPr>
          <w:sz w:val="26"/>
          <w:szCs w:val="26"/>
        </w:rPr>
        <w:t xml:space="preserve">соглашение, разрешаются в соответствии с законодательством Российской Федерации в </w:t>
      </w:r>
      <w:r w:rsidR="005F5F4C" w:rsidRPr="00E376F6">
        <w:rPr>
          <w:sz w:val="26"/>
          <w:szCs w:val="26"/>
        </w:rPr>
        <w:t xml:space="preserve">арбитражном суде </w:t>
      </w:r>
      <w:r w:rsidR="005833C3">
        <w:rPr>
          <w:sz w:val="26"/>
          <w:szCs w:val="26"/>
        </w:rPr>
        <w:t>Нижегородской</w:t>
      </w:r>
      <w:r w:rsidR="005F5F4C" w:rsidRPr="00E376F6">
        <w:rPr>
          <w:sz w:val="26"/>
          <w:szCs w:val="26"/>
        </w:rPr>
        <w:t xml:space="preserve"> области</w:t>
      </w:r>
      <w:r w:rsidR="00492913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8</w:t>
      </w:r>
      <w:r w:rsidR="00492913" w:rsidRPr="00E376F6">
        <w:rPr>
          <w:b/>
          <w:bCs/>
          <w:sz w:val="26"/>
          <w:szCs w:val="26"/>
        </w:rPr>
        <w:t>. ИЗМЕНЕНИЕ УСЛОВИЙ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8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Условия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9</w:t>
      </w:r>
      <w:r w:rsidR="00492913" w:rsidRPr="00E376F6">
        <w:rPr>
          <w:b/>
          <w:bCs/>
          <w:sz w:val="26"/>
          <w:szCs w:val="26"/>
        </w:rPr>
        <w:t>. ПРОЧИЕ И ОСОБЫЕ УСЛОВИЯ</w:t>
      </w:r>
    </w:p>
    <w:p w:rsidR="00492913" w:rsidRPr="00E376F6" w:rsidRDefault="00236FA0" w:rsidP="00BB0E4D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9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 составлен на русском языке, в </w:t>
      </w:r>
      <w:r w:rsidR="005668F4">
        <w:rPr>
          <w:sz w:val="26"/>
          <w:szCs w:val="26"/>
        </w:rPr>
        <w:t>2 (дву</w:t>
      </w:r>
      <w:r w:rsidRPr="00E376F6">
        <w:rPr>
          <w:sz w:val="26"/>
          <w:szCs w:val="26"/>
        </w:rPr>
        <w:t>х</w:t>
      </w:r>
      <w:r w:rsidR="00492913" w:rsidRPr="00E376F6">
        <w:rPr>
          <w:sz w:val="26"/>
          <w:szCs w:val="26"/>
        </w:rPr>
        <w:t>) подлинных экземплярах, имеющих одинаковую юридическую силу</w:t>
      </w:r>
      <w:r w:rsidRPr="00E376F6">
        <w:rPr>
          <w:sz w:val="26"/>
          <w:szCs w:val="26"/>
        </w:rPr>
        <w:t>: по одному э</w:t>
      </w:r>
      <w:r w:rsidR="005668F4">
        <w:rPr>
          <w:sz w:val="26"/>
          <w:szCs w:val="26"/>
        </w:rPr>
        <w:t>кземпляру для каждой из Сторон.</w:t>
      </w:r>
    </w:p>
    <w:p w:rsidR="0040051A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Во всем, что не урегулировано </w:t>
      </w:r>
      <w:r w:rsidR="008B05EB" w:rsidRPr="00E376F6">
        <w:rPr>
          <w:sz w:val="26"/>
          <w:szCs w:val="26"/>
        </w:rPr>
        <w:t>настоящим д</w:t>
      </w:r>
      <w:r w:rsidR="00492913" w:rsidRPr="00E376F6">
        <w:rPr>
          <w:sz w:val="26"/>
          <w:szCs w:val="26"/>
        </w:rPr>
        <w:t>оговором, Стороны руководствуются действующим законодательством России.</w:t>
      </w:r>
    </w:p>
    <w:p w:rsidR="00E376F6" w:rsidRPr="00E376F6" w:rsidRDefault="00E376F6" w:rsidP="00E376F6">
      <w:pPr>
        <w:jc w:val="both"/>
        <w:rPr>
          <w:b/>
          <w:sz w:val="26"/>
          <w:szCs w:val="26"/>
        </w:rPr>
      </w:pPr>
    </w:p>
    <w:p w:rsidR="00492913" w:rsidRPr="00E376F6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  <w:sz w:val="26"/>
          <w:szCs w:val="26"/>
        </w:rPr>
      </w:pPr>
      <w:bookmarkStart w:id="4" w:name="_Ref89151530"/>
      <w:r w:rsidRPr="00E376F6">
        <w:rPr>
          <w:b/>
          <w:bCs/>
          <w:caps/>
          <w:sz w:val="26"/>
          <w:szCs w:val="26"/>
        </w:rPr>
        <w:t>10</w:t>
      </w:r>
      <w:r w:rsidR="00492913" w:rsidRPr="00E376F6">
        <w:rPr>
          <w:b/>
          <w:bCs/>
          <w:caps/>
          <w:sz w:val="26"/>
          <w:szCs w:val="26"/>
        </w:rPr>
        <w:t xml:space="preserve">. </w:t>
      </w:r>
      <w:bookmarkEnd w:id="4"/>
      <w:r w:rsidR="00492913" w:rsidRPr="00E376F6">
        <w:rPr>
          <w:b/>
          <w:bCs/>
          <w:caps/>
          <w:sz w:val="26"/>
          <w:szCs w:val="26"/>
        </w:rPr>
        <w:t>реквизиты И ПОДПИСИ сторон</w:t>
      </w:r>
    </w:p>
    <w:p w:rsidR="00DB0E9E" w:rsidRPr="00E376F6" w:rsidRDefault="00DB0E9E" w:rsidP="00DB0E9E">
      <w:pPr>
        <w:widowControl w:val="0"/>
        <w:jc w:val="center"/>
        <w:rPr>
          <w:rFonts w:eastAsia="MS Mincho"/>
          <w:color w:val="auto"/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95"/>
        <w:gridCol w:w="2493"/>
        <w:gridCol w:w="2291"/>
        <w:gridCol w:w="2292"/>
      </w:tblGrid>
      <w:tr w:rsidR="00DB0E9E" w:rsidRPr="00E376F6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DB0E9E" w:rsidRDefault="0050273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ООО «Томскнефтепереработка» </w:t>
            </w:r>
          </w:p>
          <w:p w:rsidR="0050273E" w:rsidRPr="00E376F6" w:rsidRDefault="0050273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2A3160" w:rsidP="002F1B2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Юридический адрес: 634530, Томская область, </w:t>
            </w:r>
          </w:p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Томский район, с. Семилужки, ул. Нефтепровод, д. 2 </w:t>
            </w:r>
          </w:p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ИНН 7017135873 </w:t>
            </w:r>
          </w:p>
          <w:p w:rsid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КПП 701401001 </w:t>
            </w:r>
          </w:p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50273E" w:rsidRPr="0050273E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50273E">
              <w:rPr>
                <w:rFonts w:eastAsia="MS Mincho"/>
                <w:color w:val="auto"/>
                <w:sz w:val="26"/>
                <w:szCs w:val="26"/>
              </w:rPr>
              <w:t xml:space="preserve">Банковские реквизиты </w:t>
            </w:r>
          </w:p>
          <w:p w:rsidR="00A60370" w:rsidRPr="00A60370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A60370">
              <w:rPr>
                <w:rFonts w:eastAsia="MS Mincho"/>
                <w:color w:val="auto"/>
                <w:sz w:val="26"/>
                <w:szCs w:val="26"/>
              </w:rPr>
              <w:t xml:space="preserve">Р/С </w:t>
            </w:r>
            <w:r w:rsidR="0093562B" w:rsidRPr="0093562B">
              <w:rPr>
                <w:rFonts w:eastAsia="MS Mincho"/>
                <w:color w:val="auto"/>
                <w:sz w:val="26"/>
                <w:szCs w:val="26"/>
              </w:rPr>
              <w:t>40702810500000001198</w:t>
            </w:r>
            <w:r w:rsidRPr="00A60370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A60370" w:rsidRPr="00A60370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A60370">
              <w:rPr>
                <w:rFonts w:eastAsia="MS Mincho"/>
                <w:color w:val="auto"/>
                <w:sz w:val="26"/>
                <w:szCs w:val="26"/>
              </w:rPr>
              <w:t xml:space="preserve">в АКБ "РОССИЙСКИЙ КАПИТАЛ” (ОАО) г. Москва </w:t>
            </w:r>
          </w:p>
          <w:p w:rsidR="00A60370" w:rsidRPr="00A60370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A60370">
              <w:rPr>
                <w:rFonts w:eastAsia="MS Mincho"/>
                <w:color w:val="auto"/>
                <w:sz w:val="26"/>
                <w:szCs w:val="26"/>
              </w:rPr>
              <w:t xml:space="preserve">К/С </w:t>
            </w:r>
            <w:r w:rsidR="0093562B" w:rsidRPr="0093562B">
              <w:rPr>
                <w:rFonts w:eastAsia="MS Mincho"/>
                <w:color w:val="auto"/>
                <w:sz w:val="26"/>
                <w:szCs w:val="26"/>
              </w:rPr>
              <w:t>30101810345250000266</w:t>
            </w:r>
            <w:r w:rsidRPr="00A60370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DB0E9E" w:rsidRPr="00E376F6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A60370">
              <w:rPr>
                <w:rFonts w:eastAsia="MS Mincho"/>
                <w:color w:val="auto"/>
                <w:sz w:val="26"/>
                <w:szCs w:val="26"/>
              </w:rPr>
              <w:t xml:space="preserve">БИК </w:t>
            </w:r>
            <w:r w:rsidR="0093562B" w:rsidRPr="0093562B">
              <w:rPr>
                <w:rFonts w:eastAsia="MS Mincho"/>
                <w:color w:val="auto"/>
                <w:sz w:val="26"/>
                <w:szCs w:val="26"/>
              </w:rPr>
              <w:t>044525266</w:t>
            </w:r>
          </w:p>
        </w:tc>
        <w:tc>
          <w:tcPr>
            <w:tcW w:w="4583" w:type="dxa"/>
            <w:gridSpan w:val="2"/>
          </w:tcPr>
          <w:p w:rsidR="00DB0E9E" w:rsidRDefault="002A3160" w:rsidP="002A316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ИНН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КПП </w:t>
            </w: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Банковские реквизиты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р/с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в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к/с </w:t>
            </w:r>
          </w:p>
          <w:p w:rsidR="00EC6974" w:rsidRPr="00E376F6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>БИК</w:t>
            </w:r>
          </w:p>
        </w:tc>
      </w:tr>
      <w:tr w:rsidR="00DB0E9E" w:rsidRPr="00E376F6" w:rsidTr="00DB0E9E">
        <w:trPr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966F51">
            <w:pPr>
              <w:widowControl w:val="0"/>
              <w:rPr>
                <w:rFonts w:eastAsia="MS Mincho"/>
                <w:caps/>
                <w:color w:val="0D0D0D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50273E" w:rsidRDefault="0050273E" w:rsidP="007B3B17">
            <w:pPr>
              <w:widowControl w:val="0"/>
              <w:rPr>
                <w:color w:val="auto"/>
                <w:shd w:val="clear" w:color="auto" w:fill="FFFFFF"/>
              </w:rPr>
            </w:pPr>
          </w:p>
          <w:p w:rsidR="0050273E" w:rsidRDefault="0050273E" w:rsidP="007B3B17">
            <w:pPr>
              <w:widowControl w:val="0"/>
              <w:rPr>
                <w:color w:val="auto"/>
                <w:shd w:val="clear" w:color="auto" w:fill="FFFFFF"/>
              </w:rPr>
            </w:pPr>
          </w:p>
          <w:p w:rsidR="0050273E" w:rsidRDefault="0050273E" w:rsidP="007B3B17">
            <w:pPr>
              <w:widowControl w:val="0"/>
              <w:rPr>
                <w:color w:val="auto"/>
                <w:shd w:val="clear" w:color="auto" w:fill="FFFFFF"/>
              </w:rPr>
            </w:pPr>
          </w:p>
          <w:p w:rsidR="00DB0E9E" w:rsidRPr="00E376F6" w:rsidRDefault="00DB0E9E" w:rsidP="004446BC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Конкурсный управляющий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2A3160" w:rsidP="002A316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Генеральный д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>иректор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E376F6" w:rsidRDefault="00DB0E9E" w:rsidP="00DB0E9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493" w:type="dxa"/>
          </w:tcPr>
          <w:p w:rsidR="00DB0E9E" w:rsidRPr="00E376F6" w:rsidRDefault="00EC6974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Соломатин В.И.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E376F6" w:rsidRDefault="00DB0E9E" w:rsidP="002F1B27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292" w:type="dxa"/>
          </w:tcPr>
          <w:p w:rsidR="00DB0E9E" w:rsidRPr="00E376F6" w:rsidRDefault="002A3160" w:rsidP="00A01406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______________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</w:tr>
    </w:tbl>
    <w:p w:rsidR="00443820" w:rsidRPr="00E376F6" w:rsidRDefault="00443820" w:rsidP="00DB0E9E">
      <w:pPr>
        <w:jc w:val="both"/>
        <w:rPr>
          <w:sz w:val="26"/>
          <w:szCs w:val="26"/>
        </w:rPr>
      </w:pPr>
    </w:p>
    <w:sectPr w:rsidR="00443820" w:rsidRPr="00E376F6" w:rsidSect="00A956E4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74" w:rsidRDefault="00EC6974" w:rsidP="00492913">
      <w:r>
        <w:separator/>
      </w:r>
    </w:p>
  </w:endnote>
  <w:endnote w:type="continuationSeparator" w:id="0">
    <w:p w:rsidR="00EC6974" w:rsidRDefault="00EC6974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74" w:rsidRPr="008B05EB" w:rsidRDefault="00EC6974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1F520A">
      <w:rPr>
        <w:noProof/>
        <w:sz w:val="20"/>
      </w:rPr>
      <w:t>1</w:t>
    </w:r>
    <w:r w:rsidRPr="008B05EB">
      <w:rPr>
        <w:sz w:val="20"/>
      </w:rPr>
      <w:fldChar w:fldCharType="end"/>
    </w:r>
  </w:p>
  <w:p w:rsidR="00EC6974" w:rsidRDefault="00EC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74" w:rsidRDefault="00EC6974" w:rsidP="00492913">
      <w:r>
        <w:separator/>
      </w:r>
    </w:p>
  </w:footnote>
  <w:footnote w:type="continuationSeparator" w:id="0">
    <w:p w:rsidR="00EC6974" w:rsidRDefault="00EC6974" w:rsidP="0049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3"/>
    <w:rsid w:val="00020321"/>
    <w:rsid w:val="000426D2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40A5E"/>
    <w:rsid w:val="00142C2C"/>
    <w:rsid w:val="001545AB"/>
    <w:rsid w:val="001577B6"/>
    <w:rsid w:val="00175019"/>
    <w:rsid w:val="001B1165"/>
    <w:rsid w:val="001C1710"/>
    <w:rsid w:val="001C4575"/>
    <w:rsid w:val="001D4699"/>
    <w:rsid w:val="001F520A"/>
    <w:rsid w:val="001F5D8A"/>
    <w:rsid w:val="002077F7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2ED7"/>
    <w:rsid w:val="0050273E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D6282"/>
    <w:rsid w:val="005D67F1"/>
    <w:rsid w:val="005D7DE1"/>
    <w:rsid w:val="005F5F4C"/>
    <w:rsid w:val="00612091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D2FF8"/>
    <w:rsid w:val="008D5627"/>
    <w:rsid w:val="0090770A"/>
    <w:rsid w:val="00920230"/>
    <w:rsid w:val="00924483"/>
    <w:rsid w:val="00926AA4"/>
    <w:rsid w:val="0093231A"/>
    <w:rsid w:val="0093562B"/>
    <w:rsid w:val="009402A0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47FD"/>
    <w:rsid w:val="00AD0DDC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C06D70"/>
    <w:rsid w:val="00C3373A"/>
    <w:rsid w:val="00C40026"/>
    <w:rsid w:val="00C4248B"/>
    <w:rsid w:val="00C4504F"/>
    <w:rsid w:val="00C46F69"/>
    <w:rsid w:val="00C51AED"/>
    <w:rsid w:val="00C55A95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76F6"/>
    <w:rsid w:val="00E413D4"/>
    <w:rsid w:val="00E5049E"/>
    <w:rsid w:val="00E528D0"/>
    <w:rsid w:val="00E7390D"/>
    <w:rsid w:val="00EA143E"/>
    <w:rsid w:val="00EC6974"/>
    <w:rsid w:val="00EE042F"/>
    <w:rsid w:val="00EE1AE7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97FCA3"/>
  <w15:docId w15:val="{87339A3B-9F7E-4170-B31A-1F587BC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7FFC-0307-4D4E-8D3C-A473AD12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F754C196</Template>
  <TotalTime>12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Татьяна Ш.</cp:lastModifiedBy>
  <cp:revision>7</cp:revision>
  <cp:lastPrinted>2015-03-05T11:22:00Z</cp:lastPrinted>
  <dcterms:created xsi:type="dcterms:W3CDTF">2017-03-23T14:39:00Z</dcterms:created>
  <dcterms:modified xsi:type="dcterms:W3CDTF">2019-09-27T10:28:00Z</dcterms:modified>
</cp:coreProperties>
</file>