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0B0625" w:rsidRDefault="00F139E9" w:rsidP="009B6211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___.2019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proofErr w:type="spellStart"/>
      <w:r w:rsidR="0042331D">
        <w:rPr>
          <w:b/>
        </w:rPr>
        <w:t>Инфотек</w:t>
      </w:r>
      <w:proofErr w:type="spellEnd"/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>Договора возмездного оказания услуг по подготовке, организации и проведе</w:t>
      </w:r>
      <w:r w:rsidR="001E3D5F">
        <w:t xml:space="preserve">нию торгов по продаже имущества.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proofErr w:type="spellStart"/>
      <w:r w:rsidR="001E3D5F">
        <w:t>Шаниной</w:t>
      </w:r>
      <w:proofErr w:type="spellEnd"/>
      <w:r w:rsidR="001E3D5F">
        <w:t xml:space="preserve"> Татьяны Александровны, действующей</w:t>
      </w:r>
      <w:r w:rsidRPr="0042331D">
        <w:t xml:space="preserve">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57E08" w:rsidRPr="0042331D" w:rsidRDefault="0001063E" w:rsidP="007E34E3">
      <w:pPr>
        <w:widowControl w:val="0"/>
        <w:spacing w:line="360" w:lineRule="auto"/>
        <w:ind w:firstLine="709"/>
        <w:jc w:val="both"/>
      </w:pPr>
      <w:r>
        <w:t>1.</w:t>
      </w:r>
      <w:r w:rsidR="00307979">
        <w:t>1</w:t>
      </w:r>
      <w:r w:rsidR="00157E08" w:rsidRPr="0042331D">
        <w:t xml:space="preserve">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="00157E08" w:rsidRPr="0042331D">
        <w:t xml:space="preserve"> понима</w:t>
      </w:r>
      <w:r w:rsidR="005279C2" w:rsidRPr="0042331D">
        <w:t>ются т</w:t>
      </w:r>
      <w:r w:rsidR="00157E08" w:rsidRPr="0042331D">
        <w:t xml:space="preserve">орги </w:t>
      </w:r>
      <w:r w:rsidR="00307979">
        <w:t>(</w:t>
      </w:r>
      <w:r w:rsidR="00157E08" w:rsidRPr="0042331D">
        <w:t xml:space="preserve">по </w:t>
      </w:r>
      <w:r w:rsidR="001E3D5F" w:rsidRPr="001E3D5F">
        <w:t>продаже имущества, принадлежащего Акционерному обществу «Сибирский научно-исследовательский институт нефтяной промышленности» (ОГРН 1027200821670, ИНН 7203001179, юр. адрес: 625013, г. Тюм</w:t>
      </w:r>
      <w:r w:rsidR="001E3D5F">
        <w:t>ень, ул. 50 Лет Октября, д.118)</w:t>
      </w:r>
      <w:r w:rsidR="002D2FE2">
        <w:t xml:space="preserve">, </w:t>
      </w:r>
      <w:r w:rsidR="00A30FFA">
        <w:t>проводимые путем публичного предложения по 62 лотам,</w:t>
      </w:r>
      <w:bookmarkStart w:id="0" w:name="_GoBack"/>
      <w:bookmarkEnd w:id="0"/>
      <w:r w:rsidR="00307979">
        <w:t xml:space="preserve"> </w:t>
      </w:r>
      <w:r w:rsidR="00157E08" w:rsidRPr="0042331D">
        <w:t xml:space="preserve">согласно сообщению о </w:t>
      </w:r>
      <w:r w:rsidR="00DF031F" w:rsidRPr="0042331D">
        <w:t xml:space="preserve">проведении </w:t>
      </w:r>
      <w:r w:rsidR="00157E08" w:rsidRPr="0042331D">
        <w:t>торг</w:t>
      </w:r>
      <w:r w:rsidR="00DF031F" w:rsidRPr="0042331D">
        <w:t>ов</w:t>
      </w:r>
      <w:r w:rsidR="00157E08" w:rsidRPr="0042331D">
        <w:t xml:space="preserve">, опубликованному в газете «Коммерсантъ» </w:t>
      </w:r>
      <w:r w:rsidR="001211CE">
        <w:t>___________</w:t>
      </w:r>
      <w:r w:rsidR="00307979">
        <w:t xml:space="preserve">, </w:t>
      </w:r>
      <w:r w:rsidR="00157E08"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="00157E08" w:rsidRPr="0042331D">
        <w:t>на электронной площадк</w:t>
      </w:r>
      <w:r w:rsidR="00712D4F" w:rsidRPr="0042331D">
        <w:t>е</w:t>
      </w:r>
      <w:r w:rsidR="008C0983">
        <w:t xml:space="preserve"> </w:t>
      </w:r>
      <w:hyperlink r:id="rId7" w:history="1">
        <w:r w:rsidR="008C0983" w:rsidRPr="00CC7968">
          <w:rPr>
            <w:rStyle w:val="aa"/>
          </w:rPr>
          <w:t>http://ru-trade24.ru</w:t>
        </w:r>
      </w:hyperlink>
      <w:r w:rsidR="008C0983">
        <w:t xml:space="preserve"> </w:t>
      </w:r>
      <w:r w:rsidR="009B6211" w:rsidRPr="006D68E0">
        <w:t xml:space="preserve"> (оператор электронной площадки: общество с ограниченной ответственностью </w:t>
      </w:r>
      <w:r w:rsidR="005D2474">
        <w:t>«</w:t>
      </w:r>
      <w:proofErr w:type="spellStart"/>
      <w:r w:rsidR="005D2474">
        <w:t>Ру</w:t>
      </w:r>
      <w:proofErr w:type="spellEnd"/>
      <w:r w:rsidR="005D2474">
        <w:t>-Трейд»</w:t>
      </w:r>
      <w:r w:rsidR="009B6211" w:rsidRPr="006D68E0">
        <w:t>)</w:t>
      </w:r>
      <w:r w:rsidR="005D2474">
        <w:t>.</w:t>
      </w:r>
      <w:r w:rsidR="00E46DC9" w:rsidRPr="00E46DC9">
        <w:t xml:space="preserve"> </w:t>
      </w:r>
    </w:p>
    <w:p w:rsidR="00307979" w:rsidRPr="0042331D" w:rsidRDefault="00307979" w:rsidP="00307979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</w:t>
      </w:r>
      <w:proofErr w:type="spellStart"/>
      <w:r w:rsidRPr="005B71AF">
        <w:rPr>
          <w:b/>
        </w:rPr>
        <w:t>Ру</w:t>
      </w:r>
      <w:proofErr w:type="spellEnd"/>
      <w:r w:rsidRPr="005B71AF">
        <w:rPr>
          <w:b/>
        </w:rPr>
        <w:t>-Трейд»,</w:t>
      </w:r>
      <w:r w:rsidRPr="005B71AF">
        <w:t xml:space="preserve"> размещенной в сети «Интернет» по адресу: </w:t>
      </w:r>
      <w:hyperlink r:id="rId8" w:history="1">
        <w:r w:rsidRPr="005B71AF">
          <w:rPr>
            <w:rStyle w:val="aa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</w:t>
      </w:r>
      <w:r w:rsidR="00843352">
        <w:t>10 (десяти</w:t>
      </w:r>
      <w:r w:rsidRPr="005B71AF">
        <w:t xml:space="preserve">) процентов начальной цены продажи имущества по </w:t>
      </w:r>
      <w:r w:rsidR="00E74010">
        <w:t>Л</w:t>
      </w:r>
      <w:r w:rsidRPr="005B71AF">
        <w:t>оту № ______ на расчетный счет Организатора</w:t>
      </w:r>
      <w:r>
        <w:t xml:space="preserve"> торгов. </w:t>
      </w:r>
      <w:r w:rsidR="00E74010">
        <w:t>В случае участия торгах по двум лотам з</w:t>
      </w:r>
      <w:r>
        <w:t xml:space="preserve">адаток вносится по </w:t>
      </w:r>
      <w:proofErr w:type="gramStart"/>
      <w:r>
        <w:t xml:space="preserve">каждому  </w:t>
      </w:r>
      <w:r w:rsidR="00E74010">
        <w:t>из</w:t>
      </w:r>
      <w:proofErr w:type="gramEnd"/>
      <w:r w:rsidR="00E74010">
        <w:t xml:space="preserve"> лотов отдельно.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2.1</w:t>
      </w:r>
      <w:r w:rsidR="00157E08" w:rsidRPr="0042331D">
        <w:t xml:space="preserve">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="00157E08" w:rsidRPr="0042331D">
        <w:t>м в качестве обеспечения</w:t>
      </w:r>
      <w:r w:rsidR="00F81027" w:rsidRPr="0042331D">
        <w:t xml:space="preserve"> у</w:t>
      </w:r>
      <w:r w:rsidR="00157E08"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в торгах </w:t>
      </w:r>
      <w:r w:rsidR="008A0E98">
        <w:t xml:space="preserve">по Лоту № ____ </w:t>
      </w:r>
      <w:r w:rsidR="00157E08" w:rsidRPr="0042331D">
        <w:t xml:space="preserve">в случае его </w:t>
      </w:r>
      <w:r w:rsidR="00DF76C2" w:rsidRPr="0042331D">
        <w:t xml:space="preserve">допуска к участию в </w:t>
      </w:r>
      <w:r w:rsidR="00157E08"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="00157E08"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="00157E08"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победителем торгов.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2.2</w:t>
      </w:r>
      <w:r w:rsidR="00157E08" w:rsidRPr="0042331D">
        <w:t xml:space="preserve">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="00157E08" w:rsidRPr="0042331D">
        <w:t xml:space="preserve">м задатка является одним из </w:t>
      </w:r>
      <w:r w:rsidR="00157E08" w:rsidRPr="0042331D">
        <w:lastRenderedPageBreak/>
        <w:t>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="00157E08" w:rsidRPr="0042331D">
        <w:t>сли</w:t>
      </w:r>
      <w:r w:rsidR="00AB0C7B" w:rsidRPr="0042331D">
        <w:t xml:space="preserve"> </w:t>
      </w:r>
      <w:r w:rsidR="00157E08" w:rsidRPr="0042331D">
        <w:t xml:space="preserve">в установленный настоящим </w:t>
      </w:r>
      <w:r w:rsidR="00F71047" w:rsidRPr="0042331D">
        <w:t>Договор</w:t>
      </w:r>
      <w:r w:rsidR="004A0EE1" w:rsidRPr="0042331D">
        <w:t>о</w:t>
      </w:r>
      <w:r w:rsidR="00157E08" w:rsidRPr="0042331D">
        <w:t xml:space="preserve">м срок денежные средства в полном объеме не поступят </w:t>
      </w:r>
      <w:r>
        <w:t>счет организатора торгов</w:t>
      </w:r>
      <w:r w:rsidR="00157E08"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="00157E08" w:rsidRPr="0042331D">
        <w:t xml:space="preserve">м задатка неисполненным, </w:t>
      </w:r>
      <w:r w:rsidR="005279C2" w:rsidRPr="0042331D">
        <w:t>Заявитель</w:t>
      </w:r>
      <w:r w:rsidR="00157E08" w:rsidRPr="0042331D">
        <w:t xml:space="preserve"> не допускается</w:t>
      </w:r>
      <w:r w:rsidR="00AB0C7B" w:rsidRPr="0042331D">
        <w:t xml:space="preserve"> к участию в торгах</w:t>
      </w:r>
      <w:r w:rsidR="00157E08" w:rsidRPr="0042331D">
        <w:t>.</w:t>
      </w:r>
    </w:p>
    <w:p w:rsidR="00157E08" w:rsidRPr="0042331D" w:rsidRDefault="0001063E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="00157E08" w:rsidRPr="0042331D">
        <w:t xml:space="preserve">. В случае признания </w:t>
      </w:r>
      <w:r w:rsidR="005279C2" w:rsidRPr="0042331D">
        <w:t>Заявител</w:t>
      </w:r>
      <w:r w:rsidR="00687BD2" w:rsidRPr="0042331D">
        <w:t>я</w:t>
      </w:r>
      <w:r w:rsidR="00157E08"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3.1</w:t>
      </w:r>
      <w:r w:rsidR="00157E08" w:rsidRPr="0042331D">
        <w:t xml:space="preserve">. </w:t>
      </w:r>
      <w:r w:rsidR="008E2093">
        <w:t xml:space="preserve">Заявитель обязан внести </w:t>
      </w:r>
      <w:r w:rsidR="008E2093" w:rsidRPr="008E2093">
        <w:t xml:space="preserve">задаток в размере </w:t>
      </w:r>
      <w:r w:rsidR="00254563">
        <w:t>10 (десять</w:t>
      </w:r>
      <w:r w:rsidR="008E2093" w:rsidRPr="008E2093">
        <w:t>) процентов начальной цены продажи имущества</w:t>
      </w:r>
      <w:r w:rsidR="008E2093">
        <w:t xml:space="preserve"> на</w:t>
      </w:r>
      <w:r w:rsidR="008E2093" w:rsidRPr="008E2093">
        <w:t xml:space="preserve"> </w:t>
      </w:r>
      <w:r w:rsidR="008E2093">
        <w:t>расчетный</w:t>
      </w:r>
      <w:r w:rsidR="007B77CF">
        <w:t xml:space="preserve"> счет </w:t>
      </w:r>
      <w:r>
        <w:t>Организатора торгов</w:t>
      </w:r>
      <w:r w:rsidR="00157E08" w:rsidRPr="0042331D">
        <w:t xml:space="preserve"> </w:t>
      </w:r>
      <w:r w:rsidR="002C2C7B">
        <w:t>по</w:t>
      </w:r>
      <w:r w:rsidR="004C6C51">
        <w:t xml:space="preserve"> </w:t>
      </w:r>
      <w:r w:rsidR="002C2C7B">
        <w:t>Л</w:t>
      </w:r>
      <w:r w:rsidR="004C6C51">
        <w:t xml:space="preserve">оту </w:t>
      </w:r>
      <w:r w:rsidR="002C2C7B">
        <w:t xml:space="preserve">№ _____ </w:t>
      </w:r>
      <w:r w:rsidR="00157E08" w:rsidRPr="0042331D">
        <w:t>согласно следующим реквизитам:</w:t>
      </w:r>
      <w:r w:rsidR="004C6C51" w:rsidRPr="004C6C51">
        <w:t xml:space="preserve">  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788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4C6C51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4C6C5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4C6C5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4C6C5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4C6C5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</w:t>
            </w:r>
            <w:proofErr w:type="spellStart"/>
            <w:r w:rsidRPr="004C6C51">
              <w:t>Инфотек</w:t>
            </w:r>
            <w:proofErr w:type="spellEnd"/>
            <w:r w:rsidRPr="004C6C51">
              <w:t>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4C6C51" w:rsidP="0099470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 xml:space="preserve">задаток для участия в торгах по продаже имущества </w:t>
            </w:r>
            <w:r w:rsidR="00994701" w:rsidRPr="00994701">
              <w:t>АО «</w:t>
            </w:r>
            <w:proofErr w:type="spellStart"/>
            <w:proofErr w:type="gramStart"/>
            <w:r w:rsidR="00994701" w:rsidRPr="00994701">
              <w:t>Сибниинп</w:t>
            </w:r>
            <w:proofErr w:type="spellEnd"/>
            <w:r w:rsidR="00994701" w:rsidRPr="00994701">
              <w:t xml:space="preserve">» </w:t>
            </w:r>
            <w:r w:rsidRPr="004C6C51">
              <w:t xml:space="preserve"> в</w:t>
            </w:r>
            <w:proofErr w:type="gramEnd"/>
            <w:r w:rsidRPr="004C6C51">
              <w:t xml:space="preserve"> составе </w:t>
            </w:r>
            <w:r w:rsidR="002C2C7B">
              <w:t>Л</w:t>
            </w:r>
            <w:r w:rsidRPr="004C6C51">
              <w:t>ота №</w:t>
            </w:r>
            <w:r w:rsidR="00897C56">
              <w:t>_</w:t>
            </w:r>
            <w:r w:rsidR="002C2C7B">
              <w:t>__</w:t>
            </w:r>
            <w:r w:rsidR="00897C56">
              <w:t>_</w:t>
            </w:r>
            <w:r w:rsidRPr="004C6C51">
              <w:t>, без НДС</w:t>
            </w:r>
            <w:r>
              <w:t>»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="00157E08" w:rsidRPr="0042331D">
        <w:rPr>
          <w:sz w:val="24"/>
          <w:szCs w:val="24"/>
        </w:rPr>
        <w:t xml:space="preserve">. Задаток должен быть </w:t>
      </w:r>
      <w:r w:rsidR="00062ED6" w:rsidRPr="0042331D">
        <w:rPr>
          <w:sz w:val="24"/>
          <w:szCs w:val="24"/>
        </w:rPr>
        <w:t>уплачен</w:t>
      </w:r>
      <w:r w:rsidR="00157E08"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="00157E08"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="00157E08" w:rsidRPr="0042331D">
        <w:rPr>
          <w:sz w:val="24"/>
          <w:szCs w:val="24"/>
        </w:rPr>
        <w:t xml:space="preserve">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="00157E08" w:rsidRPr="0042331D">
        <w:rPr>
          <w:sz w:val="24"/>
          <w:szCs w:val="24"/>
        </w:rPr>
        <w:t xml:space="preserve">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="00157E08"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>
        <w:rPr>
          <w:sz w:val="24"/>
          <w:szCs w:val="24"/>
        </w:rPr>
        <w:t>расчетный</w:t>
      </w:r>
      <w:r w:rsidR="0061105C">
        <w:rPr>
          <w:sz w:val="24"/>
          <w:szCs w:val="24"/>
        </w:rPr>
        <w:t xml:space="preserve"> счет </w:t>
      </w:r>
      <w:r>
        <w:rPr>
          <w:sz w:val="24"/>
          <w:szCs w:val="24"/>
        </w:rPr>
        <w:t>Организатора торгов.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="00157E08" w:rsidRPr="0042331D">
        <w:rPr>
          <w:sz w:val="24"/>
          <w:szCs w:val="24"/>
        </w:rPr>
        <w:t xml:space="preserve">. Стороны согласились, что единственным надлежащим документом, подтверждающим поступление денежных средств на </w:t>
      </w:r>
      <w:r>
        <w:rPr>
          <w:sz w:val="24"/>
          <w:szCs w:val="24"/>
        </w:rPr>
        <w:t xml:space="preserve">расчетный счет </w:t>
      </w:r>
      <w:r w:rsidR="00D910C5">
        <w:rPr>
          <w:sz w:val="24"/>
          <w:szCs w:val="24"/>
        </w:rPr>
        <w:t>О</w:t>
      </w:r>
      <w:r>
        <w:rPr>
          <w:sz w:val="24"/>
          <w:szCs w:val="24"/>
        </w:rPr>
        <w:t>рганизатора торгов</w:t>
      </w:r>
      <w:r w:rsidR="00157E08" w:rsidRPr="0042331D">
        <w:rPr>
          <w:sz w:val="24"/>
          <w:szCs w:val="24"/>
        </w:rPr>
        <w:t xml:space="preserve">, является </w:t>
      </w:r>
      <w:r>
        <w:rPr>
          <w:sz w:val="24"/>
          <w:szCs w:val="24"/>
        </w:rPr>
        <w:t>банковская выписка.</w:t>
      </w:r>
    </w:p>
    <w:p w:rsidR="00157E08" w:rsidRPr="0042331D" w:rsidRDefault="00ED65F7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="00157E08"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, </w:t>
      </w:r>
      <w:r w:rsidR="00380801">
        <w:rPr>
          <w:sz w:val="24"/>
          <w:szCs w:val="24"/>
        </w:rPr>
        <w:t xml:space="preserve">5.1. </w:t>
      </w:r>
      <w:r w:rsidR="00157E08" w:rsidRPr="0042331D">
        <w:rPr>
          <w:sz w:val="24"/>
          <w:szCs w:val="24"/>
        </w:rPr>
        <w:t xml:space="preserve">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ED65F7" w:rsidP="00953679">
      <w:pPr>
        <w:widowControl w:val="0"/>
        <w:spacing w:line="360" w:lineRule="auto"/>
        <w:ind w:firstLine="709"/>
        <w:jc w:val="both"/>
      </w:pPr>
      <w:r>
        <w:t>4.1</w:t>
      </w:r>
      <w:r w:rsidR="00157E08" w:rsidRPr="0042331D">
        <w:t xml:space="preserve">. </w:t>
      </w:r>
      <w:r>
        <w:t>Организатор торгов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="006845CF" w:rsidRPr="006845CF">
        <w:t xml:space="preserve">позднее </w:t>
      </w:r>
      <w:r w:rsidR="00DC0CD2" w:rsidRPr="006845CF">
        <w:t>5 (пяти)</w:t>
      </w:r>
      <w:r w:rsidR="00DC0CD2" w:rsidRPr="0042331D">
        <w:t xml:space="preserve"> календарных дней с момента составления протокола об определении участников торгов: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4.1.1.</w:t>
      </w:r>
      <w:r w:rsidR="00DC0CD2" w:rsidRPr="0042331D">
        <w:t xml:space="preserve">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4.1.2</w:t>
      </w:r>
      <w:r w:rsidR="00DC0CD2" w:rsidRPr="0042331D">
        <w:t>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</w:t>
      </w:r>
      <w:r w:rsidR="00DC0CD2" w:rsidRPr="0042331D">
        <w:t xml:space="preserve">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>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.5. Если </w:t>
      </w:r>
      <w:r w:rsidR="00157E08" w:rsidRPr="0042331D">
        <w:t>торги отменены</w:t>
      </w:r>
      <w:r w:rsidR="00DC0CD2" w:rsidRPr="0042331D">
        <w:t xml:space="preserve"> Организатором торгов;</w:t>
      </w:r>
    </w:p>
    <w:p w:rsidR="00157E08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.6. Если торги </w:t>
      </w:r>
      <w:r w:rsidR="00157E08" w:rsidRPr="0042331D">
        <w:t>признаны несостоявшимися.</w:t>
      </w:r>
    </w:p>
    <w:p w:rsidR="00157E08" w:rsidRPr="0042331D" w:rsidRDefault="00380801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="00157E08" w:rsidRPr="0042331D">
        <w:t xml:space="preserve">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="00157E08"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380801" w:rsidP="00953679">
      <w:pPr>
        <w:widowControl w:val="0"/>
        <w:spacing w:line="360" w:lineRule="auto"/>
        <w:ind w:firstLine="709"/>
        <w:jc w:val="both"/>
      </w:pPr>
      <w:r>
        <w:t>5.1.</w:t>
      </w:r>
      <w:r w:rsidR="00157E08" w:rsidRPr="0042331D">
        <w:t xml:space="preserve"> Стороны согласились, что на сумму </w:t>
      </w:r>
      <w:r w:rsidR="00681C0B" w:rsidRPr="0042331D">
        <w:t>уплаченного</w:t>
      </w:r>
      <w:r w:rsidR="00157E08"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="00157E08" w:rsidRPr="0042331D">
        <w:t xml:space="preserve">м в соответствии с настоящим </w:t>
      </w:r>
      <w:r w:rsidR="003B6396" w:rsidRPr="0042331D">
        <w:t>Договором</w:t>
      </w:r>
      <w:r w:rsidR="00157E08" w:rsidRPr="0042331D">
        <w:t xml:space="preserve"> задатка </w:t>
      </w:r>
      <w:r w:rsidR="00455F6E" w:rsidRPr="0042331D">
        <w:t xml:space="preserve">какие-либо </w:t>
      </w:r>
      <w:r w:rsidR="00157E08"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="00157E08" w:rsidRPr="0042331D">
        <w:t>.</w:t>
      </w:r>
    </w:p>
    <w:p w:rsidR="00681C0B" w:rsidRPr="0042331D" w:rsidRDefault="00380801" w:rsidP="00953679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="00157E08" w:rsidRPr="0042331D">
        <w:rPr>
          <w:bCs/>
        </w:rPr>
        <w:t xml:space="preserve">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="00681C0B" w:rsidRPr="0042331D">
        <w:rPr>
          <w:bCs/>
        </w:rPr>
        <w:t>считается заключенным:</w:t>
      </w:r>
    </w:p>
    <w:p w:rsidR="00681C0B" w:rsidRPr="0042331D" w:rsidRDefault="00380801" w:rsidP="006C45E2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="00681C0B"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380801" w:rsidP="006C45E2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="00681C0B" w:rsidRPr="0042331D">
        <w:rPr>
          <w:bCs/>
        </w:rPr>
        <w:t xml:space="preserve">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>
        <w:t>расчетный</w:t>
      </w:r>
      <w:r w:rsidR="006B6ACD">
        <w:t xml:space="preserve"> счет </w:t>
      </w:r>
      <w:r>
        <w:t>Организатора торгов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033D3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033D38" w:rsidP="00953679">
      <w:pPr>
        <w:widowControl w:val="0"/>
        <w:spacing w:line="360" w:lineRule="auto"/>
        <w:ind w:firstLine="709"/>
        <w:jc w:val="both"/>
      </w:pPr>
      <w:r>
        <w:t xml:space="preserve">5.4. </w:t>
      </w:r>
      <w:r w:rsidR="00157E08" w:rsidRPr="0042331D">
        <w:t>Настоящ</w:t>
      </w:r>
      <w:r w:rsidR="00730BFC" w:rsidRPr="0042331D">
        <w:t>ий</w:t>
      </w:r>
      <w:r w:rsidR="00157E08" w:rsidRPr="0042331D">
        <w:t xml:space="preserve"> </w:t>
      </w:r>
      <w:r w:rsidR="00F71047" w:rsidRPr="0042331D">
        <w:t>Договор</w:t>
      </w:r>
      <w:r w:rsidR="00157E08" w:rsidRPr="0042331D">
        <w:t xml:space="preserve"> регулируется законодательством Российской Федерации.</w:t>
      </w:r>
    </w:p>
    <w:p w:rsidR="00157E08" w:rsidRPr="0042331D" w:rsidRDefault="00033D38" w:rsidP="00953679">
      <w:pPr>
        <w:pStyle w:val="3"/>
        <w:spacing w:line="360" w:lineRule="auto"/>
        <w:ind w:firstLine="709"/>
      </w:pPr>
      <w:r>
        <w:t>5.5.</w:t>
      </w:r>
      <w:r w:rsidR="00157E08" w:rsidRPr="0042331D">
        <w:t xml:space="preserve"> </w:t>
      </w:r>
      <w:r w:rsidR="00730BFC" w:rsidRPr="0042331D">
        <w:t>Стороны согласились, что в</w:t>
      </w:r>
      <w:r w:rsidR="00157E08"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="00157E08"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="00157E08"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="00157E08" w:rsidRPr="0042331D">
        <w:t xml:space="preserve"> </w:t>
      </w:r>
      <w:r w:rsidR="00157E08"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284"/>
        <w:gridCol w:w="2285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lastRenderedPageBreak/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proofErr w:type="spellStart"/>
            <w:r w:rsidR="00B24D2D">
              <w:rPr>
                <w:b/>
              </w:rPr>
              <w:t>Инфотек</w:t>
            </w:r>
            <w:proofErr w:type="spellEnd"/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r>
              <w:t>Р/</w:t>
            </w:r>
            <w:proofErr w:type="gramStart"/>
            <w:r>
              <w:t>счет  получателя</w:t>
            </w:r>
            <w:proofErr w:type="gramEnd"/>
            <w:r>
              <w:t>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proofErr w:type="gramStart"/>
            <w:r>
              <w:t>Кор/счет</w:t>
            </w:r>
            <w:proofErr w:type="gramEnd"/>
            <w:r>
              <w:t xml:space="preserve">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994701" w:rsidP="00CB5557">
            <w:pPr>
              <w:widowControl w:val="0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Т.А.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FFA" w:rsidRDefault="00A30FFA">
      <w:r>
        <w:separator/>
      </w:r>
    </w:p>
  </w:endnote>
  <w:endnote w:type="continuationSeparator" w:id="0">
    <w:p w:rsidR="00A30FFA" w:rsidRDefault="00A3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FFA" w:rsidRDefault="00A30FF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0FFA" w:rsidRDefault="00A30FF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FFA" w:rsidRDefault="00A30FF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FFA" w:rsidRDefault="00A30F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FFA" w:rsidRDefault="00A30FFA">
      <w:r>
        <w:separator/>
      </w:r>
    </w:p>
  </w:footnote>
  <w:footnote w:type="continuationSeparator" w:id="0">
    <w:p w:rsidR="00A30FFA" w:rsidRDefault="00A3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FFA" w:rsidRDefault="00A30FF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0FFA" w:rsidRDefault="00A30F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FFA" w:rsidRPr="00274766" w:rsidRDefault="00A30FFA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4</w:t>
    </w:r>
    <w:r w:rsidRPr="00274766">
      <w:rPr>
        <w:rFonts w:ascii="Calibri" w:hAnsi="Calibri" w:cs="Calibri"/>
      </w:rPr>
      <w:fldChar w:fldCharType="end"/>
    </w:r>
  </w:p>
  <w:p w:rsidR="00A30FFA" w:rsidRPr="00274766" w:rsidRDefault="00A30FFA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FFA" w:rsidRDefault="00A30F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hideSpellingErrors/>
  <w:hideGrammaticalErrors/>
  <w:proofState w:spelling="clean" w:grammar="clean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08"/>
    <w:rsid w:val="0001063E"/>
    <w:rsid w:val="00033D38"/>
    <w:rsid w:val="00035934"/>
    <w:rsid w:val="000366DF"/>
    <w:rsid w:val="000511BA"/>
    <w:rsid w:val="00053838"/>
    <w:rsid w:val="00062ED6"/>
    <w:rsid w:val="00084557"/>
    <w:rsid w:val="00085C72"/>
    <w:rsid w:val="00097FD6"/>
    <w:rsid w:val="000B0625"/>
    <w:rsid w:val="000E24EA"/>
    <w:rsid w:val="00121103"/>
    <w:rsid w:val="001211CE"/>
    <w:rsid w:val="0013000B"/>
    <w:rsid w:val="001328FA"/>
    <w:rsid w:val="0015217F"/>
    <w:rsid w:val="00157E08"/>
    <w:rsid w:val="00192C2A"/>
    <w:rsid w:val="001A6F59"/>
    <w:rsid w:val="001E3D5F"/>
    <w:rsid w:val="001F2D63"/>
    <w:rsid w:val="0021067C"/>
    <w:rsid w:val="002203F8"/>
    <w:rsid w:val="002247CE"/>
    <w:rsid w:val="002275DF"/>
    <w:rsid w:val="00236E8D"/>
    <w:rsid w:val="00254563"/>
    <w:rsid w:val="0026589E"/>
    <w:rsid w:val="00274766"/>
    <w:rsid w:val="002C2C7B"/>
    <w:rsid w:val="002C5BB9"/>
    <w:rsid w:val="002D2FE2"/>
    <w:rsid w:val="002F6500"/>
    <w:rsid w:val="00307979"/>
    <w:rsid w:val="003239FC"/>
    <w:rsid w:val="003352A2"/>
    <w:rsid w:val="003353B7"/>
    <w:rsid w:val="003610E6"/>
    <w:rsid w:val="003626CB"/>
    <w:rsid w:val="00363495"/>
    <w:rsid w:val="003745F2"/>
    <w:rsid w:val="00380801"/>
    <w:rsid w:val="003956FC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C6C51"/>
    <w:rsid w:val="004D31EC"/>
    <w:rsid w:val="0050485E"/>
    <w:rsid w:val="00504BBD"/>
    <w:rsid w:val="0050706B"/>
    <w:rsid w:val="0051590A"/>
    <w:rsid w:val="00517EF6"/>
    <w:rsid w:val="005279C2"/>
    <w:rsid w:val="00551DBB"/>
    <w:rsid w:val="00554FCD"/>
    <w:rsid w:val="00571985"/>
    <w:rsid w:val="005B71AF"/>
    <w:rsid w:val="005C2EE4"/>
    <w:rsid w:val="005C7AED"/>
    <w:rsid w:val="005D2474"/>
    <w:rsid w:val="00602FC2"/>
    <w:rsid w:val="00607D29"/>
    <w:rsid w:val="0061105C"/>
    <w:rsid w:val="00627953"/>
    <w:rsid w:val="0066372F"/>
    <w:rsid w:val="00680AF7"/>
    <w:rsid w:val="00681C0B"/>
    <w:rsid w:val="006845CF"/>
    <w:rsid w:val="00687BD2"/>
    <w:rsid w:val="006B0660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71C0D"/>
    <w:rsid w:val="00790B9B"/>
    <w:rsid w:val="007A566B"/>
    <w:rsid w:val="007B2DA2"/>
    <w:rsid w:val="007B77CF"/>
    <w:rsid w:val="007E34E3"/>
    <w:rsid w:val="008313A1"/>
    <w:rsid w:val="00837F44"/>
    <w:rsid w:val="00843352"/>
    <w:rsid w:val="00846C5E"/>
    <w:rsid w:val="00897C56"/>
    <w:rsid w:val="008A0E98"/>
    <w:rsid w:val="008C0983"/>
    <w:rsid w:val="008E2093"/>
    <w:rsid w:val="009032C9"/>
    <w:rsid w:val="00904CFC"/>
    <w:rsid w:val="00921CB3"/>
    <w:rsid w:val="00953679"/>
    <w:rsid w:val="00994701"/>
    <w:rsid w:val="00995EC7"/>
    <w:rsid w:val="009B6211"/>
    <w:rsid w:val="009F78F1"/>
    <w:rsid w:val="00A14CDC"/>
    <w:rsid w:val="00A30FFA"/>
    <w:rsid w:val="00A76355"/>
    <w:rsid w:val="00AA51CD"/>
    <w:rsid w:val="00AB0C7B"/>
    <w:rsid w:val="00AB6964"/>
    <w:rsid w:val="00AC5F66"/>
    <w:rsid w:val="00AE57EB"/>
    <w:rsid w:val="00B0687C"/>
    <w:rsid w:val="00B13753"/>
    <w:rsid w:val="00B24D2D"/>
    <w:rsid w:val="00B32343"/>
    <w:rsid w:val="00B853CA"/>
    <w:rsid w:val="00BA6468"/>
    <w:rsid w:val="00BC6220"/>
    <w:rsid w:val="00C1046E"/>
    <w:rsid w:val="00C31C22"/>
    <w:rsid w:val="00C95CFD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910C5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60D66"/>
    <w:rsid w:val="00E74010"/>
    <w:rsid w:val="00E9029B"/>
    <w:rsid w:val="00E9574A"/>
    <w:rsid w:val="00EA448B"/>
    <w:rsid w:val="00ED1192"/>
    <w:rsid w:val="00ED65F7"/>
    <w:rsid w:val="00F068D2"/>
    <w:rsid w:val="00F139E9"/>
    <w:rsid w:val="00F23D31"/>
    <w:rsid w:val="00F27121"/>
    <w:rsid w:val="00F30EB4"/>
    <w:rsid w:val="00F32E5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D40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u-trade24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AD100307</Template>
  <TotalTime>0</TotalTime>
  <Pages>4</Pages>
  <Words>798</Words>
  <Characters>5705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6491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2018-12-28T10:58:00Z</dcterms:created>
  <dcterms:modified xsi:type="dcterms:W3CDTF">2019-05-07T08:32:00Z</dcterms:modified>
</cp:coreProperties>
</file>