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:rsidR="008C31B3" w:rsidRPr="00112E79" w:rsidRDefault="008C31B3" w:rsidP="008C31B3">
      <w:pPr>
        <w:jc w:val="center"/>
        <w:rPr>
          <w:b/>
          <w:sz w:val="22"/>
          <w:szCs w:val="22"/>
        </w:rPr>
      </w:pPr>
    </w:p>
    <w:p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5D4C5B" w:rsidRPr="00112E79">
        <w:rPr>
          <w:sz w:val="22"/>
          <w:szCs w:val="22"/>
        </w:rPr>
        <w:t>____________ 201</w:t>
      </w:r>
      <w:r w:rsidR="00760A88">
        <w:rPr>
          <w:sz w:val="22"/>
          <w:szCs w:val="22"/>
        </w:rPr>
        <w:t>9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>в лице генерального директора Дорошина Николая Владимировича,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 </w:t>
      </w:r>
      <w:r w:rsidR="00397894" w:rsidRPr="00112E79">
        <w:rPr>
          <w:sz w:val="22"/>
          <w:szCs w:val="22"/>
        </w:rPr>
        <w:t>по продаже имуществ</w:t>
      </w:r>
      <w:proofErr w:type="gramStart"/>
      <w:r w:rsidR="00397894" w:rsidRPr="00112E79">
        <w:rPr>
          <w:sz w:val="22"/>
          <w:szCs w:val="22"/>
        </w:rPr>
        <w:t>а ООО</w:t>
      </w:r>
      <w:proofErr w:type="gramEnd"/>
      <w:r w:rsidR="00397894" w:rsidRPr="00112E79">
        <w:rPr>
          <w:sz w:val="22"/>
          <w:szCs w:val="22"/>
        </w:rPr>
        <w:t xml:space="preserve"> «</w:t>
      </w:r>
      <w:proofErr w:type="spellStart"/>
      <w:r w:rsidR="008C6653">
        <w:rPr>
          <w:sz w:val="22"/>
          <w:szCs w:val="22"/>
        </w:rPr>
        <w:t>Майэрс</w:t>
      </w:r>
      <w:proofErr w:type="spellEnd"/>
      <w:r w:rsidR="008C6653">
        <w:rPr>
          <w:sz w:val="22"/>
          <w:szCs w:val="22"/>
        </w:rPr>
        <w:t>-Трейд</w:t>
      </w:r>
      <w:r w:rsidRPr="00112E79">
        <w:rPr>
          <w:sz w:val="22"/>
          <w:szCs w:val="22"/>
        </w:rPr>
        <w:t>» в составе лота № _____, которые проводятся __.__.______</w:t>
      </w:r>
      <w:r w:rsidR="008C31B3" w:rsidRPr="00112E79">
        <w:rPr>
          <w:sz w:val="22"/>
          <w:szCs w:val="22"/>
        </w:rPr>
        <w:t xml:space="preserve">г. 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6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:rsidR="00686991" w:rsidRPr="00112E79" w:rsidRDefault="00C520A2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112E79">
        <w:rPr>
          <w:sz w:val="22"/>
          <w:szCs w:val="22"/>
        </w:rPr>
        <w:t>Задаток должен поступить в указанный в сообщении о проведении торго</w:t>
      </w:r>
      <w:r w:rsidRPr="00112E79">
        <w:rPr>
          <w:sz w:val="22"/>
          <w:szCs w:val="22"/>
        </w:rPr>
        <w:t xml:space="preserve">в срок </w:t>
      </w:r>
      <w:r w:rsidR="00697D45" w:rsidRPr="00112E79">
        <w:rPr>
          <w:sz w:val="22"/>
          <w:szCs w:val="22"/>
        </w:rPr>
        <w:t>на специальный</w:t>
      </w:r>
      <w:r w:rsidR="008C31B3" w:rsidRPr="00112E79">
        <w:rPr>
          <w:sz w:val="22"/>
          <w:szCs w:val="22"/>
        </w:rPr>
        <w:t xml:space="preserve"> счет продавца по следующим реквизитам: </w:t>
      </w:r>
      <w:r w:rsidR="008C6653" w:rsidRPr="008C6653">
        <w:rPr>
          <w:sz w:val="22"/>
          <w:szCs w:val="22"/>
        </w:rPr>
        <w:t>ООО «</w:t>
      </w:r>
      <w:proofErr w:type="spellStart"/>
      <w:r w:rsidR="008C6653" w:rsidRPr="008C6653">
        <w:rPr>
          <w:sz w:val="22"/>
          <w:szCs w:val="22"/>
        </w:rPr>
        <w:t>Майэрс</w:t>
      </w:r>
      <w:proofErr w:type="spellEnd"/>
      <w:r w:rsidR="008C6653" w:rsidRPr="008C6653">
        <w:rPr>
          <w:sz w:val="22"/>
          <w:szCs w:val="22"/>
        </w:rPr>
        <w:t xml:space="preserve">-Трейд» ИНН 7714264442 КПП 771401001, р/с: </w:t>
      </w:r>
      <w:r w:rsidR="00760A88" w:rsidRPr="00760A88">
        <w:rPr>
          <w:sz w:val="22"/>
          <w:szCs w:val="22"/>
        </w:rPr>
        <w:t>40702810200010035223</w:t>
      </w:r>
      <w:bookmarkStart w:id="0" w:name="_GoBack"/>
      <w:bookmarkEnd w:id="0"/>
      <w:r w:rsidR="008C6653" w:rsidRPr="008C6653">
        <w:rPr>
          <w:sz w:val="22"/>
          <w:szCs w:val="22"/>
        </w:rPr>
        <w:t xml:space="preserve"> в АКБ «Пересвет» (АО), к/с 30101810145250000275, БИК 044525275</w:t>
      </w:r>
      <w:r w:rsidR="008C31B3" w:rsidRPr="00112E79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112E79">
        <w:rPr>
          <w:sz w:val="22"/>
          <w:szCs w:val="22"/>
        </w:rPr>
        <w:t>ка на указанный расчетный счет.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 xml:space="preserve">В </w:t>
      </w:r>
      <w:proofErr w:type="gramStart"/>
      <w:r w:rsidR="008C31B3" w:rsidRPr="00112E79">
        <w:rPr>
          <w:sz w:val="22"/>
          <w:szCs w:val="22"/>
        </w:rPr>
        <w:t>случае</w:t>
      </w:r>
      <w:proofErr w:type="gramEnd"/>
      <w:r w:rsidR="008C31B3" w:rsidRPr="00112E79">
        <w:rPr>
          <w:sz w:val="22"/>
          <w:szCs w:val="22"/>
        </w:rPr>
        <w:t xml:space="preserve">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 xml:space="preserve">В </w:t>
      </w:r>
      <w:proofErr w:type="gramStart"/>
      <w:r w:rsidR="008C31B3" w:rsidRPr="00112E79">
        <w:rPr>
          <w:sz w:val="22"/>
          <w:szCs w:val="22"/>
        </w:rPr>
        <w:t>случае</w:t>
      </w:r>
      <w:proofErr w:type="gramEnd"/>
      <w:r w:rsidR="008C31B3" w:rsidRPr="00112E79">
        <w:rPr>
          <w:sz w:val="22"/>
          <w:szCs w:val="22"/>
        </w:rPr>
        <w:t xml:space="preserve">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:rsidTr="005D4C5B">
        <w:tc>
          <w:tcPr>
            <w:tcW w:w="4968" w:type="dxa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«Специализированный аукционный дом»</w:t>
            </w:r>
          </w:p>
          <w:p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140000, Московская область, г. Люберцы, Октябрьский проспект, д. 259, лит. Д, ком. 414а</w:t>
            </w:r>
          </w:p>
          <w:p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112E79" w:rsidRPr="00112E79">
              <w:rPr>
                <w:sz w:val="22"/>
                <w:szCs w:val="22"/>
              </w:rPr>
              <w:t>Н.В. Дорошин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94058" w:rsidRPr="00112E79" w:rsidRDefault="00494058">
      <w:pPr>
        <w:rPr>
          <w:sz w:val="22"/>
          <w:szCs w:val="22"/>
        </w:rPr>
      </w:pPr>
    </w:p>
    <w:p w:rsidR="007D20B7" w:rsidRPr="00112E79" w:rsidRDefault="007D20B7">
      <w:pPr>
        <w:rPr>
          <w:sz w:val="22"/>
          <w:szCs w:val="22"/>
        </w:rPr>
      </w:pPr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AF"/>
    <w:rsid w:val="00112E79"/>
    <w:rsid w:val="001436AF"/>
    <w:rsid w:val="00397894"/>
    <w:rsid w:val="00494058"/>
    <w:rsid w:val="005D4C5B"/>
    <w:rsid w:val="00686991"/>
    <w:rsid w:val="00697D45"/>
    <w:rsid w:val="006F48A8"/>
    <w:rsid w:val="00760A88"/>
    <w:rsid w:val="007D20B7"/>
    <w:rsid w:val="00870DFC"/>
    <w:rsid w:val="008C31B3"/>
    <w:rsid w:val="008C6653"/>
    <w:rsid w:val="00B17C9C"/>
    <w:rsid w:val="00B4725F"/>
    <w:rsid w:val="00C520A2"/>
    <w:rsid w:val="00DA5F4F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-trade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7404D02D</Template>
  <TotalTime>0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Николай Б.</cp:lastModifiedBy>
  <cp:revision>2</cp:revision>
  <cp:lastPrinted>2015-08-11T09:52:00Z</cp:lastPrinted>
  <dcterms:created xsi:type="dcterms:W3CDTF">2019-04-15T11:39:00Z</dcterms:created>
  <dcterms:modified xsi:type="dcterms:W3CDTF">2019-04-15T11:39:00Z</dcterms:modified>
</cp:coreProperties>
</file>