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3" w:rsidRPr="007D4AEE" w:rsidRDefault="006D4243" w:rsidP="006D4243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</w:t>
      </w:r>
      <w:r w:rsidR="00964D0E">
        <w:rPr>
          <w:rFonts w:ascii="Times New Roman" w:hAnsi="Times New Roman"/>
          <w:sz w:val="22"/>
          <w:szCs w:val="22"/>
        </w:rPr>
        <w:t>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6D4243" w:rsidRPr="007D4AEE" w:rsidRDefault="006D4243" w:rsidP="006D4243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964D0E" w:rsidP="006D4243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="006D4243"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Pr="00C66F0B">
        <w:rPr>
          <w:color w:val="333333"/>
        </w:rPr>
        <w:t xml:space="preserve">(03.08.1953 г.р., место рождения с. </w:t>
      </w:r>
      <w:proofErr w:type="spellStart"/>
      <w:r w:rsidRPr="00C66F0B">
        <w:rPr>
          <w:color w:val="333333"/>
        </w:rPr>
        <w:t>Яготино</w:t>
      </w:r>
      <w:proofErr w:type="spellEnd"/>
      <w:r w:rsidRPr="00C66F0B">
        <w:rPr>
          <w:color w:val="333333"/>
        </w:rPr>
        <w:t xml:space="preserve"> Благовещенского района Алтайского края, зарегистрирован по адресу: Алтайский край, г. Барнаул, ул. </w:t>
      </w:r>
      <w:proofErr w:type="spellStart"/>
      <w:r w:rsidRPr="00C66F0B">
        <w:rPr>
          <w:color w:val="333333"/>
        </w:rPr>
        <w:t>Папанинцев</w:t>
      </w:r>
      <w:proofErr w:type="spellEnd"/>
      <w:r w:rsidRPr="00C66F0B">
        <w:rPr>
          <w:color w:val="333333"/>
        </w:rPr>
        <w:t>, 97-18, ИНН 222506451352, СНИЛС 037-399-075-90)</w:t>
      </w:r>
      <w:r w:rsidR="006D4243" w:rsidRPr="006D4243">
        <w:rPr>
          <w:b/>
          <w:sz w:val="22"/>
          <w:szCs w:val="22"/>
        </w:rPr>
        <w:t xml:space="preserve"> Батуев Владимир Васильевич</w:t>
      </w:r>
      <w:r w:rsidR="006D4243" w:rsidRPr="007D4AEE">
        <w:rPr>
          <w:b/>
          <w:sz w:val="22"/>
          <w:szCs w:val="22"/>
        </w:rPr>
        <w:t>,</w:t>
      </w:r>
      <w:r w:rsidR="006D4243" w:rsidRPr="007D4AEE">
        <w:rPr>
          <w:sz w:val="22"/>
          <w:szCs w:val="22"/>
        </w:rPr>
        <w:t xml:space="preserve"> именуемый в дальнейшем </w:t>
      </w:r>
      <w:r w:rsidR="006D4243" w:rsidRPr="007D4AEE">
        <w:rPr>
          <w:b/>
          <w:sz w:val="22"/>
          <w:szCs w:val="22"/>
        </w:rPr>
        <w:t>«Организатор торгов»</w:t>
      </w:r>
      <w:r w:rsidR="006D4243"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="006D4243" w:rsidRPr="007D4AEE">
        <w:rPr>
          <w:sz w:val="22"/>
          <w:szCs w:val="22"/>
        </w:rPr>
        <w:t>, с одной стороны, и</w:t>
      </w:r>
    </w:p>
    <w:p w:rsidR="006D4243" w:rsidRPr="007D4AEE" w:rsidRDefault="006D4243" w:rsidP="006D4243">
      <w:pPr>
        <w:widowControl w:val="0"/>
        <w:ind w:firstLine="708"/>
        <w:jc w:val="both"/>
        <w:rPr>
          <w:sz w:val="22"/>
          <w:szCs w:val="22"/>
        </w:rPr>
      </w:pPr>
    </w:p>
    <w:p w:rsidR="006D4243" w:rsidRPr="007D4AEE" w:rsidRDefault="00964D0E" w:rsidP="006D42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6D4243" w:rsidRPr="007D4AEE">
        <w:rPr>
          <w:sz w:val="22"/>
          <w:szCs w:val="22"/>
        </w:rPr>
        <w:t>______________________, именуемое(</w:t>
      </w:r>
      <w:proofErr w:type="spellStart"/>
      <w:r w:rsidR="006D4243" w:rsidRPr="007D4AEE">
        <w:rPr>
          <w:sz w:val="22"/>
          <w:szCs w:val="22"/>
        </w:rPr>
        <w:t>ый</w:t>
      </w:r>
      <w:proofErr w:type="spellEnd"/>
      <w:r w:rsidR="006D4243" w:rsidRPr="007D4AEE">
        <w:rPr>
          <w:sz w:val="22"/>
          <w:szCs w:val="22"/>
        </w:rPr>
        <w:t xml:space="preserve">) в дальнейшем </w:t>
      </w:r>
      <w:r w:rsidR="006D4243" w:rsidRPr="007D4AEE">
        <w:rPr>
          <w:b/>
          <w:sz w:val="22"/>
          <w:szCs w:val="22"/>
        </w:rPr>
        <w:t>«Претендент»</w:t>
      </w:r>
      <w:r w:rsidR="006D4243"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="006D4243"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="006D4243"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6D4243" w:rsidRPr="007D4AEE" w:rsidRDefault="006D4243" w:rsidP="006D4243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 w:rsidR="00964D0E">
        <w:rPr>
          <w:sz w:val="22"/>
          <w:szCs w:val="22"/>
        </w:rPr>
        <w:t>20 (двадца</w:t>
      </w:r>
      <w:r w:rsidRPr="007D4AEE">
        <w:rPr>
          <w:sz w:val="22"/>
          <w:szCs w:val="22"/>
        </w:rPr>
        <w:t xml:space="preserve">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c открытой формой представления предложений о цене, по продаже имущества </w:t>
      </w:r>
      <w:r w:rsidR="00201015" w:rsidRPr="006D4243">
        <w:rPr>
          <w:b/>
          <w:sz w:val="22"/>
          <w:szCs w:val="22"/>
        </w:rPr>
        <w:t>Олейника Анатолия Яковлевича</w:t>
      </w:r>
      <w:r w:rsidR="00201015">
        <w:rPr>
          <w:b/>
          <w:sz w:val="22"/>
          <w:szCs w:val="22"/>
        </w:rPr>
        <w:t xml:space="preserve"> </w:t>
      </w:r>
      <w:r w:rsidR="00201015" w:rsidRPr="00C66F0B">
        <w:rPr>
          <w:color w:val="333333"/>
        </w:rPr>
        <w:t xml:space="preserve">(03.08.1953 г.р., место рождения с. </w:t>
      </w:r>
      <w:proofErr w:type="spellStart"/>
      <w:r w:rsidR="00201015" w:rsidRPr="00C66F0B">
        <w:rPr>
          <w:color w:val="333333"/>
        </w:rPr>
        <w:t>Яготино</w:t>
      </w:r>
      <w:proofErr w:type="spellEnd"/>
      <w:r w:rsidR="00201015" w:rsidRPr="00C66F0B">
        <w:rPr>
          <w:color w:val="333333"/>
        </w:rPr>
        <w:t xml:space="preserve"> Благовещенского района Алтайского края, зарегистрирован по адресу: Алтайский край, г. Барнаул, ул. </w:t>
      </w:r>
      <w:proofErr w:type="spellStart"/>
      <w:r w:rsidR="00201015" w:rsidRPr="00C66F0B">
        <w:rPr>
          <w:color w:val="333333"/>
        </w:rPr>
        <w:t>Папанинцев</w:t>
      </w:r>
      <w:proofErr w:type="spellEnd"/>
      <w:r w:rsidR="00201015" w:rsidRPr="00C66F0B">
        <w:rPr>
          <w:color w:val="333333"/>
        </w:rPr>
        <w:t>, 97-18, 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</w:t>
      </w:r>
      <w:r w:rsidR="00201015">
        <w:rPr>
          <w:sz w:val="22"/>
          <w:szCs w:val="22"/>
        </w:rPr>
        <w:t>о</w:t>
      </w:r>
      <w:r>
        <w:rPr>
          <w:sz w:val="22"/>
          <w:szCs w:val="22"/>
        </w:rPr>
        <w:t>м</w:t>
      </w:r>
      <w:r w:rsidRPr="007D4AEE">
        <w:rPr>
          <w:sz w:val="22"/>
          <w:szCs w:val="22"/>
        </w:rPr>
        <w:t xml:space="preserve">. </w:t>
      </w:r>
      <w:r w:rsidR="00201015">
        <w:rPr>
          <w:sz w:val="22"/>
          <w:szCs w:val="22"/>
        </w:rPr>
        <w:t>И</w:t>
      </w:r>
      <w:r w:rsidRPr="007D4AEE">
        <w:rPr>
          <w:sz w:val="22"/>
          <w:szCs w:val="22"/>
        </w:rPr>
        <w:t>мущества находится в залоге</w:t>
      </w:r>
      <w:r w:rsidR="001670E4">
        <w:rPr>
          <w:sz w:val="22"/>
          <w:szCs w:val="22"/>
        </w:rPr>
        <w:t xml:space="preserve"> Банка </w:t>
      </w:r>
      <w:r w:rsidR="001670E4" w:rsidRPr="00C66F0B">
        <w:rPr>
          <w:color w:val="333333"/>
        </w:rPr>
        <w:t>ВТБ (ПАО)</w:t>
      </w:r>
      <w:r w:rsidRPr="007D4AEE">
        <w:rPr>
          <w:sz w:val="22"/>
          <w:szCs w:val="22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6D4243" w:rsidRPr="007D4AEE" w:rsidRDefault="006D4243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="006949C4"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6D4243" w:rsidRPr="007D4AEE" w:rsidRDefault="006949C4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="001A26F0" w:rsidRPr="009C60FD">
        <w:t>1125658038021</w:t>
      </w:r>
      <w:r w:rsidR="001A26F0"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="006D4243" w:rsidRPr="007D4AEE">
        <w:rPr>
          <w:sz w:val="22"/>
          <w:szCs w:val="22"/>
          <w:shd w:val="clear" w:color="auto" w:fill="FFFFFF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1A26F0" w:rsidRPr="00C66F0B">
        <w:rPr>
          <w:color w:val="333333"/>
        </w:rPr>
        <w:t xml:space="preserve">Получатель: </w:t>
      </w:r>
      <w:r w:rsidR="001A26F0">
        <w:rPr>
          <w:color w:val="333333"/>
        </w:rPr>
        <w:t>Олейник Анатолий Яковлевич</w:t>
      </w:r>
      <w:r w:rsidR="001A26F0" w:rsidRPr="00C66F0B">
        <w:rPr>
          <w:color w:val="333333"/>
        </w:rPr>
        <w:t xml:space="preserve">, ИНН </w:t>
      </w:r>
      <w:r w:rsidR="001A26F0" w:rsidRPr="00706DF4">
        <w:rPr>
          <w:color w:val="333333"/>
        </w:rPr>
        <w:t>222506451352</w:t>
      </w:r>
      <w:r w:rsidR="001A26F0" w:rsidRPr="00C66F0B">
        <w:rPr>
          <w:color w:val="333333"/>
        </w:rPr>
        <w:t xml:space="preserve">, </w:t>
      </w:r>
      <w:r w:rsidR="006230F6">
        <w:rPr>
          <w:color w:val="333333"/>
        </w:rPr>
        <w:t>специальный текущий счет</w:t>
      </w:r>
      <w:r w:rsidR="001A26F0" w:rsidRPr="00C66F0B">
        <w:rPr>
          <w:color w:val="333333"/>
        </w:rPr>
        <w:t xml:space="preserve"> </w:t>
      </w:r>
      <w:r w:rsidR="006230F6">
        <w:rPr>
          <w:color w:val="333333"/>
        </w:rPr>
        <w:t>№</w:t>
      </w:r>
      <w:r w:rsidR="001A26F0">
        <w:rPr>
          <w:color w:val="333333"/>
        </w:rPr>
        <w:t>40817810463000014554</w:t>
      </w:r>
      <w:r w:rsidR="001A26F0" w:rsidRPr="00C66F0B">
        <w:rPr>
          <w:color w:val="333333"/>
        </w:rPr>
        <w:t xml:space="preserve">, в </w:t>
      </w:r>
      <w:r w:rsidR="001A26F0">
        <w:rPr>
          <w:color w:val="333333"/>
        </w:rPr>
        <w:t xml:space="preserve">Московском РФ </w:t>
      </w:r>
      <w:r w:rsidR="001A26F0" w:rsidRPr="004F7325">
        <w:rPr>
          <w:color w:val="333333"/>
        </w:rPr>
        <w:t>АО «</w:t>
      </w:r>
      <w:proofErr w:type="spellStart"/>
      <w:r w:rsidR="001A26F0" w:rsidRPr="004F7325">
        <w:rPr>
          <w:color w:val="333333"/>
        </w:rPr>
        <w:t>Россельхозбанк</w:t>
      </w:r>
      <w:proofErr w:type="spellEnd"/>
      <w:r w:rsidR="001A26F0" w:rsidRPr="004F7325">
        <w:rPr>
          <w:color w:val="333333"/>
        </w:rPr>
        <w:t>»,</w:t>
      </w:r>
      <w:r w:rsidR="001A26F0">
        <w:rPr>
          <w:color w:val="333333"/>
        </w:rPr>
        <w:t xml:space="preserve"> ИНН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7725114488, КПП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770343001, </w:t>
      </w:r>
      <w:r w:rsidR="001A26F0" w:rsidRPr="004F7325">
        <w:rPr>
          <w:color w:val="333333"/>
        </w:rPr>
        <w:t xml:space="preserve">БИК </w:t>
      </w:r>
      <w:r w:rsidR="001A26F0">
        <w:rPr>
          <w:color w:val="333333"/>
        </w:rPr>
        <w:t>044525430</w:t>
      </w:r>
      <w:r w:rsidR="001A26F0" w:rsidRPr="00C66F0B">
        <w:rPr>
          <w:color w:val="333333"/>
        </w:rPr>
        <w:t xml:space="preserve">, </w:t>
      </w:r>
      <w:r w:rsidR="001A26F0" w:rsidRPr="00955D52">
        <w:rPr>
          <w:color w:val="333333"/>
        </w:rPr>
        <w:t xml:space="preserve">к/с </w:t>
      </w:r>
      <w:r w:rsidR="001A26F0">
        <w:rPr>
          <w:color w:val="333333"/>
        </w:rPr>
        <w:t>30101810045250000430</w:t>
      </w:r>
      <w:r w:rsidR="001A26F0" w:rsidRPr="00C66F0B">
        <w:rPr>
          <w:color w:val="333333"/>
        </w:rPr>
        <w:t>. Назначение платежа: «Задаток за участие в торгах по продаже имущества Олейника А.Я., лот № 1, без НДС».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 w:rsidR="00CB5880">
        <w:rPr>
          <w:sz w:val="22"/>
          <w:szCs w:val="22"/>
        </w:rPr>
        <w:t>азанный счет.</w:t>
      </w:r>
      <w:bookmarkStart w:id="0" w:name="_GoBack"/>
      <w:bookmarkEnd w:id="0"/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lastRenderedPageBreak/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6D4243" w:rsidRPr="007D4AEE" w:rsidRDefault="006D4243" w:rsidP="006D4243">
      <w:pPr>
        <w:jc w:val="center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6D4243" w:rsidRPr="007D4AEE" w:rsidTr="001A2D80">
        <w:trPr>
          <w:trHeight w:val="1296"/>
        </w:trPr>
        <w:tc>
          <w:tcPr>
            <w:tcW w:w="4328" w:type="dxa"/>
          </w:tcPr>
          <w:p w:rsidR="006D4243" w:rsidRPr="007D4AEE" w:rsidRDefault="001A2D80" w:rsidP="006D4243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1A2D80"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1A2D80"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77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816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 w:rsidR="001A2D80"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6"/>
    <w:rsid w:val="00112BF8"/>
    <w:rsid w:val="001670E4"/>
    <w:rsid w:val="001A26F0"/>
    <w:rsid w:val="001A2D80"/>
    <w:rsid w:val="00201015"/>
    <w:rsid w:val="00465026"/>
    <w:rsid w:val="006230F6"/>
    <w:rsid w:val="006949C4"/>
    <w:rsid w:val="006D4243"/>
    <w:rsid w:val="00964D0E"/>
    <w:rsid w:val="00C00667"/>
    <w:rsid w:val="00C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F6A9-754B-497C-A64A-AADD36D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424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6D424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6D42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6D4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mffd9ltoHIMGhRNc3f3lZ2rrQxbehcELBM7gP/4fSnM=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3VGOdMSsQbbypjVumz4ZHfwc9iiwegObfnnL7g4x55k=</DigestValue>
    </Reference>
  </SignedInfo>
  <SignatureValue>4fHDKmgP7fkugCndIIa/hZFax5asApqVmC8J7Y8+Uc9O+P9SbSL28wNd1CwTgKRR
ZlnMjtpWDzPuYnPdhkpjUw==</SignatureValue>
  <KeyInfo>
    <X509Data>
      <X509Certificate>MIIJbzCCCR6gAwIBAgIRAK9j4HrEDMmA6BFczfGxxb4wCAYGKoUDAgIDMIIBcTEe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kNCeICLQn9CkICLQodCa0JEg0JrQvtC90YLRg9GAIjAeFw0xODEwMTExMzQyMDFa
Fw0xOTEwMTExMzUxMDFaMIIBTTE9MDsGA1UEAx40BBEEMARCBEMENQQyACAEEgQ7
BDAENAQ4BDwEOARAACAEEgQwBEEEOAQ7BEwENQQyBDgERzEVMBMGA1UEBB4MBBEE
MARCBEMENQQyMS8wLQYDVQQqHiYEEgQ7BDAENAQ4BDwEOARAACAEEgQwBEEEOAQ7
BEwENQQyBDgERzELMAkGA1UEBhMCUlUxITAfBgNVBAgeGAA3ADcAIAQzAC4AIAQc
BD4EQQQ6BDIEMDEVMBMGA1UEBx4MBBwEPgRBBDoEMgQwMRYwFAYFKoUDZAMSCzAz
OTg1ODQ0MTExMRowGAYIKoUDA4EDAQESDDQyMTcwMDc3MDAwMDFJMEcGCSqGSIb3
DQEJARY6YmU2OTZlZjMzMmViZTE0ZDJlMTQwM2UyNTkwNGYwNWFAY2Euc2tia29u
dHVyLnJvc3JlZXN0ci5ydTBjMBwGBiqFAwICEzASBgcqhQMCAiQABgcqhQMCAh4B
A0MABED3egZYQT2mTF3gmqSSg+Or0FlXiQSdme4WN8Kg0M2LKYLh+8B19dDEw6Gv
CeckMPkRj7iYxAq2afNxY/ls+OPbo4IFrTCCBakwDgYDVR0PAQH/BAQDAgTwMBsG
A1UdEQQUMBKBEGF6LnRyYWNrQG1haWwucnUwEwYDVR0gBAwwCjAIBgYqhQNkcQEw
VgYDVR0lBE8wTQYIKwYBBQUHAwIGByqFAwICIgYGCCsGAQUFBwMEBggqhQMFARgC
GwYIKoUDAwUKAgwGByqFAwMHCAEGByqFAwMHAxcGCCqFAwMHAAEMMIIBhgYDVR0j
BIIBfTCCAXmAFIBwzz4u5HmzRIh3SQ5VRxbww63WoYIBUqSCAU4wggFKMR4wHAYJ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tNC+0YHRgtC+0LLQtdGA0Y/RjtGJ0LjQuSDRhtC10L3RgtGAggsA7XPMrgAAAAAB
ejAdBgNVHQ4EFgQU5nxMn3jQFhQXW9bDxaWKXK5MviswKwYDVR0QBCQwIoAPMjAx
ODEwMTExMzQyMDBagQ8yMDE5MTAxMTEzNDIwMFowggEzBgUqhQNkcASCASgwggEk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0LjQutCw0YIg0YHQvtC+0YLQstC10YLRgdGC0LLQuNGPIOKEliDQodCkLzEyNC0y
ODY0INC+0YIgMjAuMDMuMjAxNgxP0KHQtdGA0YLQuNGE0LjQutCw0YIg0YHQvtC+
0YLQstC10YLRgdGC0LLQuNGPIOKEliDQodCkLzEyOC0yOTgzINC+0YIgMTguMTEu
MjAxNjAjBgUqhQNkbwQaDBgi0JrRgNC40L/RgtC+0J/RgNC+IENTUCIwdAYDVR0f
BG0wazAzoDGgL4YtaHR0cDovL2NkcC5za2Jrb250dXIucnUvY2RwL2tvbnR1ci1x
LTIwMTcuY3JsMDSgMqAwhi5odHRwOi8vY2RwMi5za2Jrb250dXIucnUvY2RwL2tv
bnR1ci1xLTIwMTcuY3JsMIHOBggrBgEFBQcBAQSBwTCBvjAzBggrBgEFBQcwAYYn
aHR0cDovL3BraS5za2Jrb250dXIucnUvb2NzcHEyL29jc3Auc3JmMEIGCCsGAQUF
BzAChjZodHRwOi8vY2RwLnNrYmtvbnR1ci5ydS9jZXJ0aWZpY2F0ZXMva29udHVy
LXEtMjAxNy5jcnQwQwYIKwYBBQUHMAKGN2h0dHA6Ly9jZHAyLnNrYmtvbnR1ci5y
dS9jZXJ0aWZpY2F0ZXMva29udHVyLXEtMjAxNy5jcnQwgZMGByqFAwICMQIEgYcw
gYQwdBZCaHR0cDovL2NhLnNrYmtvbnR1ci5ydS9hYm91dC9kb2N1bWVudHMvY3J5
cHRvcHJvLWxpY2Vuc2UtcXVhbGlmaWVkDCrQodCa0JEg0JrQvtC90YLRg9GAINC4
INCh0LXRgNGC0YPQvC3Qn9GA0L4DAgXgBAzbsxdei8rb/CpO/ZcwCAYGKoUDAgID
A0EAZf2+uve8sYifOufBqnRn1iwx5Yx4Co/9emagVWRO+R70p+T+KviYf5iWH0PQ
YQrFPSO1Dml/V8SP2luF80LjZA==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eLWc42OanEr6LRFx0DXDLpeWI38=</DigestValue>
      </Reference>
      <Reference URI="/word/fontTable.xml?ContentType=application/vnd.openxmlformats-officedocument.wordprocessingml.fontTable+xml">
        <DigestMethod Algorithm="http://www.w3.org/2000/09/xmldsig#sha1"/>
        <DigestValue>X2yrCdzR+/iQG5K58GXcNxGXGmg=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rrSqSNtfBVqDIJGH7boopEvgh1s=</DigestValue>
      </Reference>
      <Reference URI="/word/styles.xml?ContentType=application/vnd.openxmlformats-officedocument.wordprocessingml.styles+xml">
        <DigestMethod Algorithm="http://www.w3.org/2000/09/xmldsig#sha1"/>
        <DigestValue>3mx6nwCmCypXt7fuEueD2TCQelk=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2019-01-28T13:19:56Z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2019-01-28T13:19:56Z</xd:SigningTime>
          <xd:SigningCertificate>
            <xd:Cert>
              <xd:CertDigest>
                <DigestMethod Algorithm="http://www.w3.org/2000/09/xmldsig#sha1"/>
                <DigestValue>QKmcVAB58teQE8ZXkHm5Gl8iNQk=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233133489637616791016202461466963592638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BA1BB050</Template>
  <TotalTime>21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4</cp:revision>
  <dcterms:created xsi:type="dcterms:W3CDTF">2019-01-28T10:42:00Z</dcterms:created>
  <dcterms:modified xsi:type="dcterms:W3CDTF">2019-01-28T11:26:00Z</dcterms:modified>
</cp:coreProperties>
</file>