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</w:t>
      </w:r>
      <w:proofErr w:type="gramStart"/>
      <w:r w:rsidR="00397894" w:rsidRPr="00112E79">
        <w:rPr>
          <w:sz w:val="22"/>
          <w:szCs w:val="22"/>
        </w:rPr>
        <w:t>а ООО</w:t>
      </w:r>
      <w:proofErr w:type="gramEnd"/>
      <w:r w:rsidR="00397894" w:rsidRPr="00112E79">
        <w:rPr>
          <w:sz w:val="22"/>
          <w:szCs w:val="22"/>
        </w:rPr>
        <w:t xml:space="preserve">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продавца по следующим реквизитам: </w:t>
      </w:r>
      <w:proofErr w:type="gramStart"/>
      <w:r w:rsidR="00686991" w:rsidRPr="00112E79">
        <w:rPr>
          <w:sz w:val="22"/>
          <w:szCs w:val="22"/>
        </w:rPr>
        <w:t>р</w:t>
      </w:r>
      <w:proofErr w:type="gramEnd"/>
      <w:r w:rsidR="00686991" w:rsidRPr="00112E79">
        <w:rPr>
          <w:sz w:val="22"/>
          <w:szCs w:val="22"/>
        </w:rPr>
        <w:t>/с: 40702810600010005141 в АКБ «ПЕРЕСВЕТ» (АО), К/с: 30101810145250000275, БИК: 044525275</w:t>
      </w:r>
      <w:r w:rsidR="00397894" w:rsidRPr="00112E79">
        <w:rPr>
          <w:sz w:val="22"/>
          <w:szCs w:val="22"/>
        </w:rPr>
        <w:t xml:space="preserve">, получатель – </w:t>
      </w:r>
      <w:r w:rsidR="00686991" w:rsidRPr="00112E79">
        <w:rPr>
          <w:sz w:val="22"/>
          <w:szCs w:val="22"/>
        </w:rPr>
        <w:t>ООО «СП Фоника»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</w:t>
      </w:r>
      <w:proofErr w:type="gramStart"/>
      <w:r w:rsidR="008C31B3" w:rsidRPr="00112E79">
        <w:rPr>
          <w:sz w:val="22"/>
          <w:szCs w:val="22"/>
        </w:rPr>
        <w:t>случае</w:t>
      </w:r>
      <w:proofErr w:type="gramEnd"/>
      <w:r w:rsidR="008C31B3" w:rsidRPr="00112E79">
        <w:rPr>
          <w:sz w:val="22"/>
          <w:szCs w:val="22"/>
        </w:rPr>
        <w:t xml:space="preserve">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 xml:space="preserve">В </w:t>
      </w:r>
      <w:proofErr w:type="gramStart"/>
      <w:r w:rsidR="008C31B3" w:rsidRPr="00112E79">
        <w:rPr>
          <w:sz w:val="22"/>
          <w:szCs w:val="22"/>
        </w:rPr>
        <w:t>случае</w:t>
      </w:r>
      <w:proofErr w:type="gramEnd"/>
      <w:r w:rsidR="008C31B3" w:rsidRPr="00112E79">
        <w:rPr>
          <w:sz w:val="22"/>
          <w:szCs w:val="22"/>
        </w:rPr>
        <w:t xml:space="preserve">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397894"/>
    <w:rsid w:val="00494058"/>
    <w:rsid w:val="005D4C5B"/>
    <w:rsid w:val="00686991"/>
    <w:rsid w:val="00697D45"/>
    <w:rsid w:val="006F48A8"/>
    <w:rsid w:val="007D20B7"/>
    <w:rsid w:val="00870DFC"/>
    <w:rsid w:val="008C31B3"/>
    <w:rsid w:val="00B17C9C"/>
    <w:rsid w:val="00B4725F"/>
    <w:rsid w:val="00C520A2"/>
    <w:rsid w:val="00DA5F4F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3904F62A</Template>
  <TotalTime>96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Ярослава Х.</cp:lastModifiedBy>
  <cp:revision>10</cp:revision>
  <cp:lastPrinted>2015-08-11T09:52:00Z</cp:lastPrinted>
  <dcterms:created xsi:type="dcterms:W3CDTF">2014-06-11T08:27:00Z</dcterms:created>
  <dcterms:modified xsi:type="dcterms:W3CDTF">2018-11-29T12:54:00Z</dcterms:modified>
</cp:coreProperties>
</file>