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F506B4" w:rsidRPr="00F506B4">
        <w:rPr>
          <w:sz w:val="22"/>
          <w:szCs w:val="22"/>
        </w:rPr>
        <w:t>р</w:t>
      </w:r>
      <w:proofErr w:type="gramEnd"/>
      <w:r w:rsidR="00F506B4" w:rsidRPr="00F506B4">
        <w:rPr>
          <w:sz w:val="22"/>
          <w:szCs w:val="22"/>
        </w:rPr>
        <w:t>/с 40702810700010005177 в АКБ «ПЕРЕСВЕТ» (АО),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520A2"/>
    <w:rsid w:val="00DA5F4F"/>
    <w:rsid w:val="00DB38DD"/>
    <w:rsid w:val="00F506B4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D835678B</Template>
  <TotalTime>101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Ярослава Х.</cp:lastModifiedBy>
  <cp:revision>11</cp:revision>
  <cp:lastPrinted>2015-08-11T09:52:00Z</cp:lastPrinted>
  <dcterms:created xsi:type="dcterms:W3CDTF">2014-06-11T08:27:00Z</dcterms:created>
  <dcterms:modified xsi:type="dcterms:W3CDTF">2018-11-29T12:53:00Z</dcterms:modified>
</cp:coreProperties>
</file>