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3" w:rsidRPr="00112E79" w:rsidRDefault="008C31B3" w:rsidP="002E5A19">
      <w:pPr>
        <w:spacing w:line="360" w:lineRule="auto"/>
        <w:ind w:left="3544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r w:rsidR="002E5A19">
        <w:rPr>
          <w:b/>
          <w:sz w:val="22"/>
          <w:szCs w:val="22"/>
        </w:rPr>
        <w:t xml:space="preserve">                                                      ПРОЕКТ</w:t>
      </w:r>
    </w:p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2E5A19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38104B">
        <w:rPr>
          <w:sz w:val="22"/>
          <w:szCs w:val="22"/>
        </w:rPr>
        <w:t>____________ 202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38104B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F3317D">
        <w:rPr>
          <w:b/>
          <w:sz w:val="22"/>
          <w:szCs w:val="22"/>
        </w:rPr>
        <w:t>НИАГАРА</w:t>
      </w:r>
      <w:r>
        <w:rPr>
          <w:b/>
          <w:sz w:val="22"/>
          <w:szCs w:val="22"/>
        </w:rPr>
        <w:t>»</w:t>
      </w:r>
      <w:r w:rsidR="00AA0D67" w:rsidRPr="00AA0D67">
        <w:rPr>
          <w:b/>
          <w:sz w:val="22"/>
          <w:szCs w:val="22"/>
        </w:rPr>
        <w:t xml:space="preserve">, </w:t>
      </w:r>
      <w:r w:rsidR="00AA0D67" w:rsidRPr="00AA0D67">
        <w:rPr>
          <w:sz w:val="22"/>
          <w:szCs w:val="22"/>
        </w:rPr>
        <w:t xml:space="preserve">именуемое в дальнейшем «Продавец», </w:t>
      </w:r>
      <w:r w:rsidR="002E5A19" w:rsidRPr="006E4FF9">
        <w:rPr>
          <w:rFonts w:eastAsia="Calibri"/>
          <w:sz w:val="22"/>
          <w:szCs w:val="22"/>
        </w:rPr>
        <w:t xml:space="preserve">в лице конкурсного управляющего </w:t>
      </w:r>
      <w:r w:rsidR="00F3317D">
        <w:rPr>
          <w:rFonts w:eastAsia="Calibri"/>
          <w:sz w:val="22"/>
          <w:szCs w:val="22"/>
        </w:rPr>
        <w:t>Румянцева Евгения Владимировича</w:t>
      </w:r>
      <w:r w:rsidR="002E5A19"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города Москвы</w:t>
      </w:r>
      <w:r w:rsidR="002E5A19">
        <w:rPr>
          <w:rFonts w:eastAsia="Calibri"/>
          <w:sz w:val="22"/>
          <w:szCs w:val="22"/>
        </w:rPr>
        <w:t xml:space="preserve"> от </w:t>
      </w:r>
      <w:r w:rsidR="00F3317D" w:rsidRPr="00F3317D">
        <w:rPr>
          <w:rFonts w:eastAsia="Calibri"/>
          <w:sz w:val="22"/>
          <w:szCs w:val="22"/>
        </w:rPr>
        <w:t>22.01.2019 г. по делу № А40-111685/2018</w:t>
      </w:r>
      <w:r w:rsidR="002E5A19" w:rsidRPr="00F3317D">
        <w:rPr>
          <w:rFonts w:eastAsia="Calibri"/>
          <w:sz w:val="22"/>
          <w:szCs w:val="22"/>
        </w:rPr>
        <w:t>,</w:t>
      </w:r>
      <w:r w:rsidR="002E5A19" w:rsidRPr="006E4FF9">
        <w:rPr>
          <w:rFonts w:eastAsia="Calibri"/>
          <w:sz w:val="22"/>
          <w:szCs w:val="22"/>
        </w:rPr>
        <w:t xml:space="preserve">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38104B">
        <w:rPr>
          <w:sz w:val="22"/>
          <w:szCs w:val="22"/>
        </w:rPr>
        <w:t>ООО «</w:t>
      </w:r>
      <w:r w:rsidR="00F3317D">
        <w:rPr>
          <w:sz w:val="22"/>
          <w:szCs w:val="22"/>
        </w:rPr>
        <w:t>НИАГАРА</w:t>
      </w:r>
      <w:r w:rsidR="0038104B">
        <w:rPr>
          <w:sz w:val="22"/>
          <w:szCs w:val="22"/>
        </w:rPr>
        <w:t>»</w:t>
      </w:r>
      <w:r w:rsidRPr="00112E79">
        <w:rPr>
          <w:sz w:val="22"/>
          <w:szCs w:val="22"/>
        </w:rPr>
        <w:t xml:space="preserve"> в составе лота № </w:t>
      </w:r>
      <w:r w:rsidR="002520F8">
        <w:rPr>
          <w:sz w:val="22"/>
          <w:szCs w:val="22"/>
        </w:rPr>
        <w:t>__</w:t>
      </w:r>
      <w:r w:rsidRPr="00112E79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</w:t>
      </w:r>
      <w:r w:rsidR="001D7C6D">
        <w:rPr>
          <w:sz w:val="22"/>
          <w:szCs w:val="22"/>
        </w:rPr>
        <w:t xml:space="preserve">под № __________ (номер торгов) </w:t>
      </w:r>
      <w:r w:rsidR="008C31B3" w:rsidRPr="00112E79">
        <w:rPr>
          <w:sz w:val="22"/>
          <w:szCs w:val="22"/>
        </w:rPr>
        <w:t xml:space="preserve">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</w:t>
      </w:r>
      <w:r w:rsidR="002E5A19">
        <w:rPr>
          <w:sz w:val="22"/>
          <w:szCs w:val="22"/>
        </w:rPr>
        <w:t xml:space="preserve">одавца по следующим реквизитам </w:t>
      </w:r>
      <w:r w:rsidR="0038104B">
        <w:rPr>
          <w:sz w:val="22"/>
          <w:szCs w:val="22"/>
        </w:rPr>
        <w:t>ООО «</w:t>
      </w:r>
      <w:r w:rsidR="00F3317D">
        <w:rPr>
          <w:sz w:val="22"/>
          <w:szCs w:val="22"/>
        </w:rPr>
        <w:t>НИАГАРА</w:t>
      </w:r>
      <w:r w:rsidR="0038104B">
        <w:rPr>
          <w:sz w:val="22"/>
          <w:szCs w:val="22"/>
        </w:rPr>
        <w:t>»:</w:t>
      </w:r>
      <w:r w:rsidR="002E5A19">
        <w:rPr>
          <w:sz w:val="22"/>
          <w:szCs w:val="22"/>
        </w:rPr>
        <w:t xml:space="preserve"> </w:t>
      </w:r>
      <w:r w:rsidR="00F3317D" w:rsidRPr="00F3317D">
        <w:rPr>
          <w:sz w:val="22"/>
          <w:szCs w:val="22"/>
        </w:rPr>
        <w:t>счет № 40702810200010035317 в АКБ «Пересвет» (ПАО), к/с 30101810145250000275, БИК 044525275</w:t>
      </w:r>
      <w:r w:rsidR="0038104B" w:rsidRPr="0038104B">
        <w:rPr>
          <w:sz w:val="22"/>
          <w:szCs w:val="22"/>
        </w:rPr>
        <w:t>.</w:t>
      </w:r>
      <w:r w:rsidR="0038104B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</w:t>
      </w:r>
      <w:r w:rsidR="00933AE5">
        <w:rPr>
          <w:sz w:val="22"/>
          <w:szCs w:val="22"/>
        </w:rPr>
        <w:t xml:space="preserve">оргов, отказался или уклоняется </w:t>
      </w:r>
      <w:r w:rsidR="008C31B3" w:rsidRPr="00112E79">
        <w:rPr>
          <w:sz w:val="22"/>
          <w:szCs w:val="22"/>
        </w:rPr>
        <w:t>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2E5A1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38104B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ООО «</w:t>
            </w:r>
            <w:r w:rsidR="00F3317D">
              <w:rPr>
                <w:rFonts w:eastAsia="SimSun"/>
                <w:sz w:val="22"/>
                <w:szCs w:val="22"/>
                <w:lang w:eastAsia="zh-CN"/>
              </w:rPr>
              <w:t>НИАГАРА</w:t>
            </w:r>
            <w:bookmarkStart w:id="0" w:name="_GoBack"/>
            <w:bookmarkEnd w:id="0"/>
            <w:r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="00F3317D" w:rsidRPr="00F3317D">
              <w:rPr>
                <w:rFonts w:eastAsia="SimSun"/>
                <w:sz w:val="22"/>
                <w:szCs w:val="22"/>
                <w:lang w:eastAsia="zh-CN"/>
              </w:rPr>
              <w:t>129075, Москва, ул. Шереметьевская, 85, стр. 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="00F3317D" w:rsidRPr="00F3317D">
              <w:rPr>
                <w:rFonts w:eastAsia="SimSun"/>
                <w:sz w:val="22"/>
                <w:szCs w:val="22"/>
                <w:lang w:eastAsia="zh-CN"/>
              </w:rPr>
              <w:t>7702713277</w:t>
            </w:r>
          </w:p>
          <w:p w:rsidR="00F3317D" w:rsidRDefault="00F3317D" w:rsidP="002E5A19">
            <w:pPr>
              <w:rPr>
                <w:sz w:val="22"/>
                <w:szCs w:val="22"/>
              </w:rPr>
            </w:pPr>
            <w:r w:rsidRPr="00F3317D">
              <w:rPr>
                <w:sz w:val="22"/>
                <w:szCs w:val="22"/>
              </w:rPr>
              <w:t xml:space="preserve">счет № 40702810200010035317 </w:t>
            </w:r>
          </w:p>
          <w:p w:rsidR="00F3317D" w:rsidRDefault="00F3317D" w:rsidP="002E5A19">
            <w:pPr>
              <w:rPr>
                <w:sz w:val="22"/>
                <w:szCs w:val="22"/>
              </w:rPr>
            </w:pPr>
            <w:r w:rsidRPr="00F3317D">
              <w:rPr>
                <w:sz w:val="22"/>
                <w:szCs w:val="22"/>
              </w:rPr>
              <w:t xml:space="preserve">в АКБ «Пересвет» (ПАО), к/с 30101810145250000275, </w:t>
            </w:r>
          </w:p>
          <w:p w:rsidR="002E5A19" w:rsidRPr="006E4FF9" w:rsidRDefault="00F3317D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3317D">
              <w:rPr>
                <w:sz w:val="22"/>
                <w:szCs w:val="22"/>
              </w:rPr>
              <w:t>БИК 044525275</w:t>
            </w:r>
          </w:p>
          <w:p w:rsidR="00F3317D" w:rsidRDefault="00F3317D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C31B3" w:rsidRPr="00112E79" w:rsidRDefault="002E5A19" w:rsidP="003810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_________________________ </w:t>
            </w:r>
            <w:r w:rsidR="00F3317D">
              <w:rPr>
                <w:rFonts w:eastAsia="SimSun"/>
                <w:sz w:val="22"/>
                <w:szCs w:val="22"/>
                <w:lang w:eastAsia="zh-CN"/>
              </w:rPr>
              <w:t>Румянцев Е.В.</w:t>
            </w:r>
          </w:p>
        </w:tc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AA0D67" w:rsidRDefault="008C31B3" w:rsidP="00AA0D67">
            <w:pPr>
              <w:jc w:val="center"/>
              <w:rPr>
                <w:sz w:val="22"/>
                <w:szCs w:val="22"/>
              </w:rPr>
            </w:pPr>
            <w:r w:rsidRPr="00AA0D67">
              <w:rPr>
                <w:sz w:val="22"/>
                <w:szCs w:val="22"/>
              </w:rPr>
              <w:t>Заявитель:</w:t>
            </w:r>
          </w:p>
          <w:p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1D7C6D"/>
    <w:rsid w:val="002520F8"/>
    <w:rsid w:val="002E5A19"/>
    <w:rsid w:val="003762B6"/>
    <w:rsid w:val="0038104B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8C6653"/>
    <w:rsid w:val="00933AE5"/>
    <w:rsid w:val="00AA0D67"/>
    <w:rsid w:val="00B17C9C"/>
    <w:rsid w:val="00B4725F"/>
    <w:rsid w:val="00C3475F"/>
    <w:rsid w:val="00C520A2"/>
    <w:rsid w:val="00CD2718"/>
    <w:rsid w:val="00DA5F4F"/>
    <w:rsid w:val="00ED1AF2"/>
    <w:rsid w:val="00EF0170"/>
    <w:rsid w:val="00F3317D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18CD"/>
  <w15:docId w15:val="{C4AD9B48-A0DE-434D-8B78-DE4730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47D7-C942-4B62-9932-C5BC6D62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503966C3</Template>
  <TotalTime>32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u455</cp:lastModifiedBy>
  <cp:revision>13</cp:revision>
  <cp:lastPrinted>2019-08-27T12:56:00Z</cp:lastPrinted>
  <dcterms:created xsi:type="dcterms:W3CDTF">2019-01-17T09:12:00Z</dcterms:created>
  <dcterms:modified xsi:type="dcterms:W3CDTF">2020-08-11T09:36:00Z</dcterms:modified>
</cp:coreProperties>
</file>