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78" w:rsidRDefault="00CD2278">
      <w:pPr>
        <w:pStyle w:val="Title"/>
        <w:ind w:firstLine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ДОГОВОР О ЗАДАТКЕ</w:t>
      </w:r>
    </w:p>
    <w:p w:rsidR="00CD2278" w:rsidRDefault="00CD2278">
      <w:pPr>
        <w:ind w:firstLine="426"/>
        <w:jc w:val="both"/>
        <w:rPr>
          <w:sz w:val="22"/>
          <w:szCs w:val="22"/>
        </w:rPr>
      </w:pP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Тольятти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«__» __________ 20___ г.</w:t>
      </w:r>
    </w:p>
    <w:p w:rsidR="00CD2278" w:rsidRDefault="00CD2278">
      <w:pPr>
        <w:ind w:firstLine="426"/>
        <w:jc w:val="both"/>
        <w:rPr>
          <w:sz w:val="22"/>
          <w:szCs w:val="22"/>
        </w:rPr>
      </w:pP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торгов – финансовый управляющий Шаршукова Сергея Павловича </w:t>
      </w:r>
      <w:r>
        <w:t>(</w:t>
      </w:r>
      <w:r>
        <w:rPr>
          <w:sz w:val="22"/>
          <w:szCs w:val="22"/>
        </w:rPr>
        <w:t>22.07.1959 года рождения, место рождения: с/з Красная вершина, Сараевского района, Рязанской области, зарегистрирован по адресу: 344000, г. Ростов-на-Дону, ул. Каратаева, д. 73, ИНН 616811502686, СНИЛС 036-595-383 88) Беликов Артем Владиславович (445030, Самарская обл., г. Тольятти, а/я 4068, ИНН 638207322205, СНИЛС 157-119-629-75), член Союза арбитражных управляющих "Саморегулируемая организация "Северная Столица" (ИНН 7813175754, ОГРН 1027806876173, 194100, г. Санкт-Петербург, ул. Новолитовская, 15, лит. А), именуемый в дальнейшем «Организатор», с одной стороны, и____________________________________, именуемый в дальнейшем «Заявитель (Претендент)»,  в лице _____________________________________ действующего на основании _______________ с другой стороны, руководствуясь Федеральным  законом «О несостоятельности (банкротстве)» заключили настоящий Договор о нижеследующем:</w:t>
      </w:r>
    </w:p>
    <w:p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1. Предмет договора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 Для участия в Торгах по продаже имущества должника: </w:t>
      </w:r>
    </w:p>
    <w:p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 1 – __________________;</w:t>
      </w:r>
    </w:p>
    <w:p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 2 – __________________;</w:t>
      </w:r>
    </w:p>
    <w:p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 3 – __________________;</w:t>
      </w:r>
    </w:p>
    <w:p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 4 – __________________;</w:t>
      </w:r>
    </w:p>
    <w:p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 xml:space="preserve">Лот № 5 – __________________; </w:t>
      </w:r>
    </w:p>
    <w:p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(указывается № лота и его наименование)</w:t>
      </w:r>
    </w:p>
    <w:p w:rsidR="00CD2278" w:rsidRDefault="00CD2278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 далее именуемое Имущество,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Претендент в безналичном порядке перечисляет, а Организатор принимает задаток в размере 20</w:t>
      </w:r>
      <w:r>
        <w:rPr>
          <w:color w:val="000000"/>
          <w:sz w:val="22"/>
          <w:szCs w:val="22"/>
        </w:rPr>
        <w:t xml:space="preserve"> % </w:t>
      </w:r>
      <w:r>
        <w:rPr>
          <w:sz w:val="22"/>
          <w:szCs w:val="22"/>
        </w:rPr>
        <w:t>от начальной цены лота (указанной в сообщении о торгах) по реквизитам:</w:t>
      </w:r>
    </w:p>
    <w:p w:rsidR="00CD2278" w:rsidRDefault="00CD2278">
      <w:pPr>
        <w:spacing w:before="60"/>
        <w:ind w:firstLine="425"/>
        <w:jc w:val="both"/>
      </w:pPr>
      <w:r>
        <w:rPr>
          <w:sz w:val="22"/>
          <w:szCs w:val="22"/>
        </w:rPr>
        <w:t>Получатель:</w:t>
      </w:r>
      <w:r>
        <w:t>Шаршуков Сергей Павлович, ИНН  616811502686, спец. счет № 40817810538111144675 в ПАО Сбербанк, к/с 30101810400000000225, БИК 044525225,</w:t>
      </w:r>
    </w:p>
    <w:p w:rsidR="00CD2278" w:rsidRDefault="00CD2278">
      <w:pPr>
        <w:spacing w:before="6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«Перечисление задатка по договору задатка от ДД.ММ.ГГГГ, должник - ____________________,  Лот № __.</w:t>
      </w:r>
    </w:p>
    <w:p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2. Передача денежных средств</w:t>
      </w:r>
    </w:p>
    <w:p w:rsidR="00CD2278" w:rsidRDefault="00CD2278">
      <w:pPr>
        <w:tabs>
          <w:tab w:val="left" w:pos="921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 Денежные средства, указанные в ст.1 настоящего Договора, должны быть внесены Претендентом на счет Организатора (далее - счет Организатора), указанный в настоящем Договоре не позднее даты окончания приема заявок на участие в Торгах.</w:t>
      </w:r>
    </w:p>
    <w:p w:rsidR="00CD2278" w:rsidRDefault="00CD2278">
      <w:pPr>
        <w:tabs>
          <w:tab w:val="left" w:pos="709"/>
          <w:tab w:val="left" w:pos="1134"/>
          <w:tab w:val="left" w:pos="127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Документом, подтверждающим внесение задатка на счет Организатора, является платежное поручение с отметкой банка о его исполнении. 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не поступления в указанный срок суммы задатка на счет Организатора, обязательства Претендента по внесению задатка считаются неисполненными.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 Претендент не вправе распоряжается денежными средствами, поступившими на счет Организатора в качестве задатка. 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 На денежные средства, перечисленные в соответствии с настоящим Договором, проценты не начисляются. 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2.4. Задаток, внесенный Претендентом, в случае признания последнего Победителем Торгов и заключения им с Должником Договора купли-продажи засчитываются в счет оплаты Имущества.</w:t>
      </w:r>
    </w:p>
    <w:p w:rsidR="00CD2278" w:rsidRDefault="00CD2278">
      <w:pPr>
        <w:pStyle w:val="BodyTextIndent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2.5. Организатор обязуется перечислить сумму задатка Претенденту в порядке и случаях, установленных ст.3 настоящего Договора.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2.6. Перечисление денежных средств задатка в соответствии со ст. 3 настоящего Договора осуществляется на расчетный счет Претендента.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2.7. Организатор, в случае победы Претендента на Торгах, обязуется перечислить денежные средства, поступившие на его счет в качестве задатка, на расчетный счет Должника.</w:t>
      </w:r>
    </w:p>
    <w:p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3. Возврат денежных средств.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3.1. В случае если Претенденту отказано в приеме заявки на участие в Торгах, Организатор обязуется перечислить поступившую на его счет сумму задатка, за вычетом комиссий банка, на указанный Претендентом в Договоре счет в течение 5 (пяти) дней с даты окончания приема заявок.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3.2. В случае если Претендент не допущен к участию в Торгах, Организатор обязуется перечислить сумму задатка на указанный Претендентом в Договоре счет в течение 5 (пяти) дней с даты подписания Протокола приема заявок.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3.3. В случае если Претендент не признан Победителем Торгов, Организатор обязуется перечислить сумму задатка на указанный Претендентом в Договоре счет в течение 5 (пяти) дней с даты утверждения Организатором Протокола об итогах Торгов.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3.4. В случае отзыва Претендентом заявки на участие в Торгах, до признания его участником Торгов, Организатор обязуется перечислить сумму задатка на указанный Претендентом в Договоре счет не позднее 5 (пяти) дней с момента получения Организатором уведомления Претендента об отзыве заявки.</w:t>
      </w:r>
    </w:p>
    <w:p w:rsidR="00CD2278" w:rsidRDefault="00CD2278">
      <w:pPr>
        <w:pStyle w:val="3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3.5. Если Претендент, признанный Победителем Торгов, уклоняется (отказывается) от заключения Договора купли-продажи Имущества, задаток, внесенный в счет обеспечения оплаты стоимости Имущества, ему не возвращается, что является обеспечительной мерой, применяемой к Победителю Торгов.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3.6. В случае признания Торгов несостоявшимся, Организатор обязуется перечислить сумму задатка на указанный Претендентом в Договоре счет в течение 5 (пяти) дней с момента утверждения Организатором Протокола об итогах Торгов.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 В случае переноса сроков подведения итогов Торгов, приостановки или отмены проведения Торгов Организатор в течение 5 (пяти) дней с даты опубликования об этом информационного сообщения перечисляет Претенденту сумму задатка на счет, указанный Претендентом в Договоре. 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публикуется Организатором в сроки не позднее 7 (семи) дней с даты принятия решения о переносе сроков подведения итогов Торгов, приостановления или отмене Торгов. 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3.8. 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4. Заключительные положения.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4.1. Настоящий договор вступает в силу с момента его подписания Сторонами и прекращает действие надлежащим своим исполнением.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Настоящий договор регулируется действующим законодательством Российской Федерации. 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 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 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 Настоящий договор составлен в </w:t>
      </w:r>
      <w:r>
        <w:rPr>
          <w:i/>
          <w:iCs/>
          <w:sz w:val="22"/>
          <w:szCs w:val="22"/>
        </w:rPr>
        <w:t xml:space="preserve">двух </w:t>
      </w:r>
      <w:r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5. Реквизиты и подписи сторон.</w:t>
      </w:r>
    </w:p>
    <w:tbl>
      <w:tblPr>
        <w:tblW w:w="10260" w:type="dxa"/>
        <w:tblInd w:w="-106" w:type="dxa"/>
        <w:tblLayout w:type="fixed"/>
        <w:tblLook w:val="0000"/>
      </w:tblPr>
      <w:tblGrid>
        <w:gridCol w:w="5136"/>
        <w:gridCol w:w="5130"/>
      </w:tblGrid>
      <w:tr w:rsidR="00CD2278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CD2278" w:rsidRDefault="00CD227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</w:t>
            </w:r>
          </w:p>
          <w:p w:rsidR="00CD2278" w:rsidRDefault="00CD2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торгов –Финансовый управляющий Беликов А.В., утвержденный в деле о банкротстве гражданина Шаршукова Сергея Павловича</w:t>
            </w:r>
          </w:p>
          <w:p w:rsidR="00CD2278" w:rsidRDefault="00CD2278">
            <w:pPr>
              <w:rPr>
                <w:sz w:val="22"/>
                <w:szCs w:val="22"/>
              </w:rPr>
            </w:pPr>
          </w:p>
          <w:p w:rsidR="00CD2278" w:rsidRDefault="00CD2278">
            <w:pPr>
              <w:jc w:val="right"/>
            </w:pPr>
          </w:p>
          <w:p w:rsidR="00CD2278" w:rsidRDefault="00CD2278">
            <w:pPr>
              <w:jc w:val="right"/>
            </w:pPr>
          </w:p>
          <w:p w:rsidR="00CD2278" w:rsidRDefault="00CD2278">
            <w:pPr>
              <w:jc w:val="right"/>
            </w:pPr>
          </w:p>
          <w:p w:rsidR="00CD2278" w:rsidRDefault="00CD22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____________/Беликов А.В.</w:t>
            </w:r>
          </w:p>
          <w:p w:rsidR="00CD2278" w:rsidRDefault="00CD2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CD2278" w:rsidRDefault="00CD227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</w:t>
            </w:r>
          </w:p>
          <w:p w:rsidR="00CD2278" w:rsidRDefault="00CD2278">
            <w:pPr>
              <w:rPr>
                <w:sz w:val="22"/>
                <w:szCs w:val="22"/>
              </w:rPr>
            </w:pPr>
          </w:p>
          <w:p w:rsidR="00CD2278" w:rsidRDefault="00CD2278">
            <w:pPr>
              <w:rPr>
                <w:sz w:val="22"/>
                <w:szCs w:val="22"/>
              </w:rPr>
            </w:pPr>
          </w:p>
          <w:p w:rsidR="00CD2278" w:rsidRDefault="00CD2278">
            <w:pPr>
              <w:rPr>
                <w:sz w:val="22"/>
                <w:szCs w:val="22"/>
              </w:rPr>
            </w:pPr>
          </w:p>
          <w:p w:rsidR="00CD2278" w:rsidRDefault="00CD2278">
            <w:pPr>
              <w:rPr>
                <w:sz w:val="22"/>
                <w:szCs w:val="22"/>
              </w:rPr>
            </w:pPr>
          </w:p>
          <w:p w:rsidR="00CD2278" w:rsidRDefault="00CD2278">
            <w:pPr>
              <w:rPr>
                <w:sz w:val="22"/>
                <w:szCs w:val="22"/>
              </w:rPr>
            </w:pPr>
          </w:p>
          <w:p w:rsidR="00CD2278" w:rsidRDefault="00CD2278">
            <w:pPr>
              <w:rPr>
                <w:sz w:val="22"/>
                <w:szCs w:val="22"/>
              </w:rPr>
            </w:pPr>
          </w:p>
          <w:p w:rsidR="00CD2278" w:rsidRDefault="00CD2278">
            <w:pPr>
              <w:rPr>
                <w:sz w:val="22"/>
                <w:szCs w:val="22"/>
              </w:rPr>
            </w:pPr>
          </w:p>
          <w:p w:rsidR="00CD2278" w:rsidRDefault="00CD2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____________/ </w:t>
            </w:r>
          </w:p>
          <w:p w:rsidR="00CD2278" w:rsidRDefault="00CD22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2278" w:rsidRDefault="00CD2278">
      <w:pPr>
        <w:ind w:firstLine="426"/>
        <w:jc w:val="center"/>
      </w:pPr>
    </w:p>
    <w:sectPr w:rsidR="00CD2278" w:rsidSect="00CD2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28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78" w:rsidRDefault="00CD2278" w:rsidP="00CD2278">
      <w:r>
        <w:separator/>
      </w:r>
    </w:p>
  </w:endnote>
  <w:endnote w:type="continuationSeparator" w:id="0">
    <w:p w:rsidR="00CD2278" w:rsidRDefault="00CD2278" w:rsidP="00CD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78" w:rsidRDefault="00CD2278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78" w:rsidRDefault="00CD2278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78" w:rsidRDefault="00CD2278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78" w:rsidRDefault="00CD2278" w:rsidP="00CD2278">
      <w:r>
        <w:separator/>
      </w:r>
    </w:p>
  </w:footnote>
  <w:footnote w:type="continuationSeparator" w:id="0">
    <w:p w:rsidR="00CD2278" w:rsidRDefault="00CD2278" w:rsidP="00CD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78" w:rsidRDefault="00CD2278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78" w:rsidRDefault="00CD2278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78" w:rsidRDefault="00CD2278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278"/>
    <w:rsid w:val="00CD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a">
    <w:name w:val="Основной шрифт абзаца"/>
    <w:uiPriority w:val="99"/>
    <w:rPr>
      <w:rFonts w:ascii="Arial" w:hAnsi="Arial" w:cs="Arial"/>
      <w:lang w:val="ru-RU"/>
    </w:rPr>
  </w:style>
  <w:style w:type="character" w:customStyle="1" w:styleId="FontStyle15">
    <w:name w:val="Font Style15"/>
    <w:basedOn w:val="a"/>
    <w:uiPriority w:val="99"/>
    <w:rPr>
      <w:sz w:val="18"/>
      <w:szCs w:val="18"/>
    </w:rPr>
  </w:style>
  <w:style w:type="character" w:styleId="Hyperlink">
    <w:name w:val="Hyperlink"/>
    <w:basedOn w:val="a"/>
    <w:uiPriority w:val="99"/>
    <w:rPr>
      <w:color w:val="0000FF"/>
      <w:u w:val="single"/>
    </w:rPr>
  </w:style>
  <w:style w:type="paragraph" w:customStyle="1" w:styleId="a0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spacing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rPr>
      <w:sz w:val="24"/>
      <w:szCs w:val="24"/>
      <w:lang w:val="ru-RU"/>
    </w:rPr>
  </w:style>
  <w:style w:type="paragraph" w:styleId="List">
    <w:name w:val="List"/>
    <w:basedOn w:val="BodyText"/>
    <w:uiPriority w:val="99"/>
  </w:style>
  <w:style w:type="paragraph" w:customStyle="1" w:styleId="a1">
    <w:name w:val="Название"/>
    <w:basedOn w:val="Normal"/>
    <w:uiPriority w:val="99"/>
    <w:pPr>
      <w:spacing w:before="120" w:after="120"/>
    </w:pPr>
    <w:rPr>
      <w:rFonts w:cstheme="minorBidi"/>
      <w:i/>
      <w:iCs/>
    </w:rPr>
  </w:style>
  <w:style w:type="paragraph" w:customStyle="1" w:styleId="a2">
    <w:name w:val="Указатель"/>
    <w:basedOn w:val="Normal"/>
    <w:uiPriority w:val="99"/>
    <w:rPr>
      <w:rFonts w:cstheme="minorBidi"/>
    </w:rPr>
  </w:style>
  <w:style w:type="paragraph" w:customStyle="1" w:styleId="1">
    <w:name w:val="заголовок 1"/>
    <w:basedOn w:val="Normal"/>
    <w:next w:val="Normal"/>
    <w:uiPriority w:val="99"/>
    <w:pPr>
      <w:keepNext/>
      <w:ind w:firstLine="851"/>
      <w:jc w:val="center"/>
    </w:pPr>
    <w:rPr>
      <w:rFonts w:cstheme="minorBidi"/>
      <w:b/>
      <w:bCs/>
      <w:sz w:val="28"/>
      <w:szCs w:val="28"/>
    </w:rPr>
  </w:style>
  <w:style w:type="paragraph" w:styleId="Title">
    <w:name w:val="Title"/>
    <w:basedOn w:val="Normal"/>
    <w:next w:val="Subtitle"/>
    <w:link w:val="TitleChar1"/>
    <w:uiPriority w:val="99"/>
    <w:qFormat/>
    <w:pPr>
      <w:jc w:val="center"/>
    </w:pPr>
    <w:rPr>
      <w:rFonts w:cstheme="min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D22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rPr>
      <w:sz w:val="32"/>
      <w:szCs w:val="32"/>
      <w:lang w:val="ru-RU"/>
    </w:rPr>
  </w:style>
  <w:style w:type="paragraph" w:styleId="Subtitle">
    <w:name w:val="Subtitle"/>
    <w:basedOn w:val="a0"/>
    <w:next w:val="BodyText"/>
    <w:link w:val="SubtitleChar1"/>
    <w:uiPriority w:val="99"/>
    <w:qFormat/>
    <w:pPr>
      <w:jc w:val="center"/>
    </w:pPr>
    <w:rPr>
      <w:rFonts w:ascii="Times New Roman" w:hAnsi="Times New Roman"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CD2278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ink w:val="Subtitle"/>
    <w:uiPriority w:val="99"/>
    <w:rPr>
      <w:rFonts w:ascii="Times New Roman" w:hAnsi="Times New Roman" w:cs="Times New Roman"/>
      <w:i/>
      <w:iCs/>
      <w:sz w:val="28"/>
      <w:szCs w:val="28"/>
      <w:lang w:val="ru-RU"/>
    </w:rPr>
  </w:style>
  <w:style w:type="paragraph" w:customStyle="1" w:styleId="2">
    <w:name w:val="Основной текст 2"/>
    <w:basedOn w:val="Normal"/>
    <w:uiPriority w:val="99"/>
    <w:pPr>
      <w:ind w:firstLine="851"/>
      <w:jc w:val="both"/>
    </w:pPr>
    <w:rPr>
      <w:rFonts w:cstheme="minorBidi"/>
      <w:sz w:val="28"/>
      <w:szCs w:val="28"/>
    </w:rPr>
  </w:style>
  <w:style w:type="paragraph" w:customStyle="1" w:styleId="20">
    <w:name w:val="Основной текст с отступом 2"/>
    <w:basedOn w:val="Normal"/>
    <w:uiPriority w:val="99"/>
    <w:pPr>
      <w:ind w:left="-567" w:firstLine="1418"/>
      <w:jc w:val="both"/>
    </w:pPr>
    <w:rPr>
      <w:rFonts w:cstheme="minorBidi"/>
      <w:sz w:val="28"/>
      <w:szCs w:val="28"/>
    </w:rPr>
  </w:style>
  <w:style w:type="paragraph" w:styleId="BodyTextIndent">
    <w:name w:val="Body Text Indent"/>
    <w:basedOn w:val="Normal"/>
    <w:link w:val="BodyTextIndentChar1"/>
    <w:uiPriority w:val="99"/>
    <w:pPr>
      <w:ind w:firstLine="720"/>
      <w:jc w:val="both"/>
    </w:pPr>
    <w:rPr>
      <w:rFonts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rPr>
      <w:sz w:val="24"/>
      <w:szCs w:val="24"/>
      <w:lang w:val="ru-RU"/>
    </w:rPr>
  </w:style>
  <w:style w:type="paragraph" w:customStyle="1" w:styleId="3">
    <w:name w:val="Основной текст с отступом 3"/>
    <w:basedOn w:val="Normal"/>
    <w:uiPriority w:val="99"/>
    <w:pPr>
      <w:ind w:firstLine="720"/>
      <w:jc w:val="both"/>
    </w:pPr>
    <w:rPr>
      <w:rFonts w:cstheme="minorBidi"/>
    </w:rPr>
  </w:style>
  <w:style w:type="paragraph" w:customStyle="1" w:styleId="a3">
    <w:name w:val="Содержимое врезки"/>
    <w:basedOn w:val="BodyText"/>
    <w:uiPriority w:val="99"/>
  </w:style>
  <w:style w:type="paragraph" w:customStyle="1" w:styleId="a4">
    <w:name w:val="Содержимое таблицы"/>
    <w:basedOn w:val="Normal"/>
    <w:uiPriority w:val="99"/>
    <w:rPr>
      <w:rFonts w:cstheme="minorBidi"/>
    </w:rPr>
  </w:style>
  <w:style w:type="paragraph" w:customStyle="1" w:styleId="a5">
    <w:name w:val="Заголовок таблицы"/>
    <w:basedOn w:val="a4"/>
    <w:uiPriority w:val="99"/>
    <w:pPr>
      <w:jc w:val="center"/>
    </w:pPr>
    <w:rPr>
      <w:b/>
      <w:bCs/>
    </w:rPr>
  </w:style>
  <w:style w:type="paragraph" w:customStyle="1" w:styleId="Normal2">
    <w:name w:val="Normal2"/>
    <w:uiPriority w:val="99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Nonformat">
    <w:name w:val="Nonformat"/>
    <w:basedOn w:val="Normal2"/>
    <w:uiPriority w:val="99"/>
    <w:pPr>
      <w:ind w:firstLine="0"/>
    </w:pPr>
    <w:rPr>
      <w:rFonts w:ascii="Consultant" w:hAnsi="Consultant" w:cs="Consultan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ЗАДАТКЕДОГОВОР О ЗАДАТКЕДОГОВОР О ЗАДАТКЕДОГОВОР О ЗАДАТКЕ</dc:title>
  <dc:subject/>
  <dc:creator>Отдел ценных бумагОтдел ценных бумагОтдел ценных бумагОтдел ценных бумаг</dc:creator>
  <cp:keywords/>
  <dc:description/>
  <cp:lastModifiedBy/>
  <cp:revision>0</cp:revision>
</cp:coreProperties>
</file>