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FA569F">
        <w:rPr>
          <w:rFonts w:ascii="Times New Roman" w:hAnsi="Times New Roman"/>
          <w:sz w:val="24"/>
          <w:szCs w:val="24"/>
        </w:rPr>
        <w:t>________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69F" w:rsidRDefault="00FA569F" w:rsidP="00FA569F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3E18F9">
        <w:rPr>
          <w:rFonts w:ascii="Times New Roman" w:hAnsi="Times New Roman"/>
          <w:b/>
          <w:sz w:val="24"/>
          <w:szCs w:val="24"/>
        </w:rPr>
        <w:t>кционерно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3E18F9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3E18F9">
        <w:rPr>
          <w:rFonts w:ascii="Times New Roman" w:hAnsi="Times New Roman"/>
          <w:b/>
          <w:sz w:val="24"/>
          <w:szCs w:val="24"/>
        </w:rPr>
        <w:t xml:space="preserve"> «Фирма </w:t>
      </w:r>
      <w:proofErr w:type="spellStart"/>
      <w:r w:rsidRPr="003E18F9">
        <w:rPr>
          <w:rFonts w:ascii="Times New Roman" w:hAnsi="Times New Roman"/>
          <w:b/>
          <w:sz w:val="24"/>
          <w:szCs w:val="24"/>
        </w:rPr>
        <w:t>АвтоЗилТехобслуживание</w:t>
      </w:r>
      <w:proofErr w:type="spellEnd"/>
      <w:r w:rsidRPr="003E18F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8F9">
        <w:rPr>
          <w:rFonts w:ascii="Times New Roman" w:hAnsi="Times New Roman"/>
          <w:b/>
          <w:sz w:val="24"/>
          <w:szCs w:val="24"/>
        </w:rPr>
        <w:t>(ОГРН 1027700336740 ИНН 7725055955)</w:t>
      </w:r>
      <w:r w:rsidRPr="009606B3">
        <w:rPr>
          <w:rFonts w:ascii="Times New Roman" w:hAnsi="Times New Roman"/>
          <w:sz w:val="24"/>
          <w:szCs w:val="24"/>
        </w:rPr>
        <w:t xml:space="preserve"> адрес: </w:t>
      </w:r>
      <w:r>
        <w:rPr>
          <w:rFonts w:ascii="Times New Roman" w:hAnsi="Times New Roman"/>
          <w:sz w:val="24"/>
          <w:szCs w:val="24"/>
        </w:rPr>
        <w:t>г.</w:t>
      </w:r>
      <w:r w:rsidRPr="003E18F9">
        <w:rPr>
          <w:rFonts w:ascii="Times New Roman" w:hAnsi="Times New Roman"/>
          <w:sz w:val="24"/>
          <w:szCs w:val="24"/>
        </w:rPr>
        <w:t xml:space="preserve"> Воронеж,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E18F9">
        <w:rPr>
          <w:rFonts w:ascii="Times New Roman" w:hAnsi="Times New Roman"/>
          <w:sz w:val="24"/>
          <w:szCs w:val="24"/>
        </w:rPr>
        <w:t xml:space="preserve">Дорожная, </w:t>
      </w:r>
      <w:r>
        <w:rPr>
          <w:rFonts w:ascii="Times New Roman" w:hAnsi="Times New Roman"/>
          <w:sz w:val="24"/>
          <w:szCs w:val="24"/>
        </w:rPr>
        <w:t>д.</w:t>
      </w:r>
      <w:r w:rsidRPr="003E18F9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18F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»</w:t>
      </w:r>
      <w:r w:rsidRPr="003E18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пом.</w:t>
      </w:r>
      <w:r w:rsidRPr="003E18F9">
        <w:rPr>
          <w:rFonts w:ascii="Times New Roman" w:hAnsi="Times New Roman"/>
          <w:sz w:val="24"/>
          <w:szCs w:val="24"/>
        </w:rPr>
        <w:t xml:space="preserve"> 21 22</w:t>
      </w:r>
      <w:r w:rsidRPr="009606B3">
        <w:rPr>
          <w:rFonts w:ascii="Times New Roman" w:hAnsi="Times New Roman"/>
          <w:sz w:val="24"/>
          <w:szCs w:val="24"/>
        </w:rPr>
        <w:t xml:space="preserve">) в лице конкурсного управляющего </w:t>
      </w:r>
      <w:r>
        <w:rPr>
          <w:rFonts w:ascii="Times New Roman" w:hAnsi="Times New Roman"/>
          <w:sz w:val="24"/>
          <w:szCs w:val="24"/>
        </w:rPr>
        <w:t>Лазаренко Леонида Евгеньевича</w:t>
      </w:r>
      <w:r w:rsidRPr="009606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определения</w:t>
      </w:r>
      <w:r w:rsidRPr="009606B3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9606B3">
        <w:rPr>
          <w:rFonts w:ascii="Times New Roman" w:hAnsi="Times New Roman"/>
          <w:sz w:val="24"/>
          <w:szCs w:val="24"/>
        </w:rPr>
        <w:t xml:space="preserve"> по делу № А41-</w:t>
      </w:r>
      <w:r>
        <w:rPr>
          <w:rFonts w:ascii="Times New Roman" w:hAnsi="Times New Roman"/>
          <w:sz w:val="24"/>
          <w:szCs w:val="24"/>
        </w:rPr>
        <w:t>136</w:t>
      </w:r>
      <w:r w:rsidRPr="009606B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9606B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9606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606B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606B3">
        <w:rPr>
          <w:rFonts w:ascii="Times New Roman" w:hAnsi="Times New Roman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Организатор </w:t>
      </w:r>
      <w:r w:rsidRPr="009606B3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proofErr w:type="gramEnd"/>
      <w:r w:rsidRPr="009606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9606B3"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/>
          <w:sz w:val="24"/>
          <w:szCs w:val="24"/>
        </w:rPr>
        <w:t>и</w:t>
      </w:r>
    </w:p>
    <w:p w:rsidR="0051098D" w:rsidRPr="0051098D" w:rsidRDefault="002B6829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>передает, а О</w:t>
      </w:r>
      <w:r w:rsidR="00FA569F">
        <w:rPr>
          <w:rFonts w:ascii="Times New Roman" w:hAnsi="Times New Roman"/>
          <w:sz w:val="24"/>
          <w:szCs w:val="24"/>
        </w:rPr>
        <w:t>рганизатор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по начальной цене продажи______________ руб.</w:t>
      </w:r>
    </w:p>
    <w:p w:rsidR="0096697F" w:rsidRPr="0096697F" w:rsidRDefault="0096697F" w:rsidP="0096697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7F">
        <w:rPr>
          <w:rFonts w:ascii="Times New Roman" w:hAnsi="Times New Roman"/>
          <w:sz w:val="24"/>
          <w:szCs w:val="24"/>
        </w:rPr>
        <w:t xml:space="preserve">Счет для перечисления задатка – 40702 810 9 0003 0000070,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697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Московский Инвестиционный Банк «ДАЛЕНА» </w:t>
      </w:r>
      <w:r>
        <w:rPr>
          <w:rFonts w:ascii="Times New Roman" w:hAnsi="Times New Roman"/>
          <w:sz w:val="24"/>
          <w:szCs w:val="24"/>
        </w:rPr>
        <w:t>(</w:t>
      </w:r>
      <w:r w:rsidRPr="0096697F">
        <w:rPr>
          <w:rFonts w:ascii="Times New Roman" w:hAnsi="Times New Roman"/>
          <w:sz w:val="24"/>
          <w:szCs w:val="24"/>
        </w:rPr>
        <w:t>ИНН 7720069320, ОКПО 17530972 БИК 044525371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7F">
        <w:rPr>
          <w:rFonts w:ascii="Times New Roman" w:hAnsi="Times New Roman"/>
          <w:sz w:val="24"/>
          <w:szCs w:val="24"/>
        </w:rPr>
        <w:t>К/с 30101810845250000371 в ГУ Банка России ЦФО</w:t>
      </w:r>
      <w:r>
        <w:rPr>
          <w:rFonts w:ascii="Times New Roman" w:hAnsi="Times New Roman"/>
          <w:sz w:val="24"/>
          <w:szCs w:val="24"/>
        </w:rPr>
        <w:t>)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9634C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FA56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FA569F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FA569F" w:rsidTr="00FA569F">
        <w:tc>
          <w:tcPr>
            <w:tcW w:w="4389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FA569F" w:rsidTr="00FA569F">
        <w:trPr>
          <w:trHeight w:val="562"/>
        </w:trPr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Фирма </w:t>
            </w:r>
            <w:proofErr w:type="spellStart"/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АвтоЗилТехобслуживание</w:t>
            </w:r>
            <w:proofErr w:type="spellEnd"/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A569F" w:rsidTr="00FA569F">
        <w:trPr>
          <w:trHeight w:val="1298"/>
        </w:trPr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FA569F" w:rsidTr="00FA569F"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FA569F" w:rsidRPr="00B34DC2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A569F" w:rsidRPr="00FA569F" w:rsidRDefault="00FA569F" w:rsidP="00FA56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A569F" w:rsidRPr="00FA569F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634C0"/>
    <w:rsid w:val="0096697F"/>
    <w:rsid w:val="009E6367"/>
    <w:rsid w:val="00A72967"/>
    <w:rsid w:val="00B13747"/>
    <w:rsid w:val="00BA2BBB"/>
    <w:rsid w:val="00E21B49"/>
    <w:rsid w:val="00ED2BFA"/>
    <w:rsid w:val="00ED7778"/>
    <w:rsid w:val="00F06DBB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6916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4B7F4C5A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Екатерина Д. В.</cp:lastModifiedBy>
  <cp:revision>5</cp:revision>
  <cp:lastPrinted>2018-02-14T08:46:00Z</cp:lastPrinted>
  <dcterms:created xsi:type="dcterms:W3CDTF">2018-02-14T11:05:00Z</dcterms:created>
  <dcterms:modified xsi:type="dcterms:W3CDTF">2020-03-27T15:18:00Z</dcterms:modified>
</cp:coreProperties>
</file>