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E9343C" w:rsidRDefault="0042331D" w:rsidP="00E9343C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__.__.</w:t>
            </w:r>
            <w:r w:rsidR="00F81CA0" w:rsidRPr="0042331D">
              <w:rPr>
                <w:szCs w:val="24"/>
              </w:rPr>
              <w:t>201</w:t>
            </w:r>
            <w:r w:rsidR="0007340C">
              <w:rPr>
                <w:szCs w:val="24"/>
                <w:lang w:val="en-US"/>
              </w:rPr>
              <w:t>9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proofErr w:type="spellStart"/>
      <w:r w:rsidR="0042331D"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846C5E" w:rsidRPr="00846C5E">
        <w:t>18</w:t>
      </w:r>
      <w:r w:rsidR="003745F2" w:rsidRPr="00F603EF">
        <w:t>.</w:t>
      </w:r>
      <w:r w:rsidR="00846C5E">
        <w:t>11</w:t>
      </w:r>
      <w:r w:rsidR="003745F2" w:rsidRPr="00F603EF">
        <w:t>.201</w:t>
      </w:r>
      <w:r w:rsidR="00846C5E">
        <w:t>4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proofErr w:type="spellStart"/>
      <w:r w:rsidR="00481396">
        <w:t>Шаниной</w:t>
      </w:r>
      <w:proofErr w:type="spellEnd"/>
      <w:r w:rsidR="00481396">
        <w:t xml:space="preserve"> Татьяны Александровны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846C5E">
        <w:t>ОАО «Строительное управление Московского военного округа»</w:t>
      </w:r>
      <w:r w:rsidR="00837F44" w:rsidRPr="00837F44">
        <w:t xml:space="preserve"> </w:t>
      </w:r>
      <w:r w:rsidR="0015217F">
        <w:t xml:space="preserve">(далее – Должник) </w:t>
      </w:r>
      <w:r w:rsidR="00100B62">
        <w:t>посредством</w:t>
      </w:r>
      <w:r w:rsidR="007935C1">
        <w:t xml:space="preserve"> 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7E34E3">
        <w:t>журнале «Бюллетень Оперативной Информации «Московские Торги»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="004A3905" w:rsidRPr="004A3905">
        <w:rPr>
          <w:sz w:val="20"/>
          <w:szCs w:val="20"/>
        </w:rPr>
        <w:t xml:space="preserve"> </w:t>
      </w:r>
      <w:r w:rsidR="004A3905" w:rsidRPr="004A3905">
        <w:t>ООО «</w:t>
      </w:r>
      <w:proofErr w:type="spellStart"/>
      <w:r w:rsidR="004A3905" w:rsidRPr="004A3905">
        <w:t>Ру</w:t>
      </w:r>
      <w:proofErr w:type="spellEnd"/>
      <w:r w:rsidR="004A3905" w:rsidRPr="004A3905">
        <w:t xml:space="preserve">-Трейд» в сети Интернет по адресу: </w:t>
      </w:r>
      <w:hyperlink r:id="rId8" w:history="1">
        <w:r w:rsidR="004A3905" w:rsidRPr="004A3905">
          <w:rPr>
            <w:rStyle w:val="aa"/>
            <w:lang w:val="en-US"/>
          </w:rPr>
          <w:t>http</w:t>
        </w:r>
        <w:r w:rsidR="004A3905" w:rsidRPr="004A3905">
          <w:rPr>
            <w:rStyle w:val="aa"/>
          </w:rPr>
          <w:t>://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  <w:r w:rsidR="004A3905" w:rsidRPr="004A3905">
          <w:rPr>
            <w:rStyle w:val="aa"/>
          </w:rPr>
          <w:t>-</w:t>
        </w:r>
        <w:r w:rsidR="004A3905" w:rsidRPr="004A3905">
          <w:rPr>
            <w:rStyle w:val="aa"/>
            <w:lang w:val="en-US"/>
          </w:rPr>
          <w:t>trade</w:t>
        </w:r>
        <w:r w:rsidR="004A3905" w:rsidRPr="004A3905">
          <w:rPr>
            <w:rStyle w:val="aa"/>
          </w:rPr>
          <w:t>24.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</w:hyperlink>
      <w:r w:rsidR="004A3905">
        <w:t xml:space="preserve"> </w:t>
      </w:r>
      <w:r w:rsidR="00E46DC9" w:rsidRPr="00E46DC9">
        <w:t xml:space="preserve"> </w:t>
      </w:r>
      <w:r w:rsidR="003A65D0">
        <w:t>__.__.201</w:t>
      </w:r>
      <w:r w:rsidR="004A3905">
        <w:t>9</w:t>
      </w:r>
      <w:r w:rsidRPr="0042331D">
        <w:t>,</w:t>
      </w:r>
      <w:r w:rsidR="006B3826">
        <w:t xml:space="preserve"> </w:t>
      </w:r>
      <w:r w:rsidR="006B3826" w:rsidRPr="006B3826">
        <w:t>в части торгов по продаже имущества Открытого акционерного общества «Строительное управление Московского военного округа» в составе лота __(указать номер лота)  с начальной ценой продажи ____________ руб.</w:t>
      </w:r>
      <w:r w:rsidR="000E24EA" w:rsidRPr="00ED1192">
        <w:t>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установленный </w:t>
      </w:r>
      <w:r w:rsidRPr="0042331D">
        <w:lastRenderedPageBreak/>
        <w:t xml:space="preserve">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787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E21C8A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 xml:space="preserve">40502810900000181401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E21C8A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АО БАНК НБС г. ИВАНОВО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E21C8A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E21C8A">
              <w:rPr>
                <w:sz w:val="22"/>
                <w:szCs w:val="22"/>
              </w:rPr>
              <w:t>042406718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E21C8A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30101810000000000718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3F4AB9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15217F">
              <w:rPr>
                <w:bCs/>
                <w:sz w:val="22"/>
                <w:szCs w:val="22"/>
              </w:rPr>
              <w:t>ткрытое акционерное общество</w:t>
            </w:r>
            <w:r>
              <w:rPr>
                <w:bCs/>
                <w:sz w:val="22"/>
                <w:szCs w:val="22"/>
              </w:rPr>
              <w:t xml:space="preserve"> «Строительное управление Московского военного округа»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602FC2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7705892313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D374C3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D374C3">
              <w:rPr>
                <w:sz w:val="22"/>
                <w:szCs w:val="22"/>
              </w:rPr>
              <w:t>770501001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157E08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bCs/>
                <w:sz w:val="22"/>
                <w:szCs w:val="22"/>
              </w:rPr>
              <w:t>“</w:t>
            </w:r>
            <w:r w:rsidRPr="00953679">
              <w:rPr>
                <w:sz w:val="22"/>
                <w:szCs w:val="22"/>
              </w:rPr>
              <w:t xml:space="preserve">задаток для участия в торгах по продаже имущества </w:t>
            </w:r>
            <w:r w:rsidR="003F4AB9">
              <w:rPr>
                <w:sz w:val="22"/>
                <w:szCs w:val="22"/>
              </w:rPr>
              <w:t>ОАО «СУ МВО»</w:t>
            </w:r>
            <w:r w:rsidR="00BC6220">
              <w:rPr>
                <w:sz w:val="22"/>
                <w:szCs w:val="22"/>
              </w:rPr>
              <w:t xml:space="preserve"> в составе лота (указать номер лота)</w:t>
            </w:r>
            <w:r w:rsidR="00B853CA">
              <w:rPr>
                <w:sz w:val="22"/>
                <w:szCs w:val="22"/>
              </w:rPr>
              <w:t>,</w:t>
            </w:r>
            <w:r w:rsidRPr="00953679">
              <w:rPr>
                <w:sz w:val="22"/>
                <w:szCs w:val="22"/>
              </w:rPr>
              <w:t xml:space="preserve"> без НДС</w:t>
            </w:r>
            <w:r w:rsidRPr="00953679">
              <w:rPr>
                <w:bCs/>
                <w:sz w:val="22"/>
                <w:szCs w:val="22"/>
              </w:rPr>
              <w:t>”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="007935C1" w:rsidRPr="00BF0C32">
        <w:rPr>
          <w:sz w:val="24"/>
          <w:szCs w:val="24"/>
        </w:rPr>
        <w:t xml:space="preserve"> не позднее времени и даты окончания приема заявок</w:t>
      </w:r>
      <w:r w:rsidR="00BF0C32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</w:t>
      </w:r>
      <w:r w:rsidR="00BF0C32">
        <w:t xml:space="preserve"> Заявителем задатка не позд</w:t>
      </w:r>
      <w:bookmarkStart w:id="0" w:name="_GoBack"/>
      <w:bookmarkEnd w:id="0"/>
      <w:r w:rsidR="00BF0C32">
        <w:t xml:space="preserve">нее </w:t>
      </w:r>
      <w:r w:rsidR="00BF0C32" w:rsidRPr="00814470">
        <w:t>5 (</w:t>
      </w:r>
      <w:r w:rsidR="00DC0CD2" w:rsidRPr="00814470">
        <w:t xml:space="preserve">пяти) </w:t>
      </w:r>
      <w:r w:rsidR="00814470" w:rsidRPr="00814470">
        <w:t>рабочих</w:t>
      </w:r>
      <w:r w:rsidR="00DC0CD2" w:rsidRPr="00814470">
        <w:t xml:space="preserve"> дней</w:t>
      </w:r>
      <w:r w:rsidR="00DC0CD2" w:rsidRPr="0042331D">
        <w:t xml:space="preserve"> с момента составления протокола об определении участников торгов: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lastRenderedPageBreak/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 w:rsidR="00B24D2D"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r>
              <w:t>Р/</w:t>
            </w:r>
            <w:proofErr w:type="gramStart"/>
            <w:r>
              <w:t>счет  получателя</w:t>
            </w:r>
            <w:proofErr w:type="gramEnd"/>
            <w:r>
              <w:t>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D925B8" w:rsidP="00CB5557">
            <w:pPr>
              <w:widowControl w:val="0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Т.А.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32" w:rsidRDefault="00BF0C32">
      <w:r>
        <w:separator/>
      </w:r>
    </w:p>
  </w:endnote>
  <w:endnote w:type="continuationSeparator" w:id="0">
    <w:p w:rsidR="00BF0C32" w:rsidRDefault="00B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32" w:rsidRDefault="00BF0C32">
      <w:r>
        <w:separator/>
      </w:r>
    </w:p>
  </w:footnote>
  <w:footnote w:type="continuationSeparator" w:id="0">
    <w:p w:rsidR="00BF0C32" w:rsidRDefault="00BF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Pr="00274766" w:rsidRDefault="00BF0C32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814470">
      <w:rPr>
        <w:rFonts w:ascii="Calibri" w:hAnsi="Calibri" w:cs="Calibri"/>
        <w:noProof/>
      </w:rPr>
      <w:t>3</w:t>
    </w:r>
    <w:r w:rsidRPr="00274766">
      <w:rPr>
        <w:rFonts w:ascii="Calibri" w:hAnsi="Calibri" w:cs="Calibri"/>
      </w:rPr>
      <w:fldChar w:fldCharType="end"/>
    </w:r>
  </w:p>
  <w:p w:rsidR="00BF0C32" w:rsidRPr="00274766" w:rsidRDefault="00BF0C32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proofState w:spelling="clean" w:grammar="clean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7340C"/>
    <w:rsid w:val="00084557"/>
    <w:rsid w:val="00085C72"/>
    <w:rsid w:val="000B0625"/>
    <w:rsid w:val="000E24EA"/>
    <w:rsid w:val="00100B62"/>
    <w:rsid w:val="00121103"/>
    <w:rsid w:val="001211CE"/>
    <w:rsid w:val="001328FA"/>
    <w:rsid w:val="0015217F"/>
    <w:rsid w:val="00157E08"/>
    <w:rsid w:val="00192C2A"/>
    <w:rsid w:val="001A6F59"/>
    <w:rsid w:val="0021067C"/>
    <w:rsid w:val="00214934"/>
    <w:rsid w:val="002203F8"/>
    <w:rsid w:val="002247CE"/>
    <w:rsid w:val="002275DF"/>
    <w:rsid w:val="00236E8D"/>
    <w:rsid w:val="0026589E"/>
    <w:rsid w:val="00274766"/>
    <w:rsid w:val="002C5BB9"/>
    <w:rsid w:val="002F386F"/>
    <w:rsid w:val="002F6500"/>
    <w:rsid w:val="003239FC"/>
    <w:rsid w:val="003352A2"/>
    <w:rsid w:val="003353B7"/>
    <w:rsid w:val="003610E6"/>
    <w:rsid w:val="003626CB"/>
    <w:rsid w:val="00363495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96"/>
    <w:rsid w:val="004813BF"/>
    <w:rsid w:val="004A0EE1"/>
    <w:rsid w:val="004A3905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935C1"/>
    <w:rsid w:val="007A566B"/>
    <w:rsid w:val="007B2DA2"/>
    <w:rsid w:val="007B77CF"/>
    <w:rsid w:val="007E34E3"/>
    <w:rsid w:val="00814470"/>
    <w:rsid w:val="008313A1"/>
    <w:rsid w:val="00837F44"/>
    <w:rsid w:val="00846C5E"/>
    <w:rsid w:val="009032C9"/>
    <w:rsid w:val="00904CFC"/>
    <w:rsid w:val="00921CB3"/>
    <w:rsid w:val="00953679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BF0C32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25B8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515D1"/>
    <w:rsid w:val="00E60D66"/>
    <w:rsid w:val="00E9029B"/>
    <w:rsid w:val="00E9343C"/>
    <w:rsid w:val="00E9574A"/>
    <w:rsid w:val="00EA448B"/>
    <w:rsid w:val="00ED1192"/>
    <w:rsid w:val="00EE057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531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t3dBwVrvEbxVgPoFZzri3RFS2pxs7C2U1id6ddxoEjY=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/3B/Tv3+jDBVv5Gt8SsXDGw+e1CAPFoAXaGrQKuotAA=</DigestValue>
    </Reference>
  </SignedInfo>
  <SignatureValue>F/z4AoQcTOGsPuOYdiwfZ+8VsN32NudbvHmt9QoD9KJ8rlWBerN5ymUDhKgByTSc
/qZgvrHBZ/eoM2N6ncWEVA==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hOK+q4c7yuPbv2FiG0Iks1w+WBY=</DigestValue>
      </Reference>
      <Reference URI="/word/document.xml?ContentType=application/vnd.openxmlformats-officedocument.wordprocessingml.document.main+xml">
        <DigestMethod Algorithm="http://www.w3.org/2000/09/xmldsig#sha1"/>
        <DigestValue>w+IjXSG5LOml/a9Db4OWxFdmkhc=</DigestValue>
      </Reference>
      <Reference URI="/word/endnotes.xml?ContentType=application/vnd.openxmlformats-officedocument.wordprocessingml.endnotes+xml">
        <DigestMethod Algorithm="http://www.w3.org/2000/09/xmldsig#sha1"/>
        <DigestValue>eIt37UveeETbFH9C4lX40NPHqGE=</DigestValue>
      </Reference>
      <Reference URI="/word/fontTable.xml?ContentType=application/vnd.openxmlformats-officedocument.wordprocessingml.fontTable+xml">
        <DigestMethod Algorithm="http://www.w3.org/2000/09/xmldsig#sha1"/>
        <DigestValue>FQvjjmw34Nw+atk3Nn2clXbRY+g=</DigestValue>
      </Reference>
      <Reference URI="/word/footer1.xml?ContentType=application/vnd.openxmlformats-officedocument.wordprocessingml.footer+xml">
        <DigestMethod Algorithm="http://www.w3.org/2000/09/xmldsig#sha1"/>
        <DigestValue>PX3zJgAAC6eCuM8UZu09UAbrwh0=</DigestValue>
      </Reference>
      <Reference URI="/word/footer2.xml?ContentType=application/vnd.openxmlformats-officedocument.wordprocessingml.footer+xml">
        <DigestMethod Algorithm="http://www.w3.org/2000/09/xmldsig#sha1"/>
        <DigestValue>UrOcKIocTyGvg3FDQIFCCCkHEag=</DigestValue>
      </Reference>
      <Reference URI="/word/footer3.xml?ContentType=application/vnd.openxmlformats-officedocument.wordprocessingml.footer+xml">
        <DigestMethod Algorithm="http://www.w3.org/2000/09/xmldsig#sha1"/>
        <DigestValue>UrOcKIocTyGvg3FDQIFCCCkHEag=</DigestValue>
      </Reference>
      <Reference URI="/word/footnotes.xml?ContentType=application/vnd.openxmlformats-officedocument.wordprocessingml.footnotes+xml">
        <DigestMethod Algorithm="http://www.w3.org/2000/09/xmldsig#sha1"/>
        <DigestValue>VeUSt0QHibVSINS2zMfLfsllv94=</DigestValue>
      </Reference>
      <Reference URI="/word/header1.xml?ContentType=application/vnd.openxmlformats-officedocument.wordprocessingml.header+xml">
        <DigestMethod Algorithm="http://www.w3.org/2000/09/xmldsig#sha1"/>
        <DigestValue>fKYGh4JxxoAav/CTnzDzwBRtvHk=</DigestValue>
      </Reference>
      <Reference URI="/word/header2.xml?ContentType=application/vnd.openxmlformats-officedocument.wordprocessingml.header+xml">
        <DigestMethod Algorithm="http://www.w3.org/2000/09/xmldsig#sha1"/>
        <DigestValue>CCB4zot0NaaiyizL61fDz0GorzE=</DigestValue>
      </Reference>
      <Reference URI="/word/header3.xml?ContentType=application/vnd.openxmlformats-officedocument.wordprocessingml.header+xml">
        <DigestMethod Algorithm="http://www.w3.org/2000/09/xmldsig#sha1"/>
        <DigestValue>fc5NrHgS007iY6tkSeHP+dX7/4M=</DigestValue>
      </Reference>
      <Reference URI="/word/numbering.xml?ContentType=application/vnd.openxmlformats-officedocument.wordprocessingml.numbering+xml">
        <DigestMethod Algorithm="http://www.w3.org/2000/09/xmldsig#sha1"/>
        <DigestValue>Zmmo4/xCyChihioTcxC5L/FlONE=</DigestValue>
      </Reference>
      <Reference URI="/word/settings.xml?ContentType=application/vnd.openxmlformats-officedocument.wordprocessingml.settings+xml">
        <DigestMethod Algorithm="http://www.w3.org/2000/09/xmldsig#sha1"/>
        <DigestValue>uMbhzpW5GM/PBinuxgOkPIkxJh0=</DigestValue>
      </Reference>
      <Reference URI="/word/styles.xml?ContentType=application/vnd.openxmlformats-officedocument.wordprocessingml.styles+xml">
        <DigestMethod Algorithm="http://www.w3.org/2000/09/xmldsig#sha1"/>
        <DigestValue>K0ItOvTlL1BbgvbJoggFn4lJGHo=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2019-05-14T08:34:43Z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2019-05-14T08:34:43Z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7735-A0C3-4943-BC6D-D3200D1C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B92DE715</Template>
  <TotalTime>0</TotalTime>
  <Pages>4</Pages>
  <Words>806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2019-03-27T10:45:00Z</dcterms:created>
  <dcterms:modified xsi:type="dcterms:W3CDTF">2019-03-27T14:19:00Z</dcterms:modified>
</cp:coreProperties>
</file>