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7E" w:rsidRPr="00EB0ED8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       «___» _____________ 201</w:t>
      </w:r>
      <w:r w:rsidR="00582ED6" w:rsidRPr="00582ED6">
        <w:rPr>
          <w:rFonts w:ascii="Times New Roman" w:hAnsi="Times New Roman"/>
          <w:b/>
          <w:sz w:val="22"/>
          <w:szCs w:val="22"/>
        </w:rPr>
        <w:t>9</w:t>
      </w:r>
      <w:r w:rsidRPr="00EB0ED8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EB0ED8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EB0ED8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EB0ED8">
        <w:rPr>
          <w:b/>
          <w:sz w:val="22"/>
          <w:szCs w:val="22"/>
        </w:rPr>
        <w:t>Инфотек</w:t>
      </w:r>
      <w:proofErr w:type="spellEnd"/>
      <w:r w:rsidRPr="00EB0ED8">
        <w:rPr>
          <w:b/>
          <w:sz w:val="22"/>
          <w:szCs w:val="22"/>
        </w:rPr>
        <w:t xml:space="preserve">», </w:t>
      </w:r>
      <w:r w:rsidRPr="00EB0ED8">
        <w:rPr>
          <w:sz w:val="22"/>
          <w:szCs w:val="22"/>
        </w:rPr>
        <w:t>именуемое в дальнейшем</w:t>
      </w:r>
      <w:r w:rsidRPr="00EB0ED8">
        <w:rPr>
          <w:b/>
          <w:sz w:val="22"/>
          <w:szCs w:val="22"/>
        </w:rPr>
        <w:t xml:space="preserve"> «Организатор торгов</w:t>
      </w:r>
      <w:r w:rsidRPr="00EB0ED8">
        <w:rPr>
          <w:sz w:val="22"/>
          <w:szCs w:val="22"/>
        </w:rPr>
        <w:t xml:space="preserve">» в лице Генерального директора </w:t>
      </w:r>
      <w:proofErr w:type="spellStart"/>
      <w:r w:rsidR="00CB1CA2" w:rsidRPr="00CB1CA2">
        <w:rPr>
          <w:sz w:val="22"/>
          <w:szCs w:val="22"/>
        </w:rPr>
        <w:t>Шаниной</w:t>
      </w:r>
      <w:proofErr w:type="spellEnd"/>
      <w:r w:rsidR="00CB1CA2" w:rsidRPr="00CB1CA2">
        <w:rPr>
          <w:sz w:val="22"/>
          <w:szCs w:val="22"/>
        </w:rPr>
        <w:t xml:space="preserve"> Татьяны Александровны</w:t>
      </w:r>
      <w:r w:rsidRPr="00EB0ED8">
        <w:rPr>
          <w:sz w:val="22"/>
          <w:szCs w:val="22"/>
        </w:rPr>
        <w:t>, действующего на основании Устава, с одной стороны, и</w:t>
      </w:r>
      <w:r w:rsidRPr="00EB0ED8">
        <w:rPr>
          <w:b/>
          <w:sz w:val="22"/>
          <w:szCs w:val="22"/>
        </w:rPr>
        <w:t xml:space="preserve"> </w:t>
      </w:r>
    </w:p>
    <w:p w:rsidR="0052247E" w:rsidRPr="00EB0ED8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EB0ED8" w:rsidRDefault="0052247E" w:rsidP="0052247E">
      <w:pPr>
        <w:ind w:firstLine="708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______________________, именуемое(</w:t>
      </w:r>
      <w:proofErr w:type="spellStart"/>
      <w:r w:rsidRPr="00EB0ED8">
        <w:rPr>
          <w:sz w:val="22"/>
          <w:szCs w:val="22"/>
        </w:rPr>
        <w:t>ый</w:t>
      </w:r>
      <w:proofErr w:type="spellEnd"/>
      <w:r w:rsidRPr="00EB0ED8">
        <w:rPr>
          <w:sz w:val="22"/>
          <w:szCs w:val="22"/>
        </w:rPr>
        <w:t xml:space="preserve">) в дальнейшем </w:t>
      </w:r>
      <w:r w:rsidRPr="00EB0ED8">
        <w:rPr>
          <w:b/>
          <w:sz w:val="22"/>
          <w:szCs w:val="22"/>
        </w:rPr>
        <w:t>«Претендент»</w:t>
      </w:r>
      <w:r w:rsidRPr="00EB0ED8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F43136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F4313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F43136" w:rsidRPr="00F43136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Размер задатка: </w:t>
      </w:r>
      <w:r w:rsidR="00F43136" w:rsidRPr="00F43136">
        <w:rPr>
          <w:color w:val="auto"/>
          <w:sz w:val="22"/>
          <w:szCs w:val="22"/>
        </w:rPr>
        <w:t xml:space="preserve">20% от начальной цены </w:t>
      </w:r>
      <w:r w:rsidR="003D2D82" w:rsidRPr="003D2D82">
        <w:rPr>
          <w:color w:val="auto"/>
          <w:sz w:val="22"/>
          <w:szCs w:val="22"/>
        </w:rPr>
        <w:t>продажи лота</w:t>
      </w:r>
      <w:r w:rsidR="00F43136" w:rsidRPr="00F43136">
        <w:rPr>
          <w:color w:val="auto"/>
          <w:sz w:val="22"/>
          <w:szCs w:val="22"/>
        </w:rPr>
        <w:t>.</w:t>
      </w:r>
    </w:p>
    <w:p w:rsidR="0052247E" w:rsidRPr="00F43136" w:rsidRDefault="0052247E" w:rsidP="00F43136">
      <w:pPr>
        <w:pStyle w:val="a3"/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>Под торгами для целей</w:t>
      </w:r>
      <w:r w:rsidR="003D2D82">
        <w:rPr>
          <w:color w:val="auto"/>
          <w:sz w:val="22"/>
          <w:szCs w:val="22"/>
        </w:rPr>
        <w:t xml:space="preserve"> настоящего Договора понимаются</w:t>
      </w:r>
      <w:r w:rsidR="00A30759">
        <w:rPr>
          <w:color w:val="auto"/>
          <w:sz w:val="22"/>
          <w:szCs w:val="22"/>
        </w:rPr>
        <w:t xml:space="preserve"> </w:t>
      </w:r>
      <w:r w:rsidR="006D6701" w:rsidRPr="00F43136">
        <w:rPr>
          <w:color w:val="auto"/>
          <w:sz w:val="22"/>
          <w:szCs w:val="22"/>
        </w:rPr>
        <w:t xml:space="preserve">открытые торги </w:t>
      </w:r>
      <w:r w:rsidR="003D2D82" w:rsidRPr="003D2D82">
        <w:rPr>
          <w:color w:val="auto"/>
          <w:sz w:val="22"/>
          <w:szCs w:val="22"/>
        </w:rPr>
        <w:t xml:space="preserve">с открытой формой подачи предложений </w:t>
      </w:r>
      <w:r w:rsidR="006D6701" w:rsidRPr="00F43136">
        <w:rPr>
          <w:color w:val="auto"/>
          <w:sz w:val="22"/>
          <w:szCs w:val="22"/>
        </w:rPr>
        <w:t xml:space="preserve">о цене </w:t>
      </w:r>
      <w:r w:rsidR="003D2D82" w:rsidRPr="003D2D82">
        <w:rPr>
          <w:color w:val="auto"/>
          <w:sz w:val="22"/>
          <w:szCs w:val="22"/>
        </w:rPr>
        <w:t>по реализации имущества Должника</w:t>
      </w:r>
      <w:r w:rsidR="003D2D82" w:rsidRPr="00F43136">
        <w:rPr>
          <w:color w:val="auto"/>
          <w:sz w:val="22"/>
          <w:szCs w:val="22"/>
        </w:rPr>
        <w:t xml:space="preserve"> </w:t>
      </w:r>
      <w:r w:rsidR="003D2D82" w:rsidRPr="003D2D82">
        <w:rPr>
          <w:color w:val="auto"/>
          <w:sz w:val="22"/>
          <w:szCs w:val="22"/>
        </w:rPr>
        <w:t>ООО «</w:t>
      </w:r>
      <w:proofErr w:type="spellStart"/>
      <w:r w:rsidR="003D2D82" w:rsidRPr="003D2D82">
        <w:rPr>
          <w:color w:val="auto"/>
          <w:sz w:val="22"/>
          <w:szCs w:val="22"/>
        </w:rPr>
        <w:t>ИнвестСтройПлюс</w:t>
      </w:r>
      <w:proofErr w:type="spellEnd"/>
      <w:r w:rsidR="003D2D82" w:rsidRPr="003D2D82">
        <w:rPr>
          <w:color w:val="auto"/>
          <w:sz w:val="22"/>
          <w:szCs w:val="22"/>
        </w:rPr>
        <w:t xml:space="preserve">» (ОГРН 1145031002665, ИНН 5031111528; </w:t>
      </w:r>
      <w:r w:rsidR="00B92241">
        <w:rPr>
          <w:color w:val="auto"/>
          <w:sz w:val="22"/>
          <w:szCs w:val="22"/>
        </w:rPr>
        <w:t xml:space="preserve">107143, </w:t>
      </w:r>
      <w:r w:rsidR="003D2D82" w:rsidRPr="003D2D82">
        <w:rPr>
          <w:color w:val="auto"/>
          <w:sz w:val="22"/>
          <w:szCs w:val="22"/>
        </w:rPr>
        <w:t>г. Москва, проезд Иртышский 2-ой, д.6, стр. 3</w:t>
      </w:r>
      <w:r w:rsidRPr="00F43136">
        <w:rPr>
          <w:color w:val="auto"/>
          <w:sz w:val="22"/>
          <w:szCs w:val="22"/>
        </w:rPr>
        <w:t>).</w:t>
      </w:r>
    </w:p>
    <w:p w:rsidR="0052247E" w:rsidRPr="00F4313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>Информационное сообщение о торгах опубликовано:</w:t>
      </w:r>
    </w:p>
    <w:p w:rsidR="0052247E" w:rsidRPr="00F43136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в газете «Коммерсантъ» </w:t>
      </w:r>
      <w:r w:rsidR="00E40425" w:rsidRPr="00E40425">
        <w:rPr>
          <w:color w:val="auto"/>
          <w:sz w:val="22"/>
          <w:szCs w:val="22"/>
        </w:rPr>
        <w:t>05</w:t>
      </w:r>
      <w:r w:rsidRPr="00F43136">
        <w:rPr>
          <w:color w:val="auto"/>
          <w:sz w:val="22"/>
          <w:szCs w:val="22"/>
        </w:rPr>
        <w:t>.</w:t>
      </w:r>
      <w:r w:rsidR="00E40425">
        <w:rPr>
          <w:color w:val="auto"/>
          <w:sz w:val="22"/>
          <w:szCs w:val="22"/>
          <w:lang w:val="en-US"/>
        </w:rPr>
        <w:t>1</w:t>
      </w:r>
      <w:r w:rsidR="006D6701" w:rsidRPr="00F43136">
        <w:rPr>
          <w:color w:val="auto"/>
          <w:sz w:val="22"/>
          <w:szCs w:val="22"/>
        </w:rPr>
        <w:t>0.</w:t>
      </w:r>
      <w:r w:rsidRPr="00F43136">
        <w:rPr>
          <w:color w:val="auto"/>
          <w:sz w:val="22"/>
          <w:szCs w:val="22"/>
        </w:rPr>
        <w:t>201</w:t>
      </w:r>
      <w:r w:rsidR="00CB1CA2" w:rsidRPr="00F43136">
        <w:rPr>
          <w:color w:val="auto"/>
          <w:sz w:val="22"/>
          <w:szCs w:val="22"/>
        </w:rPr>
        <w:t>9</w:t>
      </w:r>
      <w:r w:rsidRPr="00F43136">
        <w:rPr>
          <w:color w:val="auto"/>
          <w:sz w:val="22"/>
          <w:szCs w:val="22"/>
        </w:rPr>
        <w:t xml:space="preserve"> г.; </w:t>
      </w:r>
    </w:p>
    <w:p w:rsidR="00A46239" w:rsidRPr="00F4313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в Едином федеральном реестре сведений </w:t>
      </w:r>
      <w:r w:rsidRPr="00AB2A2A">
        <w:rPr>
          <w:color w:val="auto"/>
          <w:sz w:val="22"/>
          <w:szCs w:val="22"/>
        </w:rPr>
        <w:t xml:space="preserve">о банкротстве </w:t>
      </w:r>
      <w:r w:rsidR="00E40425" w:rsidRPr="00E40425">
        <w:rPr>
          <w:color w:val="auto"/>
          <w:sz w:val="22"/>
          <w:szCs w:val="22"/>
        </w:rPr>
        <w:t>03</w:t>
      </w:r>
      <w:r w:rsidRPr="00AB2A2A">
        <w:rPr>
          <w:color w:val="auto"/>
          <w:sz w:val="22"/>
          <w:szCs w:val="22"/>
        </w:rPr>
        <w:t>.</w:t>
      </w:r>
      <w:r w:rsidR="00E40425" w:rsidRPr="00E40425">
        <w:rPr>
          <w:color w:val="auto"/>
          <w:sz w:val="22"/>
          <w:szCs w:val="22"/>
        </w:rPr>
        <w:t>10</w:t>
      </w:r>
      <w:r w:rsidRPr="00AB2A2A">
        <w:rPr>
          <w:color w:val="auto"/>
          <w:sz w:val="22"/>
          <w:szCs w:val="22"/>
        </w:rPr>
        <w:t>.201</w:t>
      </w:r>
      <w:r w:rsidR="00CB1CA2" w:rsidRPr="00AB2A2A">
        <w:rPr>
          <w:color w:val="auto"/>
          <w:sz w:val="22"/>
          <w:szCs w:val="22"/>
        </w:rPr>
        <w:t>9</w:t>
      </w:r>
      <w:r w:rsidRPr="00AB2A2A">
        <w:rPr>
          <w:color w:val="auto"/>
          <w:sz w:val="22"/>
          <w:szCs w:val="22"/>
        </w:rPr>
        <w:t xml:space="preserve"> г.;</w:t>
      </w:r>
    </w:p>
    <w:p w:rsidR="00A46239" w:rsidRPr="00F4313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на электронной площадке </w:t>
      </w:r>
      <w:r w:rsidR="00B04204">
        <w:rPr>
          <w:color w:val="auto"/>
          <w:sz w:val="22"/>
          <w:szCs w:val="22"/>
        </w:rPr>
        <w:t xml:space="preserve">ООО </w:t>
      </w:r>
      <w:r w:rsidR="00A46239" w:rsidRPr="00F43136">
        <w:rPr>
          <w:color w:val="auto"/>
          <w:sz w:val="22"/>
          <w:szCs w:val="22"/>
        </w:rPr>
        <w:t>«</w:t>
      </w:r>
      <w:proofErr w:type="spellStart"/>
      <w:r w:rsidR="00A46239" w:rsidRPr="00F43136">
        <w:rPr>
          <w:color w:val="auto"/>
          <w:sz w:val="22"/>
          <w:szCs w:val="22"/>
        </w:rPr>
        <w:t>Ру</w:t>
      </w:r>
      <w:proofErr w:type="spellEnd"/>
      <w:r w:rsidR="00A46239" w:rsidRPr="00F43136">
        <w:rPr>
          <w:color w:val="auto"/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F43136">
          <w:rPr>
            <w:rStyle w:val="a4"/>
            <w:color w:val="auto"/>
            <w:sz w:val="22"/>
            <w:szCs w:val="22"/>
          </w:rPr>
          <w:t>http://www.ru-trade24.ru/</w:t>
        </w:r>
      </w:hyperlink>
      <w:r w:rsidR="00A46239" w:rsidRPr="00F43136">
        <w:rPr>
          <w:color w:val="auto"/>
          <w:sz w:val="22"/>
          <w:szCs w:val="22"/>
        </w:rPr>
        <w:t xml:space="preserve">. </w:t>
      </w:r>
    </w:p>
    <w:p w:rsidR="0052247E" w:rsidRPr="00EB0ED8" w:rsidRDefault="0052247E" w:rsidP="00A46239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Задаток вносится </w:t>
      </w:r>
      <w:r w:rsidRPr="00EB0ED8">
        <w:rPr>
          <w:sz w:val="22"/>
          <w:szCs w:val="22"/>
        </w:rPr>
        <w:t xml:space="preserve">Претендентом в счет обеспечения исполнения обязательств по заключению и исполнению Договора </w:t>
      </w:r>
      <w:r w:rsidR="00A46239" w:rsidRPr="00EB0ED8">
        <w:rPr>
          <w:sz w:val="22"/>
          <w:szCs w:val="22"/>
        </w:rPr>
        <w:t>купли-продажи</w:t>
      </w:r>
      <w:r w:rsidRPr="00EB0ED8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EB0ED8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ВНЕСЕНИЯ ЗАДАТКА</w:t>
      </w:r>
    </w:p>
    <w:p w:rsidR="0052247E" w:rsidRPr="00EB0ED8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BA74A4" w:rsidRPr="000C3383" w:rsidRDefault="00BA74A4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9C183D">
        <w:rPr>
          <w:sz w:val="22"/>
          <w:szCs w:val="22"/>
        </w:rPr>
        <w:t xml:space="preserve">Реквизиты </w:t>
      </w:r>
      <w:r w:rsidRPr="000C3383">
        <w:rPr>
          <w:sz w:val="22"/>
          <w:szCs w:val="22"/>
        </w:rPr>
        <w:t>для перечисления задатка: Получатель: ООО «</w:t>
      </w:r>
      <w:proofErr w:type="spellStart"/>
      <w:r w:rsidRPr="000C3383">
        <w:rPr>
          <w:sz w:val="22"/>
          <w:szCs w:val="22"/>
        </w:rPr>
        <w:t>Инфотек</w:t>
      </w:r>
      <w:proofErr w:type="spellEnd"/>
      <w:r w:rsidRPr="000C3383">
        <w:rPr>
          <w:sz w:val="22"/>
          <w:szCs w:val="22"/>
        </w:rPr>
        <w:t xml:space="preserve">», ИНН </w:t>
      </w:r>
      <w:r w:rsidR="009C183D" w:rsidRPr="000C3383">
        <w:rPr>
          <w:sz w:val="22"/>
          <w:szCs w:val="22"/>
        </w:rPr>
        <w:t>7703769610</w:t>
      </w:r>
      <w:r w:rsidRPr="000C3383">
        <w:rPr>
          <w:sz w:val="22"/>
          <w:szCs w:val="22"/>
        </w:rPr>
        <w:t xml:space="preserve">, КПП </w:t>
      </w:r>
      <w:r w:rsidR="009C183D" w:rsidRPr="000C3383">
        <w:rPr>
          <w:sz w:val="22"/>
          <w:szCs w:val="22"/>
        </w:rPr>
        <w:t>770301001</w:t>
      </w:r>
      <w:r w:rsidRPr="000C3383">
        <w:rPr>
          <w:sz w:val="22"/>
          <w:szCs w:val="22"/>
        </w:rPr>
        <w:t xml:space="preserve">, ОГРН </w:t>
      </w:r>
      <w:r w:rsidR="009C183D" w:rsidRPr="000C3383">
        <w:rPr>
          <w:sz w:val="22"/>
          <w:szCs w:val="22"/>
        </w:rPr>
        <w:t>1127746437830</w:t>
      </w:r>
      <w:r w:rsidRPr="000C3383">
        <w:rPr>
          <w:sz w:val="22"/>
          <w:szCs w:val="22"/>
        </w:rPr>
        <w:t>, р/с 40702810438170019480 в ПАО Сбербанк г. Москва, к/с 30101810400000000225, БИК 044525225, КПП 770301001. Назначение платежа: «</w:t>
      </w:r>
      <w:r w:rsidR="00E40425" w:rsidRPr="00E40425">
        <w:rPr>
          <w:sz w:val="22"/>
          <w:szCs w:val="22"/>
        </w:rPr>
        <w:t>Задаток для участия в торгах по продаже имущества ООО «</w:t>
      </w:r>
      <w:proofErr w:type="spellStart"/>
      <w:r w:rsidR="00E40425" w:rsidRPr="00E40425">
        <w:rPr>
          <w:sz w:val="22"/>
          <w:szCs w:val="22"/>
        </w:rPr>
        <w:t>ИнвестСтройПлюс</w:t>
      </w:r>
      <w:proofErr w:type="spellEnd"/>
      <w:r w:rsidR="00E40425" w:rsidRPr="00E40425">
        <w:rPr>
          <w:sz w:val="22"/>
          <w:szCs w:val="22"/>
        </w:rPr>
        <w:t>» в составе лота № __ (указать номер лота), без НДС</w:t>
      </w:r>
      <w:r w:rsidRPr="000C3383">
        <w:rPr>
          <w:sz w:val="22"/>
          <w:szCs w:val="22"/>
        </w:rPr>
        <w:t>».</w:t>
      </w:r>
    </w:p>
    <w:p w:rsidR="0052247E" w:rsidRPr="000C3383" w:rsidRDefault="0052247E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0C3383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</w:t>
      </w:r>
      <w:r w:rsidR="00E40425">
        <w:rPr>
          <w:sz w:val="22"/>
          <w:szCs w:val="22"/>
        </w:rPr>
        <w:t>н</w:t>
      </w:r>
      <w:r w:rsidR="00E40425" w:rsidRPr="00E40425">
        <w:rPr>
          <w:sz w:val="22"/>
          <w:szCs w:val="22"/>
        </w:rPr>
        <w:t>е позднее даты и времени окончания приема заявок</w:t>
      </w:r>
      <w:r w:rsidRPr="000C3383">
        <w:rPr>
          <w:sz w:val="22"/>
          <w:szCs w:val="22"/>
        </w:rPr>
        <w:t xml:space="preserve">, и считается внесенным с даты поступления всей суммы задатка на указанный счет. </w:t>
      </w:r>
    </w:p>
    <w:p w:rsidR="0052247E" w:rsidRPr="000C338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0C3383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0C338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0C3383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0C3383">
        <w:rPr>
          <w:sz w:val="22"/>
          <w:szCs w:val="22"/>
        </w:rPr>
        <w:t xml:space="preserve"> </w:t>
      </w:r>
    </w:p>
    <w:p w:rsidR="0052247E" w:rsidRPr="000C3383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ВОЗВРАТА И УДЕРЖАНИЯ ЗАДАТКА</w:t>
      </w:r>
    </w:p>
    <w:p w:rsidR="0052247E" w:rsidRPr="00EB0ED8" w:rsidRDefault="0052247E" w:rsidP="0052247E">
      <w:pPr>
        <w:jc w:val="center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СРОК ДЕЙСТВИЯ НАСТОЯЩЕГО ДОГОВОРА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EB0ED8">
        <w:rPr>
          <w:sz w:val="22"/>
          <w:szCs w:val="22"/>
        </w:rPr>
        <w:t>в они передаются на разрешение А</w:t>
      </w:r>
      <w:r w:rsidRPr="00EB0ED8">
        <w:rPr>
          <w:sz w:val="22"/>
          <w:szCs w:val="22"/>
        </w:rPr>
        <w:t xml:space="preserve">рбитражного суда </w:t>
      </w:r>
      <w:r w:rsidR="007F301F" w:rsidRPr="00EB0ED8">
        <w:rPr>
          <w:sz w:val="22"/>
          <w:szCs w:val="22"/>
        </w:rPr>
        <w:t xml:space="preserve">г. Москвы </w:t>
      </w:r>
      <w:r w:rsidRPr="00EB0ED8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АДРЕСА И БАНКОВСКИЕ РЕКВИЗИТЫ СТОРОН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 xml:space="preserve">ОРГАНИЗАТОР </w:t>
      </w:r>
      <w:r w:rsidR="007F301F" w:rsidRPr="00EB0ED8">
        <w:rPr>
          <w:b/>
          <w:sz w:val="22"/>
          <w:szCs w:val="22"/>
        </w:rPr>
        <w:t xml:space="preserve">ТОРГОВ: </w:t>
      </w:r>
      <w:r w:rsidR="007F301F"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  <w:t>ПРЕТЕНДЕНТ: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EB0ED8" w:rsidTr="00A46239">
        <w:tc>
          <w:tcPr>
            <w:tcW w:w="4608" w:type="dxa"/>
          </w:tcPr>
          <w:p w:rsidR="00705E57" w:rsidRPr="00EB0ED8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EB0ED8">
              <w:rPr>
                <w:b/>
                <w:sz w:val="22"/>
                <w:szCs w:val="22"/>
              </w:rPr>
              <w:t>ООО  «</w:t>
            </w:r>
            <w:proofErr w:type="spellStart"/>
            <w:r w:rsidRPr="00EB0ED8">
              <w:rPr>
                <w:b/>
                <w:sz w:val="22"/>
                <w:szCs w:val="22"/>
              </w:rPr>
              <w:t>Инфотек</w:t>
            </w:r>
            <w:proofErr w:type="spellEnd"/>
            <w:r w:rsidRPr="00EB0ED8">
              <w:rPr>
                <w:b/>
                <w:sz w:val="22"/>
                <w:szCs w:val="22"/>
              </w:rPr>
              <w:t>»</w:t>
            </w:r>
          </w:p>
          <w:p w:rsidR="0052247E" w:rsidRPr="00EB0ED8" w:rsidRDefault="00705E57" w:rsidP="00705E57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rPr>
          <w:trHeight w:val="279"/>
        </w:trPr>
        <w:tc>
          <w:tcPr>
            <w:tcW w:w="4608" w:type="dxa"/>
          </w:tcPr>
          <w:p w:rsidR="0052247E" w:rsidRPr="00EB0ED8" w:rsidRDefault="00705E57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rPr>
          <w:trHeight w:val="2860"/>
        </w:trPr>
        <w:tc>
          <w:tcPr>
            <w:tcW w:w="4608" w:type="dxa"/>
          </w:tcPr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>123557, г. Москва, Большой  Тишинский пер., д. 43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 xml:space="preserve">р/с 40702810438170019480 в ПАО Сбербанк     г. Москва, </w:t>
            </w:r>
          </w:p>
          <w:p w:rsidR="00B04204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EB0ED8">
              <w:rPr>
                <w:bCs/>
                <w:color w:val="auto"/>
                <w:sz w:val="22"/>
                <w:szCs w:val="22"/>
              </w:rPr>
              <w:t>БИК  044525225</w:t>
            </w:r>
            <w:proofErr w:type="gramEnd"/>
            <w:r w:rsidRPr="00EB0ED8">
              <w:rPr>
                <w:bCs/>
                <w:color w:val="auto"/>
                <w:sz w:val="22"/>
                <w:szCs w:val="22"/>
              </w:rPr>
              <w:t xml:space="preserve">    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EB0ED8">
              <w:rPr>
                <w:bCs/>
                <w:color w:val="auto"/>
                <w:sz w:val="22"/>
                <w:szCs w:val="22"/>
              </w:rPr>
              <w:t>к/с 30101810400000000225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EB0ED8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CB1CA2">
              <w:rPr>
                <w:b/>
                <w:bCs/>
                <w:color w:val="auto"/>
                <w:sz w:val="22"/>
                <w:szCs w:val="22"/>
              </w:rPr>
              <w:t>___________________</w:t>
            </w:r>
            <w:r w:rsidR="00582ED6" w:rsidRPr="00CB1CA2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B1CA2" w:rsidRPr="00CB1CA2">
              <w:rPr>
                <w:b/>
                <w:bCs/>
                <w:color w:val="auto"/>
                <w:sz w:val="22"/>
                <w:szCs w:val="22"/>
              </w:rPr>
              <w:t>Ш</w:t>
            </w:r>
            <w:r w:rsidR="00582ED6" w:rsidRPr="00CB1CA2">
              <w:rPr>
                <w:b/>
                <w:bCs/>
                <w:color w:val="auto"/>
                <w:sz w:val="22"/>
                <w:szCs w:val="22"/>
              </w:rPr>
              <w:t>анина</w:t>
            </w:r>
            <w:proofErr w:type="spellEnd"/>
            <w:r w:rsidR="00582ED6" w:rsidRPr="00CB1CA2">
              <w:rPr>
                <w:b/>
                <w:bCs/>
                <w:color w:val="auto"/>
                <w:sz w:val="22"/>
                <w:szCs w:val="22"/>
              </w:rPr>
              <w:t xml:space="preserve"> Т.</w:t>
            </w:r>
            <w:r w:rsidR="00CB1CA2" w:rsidRPr="00CB1CA2">
              <w:rPr>
                <w:b/>
                <w:bCs/>
                <w:color w:val="auto"/>
                <w:sz w:val="22"/>
                <w:szCs w:val="22"/>
              </w:rPr>
              <w:t>А.</w:t>
            </w:r>
            <w:r w:rsidR="0052247E" w:rsidRPr="00EB0ED8">
              <w:rPr>
                <w:b/>
                <w:sz w:val="22"/>
                <w:szCs w:val="22"/>
              </w:rPr>
              <w:t xml:space="preserve">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EB0ED8" w:rsidRDefault="0052247E" w:rsidP="0052247E">
      <w:pPr>
        <w:jc w:val="both"/>
        <w:rPr>
          <w:sz w:val="22"/>
          <w:szCs w:val="22"/>
        </w:rPr>
      </w:pPr>
    </w:p>
    <w:p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0C3383"/>
    <w:rsid w:val="003D2D82"/>
    <w:rsid w:val="004F0D44"/>
    <w:rsid w:val="0052247E"/>
    <w:rsid w:val="00582ED6"/>
    <w:rsid w:val="006B4B5A"/>
    <w:rsid w:val="006D6701"/>
    <w:rsid w:val="00705E57"/>
    <w:rsid w:val="007119C6"/>
    <w:rsid w:val="007A268C"/>
    <w:rsid w:val="007F301F"/>
    <w:rsid w:val="00907D18"/>
    <w:rsid w:val="00936291"/>
    <w:rsid w:val="009C183D"/>
    <w:rsid w:val="009C5504"/>
    <w:rsid w:val="00A30759"/>
    <w:rsid w:val="00A46239"/>
    <w:rsid w:val="00AA1D6A"/>
    <w:rsid w:val="00AA51C4"/>
    <w:rsid w:val="00AB2A2A"/>
    <w:rsid w:val="00B04204"/>
    <w:rsid w:val="00B53C38"/>
    <w:rsid w:val="00B92241"/>
    <w:rsid w:val="00BA74A4"/>
    <w:rsid w:val="00BA7719"/>
    <w:rsid w:val="00C67C27"/>
    <w:rsid w:val="00CB1CA2"/>
    <w:rsid w:val="00CC1614"/>
    <w:rsid w:val="00D550C3"/>
    <w:rsid w:val="00E40425"/>
    <w:rsid w:val="00EB0ED8"/>
    <w:rsid w:val="00F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A353"/>
  <w15:docId w15:val="{0F8972F2-FE5F-480B-AFB9-3E6A5DB9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B78F58A9</Template>
  <TotalTime>8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Денис К.</cp:lastModifiedBy>
  <cp:revision>6</cp:revision>
  <dcterms:created xsi:type="dcterms:W3CDTF">2019-08-26T14:34:00Z</dcterms:created>
  <dcterms:modified xsi:type="dcterms:W3CDTF">2019-10-03T13:07:00Z</dcterms:modified>
</cp:coreProperties>
</file>