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08" w:rsidRPr="002A2D88" w:rsidRDefault="00DB6000" w:rsidP="00F05EE5">
      <w:pPr>
        <w:pStyle w:val="a3"/>
        <w:widowControl w:val="0"/>
        <w:ind w:firstLine="567"/>
        <w:rPr>
          <w:sz w:val="20"/>
        </w:rPr>
      </w:pPr>
      <w:r w:rsidRPr="002A2D88">
        <w:rPr>
          <w:sz w:val="20"/>
        </w:rPr>
        <w:t>ДОГОВОР О ЗАДАТКЕ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2A2D88" w:rsidTr="00730BFC">
        <w:trPr>
          <w:jc w:val="center"/>
        </w:trPr>
        <w:tc>
          <w:tcPr>
            <w:tcW w:w="4785" w:type="dxa"/>
          </w:tcPr>
          <w:p w:rsidR="00730BFC" w:rsidRPr="002A2D88" w:rsidRDefault="00266C0C" w:rsidP="00EA4219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EA4219">
              <w:rPr>
                <w:sz w:val="20"/>
              </w:rPr>
              <w:t>Москва</w:t>
            </w:r>
          </w:p>
        </w:tc>
        <w:tc>
          <w:tcPr>
            <w:tcW w:w="4785" w:type="dxa"/>
          </w:tcPr>
          <w:p w:rsidR="00730BFC" w:rsidRPr="002A2D88" w:rsidRDefault="00E7486E" w:rsidP="00E7486E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="00F81CA0" w:rsidRPr="002A2D88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</w:tr>
    </w:tbl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726938" w:rsidP="00E7486E">
      <w:pPr>
        <w:jc w:val="both"/>
        <w:rPr>
          <w:sz w:val="20"/>
          <w:szCs w:val="20"/>
        </w:rPr>
      </w:pPr>
      <w:r w:rsidRPr="00726938">
        <w:rPr>
          <w:b/>
          <w:sz w:val="20"/>
          <w:szCs w:val="20"/>
        </w:rPr>
        <w:t>ООО «Специализированный Аукционный Центр»</w:t>
      </w:r>
      <w:r w:rsidR="00F67B50" w:rsidRPr="00D966AC">
        <w:rPr>
          <w:sz w:val="20"/>
          <w:szCs w:val="20"/>
        </w:rPr>
        <w:t xml:space="preserve"> в лице </w:t>
      </w:r>
      <w:r w:rsidRPr="00726938">
        <w:rPr>
          <w:sz w:val="20"/>
          <w:szCs w:val="20"/>
        </w:rPr>
        <w:t xml:space="preserve">генерального директора </w:t>
      </w:r>
      <w:r w:rsidR="00E7486E" w:rsidRPr="00E7486E">
        <w:rPr>
          <w:sz w:val="20"/>
          <w:szCs w:val="20"/>
        </w:rPr>
        <w:t>Дорошин</w:t>
      </w:r>
      <w:r w:rsidR="00E7486E">
        <w:rPr>
          <w:sz w:val="20"/>
          <w:szCs w:val="20"/>
        </w:rPr>
        <w:t>а</w:t>
      </w:r>
      <w:r w:rsidR="00E7486E" w:rsidRPr="00E7486E">
        <w:rPr>
          <w:sz w:val="20"/>
          <w:szCs w:val="20"/>
        </w:rPr>
        <w:t xml:space="preserve"> Никола</w:t>
      </w:r>
      <w:r w:rsidR="00E7486E">
        <w:rPr>
          <w:sz w:val="20"/>
          <w:szCs w:val="20"/>
        </w:rPr>
        <w:t>я</w:t>
      </w:r>
      <w:r w:rsidR="00E7486E" w:rsidRPr="00E7486E">
        <w:rPr>
          <w:sz w:val="20"/>
          <w:szCs w:val="20"/>
        </w:rPr>
        <w:t xml:space="preserve"> Владимирович</w:t>
      </w:r>
      <w:r w:rsidR="00E7486E">
        <w:rPr>
          <w:sz w:val="20"/>
          <w:szCs w:val="20"/>
        </w:rPr>
        <w:t>а</w:t>
      </w:r>
      <w:r w:rsidR="00F67B50" w:rsidRPr="00D966AC">
        <w:rPr>
          <w:sz w:val="20"/>
          <w:szCs w:val="20"/>
        </w:rPr>
        <w:t xml:space="preserve">, действующего на основании </w:t>
      </w:r>
      <w:r w:rsidRPr="00726938">
        <w:rPr>
          <w:sz w:val="20"/>
          <w:szCs w:val="20"/>
        </w:rPr>
        <w:t>устава общества</w:t>
      </w:r>
      <w:r w:rsidR="00063E29">
        <w:rPr>
          <w:sz w:val="20"/>
          <w:szCs w:val="20"/>
        </w:rPr>
        <w:t>,</w:t>
      </w:r>
      <w:r w:rsidR="00F92F6F" w:rsidRPr="002A2D88">
        <w:rPr>
          <w:sz w:val="20"/>
          <w:szCs w:val="20"/>
        </w:rPr>
        <w:t xml:space="preserve"> именуемое в дальнейшем</w:t>
      </w:r>
      <w:r w:rsidR="00B13753" w:rsidRPr="002A2D88">
        <w:rPr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E7486E">
        <w:rPr>
          <w:sz w:val="20"/>
          <w:szCs w:val="20"/>
        </w:rPr>
        <w:t>_________________________________________________</w:t>
      </w:r>
      <w:r w:rsidR="00157E08" w:rsidRPr="002A2D88">
        <w:rPr>
          <w:sz w:val="20"/>
          <w:szCs w:val="20"/>
        </w:rPr>
        <w:t>, именуем</w:t>
      </w:r>
      <w:r w:rsidR="00E7486E">
        <w:rPr>
          <w:sz w:val="20"/>
          <w:szCs w:val="20"/>
        </w:rPr>
        <w:t>ый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E7486E">
        <w:rPr>
          <w:sz w:val="20"/>
          <w:szCs w:val="20"/>
        </w:rPr>
        <w:t>заключили настоящий Д</w:t>
      </w:r>
      <w:r w:rsidR="00F71047" w:rsidRPr="002A2D88">
        <w:rPr>
          <w:sz w:val="20"/>
          <w:szCs w:val="20"/>
        </w:rPr>
        <w:t xml:space="preserve">оговор, </w:t>
      </w:r>
      <w:r w:rsidR="00157E08" w:rsidRPr="002A2D88">
        <w:rPr>
          <w:sz w:val="20"/>
          <w:szCs w:val="20"/>
        </w:rPr>
        <w:t>о нижеследующем.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  <w:bookmarkStart w:id="0" w:name="_GoBack"/>
      <w:bookmarkEnd w:id="0"/>
    </w:p>
    <w:p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</w:t>
      </w:r>
      <w:r w:rsidR="006657BD">
        <w:rPr>
          <w:sz w:val="20"/>
          <w:szCs w:val="20"/>
        </w:rPr>
        <w:t>специальный банковский</w:t>
      </w:r>
      <w:r w:rsidR="00192C2A" w:rsidRPr="002A2D88">
        <w:rPr>
          <w:sz w:val="20"/>
          <w:szCs w:val="20"/>
        </w:rPr>
        <w:t xml:space="preserve"> </w:t>
      </w:r>
      <w:r w:rsidR="00F71047" w:rsidRPr="002A2D88">
        <w:rPr>
          <w:sz w:val="20"/>
          <w:szCs w:val="20"/>
        </w:rPr>
        <w:t xml:space="preserve">счет </w:t>
      </w:r>
      <w:r w:rsidR="00726938" w:rsidRPr="00726938">
        <w:rPr>
          <w:sz w:val="20"/>
          <w:szCs w:val="20"/>
        </w:rPr>
        <w:t>Организатор</w:t>
      </w:r>
      <w:r w:rsidR="00726938">
        <w:rPr>
          <w:sz w:val="20"/>
          <w:szCs w:val="20"/>
        </w:rPr>
        <w:t>а</w:t>
      </w:r>
      <w:r w:rsidR="00726938" w:rsidRPr="00726938">
        <w:rPr>
          <w:sz w:val="20"/>
          <w:szCs w:val="20"/>
        </w:rPr>
        <w:t xml:space="preserve"> торгов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93634B">
        <w:rPr>
          <w:sz w:val="20"/>
          <w:szCs w:val="20"/>
        </w:rPr>
        <w:t>10</w:t>
      </w:r>
      <w:r w:rsidR="00192C2A" w:rsidRPr="002A2D88">
        <w:rPr>
          <w:sz w:val="20"/>
          <w:szCs w:val="20"/>
        </w:rPr>
        <w:t xml:space="preserve"> (</w:t>
      </w:r>
      <w:r w:rsidR="0093634B">
        <w:rPr>
          <w:sz w:val="20"/>
          <w:szCs w:val="20"/>
        </w:rPr>
        <w:t>десяти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5279C2" w:rsidRPr="002A2D88">
        <w:rPr>
          <w:sz w:val="20"/>
          <w:szCs w:val="20"/>
        </w:rPr>
        <w:t xml:space="preserve">имущества 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[</w:t>
      </w:r>
      <w:r w:rsidR="00C70194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]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>
        <w:rPr>
          <w:sz w:val="20"/>
          <w:szCs w:val="20"/>
        </w:rPr>
        <w:t xml:space="preserve"> </w:t>
      </w:r>
    </w:p>
    <w:p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 xml:space="preserve">ются </w:t>
      </w:r>
      <w:r w:rsidR="0093634B">
        <w:rPr>
          <w:sz w:val="20"/>
          <w:szCs w:val="20"/>
        </w:rPr>
        <w:t xml:space="preserve">электронные </w:t>
      </w:r>
      <w:r w:rsidR="005279C2" w:rsidRPr="002A2D88">
        <w:rPr>
          <w:sz w:val="20"/>
          <w:szCs w:val="20"/>
        </w:rPr>
        <w:t>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Pr="002A2D88">
        <w:rPr>
          <w:sz w:val="20"/>
          <w:szCs w:val="20"/>
        </w:rPr>
        <w:t xml:space="preserve">имущества </w:t>
      </w:r>
      <w:r w:rsidR="0093634B">
        <w:rPr>
          <w:sz w:val="20"/>
          <w:szCs w:val="20"/>
        </w:rPr>
        <w:t>ОО</w:t>
      </w:r>
      <w:r w:rsidR="00726938" w:rsidRPr="00726938">
        <w:rPr>
          <w:sz w:val="20"/>
          <w:szCs w:val="20"/>
        </w:rPr>
        <w:t>О «</w:t>
      </w:r>
      <w:r w:rsidR="0093634B">
        <w:rPr>
          <w:sz w:val="20"/>
          <w:szCs w:val="20"/>
        </w:rPr>
        <w:t>Астра-Поволжье</w:t>
      </w:r>
      <w:r w:rsidR="00726938" w:rsidRPr="00726938">
        <w:rPr>
          <w:sz w:val="20"/>
          <w:szCs w:val="20"/>
        </w:rPr>
        <w:t>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 xml:space="preserve">, опубликованному в газете «Коммерсантъ» </w:t>
      </w:r>
      <w:r w:rsidR="00193CA7" w:rsidRPr="002A2D88">
        <w:rPr>
          <w:b/>
          <w:sz w:val="20"/>
          <w:szCs w:val="20"/>
        </w:rPr>
        <w:t>[ ]</w:t>
      </w:r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0F2348">
        <w:rPr>
          <w:b/>
          <w:sz w:val="20"/>
          <w:szCs w:val="20"/>
        </w:rPr>
        <w:t>"</w:t>
      </w:r>
      <w:proofErr w:type="spellStart"/>
      <w:r w:rsidR="005C5870" w:rsidRPr="000F2348">
        <w:rPr>
          <w:b/>
          <w:sz w:val="20"/>
          <w:szCs w:val="20"/>
        </w:rPr>
        <w:t>Ру</w:t>
      </w:r>
      <w:proofErr w:type="spellEnd"/>
      <w:r w:rsidR="005C5870" w:rsidRPr="000F2348">
        <w:rPr>
          <w:b/>
          <w:sz w:val="20"/>
          <w:szCs w:val="20"/>
        </w:rPr>
        <w:t>-Трейд" (http://www.ru-trade24.ru/)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="00193CA7" w:rsidRPr="00845ED4">
        <w:rPr>
          <w:b/>
          <w:sz w:val="20"/>
          <w:szCs w:val="20"/>
        </w:rPr>
        <w:t>[ ]</w:t>
      </w:r>
      <w:r w:rsidRPr="00845ED4">
        <w:rPr>
          <w:sz w:val="20"/>
          <w:szCs w:val="20"/>
        </w:rPr>
        <w:t xml:space="preserve">, в части торгов по продаже имущества </w:t>
      </w:r>
      <w:r w:rsidR="0093634B">
        <w:rPr>
          <w:sz w:val="20"/>
          <w:szCs w:val="20"/>
        </w:rPr>
        <w:t>ОО</w:t>
      </w:r>
      <w:r w:rsidR="005C5870" w:rsidRPr="005C5870">
        <w:rPr>
          <w:sz w:val="20"/>
          <w:szCs w:val="20"/>
        </w:rPr>
        <w:t>О «</w:t>
      </w:r>
      <w:r w:rsidR="0093634B">
        <w:rPr>
          <w:sz w:val="20"/>
          <w:szCs w:val="20"/>
        </w:rPr>
        <w:t>Астра-Поволжье</w:t>
      </w:r>
      <w:r w:rsidR="005C5870" w:rsidRPr="005C5870">
        <w:rPr>
          <w:sz w:val="20"/>
          <w:szCs w:val="20"/>
        </w:rPr>
        <w:t>»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>в состав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лота</w:t>
      </w:r>
      <w:r w:rsidR="00845ED4" w:rsidRPr="00845ED4">
        <w:rPr>
          <w:sz w:val="20"/>
          <w:szCs w:val="20"/>
        </w:rPr>
        <w:t xml:space="preserve"> №</w:t>
      </w:r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 xml:space="preserve">продажи </w:t>
      </w:r>
      <w:r w:rsidR="00712D4F" w:rsidRPr="00845ED4">
        <w:rPr>
          <w:sz w:val="20"/>
          <w:szCs w:val="20"/>
        </w:rPr>
        <w:t xml:space="preserve">[ ] </w:t>
      </w:r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>и исполнения Заявителем обязанности по оплате имущества в соответствии с договором купли-продажи имущества.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специальный банковский</w:t>
      </w:r>
      <w:r w:rsidR="00193CA7" w:rsidRPr="002A2D88">
        <w:rPr>
          <w:sz w:val="20"/>
          <w:szCs w:val="20"/>
        </w:rPr>
        <w:t xml:space="preserve"> счет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:rsidR="00DC776B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</w:t>
      </w:r>
      <w:r w:rsidR="005C5870" w:rsidRPr="005C5870">
        <w:rPr>
          <w:sz w:val="20"/>
          <w:szCs w:val="20"/>
        </w:rPr>
        <w:t>Организатора торгов</w:t>
      </w:r>
      <w:r w:rsidRPr="006F148E">
        <w:rPr>
          <w:sz w:val="20"/>
          <w:szCs w:val="20"/>
        </w:rPr>
        <w:t xml:space="preserve"> согласно следующим реквизитам:</w:t>
      </w:r>
      <w:r w:rsidR="00257631" w:rsidRPr="006F148E">
        <w:rPr>
          <w:sz w:val="20"/>
          <w:szCs w:val="20"/>
        </w:rPr>
        <w:t xml:space="preserve"> </w:t>
      </w:r>
      <w:r w:rsidR="00DC776B" w:rsidRPr="00DC776B">
        <w:rPr>
          <w:sz w:val="20"/>
          <w:szCs w:val="20"/>
        </w:rPr>
        <w:t>получатель ООО «САЦ» (ИНН/КПП 7724590607/502701001), р/с 40702810840240004311 в ПАО Сбербанк г. Москва к/с 30101810400000000225 БИК 044525225 назначение платежа: «Задаток для участия</w:t>
      </w:r>
      <w:r w:rsidR="0093634B">
        <w:rPr>
          <w:sz w:val="20"/>
          <w:szCs w:val="20"/>
        </w:rPr>
        <w:t xml:space="preserve"> в торгах по продаже имущества ОО</w:t>
      </w:r>
      <w:r w:rsidR="00DC776B" w:rsidRPr="00DC776B">
        <w:rPr>
          <w:sz w:val="20"/>
          <w:szCs w:val="20"/>
        </w:rPr>
        <w:t>О "</w:t>
      </w:r>
      <w:r w:rsidR="0093634B">
        <w:rPr>
          <w:sz w:val="20"/>
          <w:szCs w:val="20"/>
        </w:rPr>
        <w:t>Астра-Поволжье</w:t>
      </w:r>
      <w:r w:rsidR="00DC776B" w:rsidRPr="00DC776B">
        <w:rPr>
          <w:sz w:val="20"/>
          <w:szCs w:val="20"/>
        </w:rPr>
        <w:t>" в составе лота №1; без НДС».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193CA7" w:rsidRPr="002A2D88">
        <w:rPr>
          <w:sz w:val="20"/>
          <w:szCs w:val="20"/>
        </w:rPr>
        <w:t xml:space="preserve">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на дату составления Организатором торгов протокола об определении участников торгов,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средств в полном объеме на </w:t>
      </w:r>
      <w:r w:rsidR="009F6BC6">
        <w:rPr>
          <w:sz w:val="20"/>
        </w:rPr>
        <w:t>банковский</w:t>
      </w:r>
      <w:r w:rsidR="00193CA7" w:rsidRPr="002A2D88">
        <w:rPr>
          <w:sz w:val="20"/>
        </w:rPr>
        <w:t xml:space="preserve"> 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193CA7" w:rsidRPr="002A2D88">
        <w:rPr>
          <w:sz w:val="20"/>
        </w:rPr>
        <w:t xml:space="preserve">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9F6BC6">
        <w:rPr>
          <w:sz w:val="20"/>
        </w:rPr>
        <w:t>этот счет</w:t>
      </w:r>
      <w:r w:rsidR="00193CA7" w:rsidRPr="002A2D88">
        <w:rPr>
          <w:sz w:val="20"/>
        </w:rPr>
        <w:t xml:space="preserve">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>о дня подписания протокола о 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Денежные средства в размере уплаченного Заявителем задатка не возвращаются, если Заявитель, </w:t>
      </w:r>
      <w:r w:rsidRPr="002A2D88">
        <w:rPr>
          <w:sz w:val="20"/>
          <w:szCs w:val="20"/>
        </w:rPr>
        <w:lastRenderedPageBreak/>
        <w:t>признанный победителем торгов, уклоняется или отказывается от заключения договора купли-продажи имущества.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84"/>
        <w:gridCol w:w="4570"/>
      </w:tblGrid>
      <w:tr w:rsidR="005E6ABC" w:rsidRPr="002A2D88" w:rsidTr="00711D5E">
        <w:trPr>
          <w:trHeight w:val="279"/>
          <w:jc w:val="center"/>
        </w:trPr>
        <w:tc>
          <w:tcPr>
            <w:tcW w:w="4895" w:type="dxa"/>
          </w:tcPr>
          <w:p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:rsidR="00054FD7" w:rsidRDefault="00054FD7" w:rsidP="006F148E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Общество с ограниченной ответственностью «Специализированный Аукционный Центр»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адрес: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140000, Московская область, г. Люберцы, ул. Октябрьский проспект, д. 259</w:t>
            </w:r>
            <w:r w:rsidRPr="001F042A">
              <w:rPr>
                <w:sz w:val="20"/>
                <w:szCs w:val="20"/>
              </w:rPr>
              <w:t xml:space="preserve">, 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ИНН/КПП </w:t>
            </w:r>
            <w:r w:rsidR="00054FD7" w:rsidRPr="00054FD7">
              <w:rPr>
                <w:sz w:val="20"/>
                <w:szCs w:val="20"/>
              </w:rPr>
              <w:t>7724590607 / 502701001</w:t>
            </w:r>
            <w:r w:rsidRPr="001F042A">
              <w:rPr>
                <w:sz w:val="20"/>
                <w:szCs w:val="20"/>
              </w:rPr>
              <w:t>,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ОГРН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5067746760747</w:t>
            </w:r>
            <w:r w:rsidRPr="001F042A">
              <w:rPr>
                <w:sz w:val="20"/>
                <w:szCs w:val="20"/>
              </w:rPr>
              <w:t>.</w:t>
            </w:r>
          </w:p>
          <w:p w:rsidR="006F148E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>Банковские реквизиты:</w:t>
            </w:r>
            <w:r>
              <w:rPr>
                <w:sz w:val="20"/>
                <w:szCs w:val="20"/>
              </w:rPr>
              <w:t xml:space="preserve">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 xml:space="preserve">р/с 40702810840240004311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в ПАО Сбербанк г. Москва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к/с 30101810400000000225</w:t>
            </w:r>
          </w:p>
          <w:p w:rsidR="00984DAE" w:rsidRPr="000F6468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БИК 044525225</w:t>
            </w:r>
          </w:p>
        </w:tc>
        <w:tc>
          <w:tcPr>
            <w:tcW w:w="4675" w:type="dxa"/>
          </w:tcPr>
          <w:p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5E6ABC" w:rsidRDefault="005E6ABC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:rsidTr="00711D5E">
        <w:trPr>
          <w:trHeight w:val="52"/>
          <w:jc w:val="center"/>
        </w:trPr>
        <w:tc>
          <w:tcPr>
            <w:tcW w:w="4895" w:type="dxa"/>
          </w:tcPr>
          <w:p w:rsidR="00BA18D6" w:rsidRPr="000F6468" w:rsidRDefault="00054FD7" w:rsidP="00BA18D6">
            <w:pPr>
              <w:jc w:val="both"/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Генеральный директор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:rsidR="005E6ABC" w:rsidRPr="000F6468" w:rsidRDefault="00BA18D6" w:rsidP="00E7486E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r w:rsidR="00E7486E">
              <w:rPr>
                <w:sz w:val="20"/>
                <w:szCs w:val="20"/>
              </w:rPr>
              <w:t>Дорошин Н.В.</w:t>
            </w:r>
            <w:r w:rsidRPr="000F6468">
              <w:rPr>
                <w:sz w:val="20"/>
                <w:szCs w:val="20"/>
              </w:rPr>
              <w:t>/</w:t>
            </w:r>
          </w:p>
        </w:tc>
        <w:tc>
          <w:tcPr>
            <w:tcW w:w="4675" w:type="dxa"/>
          </w:tcPr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:rsidR="00157E08" w:rsidRDefault="00157E08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E7486E">
      <w:pPr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86E" w:rsidRDefault="00E7486E">
      <w:r>
        <w:separator/>
      </w:r>
    </w:p>
  </w:endnote>
  <w:endnote w:type="continuationSeparator" w:id="0">
    <w:p w:rsidR="00E7486E" w:rsidRDefault="00E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86E" w:rsidRDefault="00E7486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86E" w:rsidRDefault="00E7486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86E" w:rsidRDefault="00E748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86E" w:rsidRDefault="00E7486E">
      <w:r>
        <w:separator/>
      </w:r>
    </w:p>
  </w:footnote>
  <w:footnote w:type="continuationSeparator" w:id="0">
    <w:p w:rsidR="00E7486E" w:rsidRDefault="00E7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86E" w:rsidRDefault="00E748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86E" w:rsidRPr="00274766" w:rsidRDefault="00E7486E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93634B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E7486E" w:rsidRPr="00274766" w:rsidRDefault="00E7486E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86E" w:rsidRDefault="00E748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B6541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3634B"/>
    <w:rsid w:val="00984DAE"/>
    <w:rsid w:val="009F6BC6"/>
    <w:rsid w:val="00A05D45"/>
    <w:rsid w:val="00A10C71"/>
    <w:rsid w:val="00A14CDC"/>
    <w:rsid w:val="00A30474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80024"/>
    <w:rsid w:val="00C95CFD"/>
    <w:rsid w:val="00D036BA"/>
    <w:rsid w:val="00D35963"/>
    <w:rsid w:val="00D66DAE"/>
    <w:rsid w:val="00D76734"/>
    <w:rsid w:val="00D91EBE"/>
    <w:rsid w:val="00D96529"/>
    <w:rsid w:val="00DB6000"/>
    <w:rsid w:val="00DC0CD2"/>
    <w:rsid w:val="00DC776B"/>
    <w:rsid w:val="00DD76B1"/>
    <w:rsid w:val="00DF031F"/>
    <w:rsid w:val="00DF47FA"/>
    <w:rsid w:val="00DF76C2"/>
    <w:rsid w:val="00E14888"/>
    <w:rsid w:val="00E60D66"/>
    <w:rsid w:val="00E7486E"/>
    <w:rsid w:val="00E9574A"/>
    <w:rsid w:val="00EA4219"/>
    <w:rsid w:val="00EA7B41"/>
    <w:rsid w:val="00EB1DEB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F3CB7542</Template>
  <TotalTime>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2019-05-16T09:23:00Z</dcterms:created>
  <dcterms:modified xsi:type="dcterms:W3CDTF">2019-05-16T09:23:00Z</dcterms:modified>
</cp:coreProperties>
</file>