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30" w:rsidRPr="007D4AEE" w:rsidRDefault="004A4030" w:rsidP="004A4030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4A4030" w:rsidRPr="007D4AEE" w:rsidRDefault="004A4030" w:rsidP="004A4030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4A4030" w:rsidRPr="007D4AEE" w:rsidRDefault="004A4030" w:rsidP="004A4030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4A4030" w:rsidRPr="007D4AEE" w:rsidRDefault="004A4030" w:rsidP="004A4030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2019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4A4030" w:rsidRPr="007D4AEE" w:rsidRDefault="004A4030" w:rsidP="004A4030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4A4030" w:rsidRPr="007D4AEE" w:rsidRDefault="004A4030" w:rsidP="004A4030">
      <w:pPr>
        <w:widowControl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Ф</w:t>
      </w:r>
      <w:r w:rsidRPr="006D4243">
        <w:rPr>
          <w:b/>
          <w:sz w:val="22"/>
          <w:szCs w:val="22"/>
        </w:rPr>
        <w:t>инансовый управляющий гражданина Олейника Анатолия Яковлевича</w:t>
      </w:r>
      <w:r>
        <w:rPr>
          <w:b/>
          <w:sz w:val="22"/>
          <w:szCs w:val="22"/>
        </w:rPr>
        <w:t xml:space="preserve"> </w:t>
      </w:r>
      <w:r w:rsidRPr="00C66F0B">
        <w:rPr>
          <w:color w:val="333333"/>
        </w:rPr>
        <w:t>(ИНН 222506451352, СНИЛС 037-399-075-90)</w:t>
      </w:r>
      <w:r w:rsidRPr="006D4243">
        <w:rPr>
          <w:b/>
          <w:sz w:val="22"/>
          <w:szCs w:val="22"/>
        </w:rPr>
        <w:t xml:space="preserve"> Батуев Владимир Васильевич</w:t>
      </w:r>
      <w:r w:rsidRPr="007D4AEE">
        <w:rPr>
          <w:b/>
          <w:sz w:val="22"/>
          <w:szCs w:val="22"/>
        </w:rPr>
        <w:t>,</w:t>
      </w:r>
      <w:r w:rsidRPr="007D4AEE">
        <w:rPr>
          <w:sz w:val="22"/>
          <w:szCs w:val="22"/>
        </w:rPr>
        <w:t xml:space="preserve"> именуемый в дальнейшем </w:t>
      </w:r>
      <w:r w:rsidRPr="007D4AEE">
        <w:rPr>
          <w:b/>
          <w:sz w:val="22"/>
          <w:szCs w:val="22"/>
        </w:rPr>
        <w:t>«Организатор торгов»</w:t>
      </w:r>
      <w:r w:rsidRPr="007D4AEE">
        <w:rPr>
          <w:sz w:val="22"/>
          <w:szCs w:val="22"/>
        </w:rPr>
        <w:t xml:space="preserve">, действующий на основании </w:t>
      </w:r>
      <w:r w:rsidRPr="00964D0E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64D0E">
        <w:rPr>
          <w:sz w:val="22"/>
          <w:szCs w:val="22"/>
        </w:rPr>
        <w:t xml:space="preserve"> Арбитражного суда Алтайского края от 20.09.2018 (рез. от 19.09.2018) по делу № А03-10013/2017</w:t>
      </w:r>
      <w:r w:rsidRPr="007D4AEE">
        <w:rPr>
          <w:sz w:val="22"/>
          <w:szCs w:val="22"/>
        </w:rPr>
        <w:t>, с одной стороны, и</w:t>
      </w:r>
    </w:p>
    <w:p w:rsidR="004A4030" w:rsidRPr="007D4AEE" w:rsidRDefault="004A4030" w:rsidP="004A4030">
      <w:pPr>
        <w:widowControl w:val="0"/>
        <w:ind w:firstLine="708"/>
        <w:jc w:val="both"/>
        <w:rPr>
          <w:sz w:val="22"/>
          <w:szCs w:val="22"/>
        </w:rPr>
      </w:pPr>
    </w:p>
    <w:p w:rsidR="004A4030" w:rsidRPr="007D4AEE" w:rsidRDefault="004A4030" w:rsidP="004A403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Pr="007D4AEE">
        <w:rPr>
          <w:sz w:val="22"/>
          <w:szCs w:val="22"/>
        </w:rPr>
        <w:t>______________________, именуемое(</w:t>
      </w:r>
      <w:proofErr w:type="spellStart"/>
      <w:r w:rsidRPr="007D4AEE">
        <w:rPr>
          <w:sz w:val="22"/>
          <w:szCs w:val="22"/>
        </w:rPr>
        <w:t>ый</w:t>
      </w:r>
      <w:proofErr w:type="spellEnd"/>
      <w:r w:rsidRPr="007D4AEE">
        <w:rPr>
          <w:sz w:val="22"/>
          <w:szCs w:val="22"/>
        </w:rPr>
        <w:t xml:space="preserve">) в дальнейшем </w:t>
      </w:r>
      <w:r w:rsidRPr="007D4AEE">
        <w:rPr>
          <w:b/>
          <w:sz w:val="22"/>
          <w:szCs w:val="22"/>
        </w:rPr>
        <w:t>«Претендент»</w:t>
      </w:r>
      <w:r w:rsidRPr="007D4AEE">
        <w:rPr>
          <w:sz w:val="22"/>
          <w:szCs w:val="22"/>
        </w:rPr>
        <w:t>, в лице _________</w:t>
      </w:r>
      <w:r>
        <w:rPr>
          <w:sz w:val="22"/>
          <w:szCs w:val="22"/>
        </w:rPr>
        <w:t>_____________________________</w:t>
      </w:r>
      <w:r w:rsidRPr="007D4AEE">
        <w:rPr>
          <w:sz w:val="22"/>
          <w:szCs w:val="22"/>
        </w:rPr>
        <w:t>, действующего на основании _______</w:t>
      </w:r>
      <w:r>
        <w:rPr>
          <w:sz w:val="22"/>
          <w:szCs w:val="22"/>
        </w:rPr>
        <w:t>___________________________________</w:t>
      </w:r>
      <w:r w:rsidRPr="007D4AEE">
        <w:rPr>
          <w:sz w:val="22"/>
          <w:szCs w:val="22"/>
        </w:rPr>
        <w:t>, с другой стороны, а вместе именуемые Стороны, заключили настоящий договор о нижеследующем.</w:t>
      </w:r>
    </w:p>
    <w:p w:rsidR="004A4030" w:rsidRPr="007D4AEE" w:rsidRDefault="004A4030" w:rsidP="004A4030">
      <w:pPr>
        <w:jc w:val="both"/>
        <w:rPr>
          <w:sz w:val="22"/>
          <w:szCs w:val="22"/>
        </w:rPr>
      </w:pPr>
    </w:p>
    <w:p w:rsidR="004A4030" w:rsidRPr="007D4AEE" w:rsidRDefault="004A4030" w:rsidP="004A4030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4A4030" w:rsidRPr="007D4AEE" w:rsidRDefault="004A4030" w:rsidP="004A4030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10 (десять</w:t>
      </w:r>
      <w:r w:rsidRPr="007D4AEE">
        <w:rPr>
          <w:sz w:val="22"/>
          <w:szCs w:val="22"/>
        </w:rPr>
        <w:t xml:space="preserve">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Pr="004A4030">
        <w:rPr>
          <w:sz w:val="22"/>
          <w:szCs w:val="22"/>
        </w:rPr>
        <w:t>публичного предложения, открытых по составу участников с открытой формой подачи предложения о цене</w:t>
      </w:r>
      <w:r w:rsidRPr="007D4AEE">
        <w:rPr>
          <w:sz w:val="22"/>
          <w:szCs w:val="22"/>
        </w:rPr>
        <w:t xml:space="preserve">, по продаже имущества </w:t>
      </w:r>
      <w:r w:rsidRPr="006D4243">
        <w:rPr>
          <w:b/>
          <w:sz w:val="22"/>
          <w:szCs w:val="22"/>
        </w:rPr>
        <w:t>Олейника Анатолия Яковлевича</w:t>
      </w:r>
      <w:r>
        <w:rPr>
          <w:b/>
          <w:sz w:val="22"/>
          <w:szCs w:val="22"/>
        </w:rPr>
        <w:t xml:space="preserve"> </w:t>
      </w:r>
      <w:r w:rsidRPr="00C66F0B">
        <w:rPr>
          <w:color w:val="333333"/>
        </w:rPr>
        <w:t>(ИНН 222506451352, СНИЛС 037-399-075-90)</w:t>
      </w:r>
      <w:r w:rsidRPr="007D4AEE">
        <w:rPr>
          <w:sz w:val="22"/>
          <w:szCs w:val="22"/>
        </w:rPr>
        <w:t xml:space="preserve">, реализуемого </w:t>
      </w:r>
      <w:r>
        <w:rPr>
          <w:sz w:val="22"/>
          <w:szCs w:val="22"/>
        </w:rPr>
        <w:t>отдельным лотом</w:t>
      </w:r>
      <w:r w:rsidRPr="007D4AEE">
        <w:rPr>
          <w:sz w:val="22"/>
          <w:szCs w:val="22"/>
        </w:rPr>
        <w:t xml:space="preserve">. </w:t>
      </w:r>
      <w:r>
        <w:rPr>
          <w:sz w:val="22"/>
          <w:szCs w:val="22"/>
        </w:rPr>
        <w:t>И</w:t>
      </w:r>
      <w:r w:rsidRPr="007D4AEE">
        <w:rPr>
          <w:sz w:val="22"/>
          <w:szCs w:val="22"/>
        </w:rPr>
        <w:t>мущества находится в залоге</w:t>
      </w:r>
      <w:r>
        <w:rPr>
          <w:color w:val="333333"/>
        </w:rPr>
        <w:t xml:space="preserve"> </w:t>
      </w:r>
      <w:r w:rsidRPr="00F3576D">
        <w:rPr>
          <w:color w:val="333333"/>
        </w:rPr>
        <w:t>ООО КБ «</w:t>
      </w:r>
      <w:proofErr w:type="spellStart"/>
      <w:r w:rsidRPr="00F3576D">
        <w:rPr>
          <w:color w:val="333333"/>
        </w:rPr>
        <w:t>Алтайкапиталбанк</w:t>
      </w:r>
      <w:proofErr w:type="spellEnd"/>
      <w:r w:rsidRPr="00F3576D">
        <w:rPr>
          <w:color w:val="333333"/>
        </w:rPr>
        <w:t>»</w:t>
      </w:r>
      <w:r w:rsidRPr="007D4AEE">
        <w:rPr>
          <w:sz w:val="22"/>
          <w:szCs w:val="22"/>
        </w:rPr>
        <w:t>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4A4030" w:rsidRPr="007D4AEE" w:rsidRDefault="004A4030" w:rsidP="004A403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>___________</w:t>
      </w:r>
      <w:r w:rsidRPr="007D4AEE">
        <w:rPr>
          <w:color w:val="auto"/>
          <w:sz w:val="22"/>
          <w:szCs w:val="22"/>
        </w:rPr>
        <w:t>;</w:t>
      </w:r>
    </w:p>
    <w:p w:rsidR="004A4030" w:rsidRPr="007D4AEE" w:rsidRDefault="004A4030" w:rsidP="004A403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66F0B">
        <w:rPr>
          <w:color w:val="333333"/>
        </w:rPr>
        <w:t>ООО «</w:t>
      </w:r>
      <w:proofErr w:type="spellStart"/>
      <w:r w:rsidRPr="00C66F0B">
        <w:rPr>
          <w:color w:val="333333"/>
        </w:rPr>
        <w:t>Ру</w:t>
      </w:r>
      <w:proofErr w:type="spellEnd"/>
      <w:r w:rsidRPr="00C66F0B">
        <w:rPr>
          <w:color w:val="333333"/>
        </w:rPr>
        <w:t>-Трейд»</w:t>
      </w:r>
      <w:r>
        <w:rPr>
          <w:color w:val="333333"/>
        </w:rPr>
        <w:t xml:space="preserve"> (</w:t>
      </w:r>
      <w:r w:rsidRPr="007D4AEE">
        <w:rPr>
          <w:sz w:val="22"/>
          <w:szCs w:val="22"/>
          <w:shd w:val="clear" w:color="auto" w:fill="FFFFFF"/>
        </w:rPr>
        <w:t>ОГРН</w:t>
      </w:r>
      <w:r>
        <w:rPr>
          <w:sz w:val="22"/>
          <w:szCs w:val="22"/>
          <w:shd w:val="clear" w:color="auto" w:fill="FFFFFF"/>
        </w:rPr>
        <w:t xml:space="preserve"> </w:t>
      </w:r>
      <w:r w:rsidRPr="009C60FD">
        <w:t>1125658038021</w:t>
      </w:r>
      <w:r>
        <w:t>)</w:t>
      </w:r>
      <w:r w:rsidRPr="00C66F0B">
        <w:rPr>
          <w:color w:val="333333"/>
        </w:rPr>
        <w:t xml:space="preserve">, размещенной в сети интернет по адресу: </w:t>
      </w:r>
      <w:hyperlink r:id="rId5" w:history="1">
        <w:r w:rsidRPr="008B1514">
          <w:rPr>
            <w:rStyle w:val="a4"/>
          </w:rPr>
          <w:t>http://www.ru-trade24.ru/</w:t>
        </w:r>
      </w:hyperlink>
      <w:r w:rsidRPr="007D4AEE">
        <w:rPr>
          <w:sz w:val="22"/>
          <w:szCs w:val="22"/>
          <w:shd w:val="clear" w:color="auto" w:fill="FFFFFF"/>
        </w:rPr>
        <w:t>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4A4030" w:rsidRPr="007D4AEE" w:rsidRDefault="004A4030" w:rsidP="004A4030">
      <w:pPr>
        <w:pStyle w:val="a3"/>
        <w:ind w:left="709"/>
        <w:jc w:val="both"/>
        <w:rPr>
          <w:sz w:val="22"/>
          <w:szCs w:val="22"/>
        </w:rPr>
      </w:pPr>
    </w:p>
    <w:p w:rsidR="004A4030" w:rsidRPr="007D4AEE" w:rsidRDefault="004A4030" w:rsidP="004A403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4A4030" w:rsidRPr="007D4AEE" w:rsidRDefault="004A4030" w:rsidP="004A4030">
      <w:pPr>
        <w:pStyle w:val="a3"/>
        <w:ind w:left="709"/>
        <w:jc w:val="both"/>
        <w:rPr>
          <w:sz w:val="22"/>
          <w:szCs w:val="22"/>
        </w:rPr>
      </w:pP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Pr="00C66F0B">
        <w:rPr>
          <w:color w:val="333333"/>
        </w:rPr>
        <w:t xml:space="preserve">Получатель: </w:t>
      </w:r>
      <w:r>
        <w:rPr>
          <w:color w:val="333333"/>
        </w:rPr>
        <w:t>Олейник Анатолий Яковлевич</w:t>
      </w:r>
      <w:r w:rsidRPr="00C66F0B">
        <w:rPr>
          <w:color w:val="333333"/>
        </w:rPr>
        <w:t xml:space="preserve">, ИНН </w:t>
      </w:r>
      <w:r w:rsidRPr="00706DF4">
        <w:rPr>
          <w:color w:val="333333"/>
        </w:rPr>
        <w:t>222506451352</w:t>
      </w:r>
      <w:r w:rsidRPr="00C66F0B">
        <w:rPr>
          <w:color w:val="333333"/>
        </w:rPr>
        <w:t xml:space="preserve">, </w:t>
      </w:r>
      <w:r>
        <w:rPr>
          <w:color w:val="333333"/>
        </w:rPr>
        <w:t>специальный текущий счет</w:t>
      </w:r>
      <w:r w:rsidRPr="00C66F0B">
        <w:rPr>
          <w:color w:val="333333"/>
        </w:rPr>
        <w:t xml:space="preserve"> </w:t>
      </w:r>
      <w:r>
        <w:rPr>
          <w:color w:val="333333"/>
        </w:rPr>
        <w:t>№40817810463000014554</w:t>
      </w:r>
      <w:r w:rsidRPr="00C66F0B">
        <w:rPr>
          <w:color w:val="333333"/>
        </w:rPr>
        <w:t xml:space="preserve">, в </w:t>
      </w:r>
      <w:r>
        <w:rPr>
          <w:color w:val="333333"/>
        </w:rPr>
        <w:t xml:space="preserve">Московском РФ </w:t>
      </w:r>
      <w:r w:rsidRPr="004F7325">
        <w:rPr>
          <w:color w:val="333333"/>
        </w:rPr>
        <w:t>АО «</w:t>
      </w:r>
      <w:proofErr w:type="spellStart"/>
      <w:r w:rsidRPr="004F7325">
        <w:rPr>
          <w:color w:val="333333"/>
        </w:rPr>
        <w:t>Россельхозбанк</w:t>
      </w:r>
      <w:proofErr w:type="spellEnd"/>
      <w:r w:rsidRPr="004F7325">
        <w:rPr>
          <w:color w:val="333333"/>
        </w:rPr>
        <w:t>»,</w:t>
      </w:r>
      <w:r>
        <w:rPr>
          <w:color w:val="333333"/>
        </w:rPr>
        <w:t xml:space="preserve"> ИНН Банка 7725114488, КПП Банка 770343001, </w:t>
      </w:r>
      <w:r w:rsidRPr="004F7325">
        <w:rPr>
          <w:color w:val="333333"/>
        </w:rPr>
        <w:t xml:space="preserve">БИК </w:t>
      </w:r>
      <w:r>
        <w:rPr>
          <w:color w:val="333333"/>
        </w:rPr>
        <w:t>044525430</w:t>
      </w:r>
      <w:r w:rsidRPr="00C66F0B">
        <w:rPr>
          <w:color w:val="333333"/>
        </w:rPr>
        <w:t xml:space="preserve">, </w:t>
      </w:r>
      <w:r w:rsidRPr="00955D52">
        <w:rPr>
          <w:color w:val="333333"/>
        </w:rPr>
        <w:t xml:space="preserve">к/с </w:t>
      </w:r>
      <w:r>
        <w:rPr>
          <w:color w:val="333333"/>
        </w:rPr>
        <w:t>30101810045250000430</w:t>
      </w:r>
      <w:r w:rsidRPr="00C66F0B">
        <w:rPr>
          <w:color w:val="333333"/>
        </w:rPr>
        <w:t xml:space="preserve">. Назначение платежа: «Задаток за участие в торгах по продаже </w:t>
      </w:r>
      <w:r>
        <w:rPr>
          <w:color w:val="333333"/>
        </w:rPr>
        <w:t>имущества Олейника А.Я.</w:t>
      </w:r>
      <w:r w:rsidRPr="00C66F0B">
        <w:rPr>
          <w:color w:val="333333"/>
        </w:rPr>
        <w:t>, без НДС».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</w:t>
      </w:r>
      <w:r>
        <w:rPr>
          <w:sz w:val="22"/>
          <w:szCs w:val="22"/>
        </w:rPr>
        <w:t>азанный счет.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4A4030" w:rsidRPr="007D4AEE" w:rsidRDefault="004A4030" w:rsidP="004A4030">
      <w:pPr>
        <w:jc w:val="both"/>
        <w:rPr>
          <w:sz w:val="22"/>
          <w:szCs w:val="22"/>
        </w:rPr>
      </w:pPr>
    </w:p>
    <w:p w:rsidR="004A4030" w:rsidRPr="007D4AEE" w:rsidRDefault="004A4030" w:rsidP="004A403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ВОЗВРАТА И УДЕРЖАНИЯ ЗАДАТКА</w:t>
      </w:r>
    </w:p>
    <w:p w:rsidR="004A4030" w:rsidRPr="007D4AEE" w:rsidRDefault="004A4030" w:rsidP="004A4030">
      <w:pPr>
        <w:jc w:val="center"/>
        <w:rPr>
          <w:sz w:val="22"/>
          <w:szCs w:val="22"/>
        </w:rPr>
      </w:pP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4A4030" w:rsidRPr="007D4AEE" w:rsidRDefault="004A4030" w:rsidP="004A4030">
      <w:pPr>
        <w:jc w:val="both"/>
        <w:rPr>
          <w:sz w:val="22"/>
          <w:szCs w:val="22"/>
        </w:rPr>
      </w:pPr>
    </w:p>
    <w:p w:rsidR="004A4030" w:rsidRPr="007D4AEE" w:rsidRDefault="004A4030" w:rsidP="004A403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4A4030" w:rsidRPr="007D4AEE" w:rsidRDefault="004A4030" w:rsidP="004A4030">
      <w:pPr>
        <w:jc w:val="both"/>
        <w:rPr>
          <w:sz w:val="22"/>
          <w:szCs w:val="22"/>
        </w:rPr>
      </w:pP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4A4030" w:rsidRPr="007D4AEE" w:rsidRDefault="004A4030" w:rsidP="004A403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4A4030" w:rsidRPr="007D4AEE" w:rsidRDefault="004A4030" w:rsidP="004A4030">
      <w:pPr>
        <w:jc w:val="both"/>
        <w:rPr>
          <w:sz w:val="22"/>
          <w:szCs w:val="22"/>
        </w:rPr>
      </w:pPr>
      <w:bookmarkStart w:id="0" w:name="_GoBack"/>
      <w:bookmarkEnd w:id="0"/>
    </w:p>
    <w:p w:rsidR="004A4030" w:rsidRPr="007D4AEE" w:rsidRDefault="004A4030" w:rsidP="004A403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4A4030" w:rsidRPr="007D4AEE" w:rsidRDefault="004A4030" w:rsidP="004A4030">
      <w:pPr>
        <w:jc w:val="both"/>
        <w:rPr>
          <w:sz w:val="22"/>
          <w:szCs w:val="22"/>
        </w:rPr>
      </w:pPr>
    </w:p>
    <w:p w:rsidR="004A4030" w:rsidRPr="007D4AEE" w:rsidRDefault="004A4030" w:rsidP="004A4030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 xml:space="preserve">ОРГАНИЗАТОР </w:t>
      </w:r>
      <w:proofErr w:type="gramStart"/>
      <w:r w:rsidRPr="007D4AEE">
        <w:rPr>
          <w:sz w:val="22"/>
          <w:szCs w:val="22"/>
        </w:rPr>
        <w:t>ТОРГОВ:</w:t>
      </w:r>
      <w:r w:rsidRPr="007D4AEE">
        <w:rPr>
          <w:sz w:val="22"/>
          <w:szCs w:val="22"/>
        </w:rPr>
        <w:tab/>
      </w:r>
      <w:proofErr w:type="gramEnd"/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4A4030" w:rsidRPr="007D4AEE" w:rsidRDefault="004A4030" w:rsidP="004A4030">
      <w:pPr>
        <w:jc w:val="both"/>
        <w:rPr>
          <w:sz w:val="22"/>
          <w:szCs w:val="22"/>
        </w:rPr>
      </w:pPr>
    </w:p>
    <w:tbl>
      <w:tblPr>
        <w:tblW w:w="8386" w:type="dxa"/>
        <w:tblLayout w:type="fixed"/>
        <w:tblLook w:val="0000" w:firstRow="0" w:lastRow="0" w:firstColumn="0" w:lastColumn="0" w:noHBand="0" w:noVBand="0"/>
      </w:tblPr>
      <w:tblGrid>
        <w:gridCol w:w="4328"/>
        <w:gridCol w:w="4058"/>
      </w:tblGrid>
      <w:tr w:rsidR="004A4030" w:rsidRPr="007D4AEE" w:rsidTr="004A4030">
        <w:trPr>
          <w:trHeight w:val="1296"/>
        </w:trPr>
        <w:tc>
          <w:tcPr>
            <w:tcW w:w="4328" w:type="dxa"/>
          </w:tcPr>
          <w:p w:rsidR="004A4030" w:rsidRPr="007D4AEE" w:rsidRDefault="004A4030" w:rsidP="004A4030">
            <w:pPr>
              <w:rPr>
                <w:b/>
              </w:rPr>
            </w:pPr>
            <w:r w:rsidRPr="001A2D80">
              <w:rPr>
                <w:b/>
                <w:sz w:val="22"/>
                <w:szCs w:val="22"/>
              </w:rPr>
              <w:t>Финансовый управляющий гражданина Олейника Анатолия Яковлевича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4243">
              <w:rPr>
                <w:b/>
                <w:sz w:val="22"/>
                <w:szCs w:val="22"/>
              </w:rPr>
              <w:t>Батуев Владимир Васильевич</w:t>
            </w:r>
          </w:p>
          <w:p w:rsidR="004A4030" w:rsidRPr="007D4AEE" w:rsidRDefault="004A4030" w:rsidP="004A4030">
            <w:pPr>
              <w:jc w:val="both"/>
            </w:pPr>
            <w:r w:rsidRPr="007D4AEE">
              <w:rPr>
                <w:sz w:val="22"/>
                <w:szCs w:val="22"/>
              </w:rPr>
              <w:t xml:space="preserve">ИНН </w:t>
            </w:r>
            <w:r w:rsidRPr="001A2D80">
              <w:rPr>
                <w:sz w:val="22"/>
                <w:szCs w:val="22"/>
              </w:rPr>
              <w:t>421700770000</w:t>
            </w:r>
            <w:r w:rsidRPr="007D4AEE">
              <w:rPr>
                <w:sz w:val="22"/>
                <w:szCs w:val="22"/>
              </w:rPr>
              <w:t>,</w:t>
            </w:r>
          </w:p>
          <w:p w:rsidR="004A4030" w:rsidRPr="007D4AEE" w:rsidRDefault="004A4030" w:rsidP="004A4030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</w:t>
            </w:r>
            <w:r w:rsidRPr="001A2D80">
              <w:rPr>
                <w:sz w:val="22"/>
                <w:szCs w:val="22"/>
              </w:rPr>
              <w:t>039-858-441 11</w:t>
            </w:r>
            <w:r w:rsidRPr="007D4AEE">
              <w:rPr>
                <w:sz w:val="22"/>
                <w:szCs w:val="22"/>
              </w:rPr>
              <w:t xml:space="preserve">, </w:t>
            </w:r>
          </w:p>
          <w:p w:rsidR="004A4030" w:rsidRPr="007D4AEE" w:rsidRDefault="004A4030" w:rsidP="004A4030">
            <w:pPr>
              <w:jc w:val="both"/>
            </w:pPr>
            <w:r w:rsidRPr="007D4AEE">
              <w:rPr>
                <w:sz w:val="22"/>
                <w:szCs w:val="22"/>
              </w:rPr>
              <w:t>Адрес: 123317, г. Москва, ул. Антонова-Овсеенко, д.</w:t>
            </w:r>
            <w:r w:rsidRPr="001A2D80">
              <w:rPr>
                <w:sz w:val="22"/>
                <w:szCs w:val="22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4A4030" w:rsidRPr="007D4AEE" w:rsidRDefault="004A4030" w:rsidP="004A4030">
            <w:pPr>
              <w:jc w:val="both"/>
            </w:pPr>
          </w:p>
        </w:tc>
        <w:tc>
          <w:tcPr>
            <w:tcW w:w="4058" w:type="dxa"/>
          </w:tcPr>
          <w:p w:rsidR="004A4030" w:rsidRPr="007D4AEE" w:rsidRDefault="004A4030" w:rsidP="004A4030">
            <w:pPr>
              <w:jc w:val="both"/>
            </w:pPr>
          </w:p>
        </w:tc>
      </w:tr>
      <w:tr w:rsidR="004A4030" w:rsidRPr="007D4AEE" w:rsidTr="004A4030">
        <w:trPr>
          <w:trHeight w:val="177"/>
        </w:trPr>
        <w:tc>
          <w:tcPr>
            <w:tcW w:w="4328" w:type="dxa"/>
          </w:tcPr>
          <w:p w:rsidR="004A4030" w:rsidRPr="007D4AEE" w:rsidRDefault="004A4030" w:rsidP="004A4030">
            <w:pPr>
              <w:jc w:val="both"/>
            </w:pPr>
          </w:p>
        </w:tc>
        <w:tc>
          <w:tcPr>
            <w:tcW w:w="4058" w:type="dxa"/>
          </w:tcPr>
          <w:p w:rsidR="004A4030" w:rsidRPr="007D4AEE" w:rsidRDefault="004A4030" w:rsidP="004A4030">
            <w:pPr>
              <w:jc w:val="both"/>
            </w:pPr>
          </w:p>
        </w:tc>
      </w:tr>
      <w:tr w:rsidR="004A4030" w:rsidRPr="007D4AEE" w:rsidTr="004A4030">
        <w:trPr>
          <w:trHeight w:val="1816"/>
        </w:trPr>
        <w:tc>
          <w:tcPr>
            <w:tcW w:w="4328" w:type="dxa"/>
          </w:tcPr>
          <w:p w:rsidR="004A4030" w:rsidRPr="007D4AEE" w:rsidRDefault="004A4030" w:rsidP="004A4030">
            <w:pPr>
              <w:jc w:val="both"/>
            </w:pPr>
            <w:r w:rsidRPr="007D4AEE">
              <w:rPr>
                <w:sz w:val="22"/>
                <w:szCs w:val="22"/>
              </w:rPr>
              <w:t>_______________________/</w:t>
            </w:r>
            <w:r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Батуев</w:t>
            </w:r>
            <w:r w:rsidRPr="007D4AEE">
              <w:rPr>
                <w:sz w:val="22"/>
                <w:szCs w:val="22"/>
              </w:rPr>
              <w:t>/</w:t>
            </w:r>
          </w:p>
          <w:p w:rsidR="004A4030" w:rsidRPr="007D4AEE" w:rsidRDefault="004A4030" w:rsidP="004A4030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058" w:type="dxa"/>
          </w:tcPr>
          <w:p w:rsidR="004A4030" w:rsidRPr="007D4AEE" w:rsidRDefault="004A4030" w:rsidP="004A4030">
            <w:pPr>
              <w:jc w:val="both"/>
            </w:pPr>
          </w:p>
        </w:tc>
      </w:tr>
    </w:tbl>
    <w:p w:rsidR="004A4030" w:rsidRDefault="004A4030" w:rsidP="004A4030"/>
    <w:p w:rsidR="004A4030" w:rsidRDefault="004A4030" w:rsidP="004A4030"/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A"/>
    <w:rsid w:val="00112BF8"/>
    <w:rsid w:val="0032532A"/>
    <w:rsid w:val="004A4030"/>
    <w:rsid w:val="00E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08D8-BD17-4CF4-B1D4-2577EC2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403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4A403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4A40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4A40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zcDaMYCAqLaNzD6NfoA0hJKJwdLFuFKTggWHp0+feDs=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G8VnirA1qWHtdtKzNLLZGBhPxkYpeRTWPaZRAeM9N54=</DigestValue>
    </Reference>
  </SignedInfo>
  <SignatureValue>8eGYJcJH0jepyfDiYlFXZXo07/uB782osAg/qKcoRM9Z9X3BsaRbMRsSRqbECn7a
1niyJlMV1dn0Wf8K9VqhYg==</SignatureValue>
  <KeyInfo>
    <X509Data>
      <X509Certificate>MIIJbzCCCR6gAwIBAgIRAK9j4HrEDMmA6BFczfGxxb4wCAYGKoUDAgIDMIIBcTEe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kNCeICLQn9CkICLQodCa0JEg0JrQvtC90YLRg9GAIjAeFw0xODEwMTExMzQyMDFa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tNC+0YHRgtC+0LLQtdGA0Y/RjtGJ0LjQuSDRhtC10L3RgtGAggsA7XPMrgAAAAAB
ejAdBgNVHQ4EFgQU5nxMn3jQFhQXW9bDxaWKXK5MviswKwYDVR0QBCQwIoAPMjAx
ODEwMTExMzQyMDBagQ8yMDE5MTAxMTEzNDIwMFowggEzBgUqhQNkcASCASgwggEk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0LjQutCw0YIg0YHQvtC+0YLQstC10YLRgdGC0LLQuNGPIOKEliDQodCkLzEyNC0y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/yxIwTkYHnVoksNgDTyfsGf5mXk=</DigestValue>
      </Reference>
      <Reference URI="/word/fontTable.xml?ContentType=application/vnd.openxmlformats-officedocument.wordprocessingml.fontTable+xml">
        <DigestMethod Algorithm="http://www.w3.org/2000/09/xmldsig#sha1"/>
        <DigestValue>X2yrCdzR+/iQG5K58GXcNxGXGmg=</DigestValue>
      </Reference>
      <Reference URI="/word/numbering.xml?ContentType=application/vnd.openxmlformats-officedocument.wordprocessingml.numbering+xml">
        <DigestMethod Algorithm="http://www.w3.org/2000/09/xmldsig#sha1"/>
        <DigestValue>A74OZZxXCZyfYWQPuWH1h+iuyPo=</DigestValue>
      </Reference>
      <Reference URI="/word/settings.xml?ContentType=application/vnd.openxmlformats-officedocument.wordprocessingml.settings+xml">
        <DigestMethod Algorithm="http://www.w3.org/2000/09/xmldsig#sha1"/>
        <DigestValue>fohObjyaaTtxMN6JPMKLYytWncE=</DigestValue>
      </Reference>
      <Reference URI="/word/styles.xml?ContentType=application/vnd.openxmlformats-officedocument.wordprocessingml.styles+xml">
        <DigestMethod Algorithm="http://www.w3.org/2000/09/xmldsig#sha1"/>
        <DigestValue>znukO5655TzTdSPWzfb2xaP7UGI=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2019-07-11T09:35:36Z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2019-07-11T09:35:36Z</xd:SigningTime>
          <xd:SigningCertificate>
            <xd:Cert>
              <xd:CertDigest>
                <DigestMethod Algorithm="http://www.w3.org/2000/09/xmldsig#sha1"/>
                <DigestValue>QKmcVAB58teQE8ZXkHm5Gl8iNQk=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233133489637616791016202461466963592638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9C513523</Template>
  <TotalTime>6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2</cp:revision>
  <dcterms:created xsi:type="dcterms:W3CDTF">2019-07-11T09:29:00Z</dcterms:created>
  <dcterms:modified xsi:type="dcterms:W3CDTF">2019-07-11T09:35:00Z</dcterms:modified>
</cp:coreProperties>
</file>