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    </w:t>
      </w:r>
      <w:proofErr w:type="gramStart"/>
      <w:r w:rsidRPr="00CB46FE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CB46FE">
        <w:rPr>
          <w:rFonts w:ascii="Times New Roman" w:hAnsi="Times New Roman"/>
          <w:sz w:val="22"/>
          <w:szCs w:val="22"/>
        </w:rPr>
        <w:t>___» _____________ 201</w:t>
      </w:r>
      <w:r w:rsidR="00E315F5">
        <w:rPr>
          <w:rFonts w:ascii="Times New Roman" w:hAnsi="Times New Roman"/>
          <w:sz w:val="22"/>
          <w:szCs w:val="22"/>
        </w:rPr>
        <w:t>9</w:t>
      </w:r>
      <w:r w:rsidRPr="00CB46FE">
        <w:rPr>
          <w:rFonts w:ascii="Times New Roman" w:hAnsi="Times New Roman"/>
          <w:sz w:val="22"/>
          <w:szCs w:val="22"/>
        </w:rPr>
        <w:t xml:space="preserve">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CD204D" w:rsidRDefault="00CD204D" w:rsidP="0052247E">
      <w:pPr>
        <w:widowControl w:val="0"/>
        <w:ind w:firstLine="708"/>
        <w:jc w:val="both"/>
        <w:rPr>
          <w:b/>
          <w:sz w:val="22"/>
          <w:szCs w:val="22"/>
        </w:rPr>
      </w:pPr>
    </w:p>
    <w:p w:rsidR="0052247E" w:rsidRPr="00CB46FE" w:rsidRDefault="00CD204D" w:rsidP="0052247E">
      <w:pPr>
        <w:widowControl w:val="0"/>
        <w:ind w:firstLine="708"/>
        <w:jc w:val="both"/>
        <w:rPr>
          <w:sz w:val="22"/>
          <w:szCs w:val="22"/>
        </w:rPr>
      </w:pPr>
      <w:r w:rsidRPr="00CD204D">
        <w:rPr>
          <w:b/>
          <w:sz w:val="22"/>
          <w:szCs w:val="22"/>
        </w:rPr>
        <w:t xml:space="preserve">Конкурсный управляющий ОАО «Томский завод измерительной аппаратуры» </w:t>
      </w:r>
      <w:proofErr w:type="spellStart"/>
      <w:r w:rsidRPr="00CD204D">
        <w:rPr>
          <w:b/>
          <w:sz w:val="22"/>
          <w:szCs w:val="22"/>
        </w:rPr>
        <w:t>Калакутин</w:t>
      </w:r>
      <w:proofErr w:type="spellEnd"/>
      <w:r w:rsidRPr="00CD204D">
        <w:rPr>
          <w:b/>
          <w:sz w:val="22"/>
          <w:szCs w:val="22"/>
        </w:rPr>
        <w:t xml:space="preserve"> Юрий Федорович</w:t>
      </w:r>
      <w:r w:rsidRPr="00CD204D">
        <w:rPr>
          <w:sz w:val="22"/>
          <w:szCs w:val="22"/>
        </w:rPr>
        <w:t xml:space="preserve">, действующий на основании судебных актов Арбитражного суда </w:t>
      </w:r>
      <w:r>
        <w:rPr>
          <w:sz w:val="22"/>
          <w:szCs w:val="22"/>
        </w:rPr>
        <w:t xml:space="preserve">Томской области </w:t>
      </w:r>
      <w:r w:rsidRPr="00CD204D">
        <w:rPr>
          <w:sz w:val="22"/>
          <w:szCs w:val="22"/>
        </w:rPr>
        <w:t xml:space="preserve">по делу № А67-7056/2013 (решение от 24.10.2014, определение от </w:t>
      </w:r>
      <w:r w:rsidR="00E315F5">
        <w:rPr>
          <w:sz w:val="22"/>
          <w:szCs w:val="22"/>
        </w:rPr>
        <w:t>18</w:t>
      </w:r>
      <w:r w:rsidRPr="00CD204D">
        <w:rPr>
          <w:sz w:val="22"/>
          <w:szCs w:val="22"/>
        </w:rPr>
        <w:t>.10.201</w:t>
      </w:r>
      <w:r w:rsidR="00E315F5">
        <w:rPr>
          <w:sz w:val="22"/>
          <w:szCs w:val="22"/>
        </w:rPr>
        <w:t>8</w:t>
      </w:r>
      <w:r w:rsidRPr="00CD204D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="0052247E" w:rsidRPr="00CB46FE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r w:rsidR="0052247E" w:rsidRPr="00CB46FE">
        <w:rPr>
          <w:sz w:val="22"/>
          <w:szCs w:val="22"/>
        </w:rPr>
        <w:t xml:space="preserve"> в дальнейшем </w:t>
      </w:r>
      <w:r w:rsidR="0052247E" w:rsidRPr="00CB46FE">
        <w:rPr>
          <w:b/>
          <w:sz w:val="22"/>
          <w:szCs w:val="22"/>
        </w:rPr>
        <w:t>«Организатор торгов»</w:t>
      </w:r>
      <w:r w:rsidR="0052247E" w:rsidRPr="00CB46FE">
        <w:rPr>
          <w:sz w:val="22"/>
          <w:szCs w:val="22"/>
        </w:rPr>
        <w:t>, с одной стороны, и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="00CD204D">
        <w:rPr>
          <w:sz w:val="22"/>
          <w:szCs w:val="22"/>
        </w:rPr>
        <w:t xml:space="preserve"> 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CD204D" w:rsidRPr="00CD204D" w:rsidRDefault="0052247E" w:rsidP="00CD204D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 xml:space="preserve">Размер задатка: </w:t>
      </w:r>
      <w:r w:rsidR="00CD204D">
        <w:rPr>
          <w:sz w:val="22"/>
          <w:szCs w:val="22"/>
        </w:rPr>
        <w:t>1</w:t>
      </w:r>
      <w:r w:rsidRPr="001D6129">
        <w:rPr>
          <w:sz w:val="22"/>
          <w:szCs w:val="22"/>
        </w:rPr>
        <w:t>0 (двадцать)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A46239" w:rsidRPr="001D6129">
        <w:rPr>
          <w:sz w:val="22"/>
          <w:szCs w:val="22"/>
        </w:rPr>
        <w:t>аукциона,</w:t>
      </w:r>
      <w:r w:rsidRPr="001D6129">
        <w:rPr>
          <w:sz w:val="22"/>
          <w:szCs w:val="22"/>
        </w:rPr>
        <w:t xml:space="preserve"> открытого </w:t>
      </w:r>
      <w:r w:rsidRPr="007F301F">
        <w:rPr>
          <w:sz w:val="22"/>
          <w:szCs w:val="22"/>
        </w:rPr>
        <w:t xml:space="preserve">по составу участников c открытой формой представления предложений о цене по продаже имущества </w:t>
      </w:r>
      <w:r w:rsidR="00914544" w:rsidRPr="00CD204D">
        <w:rPr>
          <w:b/>
          <w:sz w:val="22"/>
          <w:szCs w:val="22"/>
        </w:rPr>
        <w:t>ОАО «Томский завод измерительной аппаратуры»</w:t>
      </w:r>
      <w:r w:rsidR="00A46239" w:rsidRPr="007F301F">
        <w:rPr>
          <w:sz w:val="22"/>
          <w:szCs w:val="22"/>
        </w:rPr>
        <w:t xml:space="preserve"> </w:t>
      </w:r>
      <w:r w:rsidRPr="007F301F">
        <w:rPr>
          <w:sz w:val="22"/>
          <w:szCs w:val="22"/>
        </w:rPr>
        <w:t>(</w:t>
      </w:r>
      <w:r w:rsidR="00914544" w:rsidRPr="00914544">
        <w:rPr>
          <w:sz w:val="22"/>
          <w:szCs w:val="22"/>
        </w:rPr>
        <w:t>634009, г. Томск, ул. Войкова, 51, ИНН 7017004006, ОГРН 1027000853241</w:t>
      </w:r>
      <w:r w:rsidRPr="007F301F">
        <w:rPr>
          <w:sz w:val="22"/>
          <w:szCs w:val="22"/>
        </w:rPr>
        <w:t>).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>
        <w:rPr>
          <w:color w:val="auto"/>
          <w:sz w:val="22"/>
          <w:szCs w:val="22"/>
        </w:rPr>
        <w:t xml:space="preserve"> </w:t>
      </w:r>
      <w:r w:rsidR="00C30E51">
        <w:rPr>
          <w:color w:val="auto"/>
          <w:sz w:val="22"/>
          <w:szCs w:val="22"/>
        </w:rPr>
        <w:t>2</w:t>
      </w:r>
      <w:r w:rsidR="00E315F5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.1</w:t>
      </w:r>
      <w:r w:rsidR="00C30E51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.201</w:t>
      </w:r>
      <w:r w:rsidR="00E315F5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г.;</w:t>
      </w:r>
      <w:r w:rsidRPr="005417BB">
        <w:rPr>
          <w:color w:val="auto"/>
          <w:sz w:val="22"/>
          <w:szCs w:val="22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C30E51">
        <w:rPr>
          <w:color w:val="auto"/>
          <w:sz w:val="22"/>
          <w:szCs w:val="22"/>
        </w:rPr>
        <w:t>2</w:t>
      </w:r>
      <w:r w:rsidR="00E315F5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.</w:t>
      </w:r>
      <w:r w:rsidR="00A46239">
        <w:rPr>
          <w:color w:val="auto"/>
          <w:sz w:val="22"/>
          <w:szCs w:val="22"/>
        </w:rPr>
        <w:t>1</w:t>
      </w:r>
      <w:r w:rsidR="00C30E51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.2017 г.;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площадке </w:t>
      </w:r>
      <w:r w:rsidR="00914544" w:rsidRPr="00914544">
        <w:rPr>
          <w:sz w:val="22"/>
          <w:szCs w:val="22"/>
        </w:rPr>
        <w:t>ООО «</w:t>
      </w:r>
      <w:bookmarkStart w:id="0" w:name="_GoBack"/>
      <w:bookmarkEnd w:id="0"/>
      <w:proofErr w:type="spellStart"/>
      <w:r w:rsidR="00E315F5">
        <w:rPr>
          <w:rFonts w:eastAsia="Calibri"/>
          <w:lang w:eastAsia="en-US"/>
        </w:rPr>
        <w:t>Ру</w:t>
      </w:r>
      <w:proofErr w:type="spellEnd"/>
      <w:r w:rsidR="00E315F5">
        <w:rPr>
          <w:rFonts w:eastAsia="Calibri"/>
          <w:lang w:eastAsia="en-US"/>
        </w:rPr>
        <w:t>-Трейд» (http://ru-trade24.ru/).</w:t>
      </w:r>
      <w:r w:rsidR="00A46239" w:rsidRPr="00A46239">
        <w:rPr>
          <w:sz w:val="22"/>
          <w:szCs w:val="22"/>
        </w:rPr>
        <w:t xml:space="preserve">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914544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</w:p>
    <w:p w:rsidR="00914544" w:rsidRDefault="00914544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14544">
        <w:rPr>
          <w:sz w:val="22"/>
          <w:szCs w:val="22"/>
        </w:rPr>
        <w:t>Получатель: ОАО «Томский завод измерительной аппаратуры»: р/с 40702810164000006139 в дополнительном офисе №86126/0239 Томского отделения № 8616 ПАО Сбербанк, 634061, г. Томск, просп. Ленина, 44, БИК 046902606, к/с 30101810800000000606, ИНН 7707083893 /КПП 701702003.</w:t>
      </w:r>
    </w:p>
    <w:p w:rsidR="0052247E" w:rsidRPr="00914544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14544">
        <w:rPr>
          <w:sz w:val="22"/>
          <w:szCs w:val="22"/>
        </w:rPr>
        <w:t>Назначение платежа: «</w:t>
      </w:r>
      <w:r w:rsidR="00914544" w:rsidRPr="00914544">
        <w:rPr>
          <w:sz w:val="22"/>
          <w:szCs w:val="22"/>
        </w:rPr>
        <w:t>задаток для участия в торгах по продаже имущества ОАО «ТЗИА» в составе лота ___; без НДС</w:t>
      </w:r>
      <w:r w:rsidRPr="00914544">
        <w:rPr>
          <w:sz w:val="22"/>
          <w:szCs w:val="22"/>
        </w:rPr>
        <w:t>».</w:t>
      </w:r>
    </w:p>
    <w:p w:rsidR="0052247E" w:rsidRPr="00F70BB6" w:rsidRDefault="00914544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</w:t>
      </w:r>
      <w:r w:rsidRPr="00914544">
        <w:rPr>
          <w:sz w:val="22"/>
          <w:szCs w:val="22"/>
        </w:rPr>
        <w:t xml:space="preserve">единым платежом до подачи заявки на участие в торгах </w:t>
      </w:r>
      <w:r>
        <w:rPr>
          <w:sz w:val="22"/>
          <w:szCs w:val="22"/>
        </w:rPr>
        <w:t xml:space="preserve">на расчетный счет </w:t>
      </w:r>
      <w:r w:rsidRPr="00F70BB6">
        <w:rPr>
          <w:sz w:val="22"/>
          <w:szCs w:val="22"/>
        </w:rPr>
        <w:t xml:space="preserve">Организатора торгов </w:t>
      </w:r>
      <w:r w:rsidRPr="00914544">
        <w:rPr>
          <w:sz w:val="22"/>
          <w:szCs w:val="22"/>
        </w:rPr>
        <w:t>и считается внесенным с даты зачисления денежных сред</w:t>
      </w:r>
      <w:r>
        <w:rPr>
          <w:sz w:val="22"/>
          <w:szCs w:val="22"/>
        </w:rPr>
        <w:t xml:space="preserve">ств на указанный </w:t>
      </w:r>
      <w:r w:rsidR="0052247E" w:rsidRPr="00F70BB6">
        <w:rPr>
          <w:sz w:val="22"/>
          <w:szCs w:val="22"/>
        </w:rPr>
        <w:t xml:space="preserve">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52247E" w:rsidRPr="004D540C" w:rsidTr="00A46239">
        <w:tc>
          <w:tcPr>
            <w:tcW w:w="4608" w:type="dxa"/>
          </w:tcPr>
          <w:p w:rsidR="00040B57" w:rsidRPr="00040B57" w:rsidRDefault="00040B57" w:rsidP="00040B57">
            <w:pPr>
              <w:jc w:val="center"/>
              <w:rPr>
                <w:b/>
                <w:sz w:val="22"/>
                <w:szCs w:val="22"/>
              </w:rPr>
            </w:pPr>
            <w:r w:rsidRPr="00040B57">
              <w:rPr>
                <w:b/>
                <w:sz w:val="22"/>
                <w:szCs w:val="22"/>
              </w:rPr>
              <w:t>Открытое акционерное общество «Томский завод измерительной аппаратуры»</w:t>
            </w:r>
          </w:p>
          <w:p w:rsidR="0052247E" w:rsidRDefault="00040B57" w:rsidP="00040B57">
            <w:pPr>
              <w:jc w:val="both"/>
              <w:rPr>
                <w:sz w:val="22"/>
                <w:szCs w:val="22"/>
              </w:rPr>
            </w:pPr>
            <w:r w:rsidRPr="00040B57">
              <w:rPr>
                <w:sz w:val="22"/>
                <w:szCs w:val="22"/>
              </w:rPr>
              <w:t>634009, г. Томск, ул. Войкова, 51</w:t>
            </w: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040B57" w:rsidRPr="004D540C" w:rsidTr="00A46239">
        <w:trPr>
          <w:trHeight w:val="279"/>
        </w:trPr>
        <w:tc>
          <w:tcPr>
            <w:tcW w:w="4608" w:type="dxa"/>
          </w:tcPr>
          <w:p w:rsidR="00040B57" w:rsidRPr="00040B57" w:rsidRDefault="00040B57" w:rsidP="00040B57">
            <w:pPr>
              <w:jc w:val="both"/>
              <w:rPr>
                <w:sz w:val="22"/>
                <w:szCs w:val="22"/>
              </w:rPr>
            </w:pPr>
            <w:r w:rsidRPr="00040B57">
              <w:rPr>
                <w:sz w:val="22"/>
                <w:szCs w:val="22"/>
              </w:rPr>
              <w:t>ОГРН 10270008532413</w:t>
            </w:r>
          </w:p>
          <w:p w:rsidR="00040B57" w:rsidRPr="00040B57" w:rsidRDefault="00040B57" w:rsidP="00040B57">
            <w:pPr>
              <w:jc w:val="both"/>
              <w:rPr>
                <w:sz w:val="22"/>
                <w:szCs w:val="22"/>
              </w:rPr>
            </w:pPr>
            <w:r w:rsidRPr="00040B57">
              <w:rPr>
                <w:sz w:val="22"/>
                <w:szCs w:val="22"/>
              </w:rPr>
              <w:t>ИНН 7017004006</w:t>
            </w:r>
          </w:p>
          <w:p w:rsidR="00040B57" w:rsidRPr="00040B57" w:rsidRDefault="00040B57" w:rsidP="00040B57">
            <w:pPr>
              <w:jc w:val="both"/>
              <w:rPr>
                <w:sz w:val="22"/>
                <w:szCs w:val="22"/>
              </w:rPr>
            </w:pPr>
            <w:r w:rsidRPr="00040B57">
              <w:rPr>
                <w:sz w:val="22"/>
                <w:szCs w:val="22"/>
              </w:rPr>
              <w:t>КПП 701701001</w:t>
            </w:r>
          </w:p>
          <w:p w:rsidR="00040B57" w:rsidRPr="00040B57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>р/с 40702810964000006384</w:t>
            </w: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 xml:space="preserve">в дополнительном офисе №86126/0239 </w:t>
            </w: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 xml:space="preserve">Томского отделения № 8616 ПАО Сбербанк, </w:t>
            </w: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 xml:space="preserve">634061, г. Томск, просп. Ленина, 44, </w:t>
            </w: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 xml:space="preserve">к/с 30101810800000000606, </w:t>
            </w:r>
          </w:p>
          <w:p w:rsidR="00040B57" w:rsidRPr="00040B57" w:rsidRDefault="00040B57" w:rsidP="00040B57">
            <w:pPr>
              <w:jc w:val="both"/>
              <w:rPr>
                <w:sz w:val="22"/>
                <w:szCs w:val="22"/>
              </w:rPr>
            </w:pPr>
            <w:r w:rsidRPr="00040B57">
              <w:rPr>
                <w:sz w:val="22"/>
                <w:szCs w:val="22"/>
              </w:rPr>
              <w:t>БИК 046902606</w:t>
            </w:r>
          </w:p>
        </w:tc>
        <w:tc>
          <w:tcPr>
            <w:tcW w:w="4320" w:type="dxa"/>
          </w:tcPr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</w:tc>
      </w:tr>
      <w:tr w:rsidR="00040B57" w:rsidRPr="004D540C" w:rsidTr="00040B57">
        <w:trPr>
          <w:trHeight w:val="3396"/>
        </w:trPr>
        <w:tc>
          <w:tcPr>
            <w:tcW w:w="4608" w:type="dxa"/>
          </w:tcPr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 xml:space="preserve"> __________________ /</w:t>
            </w:r>
            <w:proofErr w:type="spellStart"/>
            <w:r w:rsidRPr="00040B57">
              <w:rPr>
                <w:color w:val="000000"/>
                <w:sz w:val="22"/>
                <w:szCs w:val="22"/>
              </w:rPr>
              <w:t>Калакутин</w:t>
            </w:r>
            <w:proofErr w:type="spellEnd"/>
            <w:r w:rsidRPr="00040B57">
              <w:rPr>
                <w:color w:val="000000"/>
                <w:sz w:val="22"/>
                <w:szCs w:val="22"/>
              </w:rPr>
              <w:t xml:space="preserve"> Ю.Ф. /</w:t>
            </w:r>
          </w:p>
          <w:p w:rsidR="00040B57" w:rsidRPr="007F301F" w:rsidRDefault="00040B57" w:rsidP="00040B57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</w:tcPr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 </w:t>
            </w: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040B5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040B57"/>
    <w:rsid w:val="0045279A"/>
    <w:rsid w:val="004D1888"/>
    <w:rsid w:val="004F0D44"/>
    <w:rsid w:val="0052247E"/>
    <w:rsid w:val="00570977"/>
    <w:rsid w:val="006B4B5A"/>
    <w:rsid w:val="007119C6"/>
    <w:rsid w:val="007F301F"/>
    <w:rsid w:val="00907D18"/>
    <w:rsid w:val="00914544"/>
    <w:rsid w:val="00A46239"/>
    <w:rsid w:val="00AA1D6A"/>
    <w:rsid w:val="00BC7AAA"/>
    <w:rsid w:val="00C30E51"/>
    <w:rsid w:val="00CD204D"/>
    <w:rsid w:val="00DD7496"/>
    <w:rsid w:val="00E3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AE55E-542D-4313-A2F3-DD2E7A02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A5F54C63</Template>
  <TotalTime>40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Татьяна М.</cp:lastModifiedBy>
  <cp:revision>8</cp:revision>
  <dcterms:created xsi:type="dcterms:W3CDTF">2017-12-26T07:39:00Z</dcterms:created>
  <dcterms:modified xsi:type="dcterms:W3CDTF">2018-12-27T11:23:00Z</dcterms:modified>
</cp:coreProperties>
</file>