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F" w:rsidRPr="000D451F" w:rsidRDefault="006A2551" w:rsidP="000D451F">
      <w:pPr>
        <w:pStyle w:val="a4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Дебиторская задолженность </w:t>
      </w:r>
      <w:r w:rsidR="000D451F" w:rsidRPr="000D451F">
        <w:rPr>
          <w:b/>
        </w:rPr>
        <w:t>ООО «Альянс» в размере 843 401,34 рублей.</w:t>
      </w:r>
    </w:p>
    <w:p w:rsidR="000D451F" w:rsidRDefault="000D451F" w:rsidP="000D451F">
      <w:pPr>
        <w:ind w:left="708"/>
      </w:pPr>
      <w:r>
        <w:t>ОГРН 1137746092758, ИНН 7714896890, КПП 771401001</w:t>
      </w:r>
    </w:p>
    <w:p w:rsidR="000D451F" w:rsidRDefault="000D451F" w:rsidP="000D451F">
      <w:pPr>
        <w:ind w:left="708"/>
      </w:pPr>
      <w:r>
        <w:t>123 007, г. Москва, проезд Хорошёвский 2-й, дом 7, строение 1А</w:t>
      </w:r>
    </w:p>
    <w:p w:rsidR="000D451F" w:rsidRDefault="000D451F" w:rsidP="004E7779">
      <w:pPr>
        <w:ind w:firstLine="708"/>
        <w:jc w:val="both"/>
      </w:pPr>
      <w:r>
        <w:t xml:space="preserve">Основание возникновения: </w:t>
      </w:r>
      <w:r w:rsidR="004E7779">
        <w:t xml:space="preserve">агентский </w:t>
      </w:r>
      <w:r w:rsidRPr="000D451F">
        <w:t>договор № А21/16-001 от 27.01.</w:t>
      </w:r>
      <w:r>
        <w:t>20</w:t>
      </w:r>
      <w:r w:rsidRPr="000D451F">
        <w:t>16</w:t>
      </w:r>
      <w:r w:rsidR="004E7779">
        <w:t xml:space="preserve"> года, Решение Арбитражного суда г. Москвы от 13.03.2017 по делу № А40-12889/17-54-113.</w:t>
      </w:r>
    </w:p>
    <w:p w:rsidR="000D451F" w:rsidRDefault="000D451F" w:rsidP="000D451F">
      <w:pPr>
        <w:ind w:firstLine="708"/>
        <w:jc w:val="both"/>
      </w:pPr>
      <w:r>
        <w:t>Решением Арбитражного суда г</w:t>
      </w:r>
      <w:r w:rsidR="004E7779">
        <w:t>.</w:t>
      </w:r>
      <w:r>
        <w:t xml:space="preserve"> Москвы от 23.01.2018 по делу № А40-53849/2017-70-73«Б» ООО «Альянс» признано несостоятельным (банкротом), открыто конкурсное производство. Конкурсным управляющим утвержден Минаев Игорь Николаевич (ИНН 771702968101, СНИЛС 029-800-459-57, e-mail: bankrot70@mail.ru), член Ассоциации М</w:t>
      </w:r>
      <w:r w:rsidR="00C6574E">
        <w:t>СОПАУ</w:t>
      </w:r>
      <w:r>
        <w:t>.</w:t>
      </w:r>
    </w:p>
    <w:p w:rsidR="000D451F" w:rsidRDefault="000D451F" w:rsidP="00C6574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Определением Арбитражного суда города Москвы </w:t>
      </w:r>
      <w:r w:rsidR="00C6574E">
        <w:t xml:space="preserve">от 19.10.2017 по делу </w:t>
      </w:r>
      <w:r w:rsidR="00C6574E">
        <w:rPr>
          <w:rFonts w:eastAsiaTheme="minorHAnsi"/>
          <w:lang w:eastAsia="en-US"/>
        </w:rPr>
        <w:t>№ А40-53849/17-70-73«Б» в реестр требований кредиторов ООО «Альянс» включено требование ООО «АСТА» в размере 19 478,00 рублей расходы на оплату госпошлины - в третью очередь реестра требований кредиторов должника; 773 084,17 рублей - штраф, 50 839,17 рублей - проценты за пользование чужими денежными средствами - в третью очередь реестра требований кредиторов отдельно, как подлежащие погашению после погашения требований кредиторов третьей очереди.</w:t>
      </w:r>
    </w:p>
    <w:p w:rsidR="00C6574E" w:rsidRDefault="00C6574E" w:rsidP="00C6574E">
      <w:pPr>
        <w:autoSpaceDE w:val="0"/>
        <w:autoSpaceDN w:val="0"/>
        <w:adjustRightInd w:val="0"/>
        <w:ind w:firstLine="708"/>
        <w:jc w:val="both"/>
      </w:pPr>
      <w:r>
        <w:t>Определением Арбитражного суда города Москвы от 12.07.2018 по делу № А40-53849/17-70-73«Б» арбитражный управляющий Минаев И.Н. освобожден от исполнения обязанностей конкурсного управляющего, конкурсным управляющим утвержден Смолович Тимур Владимирович (ИНН 183106283647, СНИЛС № 077-441-438-78), член Ассоциации МСОПАУ.</w:t>
      </w:r>
    </w:p>
    <w:p w:rsidR="004E7779" w:rsidRDefault="004E7779" w:rsidP="00C6574E">
      <w:pPr>
        <w:autoSpaceDE w:val="0"/>
        <w:autoSpaceDN w:val="0"/>
        <w:adjustRightInd w:val="0"/>
        <w:ind w:firstLine="708"/>
        <w:jc w:val="both"/>
      </w:pPr>
      <w:r>
        <w:t>Конкурсное производство продлено до 26.10.2019.</w:t>
      </w:r>
    </w:p>
    <w:p w:rsidR="006A2551" w:rsidRDefault="006A2551" w:rsidP="006A2551">
      <w:pPr>
        <w:autoSpaceDE w:val="0"/>
        <w:autoSpaceDN w:val="0"/>
        <w:adjustRightInd w:val="0"/>
        <w:jc w:val="both"/>
      </w:pPr>
    </w:p>
    <w:p w:rsidR="006A2551" w:rsidRPr="006A2551" w:rsidRDefault="006A2551" w:rsidP="006A2551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rPr>
          <w:b/>
          <w:bCs/>
        </w:rPr>
        <w:t>Дебиторская задолженность</w:t>
      </w:r>
      <w:r w:rsidRPr="006A2551">
        <w:rPr>
          <w:b/>
          <w:bCs/>
        </w:rPr>
        <w:t xml:space="preserve"> ООО П</w:t>
      </w:r>
      <w:r w:rsidR="008E25A4">
        <w:rPr>
          <w:b/>
          <w:bCs/>
        </w:rPr>
        <w:t xml:space="preserve">КФ </w:t>
      </w:r>
      <w:r w:rsidRPr="006A2551">
        <w:rPr>
          <w:b/>
          <w:bCs/>
        </w:rPr>
        <w:t>«ИнтерБурКомплект» в размере 9 536 384,23 рублей.</w:t>
      </w:r>
    </w:p>
    <w:p w:rsidR="006A2551" w:rsidRDefault="006A2551" w:rsidP="006A2551">
      <w:pPr>
        <w:ind w:left="708"/>
        <w:rPr>
          <w:bCs/>
        </w:rPr>
      </w:pPr>
      <w:r>
        <w:t xml:space="preserve">ОГРН 1126670012732, ИНН </w:t>
      </w:r>
      <w:r w:rsidRPr="00F47D7D">
        <w:rPr>
          <w:bCs/>
        </w:rPr>
        <w:t>6670375824</w:t>
      </w:r>
      <w:r>
        <w:rPr>
          <w:bCs/>
        </w:rPr>
        <w:t>, КПП 6670001001</w:t>
      </w:r>
    </w:p>
    <w:p w:rsidR="006A2551" w:rsidRDefault="006A2551" w:rsidP="006A2551">
      <w:pPr>
        <w:ind w:left="708"/>
        <w:rPr>
          <w:bCs/>
        </w:rPr>
      </w:pPr>
      <w:r>
        <w:rPr>
          <w:bCs/>
        </w:rPr>
        <w:t>620 078, г. Екатеринбург, ул. Малышева, дом 130Б, З</w:t>
      </w:r>
    </w:p>
    <w:p w:rsidR="000D451F" w:rsidRDefault="006A2551" w:rsidP="00101B27">
      <w:pPr>
        <w:ind w:firstLine="708"/>
        <w:jc w:val="both"/>
        <w:rPr>
          <w:bCs/>
        </w:rPr>
      </w:pPr>
      <w:r>
        <w:rPr>
          <w:bCs/>
        </w:rPr>
        <w:t xml:space="preserve">Основание возникновения: </w:t>
      </w:r>
      <w:r w:rsidR="00101B27">
        <w:rPr>
          <w:rFonts w:eastAsiaTheme="minorHAnsi"/>
          <w:sz w:val="23"/>
          <w:szCs w:val="23"/>
          <w:lang w:eastAsia="en-US"/>
        </w:rPr>
        <w:t>договор поставки продукции № 82-15 от 10.04.2015 года, Решение Арбитражного суда г. Москвы от 15.05.2017 по делу № А40-34173/17-48-336, Постановление 9 ААС от 19.07.2017</w:t>
      </w:r>
      <w:r w:rsidR="00F447B1">
        <w:t>.</w:t>
      </w:r>
    </w:p>
    <w:p w:rsidR="006A2551" w:rsidRDefault="006A2551" w:rsidP="006A2551">
      <w:pPr>
        <w:ind w:firstLine="708"/>
        <w:jc w:val="both"/>
      </w:pPr>
      <w:r>
        <w:t>Решением Арбитражного суда Свердловской области от 04</w:t>
      </w:r>
      <w:r w:rsidR="008E25A4">
        <w:t>.06.</w:t>
      </w:r>
      <w:r>
        <w:t>2018</w:t>
      </w:r>
      <w:r w:rsidR="008E25A4">
        <w:t xml:space="preserve"> по</w:t>
      </w:r>
      <w:r>
        <w:t xml:space="preserve"> дел</w:t>
      </w:r>
      <w:r w:rsidR="008E25A4">
        <w:t>у</w:t>
      </w:r>
      <w:r>
        <w:t xml:space="preserve"> № А60-38246/2017 ООО ПКФ «ИнтерБурКомплект» признано несостоятельным (банкротом)</w:t>
      </w:r>
      <w:r w:rsidR="008E25A4">
        <w:t>,</w:t>
      </w:r>
      <w:r>
        <w:t xml:space="preserve"> открыто конкурсное производство. Конкурсным управляющим утверждена Шполянская Елена Сергеевна (ИНН 666001643384 СНИЛС № 022-703-652 13</w:t>
      </w:r>
      <w:r w:rsidR="008E25A4">
        <w:t xml:space="preserve">, </w:t>
      </w:r>
      <w:r>
        <w:t>620102, г. Екатеринбург ул. Фурманова, д. 126, оф. 1613, тел. 8 (343) 287-86-36, e-mail: dsu2009@mail.ru.), член Союза СРО АУ «Северо-Запада»</w:t>
      </w:r>
      <w:r w:rsidR="008E25A4">
        <w:t>.</w:t>
      </w:r>
    </w:p>
    <w:p w:rsidR="008E25A4" w:rsidRDefault="00F447B1" w:rsidP="00101B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Определением Арбитражного суда Свердловской области от </w:t>
      </w:r>
      <w:r w:rsidR="00101B27">
        <w:rPr>
          <w:rFonts w:eastAsiaTheme="minorHAnsi"/>
          <w:lang w:eastAsia="en-US"/>
        </w:rPr>
        <w:t xml:space="preserve">01.03.2018 по делу № А60-38246/2017 в реестр требований кредиторов ООО ПКФ «ИнтерБурКомплект» включено требование </w:t>
      </w:r>
      <w:r w:rsidRPr="00F447B1">
        <w:rPr>
          <w:rFonts w:eastAsiaTheme="minorHAnsi"/>
          <w:lang w:eastAsia="en-US"/>
        </w:rPr>
        <w:t xml:space="preserve">ООО </w:t>
      </w:r>
      <w:r w:rsidR="00101B27">
        <w:rPr>
          <w:rFonts w:eastAsiaTheme="minorHAnsi"/>
          <w:lang w:eastAsia="en-US"/>
        </w:rPr>
        <w:t>«</w:t>
      </w:r>
      <w:r w:rsidRPr="00F447B1">
        <w:rPr>
          <w:rFonts w:eastAsiaTheme="minorHAnsi"/>
          <w:lang w:eastAsia="en-US"/>
        </w:rPr>
        <w:t>АСТА</w:t>
      </w:r>
      <w:r w:rsidR="00101B27">
        <w:rPr>
          <w:rFonts w:eastAsiaTheme="minorHAnsi"/>
          <w:lang w:eastAsia="en-US"/>
        </w:rPr>
        <w:t>»</w:t>
      </w:r>
      <w:r w:rsidRPr="00F447B1">
        <w:rPr>
          <w:rFonts w:eastAsiaTheme="minorHAnsi"/>
          <w:lang w:eastAsia="en-US"/>
        </w:rPr>
        <w:t xml:space="preserve"> в размере</w:t>
      </w:r>
      <w:r w:rsidR="00101B27">
        <w:rPr>
          <w:rFonts w:eastAsiaTheme="minorHAnsi"/>
          <w:lang w:eastAsia="en-US"/>
        </w:rPr>
        <w:t xml:space="preserve"> </w:t>
      </w:r>
      <w:r w:rsidRPr="00F447B1">
        <w:rPr>
          <w:rFonts w:eastAsiaTheme="minorHAnsi"/>
          <w:lang w:eastAsia="en-US"/>
        </w:rPr>
        <w:t>9</w:t>
      </w:r>
      <w:r w:rsidR="00101B27">
        <w:rPr>
          <w:rFonts w:eastAsiaTheme="minorHAnsi"/>
          <w:lang w:eastAsia="en-US"/>
        </w:rPr>
        <w:t> </w:t>
      </w:r>
      <w:r w:rsidRPr="00F447B1">
        <w:rPr>
          <w:rFonts w:eastAsiaTheme="minorHAnsi"/>
          <w:lang w:eastAsia="en-US"/>
        </w:rPr>
        <w:t>236</w:t>
      </w:r>
      <w:r w:rsidR="00101B27">
        <w:rPr>
          <w:rFonts w:eastAsiaTheme="minorHAnsi"/>
          <w:lang w:eastAsia="en-US"/>
        </w:rPr>
        <w:t> </w:t>
      </w:r>
      <w:r w:rsidRPr="00F447B1">
        <w:rPr>
          <w:rFonts w:eastAsiaTheme="minorHAnsi"/>
          <w:lang w:eastAsia="en-US"/>
        </w:rPr>
        <w:t>384</w:t>
      </w:r>
      <w:r w:rsidR="00101B27">
        <w:rPr>
          <w:rFonts w:eastAsiaTheme="minorHAnsi"/>
          <w:lang w:eastAsia="en-US"/>
        </w:rPr>
        <w:t xml:space="preserve">,23 </w:t>
      </w:r>
      <w:r w:rsidRPr="00F447B1">
        <w:rPr>
          <w:rFonts w:eastAsiaTheme="minorHAnsi"/>
          <w:lang w:eastAsia="en-US"/>
        </w:rPr>
        <w:t>руб</w:t>
      </w:r>
      <w:r w:rsidR="00101B27">
        <w:rPr>
          <w:rFonts w:eastAsiaTheme="minorHAnsi"/>
          <w:lang w:eastAsia="en-US"/>
        </w:rPr>
        <w:t xml:space="preserve">лей: </w:t>
      </w:r>
      <w:r w:rsidRPr="00F447B1">
        <w:rPr>
          <w:rFonts w:eastAsiaTheme="minorHAnsi"/>
          <w:lang w:eastAsia="en-US"/>
        </w:rPr>
        <w:t>5</w:t>
      </w:r>
      <w:r w:rsidR="00101B27">
        <w:rPr>
          <w:rFonts w:eastAsiaTheme="minorHAnsi"/>
          <w:lang w:eastAsia="en-US"/>
        </w:rPr>
        <w:t> </w:t>
      </w:r>
      <w:r w:rsidRPr="00F447B1">
        <w:rPr>
          <w:rFonts w:eastAsiaTheme="minorHAnsi"/>
          <w:lang w:eastAsia="en-US"/>
        </w:rPr>
        <w:t>789</w:t>
      </w:r>
      <w:r w:rsidR="00101B27">
        <w:rPr>
          <w:rFonts w:eastAsiaTheme="minorHAnsi"/>
          <w:lang w:eastAsia="en-US"/>
        </w:rPr>
        <w:t> </w:t>
      </w:r>
      <w:r w:rsidRPr="00F447B1">
        <w:rPr>
          <w:rFonts w:eastAsiaTheme="minorHAnsi"/>
          <w:lang w:eastAsia="en-US"/>
        </w:rPr>
        <w:t>000</w:t>
      </w:r>
      <w:r w:rsidR="00101B27">
        <w:rPr>
          <w:rFonts w:eastAsiaTheme="minorHAnsi"/>
          <w:lang w:eastAsia="en-US"/>
        </w:rPr>
        <w:t xml:space="preserve">,00 </w:t>
      </w:r>
      <w:r w:rsidRPr="00F447B1">
        <w:rPr>
          <w:rFonts w:eastAsiaTheme="minorHAnsi"/>
          <w:lang w:eastAsia="en-US"/>
        </w:rPr>
        <w:t>руб</w:t>
      </w:r>
      <w:r w:rsidR="00101B27">
        <w:rPr>
          <w:rFonts w:eastAsiaTheme="minorHAnsi"/>
          <w:lang w:eastAsia="en-US"/>
        </w:rPr>
        <w:t xml:space="preserve">лей </w:t>
      </w:r>
      <w:r w:rsidRPr="00F447B1">
        <w:rPr>
          <w:rFonts w:eastAsiaTheme="minorHAnsi"/>
          <w:lang w:eastAsia="en-US"/>
        </w:rPr>
        <w:t>- основной долг,</w:t>
      </w:r>
      <w:r w:rsidR="00101B27">
        <w:rPr>
          <w:rFonts w:eastAsiaTheme="minorHAnsi"/>
          <w:lang w:eastAsia="en-US"/>
        </w:rPr>
        <w:t xml:space="preserve"> </w:t>
      </w:r>
      <w:r w:rsidRPr="00F447B1">
        <w:rPr>
          <w:rFonts w:eastAsiaTheme="minorHAnsi"/>
          <w:lang w:eastAsia="en-US"/>
        </w:rPr>
        <w:t>3</w:t>
      </w:r>
      <w:r w:rsidR="00101B27">
        <w:rPr>
          <w:rFonts w:eastAsiaTheme="minorHAnsi"/>
          <w:lang w:eastAsia="en-US"/>
        </w:rPr>
        <w:t> </w:t>
      </w:r>
      <w:r w:rsidRPr="00F447B1">
        <w:rPr>
          <w:rFonts w:eastAsiaTheme="minorHAnsi"/>
          <w:lang w:eastAsia="en-US"/>
        </w:rPr>
        <w:t>377</w:t>
      </w:r>
      <w:r w:rsidR="00101B27">
        <w:rPr>
          <w:rFonts w:eastAsiaTheme="minorHAnsi"/>
          <w:lang w:eastAsia="en-US"/>
        </w:rPr>
        <w:t> </w:t>
      </w:r>
      <w:r w:rsidRPr="00F447B1">
        <w:rPr>
          <w:rFonts w:eastAsiaTheme="minorHAnsi"/>
          <w:lang w:eastAsia="en-US"/>
        </w:rPr>
        <w:t>054</w:t>
      </w:r>
      <w:r w:rsidR="00101B27">
        <w:rPr>
          <w:rFonts w:eastAsiaTheme="minorHAnsi"/>
          <w:lang w:eastAsia="en-US"/>
        </w:rPr>
        <w:t xml:space="preserve">,23 </w:t>
      </w:r>
      <w:r w:rsidRPr="00F447B1">
        <w:rPr>
          <w:rFonts w:eastAsiaTheme="minorHAnsi"/>
          <w:lang w:eastAsia="en-US"/>
        </w:rPr>
        <w:t>руб</w:t>
      </w:r>
      <w:r w:rsidR="00101B27">
        <w:rPr>
          <w:rFonts w:eastAsiaTheme="minorHAnsi"/>
          <w:lang w:eastAsia="en-US"/>
        </w:rPr>
        <w:t xml:space="preserve">лей </w:t>
      </w:r>
      <w:r w:rsidRPr="00F447B1">
        <w:rPr>
          <w:rFonts w:eastAsiaTheme="minorHAnsi"/>
          <w:lang w:eastAsia="en-US"/>
        </w:rPr>
        <w:t>- неустойка, государственная пошлина в размере</w:t>
      </w:r>
      <w:r w:rsidR="00101B27">
        <w:rPr>
          <w:rFonts w:eastAsiaTheme="minorHAnsi"/>
          <w:lang w:eastAsia="en-US"/>
        </w:rPr>
        <w:t xml:space="preserve"> </w:t>
      </w:r>
      <w:r w:rsidRPr="00F447B1">
        <w:rPr>
          <w:rFonts w:eastAsiaTheme="minorHAnsi"/>
          <w:lang w:eastAsia="en-US"/>
        </w:rPr>
        <w:t>70</w:t>
      </w:r>
      <w:r w:rsidR="00101B27">
        <w:rPr>
          <w:rFonts w:eastAsiaTheme="minorHAnsi"/>
          <w:lang w:eastAsia="en-US"/>
        </w:rPr>
        <w:t> </w:t>
      </w:r>
      <w:r w:rsidRPr="00F447B1">
        <w:rPr>
          <w:rFonts w:eastAsiaTheme="minorHAnsi"/>
          <w:lang w:eastAsia="en-US"/>
        </w:rPr>
        <w:t>330</w:t>
      </w:r>
      <w:r w:rsidR="00101B27">
        <w:rPr>
          <w:rFonts w:eastAsiaTheme="minorHAnsi"/>
          <w:lang w:eastAsia="en-US"/>
        </w:rPr>
        <w:t xml:space="preserve">,00 </w:t>
      </w:r>
      <w:r w:rsidRPr="00F447B1">
        <w:rPr>
          <w:rFonts w:eastAsiaTheme="minorHAnsi"/>
          <w:lang w:eastAsia="en-US"/>
        </w:rPr>
        <w:t>руб</w:t>
      </w:r>
      <w:r w:rsidR="00101B27">
        <w:rPr>
          <w:rFonts w:eastAsiaTheme="minorHAnsi"/>
          <w:lang w:eastAsia="en-US"/>
        </w:rPr>
        <w:t>лей</w:t>
      </w:r>
      <w:r w:rsidRPr="00F447B1">
        <w:rPr>
          <w:rFonts w:eastAsiaTheme="minorHAnsi"/>
          <w:lang w:eastAsia="en-US"/>
        </w:rPr>
        <w:t>.</w:t>
      </w:r>
    </w:p>
    <w:p w:rsidR="00101B27" w:rsidRDefault="00101B27" w:rsidP="00101B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Конкурсное производство продлено до 26.11.2019.</w:t>
      </w:r>
    </w:p>
    <w:p w:rsidR="00F447B1" w:rsidRPr="00F447B1" w:rsidRDefault="00F447B1" w:rsidP="00F447B1">
      <w:pPr>
        <w:ind w:firstLine="708"/>
        <w:jc w:val="both"/>
      </w:pPr>
    </w:p>
    <w:p w:rsidR="00F447B1" w:rsidRPr="00F447B1" w:rsidRDefault="00F447B1" w:rsidP="00F447B1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F447B1">
        <w:rPr>
          <w:b/>
        </w:rPr>
        <w:t xml:space="preserve">Дебиторская задолженность </w:t>
      </w:r>
      <w:r w:rsidRPr="00F447B1">
        <w:rPr>
          <w:b/>
          <w:bCs/>
        </w:rPr>
        <w:t>АО «Пересвет-Инвест» в размере 144 016 353,96 рублей.</w:t>
      </w:r>
    </w:p>
    <w:p w:rsidR="00F447B1" w:rsidRDefault="00F447B1" w:rsidP="006A2551">
      <w:pPr>
        <w:ind w:firstLine="708"/>
        <w:jc w:val="both"/>
        <w:rPr>
          <w:bCs/>
        </w:rPr>
      </w:pPr>
      <w:r>
        <w:t xml:space="preserve">ОГРН </w:t>
      </w:r>
      <w:r w:rsidR="00101B27">
        <w:t xml:space="preserve">1027700010030, </w:t>
      </w:r>
      <w:r>
        <w:t xml:space="preserve">ИНН </w:t>
      </w:r>
      <w:r w:rsidRPr="00F47D7D">
        <w:rPr>
          <w:bCs/>
        </w:rPr>
        <w:t>7723021319</w:t>
      </w:r>
      <w:r>
        <w:rPr>
          <w:bCs/>
        </w:rPr>
        <w:t>, КПП</w:t>
      </w:r>
      <w:r w:rsidR="00101B27">
        <w:rPr>
          <w:bCs/>
        </w:rPr>
        <w:t xml:space="preserve"> 772301001</w:t>
      </w:r>
    </w:p>
    <w:p w:rsidR="00BF5922" w:rsidRDefault="00BF5922" w:rsidP="006A2551">
      <w:pPr>
        <w:ind w:firstLine="708"/>
        <w:jc w:val="both"/>
        <w:rPr>
          <w:bCs/>
        </w:rPr>
      </w:pPr>
      <w:r>
        <w:rPr>
          <w:bCs/>
        </w:rPr>
        <w:t>115 088, г. Москва, ул. Дубровская 1-я, дом 14, строение 1</w:t>
      </w:r>
    </w:p>
    <w:p w:rsidR="00F447B1" w:rsidRDefault="00F447B1" w:rsidP="006A2551">
      <w:pPr>
        <w:ind w:firstLine="708"/>
        <w:jc w:val="both"/>
        <w:rPr>
          <w:bCs/>
        </w:rPr>
      </w:pPr>
      <w:r>
        <w:rPr>
          <w:bCs/>
        </w:rPr>
        <w:t xml:space="preserve">Основание возникновения: </w:t>
      </w:r>
      <w:r w:rsidR="00101B27">
        <w:rPr>
          <w:bCs/>
        </w:rPr>
        <w:t>вексельный долг, Решение Арбитражного суда г. Москвы от 05.02.2018 по делу № А40-240657/17-62-2116</w:t>
      </w:r>
      <w:r w:rsidR="00BF5922">
        <w:rPr>
          <w:bCs/>
        </w:rPr>
        <w:t>.</w:t>
      </w:r>
    </w:p>
    <w:p w:rsidR="00BF5922" w:rsidRDefault="00BF5922" w:rsidP="00BF592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Определением Арбитражного суда г. Москвы от 27.06.2019 по делу № А40-27892/18-44-37 Б судебное заседание по рассмотрению обоснованности заявления АКБ «ПЕРЕСВЕТ» </w:t>
      </w:r>
      <w:r>
        <w:rPr>
          <w:bCs/>
        </w:rPr>
        <w:lastRenderedPageBreak/>
        <w:t>(ПАО) о признан</w:t>
      </w:r>
      <w:proofErr w:type="gramStart"/>
      <w:r>
        <w:rPr>
          <w:bCs/>
        </w:rPr>
        <w:t>ии АО</w:t>
      </w:r>
      <w:proofErr w:type="gramEnd"/>
      <w:r>
        <w:rPr>
          <w:bCs/>
        </w:rPr>
        <w:t xml:space="preserve"> «Пересвет-Инвест» несостоятельным (банкротом) и открытии конкурсного производства в соответствии с </w:t>
      </w:r>
      <w:r>
        <w:rPr>
          <w:rFonts w:eastAsiaTheme="minorHAnsi"/>
          <w:lang w:eastAsia="en-US"/>
        </w:rPr>
        <w:t>параграфом 7 главы IX Закона о банкротстве назначено на 05.09.2019.</w:t>
      </w:r>
    </w:p>
    <w:p w:rsidR="00F447B1" w:rsidRDefault="00F447B1" w:rsidP="00F447B1">
      <w:pPr>
        <w:jc w:val="both"/>
        <w:rPr>
          <w:bCs/>
        </w:rPr>
      </w:pPr>
    </w:p>
    <w:p w:rsidR="00F447B1" w:rsidRPr="00F447B1" w:rsidRDefault="00F447B1" w:rsidP="00F447B1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F447B1">
        <w:rPr>
          <w:b/>
          <w:bCs/>
        </w:rPr>
        <w:t>Дебиторская задолженность ООО «Эридан» в размере 6 957 500,00 рублей</w:t>
      </w:r>
    </w:p>
    <w:p w:rsidR="00F447B1" w:rsidRDefault="00F447B1" w:rsidP="00F447B1">
      <w:pPr>
        <w:ind w:left="708"/>
        <w:jc w:val="both"/>
        <w:rPr>
          <w:bCs/>
        </w:rPr>
      </w:pPr>
      <w:r>
        <w:t xml:space="preserve">ОГРН </w:t>
      </w:r>
      <w:r w:rsidR="00BF5922">
        <w:t xml:space="preserve">1155027010490, </w:t>
      </w:r>
      <w:r>
        <w:t xml:space="preserve">ИНН </w:t>
      </w:r>
      <w:r w:rsidRPr="00F47D7D">
        <w:rPr>
          <w:bCs/>
        </w:rPr>
        <w:t>5027233700</w:t>
      </w:r>
      <w:r>
        <w:rPr>
          <w:bCs/>
        </w:rPr>
        <w:t xml:space="preserve">, КПП </w:t>
      </w:r>
      <w:r w:rsidR="00BF5922">
        <w:rPr>
          <w:bCs/>
        </w:rPr>
        <w:t>502701001</w:t>
      </w:r>
    </w:p>
    <w:p w:rsidR="00BF5922" w:rsidRDefault="00BF5922" w:rsidP="004E7779">
      <w:pPr>
        <w:ind w:firstLine="708"/>
        <w:jc w:val="both"/>
        <w:rPr>
          <w:bCs/>
          <w:lang w:val="en-US"/>
        </w:rPr>
      </w:pPr>
      <w:r>
        <w:rPr>
          <w:bCs/>
        </w:rPr>
        <w:t xml:space="preserve">140 090, г. Дзержинский, ул. Бондарева, дом 5, помещение </w:t>
      </w:r>
      <w:r>
        <w:rPr>
          <w:bCs/>
          <w:lang w:val="en-US"/>
        </w:rPr>
        <w:t>I</w:t>
      </w:r>
    </w:p>
    <w:p w:rsidR="00F447B1" w:rsidRDefault="00F447B1" w:rsidP="004E7779">
      <w:pPr>
        <w:ind w:firstLine="708"/>
        <w:jc w:val="both"/>
        <w:rPr>
          <w:bCs/>
        </w:rPr>
      </w:pPr>
      <w:r w:rsidRPr="004E7779">
        <w:rPr>
          <w:bCs/>
        </w:rPr>
        <w:t xml:space="preserve">Основание возникновения: </w:t>
      </w:r>
      <w:r w:rsidR="00BF5922">
        <w:rPr>
          <w:bCs/>
        </w:rPr>
        <w:t>неосновательное обогащение, Решение Арбитражного суда г. Москвы от 16.05.2017 по делу № А40-43132/17-23-334.</w:t>
      </w:r>
    </w:p>
    <w:p w:rsidR="002076E0" w:rsidRDefault="002076E0" w:rsidP="004E7779">
      <w:pPr>
        <w:ind w:firstLine="708"/>
        <w:jc w:val="both"/>
        <w:rPr>
          <w:bCs/>
        </w:rPr>
      </w:pPr>
      <w:r>
        <w:rPr>
          <w:bCs/>
        </w:rPr>
        <w:t>Возбуждено исполнительное производство. Имущество, денежных средств не выявлено.</w:t>
      </w:r>
    </w:p>
    <w:p w:rsidR="00BF5922" w:rsidRDefault="00BF5922" w:rsidP="004E7779">
      <w:pPr>
        <w:ind w:firstLine="708"/>
        <w:jc w:val="both"/>
        <w:rPr>
          <w:bCs/>
        </w:rPr>
      </w:pPr>
    </w:p>
    <w:p w:rsidR="004E7779" w:rsidRPr="00BF5922" w:rsidRDefault="004E7779" w:rsidP="00BF5922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BF5922">
        <w:rPr>
          <w:b/>
          <w:bCs/>
        </w:rPr>
        <w:t>Дебиторская задолженность ООО «Аквамарин» в размере 232 735,64 рублей</w:t>
      </w:r>
    </w:p>
    <w:p w:rsidR="004E7779" w:rsidRDefault="004E7779" w:rsidP="004E7779">
      <w:pPr>
        <w:ind w:left="708"/>
        <w:jc w:val="both"/>
        <w:rPr>
          <w:bCs/>
        </w:rPr>
      </w:pPr>
      <w:r>
        <w:t xml:space="preserve">ОГРН </w:t>
      </w:r>
      <w:r w:rsidR="00BF5922" w:rsidRPr="002076E0">
        <w:t>1057748513855</w:t>
      </w:r>
      <w:r w:rsidR="00BF5922">
        <w:t xml:space="preserve">, </w:t>
      </w:r>
      <w:r>
        <w:t xml:space="preserve">ИНН </w:t>
      </w:r>
      <w:r w:rsidRPr="00F47D7D">
        <w:rPr>
          <w:bCs/>
        </w:rPr>
        <w:t>7714620002</w:t>
      </w:r>
      <w:r>
        <w:rPr>
          <w:bCs/>
        </w:rPr>
        <w:t>, КПП</w:t>
      </w:r>
      <w:r w:rsidR="00BF5922">
        <w:rPr>
          <w:bCs/>
        </w:rPr>
        <w:t xml:space="preserve"> 772201001</w:t>
      </w:r>
    </w:p>
    <w:p w:rsidR="00BF5922" w:rsidRPr="00BF5922" w:rsidRDefault="00BF5922" w:rsidP="004E7779">
      <w:pPr>
        <w:ind w:left="708"/>
        <w:jc w:val="both"/>
        <w:rPr>
          <w:bCs/>
        </w:rPr>
      </w:pPr>
      <w:r>
        <w:rPr>
          <w:bCs/>
        </w:rPr>
        <w:t xml:space="preserve">111 024, г. Москва, ул. Авиамоторная, дом 50, строение 1, этаж 1, пом. </w:t>
      </w:r>
      <w:r>
        <w:rPr>
          <w:bCs/>
          <w:lang w:val="en-US"/>
        </w:rPr>
        <w:t>VI</w:t>
      </w:r>
      <w:r>
        <w:rPr>
          <w:bCs/>
        </w:rPr>
        <w:t>, комн. 5.</w:t>
      </w:r>
    </w:p>
    <w:p w:rsidR="004E7779" w:rsidRPr="00BF5922" w:rsidRDefault="004E7779" w:rsidP="004E7779">
      <w:pPr>
        <w:ind w:left="708"/>
        <w:jc w:val="both"/>
        <w:rPr>
          <w:bCs/>
        </w:rPr>
      </w:pPr>
      <w:r w:rsidRPr="00BF5922">
        <w:rPr>
          <w:bCs/>
        </w:rPr>
        <w:t xml:space="preserve">Основание возникновения: </w:t>
      </w:r>
      <w:r w:rsidR="00BF5922">
        <w:rPr>
          <w:bCs/>
        </w:rPr>
        <w:t>п</w:t>
      </w:r>
      <w:r w:rsidRPr="00BF5922">
        <w:rPr>
          <w:bCs/>
        </w:rPr>
        <w:t>роценты по вексельному обращению</w:t>
      </w:r>
    </w:p>
    <w:p w:rsidR="004E7779" w:rsidRDefault="004E7779" w:rsidP="004E7779">
      <w:pPr>
        <w:jc w:val="both"/>
        <w:rPr>
          <w:bCs/>
          <w:sz w:val="28"/>
          <w:szCs w:val="28"/>
        </w:rPr>
      </w:pPr>
    </w:p>
    <w:p w:rsidR="004E7779" w:rsidRPr="00BF5922" w:rsidRDefault="004E7779" w:rsidP="00BF5922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BF5922">
        <w:rPr>
          <w:b/>
          <w:bCs/>
        </w:rPr>
        <w:t>Дебиторская задолженность ООО «КРАФТ» в размере 3 080,22 рублей</w:t>
      </w:r>
    </w:p>
    <w:p w:rsidR="004E7779" w:rsidRPr="002076E0" w:rsidRDefault="004E7779" w:rsidP="004E7779">
      <w:pPr>
        <w:ind w:left="708"/>
        <w:jc w:val="both"/>
      </w:pPr>
      <w:r w:rsidRPr="002076E0">
        <w:t xml:space="preserve">ОГРН </w:t>
      </w:r>
      <w:r w:rsidR="002076E0">
        <w:t xml:space="preserve">1137746498515, </w:t>
      </w:r>
      <w:r w:rsidRPr="002076E0">
        <w:t xml:space="preserve">ИНН </w:t>
      </w:r>
      <w:r w:rsidRPr="002076E0">
        <w:rPr>
          <w:bCs/>
        </w:rPr>
        <w:t xml:space="preserve">7723874758, КПП </w:t>
      </w:r>
      <w:r w:rsidR="002076E0">
        <w:rPr>
          <w:bCs/>
        </w:rPr>
        <w:t>772301001</w:t>
      </w:r>
    </w:p>
    <w:p w:rsidR="002076E0" w:rsidRDefault="002076E0" w:rsidP="002076E0">
      <w:pPr>
        <w:ind w:firstLine="708"/>
        <w:jc w:val="both"/>
      </w:pPr>
      <w:r>
        <w:t>115 088, г. Москва, ул. Дубровская 1-я, дом 14, корпус 1</w:t>
      </w:r>
    </w:p>
    <w:p w:rsidR="004E7779" w:rsidRPr="002076E0" w:rsidRDefault="004E7779" w:rsidP="002076E0">
      <w:pPr>
        <w:ind w:firstLine="708"/>
        <w:jc w:val="both"/>
        <w:rPr>
          <w:bCs/>
        </w:rPr>
      </w:pPr>
      <w:r w:rsidRPr="002076E0">
        <w:t xml:space="preserve">Основание возникновения: </w:t>
      </w:r>
      <w:r w:rsidR="002076E0">
        <w:t>Д</w:t>
      </w:r>
      <w:r w:rsidRPr="002076E0">
        <w:rPr>
          <w:bCs/>
        </w:rPr>
        <w:t>оговор № К2520/16-002 от 27.01.</w:t>
      </w:r>
      <w:r w:rsidR="002076E0">
        <w:rPr>
          <w:bCs/>
        </w:rPr>
        <w:t>20</w:t>
      </w:r>
      <w:r w:rsidRPr="002076E0">
        <w:rPr>
          <w:bCs/>
        </w:rPr>
        <w:t>16 на поставку рейсовых автобусов</w:t>
      </w:r>
    </w:p>
    <w:p w:rsidR="004E7779" w:rsidRDefault="004E7779" w:rsidP="004E7779">
      <w:pPr>
        <w:jc w:val="both"/>
        <w:rPr>
          <w:bCs/>
          <w:sz w:val="28"/>
          <w:szCs w:val="28"/>
        </w:rPr>
      </w:pPr>
    </w:p>
    <w:p w:rsidR="004E7779" w:rsidRPr="00BF5922" w:rsidRDefault="004E7779" w:rsidP="00BF5922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BF5922">
        <w:rPr>
          <w:b/>
          <w:bCs/>
        </w:rPr>
        <w:t>Дебиторская задолженность ООО «Лекс Групп» в размере 1 950 000,00 рублей</w:t>
      </w:r>
    </w:p>
    <w:p w:rsidR="004E7779" w:rsidRDefault="004E7779" w:rsidP="004E7779">
      <w:pPr>
        <w:ind w:left="708"/>
        <w:jc w:val="both"/>
      </w:pPr>
      <w:r>
        <w:t xml:space="preserve">ОГРН </w:t>
      </w:r>
      <w:r w:rsidR="002076E0">
        <w:t xml:space="preserve">1177746889044, </w:t>
      </w:r>
      <w:r>
        <w:t xml:space="preserve">ИНН </w:t>
      </w:r>
      <w:bookmarkStart w:id="0" w:name="_GoBack"/>
      <w:r w:rsidRPr="00F47D7D">
        <w:rPr>
          <w:bCs/>
        </w:rPr>
        <w:t>9729127643</w:t>
      </w:r>
      <w:bookmarkEnd w:id="0"/>
      <w:r>
        <w:rPr>
          <w:bCs/>
        </w:rPr>
        <w:t xml:space="preserve">, КПП </w:t>
      </w:r>
      <w:r w:rsidR="002076E0">
        <w:rPr>
          <w:bCs/>
        </w:rPr>
        <w:t>772901001</w:t>
      </w:r>
    </w:p>
    <w:p w:rsidR="002076E0" w:rsidRPr="002076E0" w:rsidRDefault="002076E0" w:rsidP="002076E0">
      <w:pPr>
        <w:ind w:firstLine="708"/>
        <w:jc w:val="both"/>
      </w:pPr>
      <w:r>
        <w:t xml:space="preserve">119 607, г. Москва. Мичуринский проспект, дом 37, этаж 1, пом. </w:t>
      </w:r>
      <w:proofErr w:type="gramStart"/>
      <w:r>
        <w:rPr>
          <w:lang w:val="en-US"/>
        </w:rPr>
        <w:t>IV</w:t>
      </w:r>
      <w:r>
        <w:t>, ком.</w:t>
      </w:r>
      <w:proofErr w:type="gramEnd"/>
      <w:r>
        <w:t xml:space="preserve"> 4</w:t>
      </w:r>
    </w:p>
    <w:p w:rsidR="004E7779" w:rsidRPr="002076E0" w:rsidRDefault="004E7779" w:rsidP="002076E0">
      <w:pPr>
        <w:ind w:firstLine="708"/>
        <w:jc w:val="both"/>
        <w:rPr>
          <w:bCs/>
        </w:rPr>
      </w:pPr>
      <w:r w:rsidRPr="002076E0">
        <w:t xml:space="preserve">Основание возникновения: </w:t>
      </w:r>
      <w:r w:rsidR="002076E0">
        <w:t>Д</w:t>
      </w:r>
      <w:r w:rsidRPr="002076E0">
        <w:rPr>
          <w:bCs/>
        </w:rPr>
        <w:t>оговор купли-продажи № 01/08-РН от 29.08.2017</w:t>
      </w:r>
    </w:p>
    <w:p w:rsidR="004E7779" w:rsidRDefault="004E7779" w:rsidP="004E7779">
      <w:pPr>
        <w:ind w:left="708"/>
        <w:jc w:val="both"/>
        <w:rPr>
          <w:bCs/>
          <w:sz w:val="28"/>
          <w:szCs w:val="28"/>
        </w:rPr>
      </w:pPr>
    </w:p>
    <w:p w:rsidR="004E7779" w:rsidRPr="00BF5922" w:rsidRDefault="004E7779" w:rsidP="00BF5922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BF5922">
        <w:rPr>
          <w:b/>
          <w:bCs/>
        </w:rPr>
        <w:t>Дебиторская задолженность ООО «Мастер Строй» в размере 13 100 000,00 рублей</w:t>
      </w:r>
    </w:p>
    <w:p w:rsidR="004E7779" w:rsidRPr="002076E0" w:rsidRDefault="004E7779" w:rsidP="004E7779">
      <w:pPr>
        <w:ind w:left="708"/>
        <w:jc w:val="both"/>
        <w:rPr>
          <w:bCs/>
        </w:rPr>
      </w:pPr>
      <w:r w:rsidRPr="002076E0">
        <w:t xml:space="preserve">ОГРН </w:t>
      </w:r>
      <w:r w:rsidR="002076E0">
        <w:t xml:space="preserve">1137746103010, </w:t>
      </w:r>
      <w:r w:rsidRPr="002076E0">
        <w:t xml:space="preserve">ИНН </w:t>
      </w:r>
      <w:r w:rsidRPr="002076E0">
        <w:rPr>
          <w:bCs/>
        </w:rPr>
        <w:t>7714897212, КПП</w:t>
      </w:r>
      <w:r w:rsidR="002076E0">
        <w:rPr>
          <w:bCs/>
        </w:rPr>
        <w:t xml:space="preserve"> 771401001</w:t>
      </w:r>
    </w:p>
    <w:p w:rsidR="002076E0" w:rsidRDefault="002076E0" w:rsidP="002076E0">
      <w:pPr>
        <w:ind w:firstLine="708"/>
        <w:jc w:val="both"/>
        <w:rPr>
          <w:bCs/>
        </w:rPr>
      </w:pPr>
      <w:r>
        <w:rPr>
          <w:bCs/>
        </w:rPr>
        <w:t>123 007, г. Москва, проезд Хорошевский 2-1, дом 7, строение 1А</w:t>
      </w:r>
    </w:p>
    <w:p w:rsidR="004E7779" w:rsidRPr="002076E0" w:rsidRDefault="004E7779" w:rsidP="002076E0">
      <w:pPr>
        <w:ind w:firstLine="708"/>
        <w:jc w:val="both"/>
        <w:rPr>
          <w:bCs/>
        </w:rPr>
      </w:pPr>
      <w:r w:rsidRPr="002076E0">
        <w:rPr>
          <w:bCs/>
        </w:rPr>
        <w:t xml:space="preserve">Основание возникновения: </w:t>
      </w:r>
      <w:r w:rsidR="002076E0">
        <w:rPr>
          <w:bCs/>
        </w:rPr>
        <w:t>Д</w:t>
      </w:r>
      <w:r w:rsidRPr="002076E0">
        <w:rPr>
          <w:bCs/>
        </w:rPr>
        <w:t>оговор соинвестирования недвижимости № 2</w:t>
      </w:r>
      <w:r w:rsidR="002076E0">
        <w:rPr>
          <w:bCs/>
        </w:rPr>
        <w:t xml:space="preserve">806/СИ-651/16 </w:t>
      </w:r>
      <w:r w:rsidRPr="002076E0">
        <w:rPr>
          <w:bCs/>
        </w:rPr>
        <w:t>от 28.06.2016</w:t>
      </w:r>
    </w:p>
    <w:p w:rsidR="004E7779" w:rsidRDefault="004E7779" w:rsidP="004E7779">
      <w:pPr>
        <w:ind w:left="708"/>
        <w:jc w:val="both"/>
        <w:rPr>
          <w:bCs/>
          <w:sz w:val="28"/>
          <w:szCs w:val="28"/>
        </w:rPr>
      </w:pPr>
    </w:p>
    <w:p w:rsidR="004E7779" w:rsidRPr="00BF5922" w:rsidRDefault="004E7779" w:rsidP="00BF5922">
      <w:pPr>
        <w:pStyle w:val="a4"/>
        <w:numPr>
          <w:ilvl w:val="0"/>
          <w:numId w:val="1"/>
        </w:numPr>
        <w:ind w:left="284" w:hanging="284"/>
        <w:jc w:val="both"/>
        <w:rPr>
          <w:b/>
        </w:rPr>
      </w:pPr>
      <w:r w:rsidRPr="00BF5922">
        <w:rPr>
          <w:b/>
          <w:bCs/>
        </w:rPr>
        <w:t>Финансовые вложения (95% вклада в Уставной капитал ЗАО «АСТА-АГИДЕЛЬ» ИНН 0253020294) в размере 2 850 000,00 рублей</w:t>
      </w:r>
    </w:p>
    <w:p w:rsidR="004E7779" w:rsidRPr="004E7779" w:rsidRDefault="004E7779" w:rsidP="004E7779">
      <w:pPr>
        <w:ind w:left="708"/>
        <w:jc w:val="both"/>
      </w:pPr>
      <w:r>
        <w:t xml:space="preserve">ОГРН ИНН </w:t>
      </w:r>
    </w:p>
    <w:sectPr w:rsidR="004E7779" w:rsidRPr="004E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98E"/>
    <w:multiLevelType w:val="hybridMultilevel"/>
    <w:tmpl w:val="137C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F"/>
    <w:rsid w:val="000D451F"/>
    <w:rsid w:val="00101B27"/>
    <w:rsid w:val="002076E0"/>
    <w:rsid w:val="00220814"/>
    <w:rsid w:val="004E7779"/>
    <w:rsid w:val="006A2551"/>
    <w:rsid w:val="008E25A4"/>
    <w:rsid w:val="00B81046"/>
    <w:rsid w:val="00BF5922"/>
    <w:rsid w:val="00C6574E"/>
    <w:rsid w:val="00F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33752E1C.dotm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</dc:creator>
  <cp:lastModifiedBy>Владимир М.</cp:lastModifiedBy>
  <cp:revision>2</cp:revision>
  <dcterms:created xsi:type="dcterms:W3CDTF">2019-07-18T15:26:00Z</dcterms:created>
  <dcterms:modified xsi:type="dcterms:W3CDTF">2019-07-18T15:26:00Z</dcterms:modified>
</cp:coreProperties>
</file>